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52DE2307" w:rsidR="00C606C6" w:rsidRPr="00772A19" w:rsidRDefault="00C606C6">
      <w:pPr>
        <w:pStyle w:val="Kopfzeile"/>
        <w:tabs>
          <w:tab w:val="clear" w:pos="4153"/>
          <w:tab w:val="clear" w:pos="8306"/>
        </w:tabs>
        <w:rPr>
          <w:rFonts w:ascii="DIN-Bold" w:hAnsi="DIN-Bold" w:cs="Arial"/>
          <w:sz w:val="20"/>
          <w:lang w:val="de-DE"/>
        </w:rPr>
      </w:pPr>
    </w:p>
    <w:p w14:paraId="7A4000AD" w14:textId="35ACC82F" w:rsidR="004F559B" w:rsidRPr="00CC6A0E" w:rsidRDefault="00A65713"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5-Jahre-Garantie</w:t>
      </w:r>
      <w:r w:rsidR="00905DF1">
        <w:rPr>
          <w:rFonts w:ascii="DIN-Medium" w:hAnsi="DIN-Medium"/>
          <w:sz w:val="31"/>
          <w:lang w:val="de-DE"/>
        </w:rPr>
        <w:t xml:space="preserve"> </w:t>
      </w:r>
      <w:r w:rsidR="00F012AF">
        <w:rPr>
          <w:rFonts w:ascii="DIN-Medium" w:hAnsi="DIN-Medium"/>
          <w:sz w:val="31"/>
          <w:lang w:val="de-DE"/>
        </w:rPr>
        <w:t xml:space="preserve">für ausgewählte </w:t>
      </w:r>
      <w:r>
        <w:rPr>
          <w:rFonts w:ascii="DIN-Medium" w:hAnsi="DIN-Medium"/>
          <w:sz w:val="31"/>
          <w:lang w:val="de-DE"/>
        </w:rPr>
        <w:t xml:space="preserve">OLED </w:t>
      </w:r>
      <w:r w:rsidR="00F012AF">
        <w:rPr>
          <w:rFonts w:ascii="DIN-Medium" w:hAnsi="DIN-Medium"/>
          <w:sz w:val="31"/>
          <w:lang w:val="de-DE"/>
        </w:rPr>
        <w:t>TV-Serien</w:t>
      </w:r>
    </w:p>
    <w:p w14:paraId="3EC2ECB3" w14:textId="4632A52D" w:rsidR="001D3EEF" w:rsidRPr="00772A19" w:rsidRDefault="00F012AF" w:rsidP="006A5758">
      <w:pPr>
        <w:framePr w:w="7747" w:h="295" w:hSpace="142" w:wrap="around" w:vAnchor="page" w:hAnchor="page" w:x="908" w:y="4991" w:anchorLock="1"/>
        <w:rPr>
          <w:rFonts w:ascii="DIN-Black" w:hAnsi="DIN-Black"/>
          <w:sz w:val="25"/>
          <w:lang w:val="de-DE"/>
        </w:rPr>
      </w:pPr>
      <w:r>
        <w:rPr>
          <w:rFonts w:ascii="DIN-Black" w:hAnsi="DIN-Black"/>
          <w:sz w:val="25"/>
          <w:lang w:val="de-DE"/>
        </w:rPr>
        <w:t>Panasonic verlängert die Garantie für</w:t>
      </w:r>
      <w:r w:rsidR="00284A7A">
        <w:rPr>
          <w:rFonts w:ascii="DIN-Black" w:hAnsi="DIN-Black"/>
          <w:sz w:val="25"/>
          <w:lang w:val="de-DE"/>
        </w:rPr>
        <w:t xml:space="preserve"> alle</w:t>
      </w:r>
      <w:r>
        <w:rPr>
          <w:rFonts w:ascii="DIN-Black" w:hAnsi="DIN-Black"/>
          <w:sz w:val="25"/>
          <w:lang w:val="de-DE"/>
        </w:rPr>
        <w:t xml:space="preserve"> Modelle der Serien MZW984, MZ1500 und MZW2004</w:t>
      </w:r>
    </w:p>
    <w:p w14:paraId="6083FE8F" w14:textId="2BB92699" w:rsidR="008460A2" w:rsidRPr="00772A19" w:rsidRDefault="00B97B89"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72A19">
        <w:rPr>
          <w:rFonts w:ascii="DIN-Black" w:hAnsi="DIN-Black"/>
          <w:color w:val="000000"/>
          <w:sz w:val="31"/>
          <w:lang w:val="de-DE"/>
        </w:rPr>
        <w:t>PRESSEINFORMATION</w:t>
      </w:r>
      <w:r w:rsidR="008460A2" w:rsidRPr="00772A19">
        <w:rPr>
          <w:rFonts w:ascii="Arial" w:hAnsi="Arial"/>
          <w:sz w:val="22"/>
          <w:lang w:val="de-DE"/>
        </w:rPr>
        <w:br/>
      </w:r>
      <w:r w:rsidR="00427032" w:rsidRPr="00772A19">
        <w:rPr>
          <w:rFonts w:ascii="DIN-Black" w:hAnsi="DIN-Black"/>
          <w:color w:val="808080"/>
          <w:sz w:val="22"/>
          <w:lang w:val="de-DE"/>
        </w:rPr>
        <w:t>N</w:t>
      </w:r>
      <w:r w:rsidRPr="00772A19">
        <w:rPr>
          <w:rFonts w:ascii="DIN-Black" w:hAnsi="DIN-Black"/>
          <w:color w:val="808080"/>
          <w:sz w:val="22"/>
          <w:lang w:val="de-DE"/>
        </w:rPr>
        <w:t>r</w:t>
      </w:r>
      <w:r w:rsidRPr="00045E96">
        <w:rPr>
          <w:rFonts w:ascii="DIN-Black" w:hAnsi="DIN-Black"/>
          <w:color w:val="808080"/>
          <w:sz w:val="22"/>
          <w:lang w:val="de-DE"/>
        </w:rPr>
        <w:t>.</w:t>
      </w:r>
      <w:r w:rsidR="00ED2A3E" w:rsidRPr="00045E96">
        <w:rPr>
          <w:rFonts w:ascii="DIN-Black" w:hAnsi="DIN-Black"/>
          <w:color w:val="808080"/>
          <w:sz w:val="22"/>
          <w:lang w:val="de-DE"/>
        </w:rPr>
        <w:t xml:space="preserve"> </w:t>
      </w:r>
      <w:r w:rsidR="00CF6F03">
        <w:rPr>
          <w:rFonts w:ascii="DIN-Black" w:hAnsi="DIN-Black"/>
          <w:color w:val="808080"/>
          <w:sz w:val="22"/>
          <w:lang w:val="de-DE"/>
        </w:rPr>
        <w:t>27</w:t>
      </w:r>
      <w:r w:rsidR="00427032" w:rsidRPr="00045E96">
        <w:rPr>
          <w:rFonts w:ascii="DIN-Black" w:hAnsi="DIN-Black"/>
          <w:color w:val="808080"/>
          <w:sz w:val="22"/>
          <w:lang w:val="de-DE"/>
        </w:rPr>
        <w:t>/</w:t>
      </w:r>
      <w:r w:rsidR="00C40805" w:rsidRPr="00772A19">
        <w:rPr>
          <w:rFonts w:ascii="DIN-Black" w:hAnsi="DIN-Black"/>
          <w:color w:val="808080"/>
          <w:sz w:val="22"/>
          <w:lang w:val="de-DE"/>
        </w:rPr>
        <w:t>FY 20</w:t>
      </w:r>
      <w:r w:rsidR="00E522E5" w:rsidRPr="00772A19">
        <w:rPr>
          <w:rFonts w:ascii="DIN-Black" w:hAnsi="DIN-Black"/>
          <w:color w:val="808080"/>
          <w:sz w:val="22"/>
          <w:lang w:val="de-DE"/>
        </w:rPr>
        <w:t>2</w:t>
      </w:r>
      <w:r w:rsidR="00A31B87">
        <w:rPr>
          <w:rFonts w:ascii="DIN-Black" w:hAnsi="DIN-Black"/>
          <w:color w:val="808080"/>
          <w:sz w:val="22"/>
          <w:lang w:val="de-DE"/>
        </w:rPr>
        <w:t>3</w:t>
      </w:r>
      <w:r w:rsidR="008460A2" w:rsidRPr="00772A19">
        <w:rPr>
          <w:rFonts w:ascii="DIN-Black" w:hAnsi="DIN-Black"/>
          <w:color w:val="808080"/>
          <w:sz w:val="22"/>
          <w:lang w:val="de-DE"/>
        </w:rPr>
        <w:t xml:space="preserve">, </w:t>
      </w:r>
      <w:r w:rsidR="00FD1FAC">
        <w:rPr>
          <w:rFonts w:ascii="DIN-Black" w:hAnsi="DIN-Black"/>
          <w:color w:val="808080"/>
          <w:sz w:val="22"/>
          <w:lang w:val="de-DE"/>
        </w:rPr>
        <w:t>November</w:t>
      </w:r>
      <w:r w:rsidR="008460A2" w:rsidRPr="00772A19">
        <w:rPr>
          <w:rFonts w:ascii="DIN-Black" w:hAnsi="DIN-Black"/>
          <w:color w:val="808080"/>
          <w:sz w:val="22"/>
          <w:lang w:val="de-DE"/>
        </w:rPr>
        <w:t xml:space="preserve"> 20</w:t>
      </w:r>
      <w:r w:rsidR="00E522E5" w:rsidRPr="00772A19">
        <w:rPr>
          <w:rFonts w:ascii="DIN-Black" w:hAnsi="DIN-Black"/>
          <w:color w:val="808080"/>
          <w:sz w:val="22"/>
          <w:lang w:val="de-DE"/>
        </w:rPr>
        <w:t>2</w:t>
      </w:r>
      <w:r w:rsidR="00A31B87">
        <w:rPr>
          <w:rFonts w:ascii="DIN-Black" w:hAnsi="DIN-Black"/>
          <w:color w:val="808080"/>
          <w:sz w:val="22"/>
          <w:lang w:val="de-DE"/>
        </w:rPr>
        <w:t>3</w:t>
      </w:r>
    </w:p>
    <w:p w14:paraId="4D0116B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772A19"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7866546" w14:textId="27EE119C" w:rsidR="00556A03" w:rsidRPr="00772A19" w:rsidRDefault="00B97B89" w:rsidP="000A4552">
      <w:pPr>
        <w:framePr w:w="2155" w:h="7655" w:hSpace="142" w:wrap="around" w:vAnchor="page" w:hAnchor="page" w:x="8904" w:y="4865" w:anchorLock="1"/>
        <w:rPr>
          <w:rFonts w:ascii="DIN-Medium" w:hAnsi="DIN-Medium"/>
          <w:sz w:val="14"/>
          <w:szCs w:val="14"/>
          <w:lang w:val="de-DE"/>
        </w:rPr>
      </w:pPr>
      <w:r w:rsidRPr="00772A19">
        <w:rPr>
          <w:rFonts w:ascii="DIN-Medium" w:hAnsi="DIN-Medium"/>
          <w:sz w:val="14"/>
          <w:szCs w:val="14"/>
          <w:lang w:val="de-DE"/>
        </w:rPr>
        <w:t xml:space="preserve">Diesen Pressetext und die Pressefotos (downloadfähig mit 300 dpi) finden Sie im Internet unter </w:t>
      </w:r>
      <w:hyperlink r:id="rId11" w:history="1">
        <w:r w:rsidRPr="00772A19">
          <w:rPr>
            <w:rStyle w:val="Hyperlink"/>
            <w:rFonts w:ascii="DIN-Medium" w:hAnsi="DIN-Medium"/>
            <w:sz w:val="14"/>
            <w:szCs w:val="14"/>
            <w:lang w:val="de-DE"/>
          </w:rPr>
          <w:t>www.panasonic.com/de/presse</w:t>
        </w:r>
      </w:hyperlink>
    </w:p>
    <w:p w14:paraId="32902B20" w14:textId="5A082D59" w:rsidR="00CF6F03" w:rsidRDefault="00AE7B9C" w:rsidP="00772A19">
      <w:pPr>
        <w:ind w:right="-57"/>
        <w:rPr>
          <w:rFonts w:ascii="DIN-Bold" w:hAnsi="DIN-Bold"/>
          <w:b/>
          <w:bCs/>
          <w:sz w:val="20"/>
          <w:lang w:val="de-DE"/>
        </w:rPr>
      </w:pPr>
      <w:r>
        <w:rPr>
          <w:rFonts w:ascii="DIN-Black" w:hAnsi="DIN-Black"/>
          <w:noProof/>
          <w:sz w:val="25"/>
          <w:lang w:val="de-DE"/>
        </w:rPr>
        <w:drawing>
          <wp:anchor distT="0" distB="0" distL="114300" distR="114300" simplePos="0" relativeHeight="251658240" behindDoc="0" locked="0" layoutInCell="1" allowOverlap="1" wp14:anchorId="5C90CC15" wp14:editId="3CC7CC3D">
            <wp:simplePos x="0" y="0"/>
            <wp:positionH relativeFrom="column">
              <wp:posOffset>-11430</wp:posOffset>
            </wp:positionH>
            <wp:positionV relativeFrom="paragraph">
              <wp:posOffset>71755</wp:posOffset>
            </wp:positionV>
            <wp:extent cx="2362835" cy="1572895"/>
            <wp:effectExtent l="0" t="0" r="0" b="1905"/>
            <wp:wrapThrough wrapText="bothSides">
              <wp:wrapPolygon edited="0">
                <wp:start x="0" y="0"/>
                <wp:lineTo x="0" y="21452"/>
                <wp:lineTo x="21478" y="21452"/>
                <wp:lineTo x="21478" y="0"/>
                <wp:lineTo x="0" y="0"/>
              </wp:wrapPolygon>
            </wp:wrapThrough>
            <wp:docPr id="760201333" name="Grafik 76020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01333" name="Grafik 760201333"/>
                    <pic:cNvPicPr/>
                  </pic:nvPicPr>
                  <pic:blipFill>
                    <a:blip r:embed="rId12"/>
                    <a:stretch>
                      <a:fillRect/>
                    </a:stretch>
                  </pic:blipFill>
                  <pic:spPr>
                    <a:xfrm>
                      <a:off x="0" y="0"/>
                      <a:ext cx="2362835" cy="1572895"/>
                    </a:xfrm>
                    <a:prstGeom prst="rect">
                      <a:avLst/>
                    </a:prstGeom>
                  </pic:spPr>
                </pic:pic>
              </a:graphicData>
            </a:graphic>
            <wp14:sizeRelH relativeFrom="page">
              <wp14:pctWidth>0</wp14:pctWidth>
            </wp14:sizeRelH>
            <wp14:sizeRelV relativeFrom="page">
              <wp14:pctHeight>0</wp14:pctHeight>
            </wp14:sizeRelV>
          </wp:anchor>
        </w:drawing>
      </w:r>
      <w:r w:rsidR="00F012AF">
        <w:rPr>
          <w:rFonts w:ascii="DIN-Bold" w:hAnsi="DIN-Bold"/>
          <w:b/>
          <w:bCs/>
          <w:sz w:val="20"/>
          <w:lang w:val="de-DE"/>
        </w:rPr>
        <w:t>Hamburg</w:t>
      </w:r>
      <w:r w:rsidR="00217C3F" w:rsidRPr="00CD49EE">
        <w:rPr>
          <w:rFonts w:ascii="DIN-Bold" w:hAnsi="DIN-Bold"/>
          <w:b/>
          <w:bCs/>
          <w:sz w:val="20"/>
          <w:lang w:val="de-DE"/>
        </w:rPr>
        <w:t xml:space="preserve">, </w:t>
      </w:r>
      <w:r w:rsidR="00FD1FAC">
        <w:rPr>
          <w:rFonts w:ascii="DIN-Bold" w:hAnsi="DIN-Bold"/>
          <w:b/>
          <w:bCs/>
          <w:sz w:val="20"/>
          <w:lang w:val="de-DE"/>
        </w:rPr>
        <w:t>November</w:t>
      </w:r>
      <w:r w:rsidR="00217C3F" w:rsidRPr="00CD49EE">
        <w:rPr>
          <w:rFonts w:ascii="DIN-Bold" w:hAnsi="DIN-Bold"/>
          <w:b/>
          <w:bCs/>
          <w:sz w:val="20"/>
          <w:lang w:val="de-DE"/>
        </w:rPr>
        <w:t xml:space="preserve"> 202</w:t>
      </w:r>
      <w:r w:rsidR="0048444A" w:rsidRPr="00CD49EE">
        <w:rPr>
          <w:rFonts w:ascii="DIN-Bold" w:hAnsi="DIN-Bold"/>
          <w:b/>
          <w:bCs/>
          <w:sz w:val="20"/>
          <w:lang w:val="de-DE"/>
        </w:rPr>
        <w:t>3</w:t>
      </w:r>
      <w:r w:rsidR="00217C3F" w:rsidRPr="00CD49EE">
        <w:rPr>
          <w:rFonts w:ascii="DIN-Bold" w:hAnsi="DIN-Bold"/>
          <w:b/>
          <w:bCs/>
          <w:sz w:val="20"/>
          <w:lang w:val="de-DE"/>
        </w:rPr>
        <w:t xml:space="preserve"> </w:t>
      </w:r>
      <w:r w:rsidR="00896BA9" w:rsidRPr="00CD49EE">
        <w:rPr>
          <w:rFonts w:ascii="DIN-Bold" w:hAnsi="DIN-Bold"/>
          <w:b/>
          <w:bCs/>
          <w:sz w:val="20"/>
          <w:lang w:val="de-DE"/>
        </w:rPr>
        <w:t>–</w:t>
      </w:r>
      <w:r w:rsidR="00217C3F" w:rsidRPr="00CD49EE">
        <w:rPr>
          <w:rFonts w:ascii="DIN-Bold" w:hAnsi="DIN-Bold"/>
          <w:b/>
          <w:bCs/>
          <w:sz w:val="20"/>
          <w:lang w:val="de-DE"/>
        </w:rPr>
        <w:t xml:space="preserve"> </w:t>
      </w:r>
      <w:r w:rsidR="00F012AF">
        <w:rPr>
          <w:rFonts w:ascii="DIN-Bold" w:hAnsi="DIN-Bold"/>
          <w:b/>
          <w:bCs/>
          <w:sz w:val="20"/>
          <w:lang w:val="de-DE"/>
        </w:rPr>
        <w:t xml:space="preserve">Panasonic </w:t>
      </w:r>
      <w:r w:rsidR="00B9332F">
        <w:rPr>
          <w:rFonts w:ascii="DIN-Bold" w:hAnsi="DIN-Bold"/>
          <w:b/>
          <w:bCs/>
          <w:sz w:val="20"/>
          <w:lang w:val="de-DE"/>
        </w:rPr>
        <w:t xml:space="preserve">verlängert </w:t>
      </w:r>
      <w:r w:rsidR="00F012AF">
        <w:rPr>
          <w:rFonts w:ascii="DIN-Bold" w:hAnsi="DIN-Bold"/>
          <w:b/>
          <w:bCs/>
          <w:sz w:val="20"/>
          <w:lang w:val="de-DE"/>
        </w:rPr>
        <w:t xml:space="preserve">die Garantie für alle Modelle der </w:t>
      </w:r>
      <w:r w:rsidR="002A5821">
        <w:rPr>
          <w:rFonts w:ascii="DIN-Bold" w:hAnsi="DIN-Bold"/>
          <w:b/>
          <w:bCs/>
          <w:sz w:val="20"/>
          <w:lang w:val="de-DE"/>
        </w:rPr>
        <w:t>OLED-</w:t>
      </w:r>
      <w:r w:rsidR="00F012AF">
        <w:rPr>
          <w:rFonts w:ascii="DIN-Bold" w:hAnsi="DIN-Bold"/>
          <w:b/>
          <w:bCs/>
          <w:sz w:val="20"/>
          <w:lang w:val="de-DE"/>
        </w:rPr>
        <w:t>Serien MZW2004, MZW984 und MZ1500 auf insgesamt fünf Jahre.</w:t>
      </w:r>
      <w:r w:rsidR="00D306C4" w:rsidRPr="00CF6F03">
        <w:rPr>
          <w:rFonts w:ascii="DIN-Bold" w:hAnsi="DIN-Bold"/>
          <w:sz w:val="20"/>
          <w:vertAlign w:val="superscript"/>
          <w:lang w:val="de-DE"/>
        </w:rPr>
        <w:t>1</w:t>
      </w:r>
      <w:r w:rsidR="00F012AF">
        <w:rPr>
          <w:rFonts w:ascii="DIN-Bold" w:hAnsi="DIN-Bold"/>
          <w:b/>
          <w:bCs/>
          <w:sz w:val="20"/>
          <w:lang w:val="de-DE"/>
        </w:rPr>
        <w:t xml:space="preserve"> </w:t>
      </w:r>
      <w:r w:rsidR="00CF6F03">
        <w:rPr>
          <w:rFonts w:ascii="DIN-Bold" w:hAnsi="DIN-Bold"/>
          <w:b/>
          <w:bCs/>
          <w:sz w:val="20"/>
          <w:lang w:val="de-DE"/>
        </w:rPr>
        <w:t xml:space="preserve">Die Verlängerung der Herstellergarantie gilt sowohl in Deutschland als auch in Österreich automatisch und auch rückwirkend ab </w:t>
      </w:r>
      <w:r w:rsidR="00A65713">
        <w:rPr>
          <w:rFonts w:ascii="DIN-Bold" w:hAnsi="DIN-Bold"/>
          <w:b/>
          <w:bCs/>
          <w:sz w:val="20"/>
          <w:lang w:val="de-DE"/>
        </w:rPr>
        <w:t>01.04.2023</w:t>
      </w:r>
      <w:r w:rsidR="00CF6F03">
        <w:rPr>
          <w:rFonts w:ascii="DIN-Bold" w:hAnsi="DIN-Bold"/>
          <w:b/>
          <w:bCs/>
          <w:sz w:val="20"/>
          <w:lang w:val="de-DE"/>
        </w:rPr>
        <w:t>. Es ist keine Registrierung notwendig.</w:t>
      </w:r>
    </w:p>
    <w:p w14:paraId="4455B92A" w14:textId="77777777" w:rsidR="00CF6F03" w:rsidRDefault="00CF6F03" w:rsidP="00772A19">
      <w:pPr>
        <w:ind w:right="-57"/>
        <w:rPr>
          <w:rFonts w:ascii="DIN-Bold" w:hAnsi="DIN-Bold"/>
          <w:b/>
          <w:bCs/>
          <w:sz w:val="20"/>
          <w:lang w:val="de-DE"/>
        </w:rPr>
      </w:pPr>
    </w:p>
    <w:p w14:paraId="061E1E05" w14:textId="7EC04C9B" w:rsidR="00A1770B" w:rsidRPr="00CF6F03" w:rsidRDefault="00CF6F03" w:rsidP="00772A19">
      <w:pPr>
        <w:ind w:right="-57"/>
        <w:rPr>
          <w:rFonts w:ascii="DIN-Bold" w:hAnsi="DIN-Bold"/>
          <w:sz w:val="20"/>
          <w:lang w:val="de-DE"/>
        </w:rPr>
      </w:pPr>
      <w:r>
        <w:rPr>
          <w:rFonts w:ascii="DIN-Bold" w:hAnsi="DIN-Bold"/>
          <w:sz w:val="20"/>
          <w:lang w:val="de-DE"/>
        </w:rPr>
        <w:t>Philipp Maurer, Country Manager DACH bei Panasonic, freut sich über die Aktion: „Wir lassen unsere Fernseher in unserer eigenen TV-Fabrik in Vietnam fertigen. Mit dieser Garantieverlängerung möchten wir das Vertrauen in die Qualität unserer TV-Produkte auch an unsere Kundinnen und Kunden weitergeben.“</w:t>
      </w:r>
    </w:p>
    <w:p w14:paraId="056EFB73" w14:textId="77777777" w:rsidR="00F012AF" w:rsidRDefault="00F012AF" w:rsidP="00F352DE">
      <w:pPr>
        <w:autoSpaceDE w:val="0"/>
        <w:autoSpaceDN w:val="0"/>
        <w:adjustRightInd w:val="0"/>
        <w:rPr>
          <w:rFonts w:ascii="DIN-Regular" w:hAnsi="DIN-Regular"/>
          <w:sz w:val="20"/>
          <w:lang w:val="de-DE"/>
        </w:rPr>
      </w:pPr>
    </w:p>
    <w:p w14:paraId="41F068AB" w14:textId="52378097" w:rsidR="00B354A5" w:rsidRPr="00CF6F03" w:rsidRDefault="00F012AF" w:rsidP="007A6FC0">
      <w:pPr>
        <w:autoSpaceDE w:val="0"/>
        <w:autoSpaceDN w:val="0"/>
        <w:adjustRightInd w:val="0"/>
        <w:rPr>
          <w:rFonts w:ascii="DIN-Bold" w:hAnsi="DIN-Bold"/>
          <w:sz w:val="20"/>
          <w:lang w:val="de-DE"/>
        </w:rPr>
      </w:pPr>
      <w:r w:rsidRPr="00CF6F03">
        <w:rPr>
          <w:rFonts w:ascii="DIN-Bold" w:hAnsi="DIN-Bold"/>
          <w:sz w:val="20"/>
          <w:lang w:val="de-DE"/>
        </w:rPr>
        <w:t>Die MZW2004-Serie ist das Flaggschiff der 2023-OLED-Modellreihe und in den Bildgrößen 55, 65 und 77 Zoll erhältlich.</w:t>
      </w:r>
      <w:r w:rsidR="00B354A5" w:rsidRPr="00CF6F03">
        <w:rPr>
          <w:rFonts w:ascii="DIN-Bold" w:hAnsi="DIN-Bold"/>
          <w:sz w:val="20"/>
          <w:lang w:val="de-DE"/>
        </w:rPr>
        <w:t xml:space="preserve"> </w:t>
      </w:r>
      <w:r w:rsidR="007A6FC0" w:rsidRPr="00CF6F03">
        <w:rPr>
          <w:rFonts w:ascii="DIN-Bold" w:hAnsi="DIN-Bold"/>
          <w:sz w:val="20"/>
          <w:lang w:val="de-DE"/>
        </w:rPr>
        <w:t>Die Serie basiert auf einem hochmodernen Panel mit Micro Lens Array und einer maßgeschneiderten, mehrschichtigen Wärmemanagement-Konfiguration, welche eine deutliche Steigerung der Helligkeit</w:t>
      </w:r>
      <w:r w:rsidR="00225194">
        <w:rPr>
          <w:rFonts w:ascii="DIN-Bold" w:hAnsi="DIN-Bold"/>
          <w:sz w:val="20"/>
          <w:lang w:val="de-DE"/>
        </w:rPr>
        <w:t>²</w:t>
      </w:r>
      <w:r w:rsidR="007A6FC0" w:rsidRPr="00CF6F03">
        <w:rPr>
          <w:rFonts w:ascii="DIN-Bold" w:hAnsi="DIN-Bold"/>
          <w:sz w:val="20"/>
          <w:lang w:val="de-DE"/>
        </w:rPr>
        <w:t xml:space="preserve"> ermöglicht.</w:t>
      </w:r>
      <w:r w:rsidR="000C68A2" w:rsidRPr="00CF6F03">
        <w:rPr>
          <w:rFonts w:ascii="DIN-Bold" w:hAnsi="DIN-Bold"/>
          <w:sz w:val="20"/>
          <w:lang w:val="de-DE"/>
        </w:rPr>
        <w:t xml:space="preserve"> </w:t>
      </w:r>
      <w:r w:rsidR="000D1EDF" w:rsidRPr="00CF6F03">
        <w:rPr>
          <w:rFonts w:ascii="DIN-Bold" w:hAnsi="DIN-Bold"/>
          <w:sz w:val="20"/>
          <w:lang w:val="de-DE"/>
        </w:rPr>
        <w:t>Die</w:t>
      </w:r>
      <w:r w:rsidR="007A6FC0" w:rsidRPr="00CF6F03">
        <w:rPr>
          <w:rFonts w:ascii="DIN-Bold" w:hAnsi="DIN-Bold"/>
          <w:sz w:val="20"/>
          <w:lang w:val="de-DE"/>
        </w:rPr>
        <w:t xml:space="preserve"> neue 4K-Ultra-HD Fernseher-Serie MZ1500 </w:t>
      </w:r>
      <w:r w:rsidR="000D1EDF" w:rsidRPr="00CF6F03">
        <w:rPr>
          <w:rFonts w:ascii="DIN-Bold" w:hAnsi="DIN-Bold"/>
          <w:sz w:val="20"/>
          <w:lang w:val="de-DE"/>
        </w:rPr>
        <w:t xml:space="preserve">(42, 48, 55 und 65 Zoll) </w:t>
      </w:r>
      <w:r w:rsidR="007A6FC0" w:rsidRPr="00CF6F03">
        <w:rPr>
          <w:rFonts w:ascii="DIN-Bold" w:hAnsi="DIN-Bold"/>
          <w:sz w:val="20"/>
          <w:lang w:val="de-DE"/>
        </w:rPr>
        <w:t xml:space="preserve">kombiniert ein </w:t>
      </w:r>
      <w:r w:rsidR="00A65713">
        <w:rPr>
          <w:rFonts w:ascii="DIN-Bold" w:hAnsi="DIN-Bold"/>
          <w:sz w:val="20"/>
          <w:lang w:val="de-DE"/>
        </w:rPr>
        <w:t>modernes</w:t>
      </w:r>
      <w:r w:rsidR="007A6FC0" w:rsidRPr="00CF6F03">
        <w:rPr>
          <w:rFonts w:ascii="DIN-Bold" w:hAnsi="DIN-Bold"/>
          <w:sz w:val="20"/>
          <w:lang w:val="de-DE"/>
        </w:rPr>
        <w:t xml:space="preserve"> Design mit </w:t>
      </w:r>
      <w:r w:rsidR="000D1EDF" w:rsidRPr="00CF6F03">
        <w:rPr>
          <w:rFonts w:ascii="DIN-Bold" w:hAnsi="DIN-Bold"/>
          <w:sz w:val="20"/>
          <w:lang w:val="de-DE"/>
        </w:rPr>
        <w:t xml:space="preserve">der </w:t>
      </w:r>
      <w:r w:rsidR="007A6FC0" w:rsidRPr="00CF6F03">
        <w:rPr>
          <w:rFonts w:ascii="DIN-Bold" w:hAnsi="DIN-Bold"/>
          <w:sz w:val="20"/>
          <w:lang w:val="de-DE"/>
        </w:rPr>
        <w:t>professionelle</w:t>
      </w:r>
      <w:r w:rsidR="000D1EDF" w:rsidRPr="00CF6F03">
        <w:rPr>
          <w:rFonts w:ascii="DIN-Bold" w:hAnsi="DIN-Bold"/>
          <w:sz w:val="20"/>
          <w:lang w:val="de-DE"/>
        </w:rPr>
        <w:t>n</w:t>
      </w:r>
      <w:r w:rsidR="007A6FC0" w:rsidRPr="00CF6F03">
        <w:rPr>
          <w:rFonts w:ascii="DIN-Bold" w:hAnsi="DIN-Bold"/>
          <w:sz w:val="20"/>
          <w:lang w:val="de-DE"/>
        </w:rPr>
        <w:t xml:space="preserve"> OLED-Technologie eines Master OLED PRO-Panels</w:t>
      </w:r>
      <w:r w:rsidR="00E3022B">
        <w:rPr>
          <w:rFonts w:ascii="DIN-Bold" w:hAnsi="DIN-Bold"/>
          <w:sz w:val="20"/>
          <w:vertAlign w:val="superscript"/>
          <w:lang w:val="de-DE"/>
        </w:rPr>
        <w:t>3</w:t>
      </w:r>
      <w:r w:rsidR="000D1EDF" w:rsidRPr="00CF6F03">
        <w:rPr>
          <w:rFonts w:ascii="DIN-Bold" w:hAnsi="DIN-Bold"/>
          <w:sz w:val="20"/>
          <w:lang w:val="de-DE"/>
        </w:rPr>
        <w:t>.</w:t>
      </w:r>
      <w:r w:rsidR="007A6FC0" w:rsidRPr="00CF6F03">
        <w:rPr>
          <w:rFonts w:ascii="DIN-Bold" w:hAnsi="DIN-Bold"/>
          <w:sz w:val="20"/>
          <w:lang w:val="de-DE"/>
        </w:rPr>
        <w:t xml:space="preserve"> </w:t>
      </w:r>
      <w:r w:rsidR="0071269E" w:rsidRPr="00CF6F03">
        <w:rPr>
          <w:rFonts w:ascii="DIN-Bold" w:hAnsi="DIN-Bold"/>
          <w:sz w:val="20"/>
          <w:lang w:val="de-DE"/>
        </w:rPr>
        <w:t xml:space="preserve">Genau wie die in den gleichen Zollgrößen erhältliche MZW984-Serie ist sie eine absolute Empfehlung für alle, die Kino- und Gaming-Erlebnisse mit einem OLED-Fernseher auf höchstem Niveau erleben möchten. </w:t>
      </w:r>
    </w:p>
    <w:p w14:paraId="7E4EB48C" w14:textId="77777777" w:rsidR="00BE04D3" w:rsidRDefault="00BE04D3" w:rsidP="00B44238">
      <w:pPr>
        <w:autoSpaceDE w:val="0"/>
        <w:autoSpaceDN w:val="0"/>
        <w:adjustRightInd w:val="0"/>
        <w:rPr>
          <w:rFonts w:ascii="DIN-Bold" w:hAnsi="DIN-Bold"/>
          <w:sz w:val="20"/>
          <w:lang w:val="de-DE"/>
        </w:rPr>
      </w:pPr>
    </w:p>
    <w:p w14:paraId="360170F3" w14:textId="24F75620" w:rsidR="003F72ED" w:rsidRPr="00CF6F03" w:rsidRDefault="009566C4" w:rsidP="00B44238">
      <w:pPr>
        <w:autoSpaceDE w:val="0"/>
        <w:autoSpaceDN w:val="0"/>
        <w:adjustRightInd w:val="0"/>
        <w:rPr>
          <w:rFonts w:ascii="DIN-Bold" w:hAnsi="DIN-Bold"/>
          <w:sz w:val="16"/>
          <w:szCs w:val="16"/>
          <w:lang w:val="de-DE"/>
        </w:rPr>
      </w:pPr>
      <w:r>
        <w:rPr>
          <w:rFonts w:ascii="DIN-Bold" w:hAnsi="DIN-Bold"/>
          <w:sz w:val="20"/>
          <w:lang w:val="de-DE"/>
        </w:rPr>
        <w:br/>
      </w:r>
      <w:r w:rsidR="00663BF6" w:rsidRPr="00BB6E71">
        <w:rPr>
          <w:rFonts w:ascii="DIN-Bold" w:hAnsi="DIN-Bold"/>
          <w:sz w:val="16"/>
          <w:szCs w:val="16"/>
          <w:vertAlign w:val="superscript"/>
          <w:lang w:val="de-DE"/>
        </w:rPr>
        <w:t>1</w:t>
      </w:r>
      <w:r w:rsidR="00A65713" w:rsidRPr="00BB6E71">
        <w:rPr>
          <w:rFonts w:ascii="DIN-Bold" w:hAnsi="DIN-Bold"/>
          <w:sz w:val="16"/>
          <w:szCs w:val="16"/>
          <w:lang w:val="de-DE"/>
        </w:rPr>
        <w:t xml:space="preserve">Kaufzeitrum 01.04.2023 – 31.12.2024. </w:t>
      </w:r>
      <w:r w:rsidRPr="00BB6E71">
        <w:rPr>
          <w:rFonts w:ascii="DIN-Bold" w:hAnsi="DIN-Bold"/>
          <w:sz w:val="16"/>
          <w:szCs w:val="16"/>
          <w:lang w:val="de-DE"/>
        </w:rPr>
        <w:t xml:space="preserve">Es gelten die Bedingungen der kostenlosen Fehlerbeseitigung. Weitere Details </w:t>
      </w:r>
      <w:r w:rsidR="00BB6E71">
        <w:rPr>
          <w:rFonts w:ascii="DIN-Bold" w:hAnsi="DIN-Bold"/>
          <w:sz w:val="16"/>
          <w:szCs w:val="16"/>
          <w:lang w:val="de-DE"/>
        </w:rPr>
        <w:t xml:space="preserve">       </w:t>
      </w:r>
      <w:r w:rsidR="00A65713" w:rsidRPr="00BB6E71">
        <w:rPr>
          <w:rFonts w:ascii="DIN-Bold" w:hAnsi="DIN-Bold"/>
          <w:sz w:val="16"/>
          <w:szCs w:val="16"/>
          <w:lang w:val="de-DE"/>
        </w:rPr>
        <w:t>unter</w:t>
      </w:r>
      <w:r w:rsidRPr="00BB6E71">
        <w:rPr>
          <w:rFonts w:ascii="DIN-Bold" w:hAnsi="DIN-Bold"/>
          <w:sz w:val="16"/>
          <w:szCs w:val="16"/>
          <w:lang w:val="de-DE"/>
        </w:rPr>
        <w:t>:</w:t>
      </w:r>
      <w:r w:rsidR="00A65713" w:rsidRPr="00BB6E71">
        <w:rPr>
          <w:rFonts w:ascii="DIN-Bold" w:hAnsi="DIN-Bold"/>
          <w:sz w:val="16"/>
          <w:szCs w:val="16"/>
          <w:lang w:val="de-DE"/>
        </w:rPr>
        <w:t xml:space="preserve"> </w:t>
      </w:r>
      <w:hyperlink r:id="rId13" w:history="1">
        <w:r w:rsidR="00521431" w:rsidRPr="00521431">
          <w:rPr>
            <w:rStyle w:val="Hyperlink"/>
            <w:rFonts w:ascii="DIN-Bold" w:hAnsi="DIN-Bold"/>
            <w:sz w:val="16"/>
            <w:szCs w:val="16"/>
            <w:lang w:val="de-DE"/>
          </w:rPr>
          <w:t>https://www.panasonic.com/de/consumer/flachbildfernseher/tipps-aktionen/aktionen/5-jahre-garantie-oled.html</w:t>
        </w:r>
      </w:hyperlink>
      <w:r w:rsidRPr="00BB6E71">
        <w:rPr>
          <w:rFonts w:ascii="DIN-Bold" w:hAnsi="DIN-Bold"/>
          <w:sz w:val="16"/>
          <w:szCs w:val="16"/>
          <w:lang w:val="de-DE"/>
        </w:rPr>
        <w:br/>
      </w:r>
      <w:r w:rsidR="00BB6E71">
        <w:rPr>
          <w:rFonts w:ascii="DIN-Bold" w:hAnsi="DIN-Bold"/>
          <w:sz w:val="16"/>
          <w:szCs w:val="16"/>
          <w:vertAlign w:val="superscript"/>
          <w:lang w:val="de-DE"/>
        </w:rPr>
        <w:t>2</w:t>
      </w:r>
      <w:r w:rsidR="003F72ED" w:rsidRPr="00CF6F03">
        <w:rPr>
          <w:rFonts w:ascii="DIN-Bold" w:hAnsi="DIN-Bold"/>
          <w:sz w:val="16"/>
          <w:szCs w:val="16"/>
          <w:lang w:val="de-DE"/>
        </w:rPr>
        <w:t>Bei 55“-</w:t>
      </w:r>
      <w:r w:rsidR="005C43EB" w:rsidRPr="00CF6F03">
        <w:rPr>
          <w:rFonts w:ascii="DIN-Bold" w:hAnsi="DIN-Bold"/>
          <w:sz w:val="16"/>
          <w:szCs w:val="16"/>
          <w:lang w:val="de-DE"/>
        </w:rPr>
        <w:t xml:space="preserve"> </w:t>
      </w:r>
      <w:r w:rsidR="003F72ED" w:rsidRPr="00CF6F03">
        <w:rPr>
          <w:rFonts w:ascii="DIN-Bold" w:hAnsi="DIN-Bold"/>
          <w:sz w:val="16"/>
          <w:szCs w:val="16"/>
          <w:lang w:val="de-DE"/>
        </w:rPr>
        <w:t>und 65“-Modellen</w:t>
      </w:r>
    </w:p>
    <w:p w14:paraId="2B4EBC7C" w14:textId="279E0CED" w:rsidR="005C43EB" w:rsidRPr="00CF6F03" w:rsidRDefault="00663BF6" w:rsidP="00B44238">
      <w:pPr>
        <w:autoSpaceDE w:val="0"/>
        <w:autoSpaceDN w:val="0"/>
        <w:adjustRightInd w:val="0"/>
        <w:rPr>
          <w:rFonts w:ascii="DIN-Bold" w:hAnsi="DIN-Bold"/>
          <w:sz w:val="16"/>
          <w:szCs w:val="16"/>
          <w:lang w:val="de-DE"/>
        </w:rPr>
      </w:pPr>
      <w:r>
        <w:rPr>
          <w:rFonts w:ascii="DIN-Bold" w:hAnsi="DIN-Bold"/>
          <w:sz w:val="16"/>
          <w:szCs w:val="16"/>
          <w:vertAlign w:val="superscript"/>
          <w:lang w:val="de-DE"/>
        </w:rPr>
        <w:t>3</w:t>
      </w:r>
      <w:r w:rsidR="00CF6F03">
        <w:rPr>
          <w:rFonts w:ascii="DIN-Bold" w:hAnsi="DIN-Bold"/>
          <w:sz w:val="16"/>
          <w:szCs w:val="16"/>
          <w:vertAlign w:val="superscript"/>
          <w:lang w:val="de-DE"/>
        </w:rPr>
        <w:t xml:space="preserve"> </w:t>
      </w:r>
      <w:r w:rsidR="003F72ED" w:rsidRPr="00CF6F03">
        <w:rPr>
          <w:rFonts w:ascii="DIN-Bold" w:hAnsi="DIN-Bold"/>
          <w:sz w:val="16"/>
          <w:szCs w:val="16"/>
          <w:lang w:val="de-DE"/>
        </w:rPr>
        <w:t>Bei 55“-</w:t>
      </w:r>
      <w:r w:rsidR="005C43EB" w:rsidRPr="00CF6F03">
        <w:rPr>
          <w:rFonts w:ascii="DIN-Bold" w:hAnsi="DIN-Bold"/>
          <w:sz w:val="16"/>
          <w:szCs w:val="16"/>
          <w:lang w:val="de-DE"/>
        </w:rPr>
        <w:t xml:space="preserve"> </w:t>
      </w:r>
      <w:r w:rsidR="003F72ED" w:rsidRPr="00CF6F03">
        <w:rPr>
          <w:rFonts w:ascii="DIN-Bold" w:hAnsi="DIN-Bold"/>
          <w:sz w:val="16"/>
          <w:szCs w:val="16"/>
          <w:lang w:val="de-DE"/>
        </w:rPr>
        <w:t>und 65“-Modellen</w:t>
      </w:r>
    </w:p>
    <w:p w14:paraId="19922A12" w14:textId="47DC2F22" w:rsidR="00B97B89" w:rsidRDefault="00B97B89" w:rsidP="00B97B89">
      <w:pPr>
        <w:autoSpaceDE w:val="0"/>
        <w:autoSpaceDN w:val="0"/>
        <w:adjustRightInd w:val="0"/>
        <w:rPr>
          <w:rFonts w:ascii="DIN-Regular" w:hAnsi="DIN-Regular"/>
          <w:sz w:val="18"/>
          <w:szCs w:val="18"/>
          <w:lang w:val="de-DE"/>
        </w:rPr>
      </w:pPr>
    </w:p>
    <w:p w14:paraId="3BBA4C93" w14:textId="77777777" w:rsidR="00BB6E71" w:rsidRDefault="00BB6E71" w:rsidP="00B97B89">
      <w:pPr>
        <w:autoSpaceDE w:val="0"/>
        <w:autoSpaceDN w:val="0"/>
        <w:adjustRightInd w:val="0"/>
        <w:rPr>
          <w:rFonts w:ascii="DIN-Regular" w:hAnsi="DIN-Regular"/>
          <w:sz w:val="18"/>
          <w:szCs w:val="18"/>
          <w:lang w:val="de-DE"/>
        </w:rPr>
      </w:pPr>
    </w:p>
    <w:p w14:paraId="45505ECD" w14:textId="77777777" w:rsidR="00BB6E71" w:rsidRDefault="00BB6E71" w:rsidP="00B97B89">
      <w:pPr>
        <w:autoSpaceDE w:val="0"/>
        <w:autoSpaceDN w:val="0"/>
        <w:adjustRightInd w:val="0"/>
        <w:rPr>
          <w:rFonts w:ascii="DIN-Regular" w:hAnsi="DIN-Regular"/>
          <w:sz w:val="18"/>
          <w:szCs w:val="18"/>
          <w:lang w:val="de-DE"/>
        </w:rPr>
      </w:pPr>
    </w:p>
    <w:p w14:paraId="280F9878" w14:textId="77777777" w:rsidR="00FD1FAC" w:rsidRDefault="00FD1FAC" w:rsidP="00B97B89">
      <w:pPr>
        <w:autoSpaceDE w:val="0"/>
        <w:autoSpaceDN w:val="0"/>
        <w:adjustRightInd w:val="0"/>
        <w:rPr>
          <w:rFonts w:ascii="DIN-Regular" w:hAnsi="DIN-Regular"/>
          <w:sz w:val="18"/>
          <w:szCs w:val="18"/>
          <w:lang w:val="de-DE"/>
        </w:rPr>
      </w:pPr>
    </w:p>
    <w:p w14:paraId="68458E6B" w14:textId="77777777" w:rsidR="00FD1FAC" w:rsidRPr="00CF6F03" w:rsidRDefault="00FD1FAC" w:rsidP="00B97B89">
      <w:pPr>
        <w:autoSpaceDE w:val="0"/>
        <w:autoSpaceDN w:val="0"/>
        <w:adjustRightInd w:val="0"/>
        <w:rPr>
          <w:rFonts w:ascii="DIN-Regular" w:hAnsi="DIN-Regular"/>
          <w:sz w:val="18"/>
          <w:szCs w:val="18"/>
          <w:lang w:val="de-DE"/>
        </w:rPr>
      </w:pPr>
    </w:p>
    <w:p w14:paraId="56A2642C" w14:textId="77777777" w:rsidR="008379B9" w:rsidRPr="00CF6F03" w:rsidRDefault="008379B9" w:rsidP="00B97B89">
      <w:pPr>
        <w:autoSpaceDE w:val="0"/>
        <w:autoSpaceDN w:val="0"/>
        <w:adjustRightInd w:val="0"/>
        <w:rPr>
          <w:rFonts w:ascii="DIN-Regular" w:hAnsi="DIN-Regular"/>
          <w:sz w:val="18"/>
          <w:szCs w:val="18"/>
          <w:lang w:val="de-DE"/>
        </w:rPr>
      </w:pPr>
    </w:p>
    <w:p w14:paraId="1764B727" w14:textId="77777777" w:rsidR="00B97B89" w:rsidRPr="00CF6F03" w:rsidRDefault="00B97B89" w:rsidP="00B97B89">
      <w:pPr>
        <w:ind w:right="13"/>
        <w:rPr>
          <w:rFonts w:ascii="DIN-Bold" w:hAnsi="DIN-Bold" w:cs="Arial"/>
          <w:b/>
          <w:color w:val="000000"/>
          <w:sz w:val="20"/>
          <w:lang w:val="de-DE"/>
        </w:rPr>
      </w:pPr>
      <w:r w:rsidRPr="00CF6F03">
        <w:rPr>
          <w:rFonts w:ascii="DIN-Bold" w:hAnsi="DIN-Bold" w:cs="Arial"/>
          <w:b/>
          <w:color w:val="000000"/>
          <w:sz w:val="20"/>
          <w:lang w:val="de-DE"/>
        </w:rPr>
        <w:t>Über Panasonic:</w:t>
      </w:r>
    </w:p>
    <w:p w14:paraId="7672F9ED" w14:textId="5C026BAC" w:rsidR="00B97B89" w:rsidRPr="00BD5E5B" w:rsidRDefault="00BD5E5B" w:rsidP="00B97B89">
      <w:pPr>
        <w:ind w:right="13"/>
        <w:rPr>
          <w:rFonts w:ascii="DIN-Regular" w:hAnsi="DIN-Regular"/>
          <w:color w:val="000000"/>
          <w:sz w:val="20"/>
          <w:lang w:val="de-DE" w:eastAsia="de-DE"/>
        </w:rPr>
      </w:pPr>
      <w:r w:rsidRPr="00BD5E5B">
        <w:rPr>
          <w:rFonts w:ascii="DIN-Regular" w:hAnsi="DIN-Regular"/>
          <w:color w:val="000000"/>
          <w:sz w:val="20"/>
          <w:lang w:val="de-DE" w:eastAsia="de-DE"/>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r>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t xml:space="preserve">Um mehr über die Panasonic Gruppe zu erfahren, besuchen Sie bitte: </w:t>
      </w:r>
      <w:hyperlink r:id="rId14" w:history="1">
        <w:r w:rsidR="00B97B89" w:rsidRPr="00772A19">
          <w:rPr>
            <w:rStyle w:val="Hyperlink"/>
            <w:rFonts w:ascii="DIN-Regular" w:hAnsi="DIN-Regular"/>
            <w:sz w:val="20"/>
            <w:lang w:val="de-DE" w:eastAsia="de-DE"/>
          </w:rPr>
          <w:t>https://holdings.panasonic/global/</w:t>
        </w:r>
      </w:hyperlink>
      <w:r w:rsidR="00B97B89" w:rsidRPr="00772A19">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br/>
      </w:r>
    </w:p>
    <w:p w14:paraId="33EAECA3" w14:textId="77777777" w:rsidR="00B97B89" w:rsidRPr="00772A19" w:rsidRDefault="00B97B89" w:rsidP="00B97B89">
      <w:pPr>
        <w:pStyle w:val="Copy"/>
        <w:keepNext/>
        <w:keepLines/>
        <w:spacing w:line="240" w:lineRule="auto"/>
        <w:ind w:right="13"/>
        <w:rPr>
          <w:rFonts w:ascii="DIN-Bold" w:eastAsia="Times New Roman" w:hAnsi="DIN-Bold"/>
          <w:b/>
          <w:bCs/>
          <w:lang w:eastAsia="en-US"/>
        </w:rPr>
      </w:pPr>
      <w:r w:rsidRPr="00772A19">
        <w:rPr>
          <w:rFonts w:ascii="DIN-Bold" w:eastAsia="Times New Roman" w:hAnsi="DIN-Bold"/>
          <w:b/>
          <w:bCs/>
          <w:lang w:eastAsia="en-US"/>
        </w:rPr>
        <w:t>Weitere Informationen:</w:t>
      </w:r>
    </w:p>
    <w:p w14:paraId="568506A6" w14:textId="77777777" w:rsidR="00B97B89" w:rsidRPr="00772A19" w:rsidRDefault="00B97B89" w:rsidP="00B97B89">
      <w:pPr>
        <w:pStyle w:val="Copy"/>
        <w:keepNext/>
        <w:keepLines/>
        <w:spacing w:line="240" w:lineRule="auto"/>
        <w:ind w:right="13"/>
        <w:outlineLvl w:val="0"/>
        <w:rPr>
          <w:rFonts w:ascii="DIN-Regular" w:eastAsia="Times New Roman" w:hAnsi="DIN-Regular"/>
          <w:lang w:eastAsia="en-US"/>
        </w:rPr>
      </w:pPr>
      <w:r w:rsidRPr="00772A19">
        <w:rPr>
          <w:rFonts w:ascii="DIN-Regular" w:eastAsia="Times New Roman" w:hAnsi="DIN-Regular"/>
          <w:lang w:eastAsia="en-US"/>
        </w:rPr>
        <w:t>Panasonic Deutschland</w:t>
      </w:r>
    </w:p>
    <w:p w14:paraId="485CFB8D" w14:textId="77777777" w:rsidR="00B97B89" w:rsidRPr="00772A19" w:rsidRDefault="00B97B89" w:rsidP="00B97B89">
      <w:pPr>
        <w:pStyle w:val="Copy"/>
        <w:keepNext/>
        <w:keepLines/>
        <w:spacing w:line="240" w:lineRule="auto"/>
        <w:ind w:right="13"/>
        <w:rPr>
          <w:rFonts w:ascii="DIN-Regular" w:eastAsia="Times New Roman" w:hAnsi="DIN-Regular"/>
          <w:lang w:eastAsia="en-US"/>
        </w:rPr>
      </w:pPr>
      <w:r w:rsidRPr="00772A19">
        <w:rPr>
          <w:rFonts w:ascii="DIN-Regular" w:eastAsia="Times New Roman" w:hAnsi="DIN-Regular"/>
          <w:lang w:eastAsia="en-US"/>
        </w:rPr>
        <w:t>eine Division der Panasonic Marketing Europe GmbH</w:t>
      </w:r>
    </w:p>
    <w:p w14:paraId="322B239E" w14:textId="77777777" w:rsidR="00B97B89" w:rsidRPr="00772A19" w:rsidRDefault="00B97B89" w:rsidP="00B97B89">
      <w:pPr>
        <w:pStyle w:val="Copy"/>
        <w:keepNext/>
        <w:keepLines/>
        <w:spacing w:line="240" w:lineRule="auto"/>
        <w:ind w:right="13"/>
        <w:rPr>
          <w:rFonts w:ascii="DIN-Regular" w:eastAsia="Times New Roman" w:hAnsi="DIN-Regular"/>
          <w:lang w:eastAsia="en-US"/>
        </w:rPr>
      </w:pPr>
      <w:proofErr w:type="spellStart"/>
      <w:r w:rsidRPr="00772A19">
        <w:rPr>
          <w:rFonts w:ascii="DIN-Regular" w:eastAsia="Times New Roman" w:hAnsi="DIN-Regular"/>
          <w:lang w:eastAsia="en-US"/>
        </w:rPr>
        <w:t>Winsbergring</w:t>
      </w:r>
      <w:proofErr w:type="spellEnd"/>
      <w:r w:rsidRPr="00772A19">
        <w:rPr>
          <w:rFonts w:ascii="DIN-Regular" w:eastAsia="Times New Roman" w:hAnsi="DIN-Regular"/>
          <w:lang w:eastAsia="en-US"/>
        </w:rPr>
        <w:t xml:space="preserve"> 15</w:t>
      </w:r>
    </w:p>
    <w:p w14:paraId="3C02449B" w14:textId="77777777" w:rsidR="00B97B89" w:rsidRPr="00772A19" w:rsidRDefault="00B97B89" w:rsidP="00B97B89">
      <w:pPr>
        <w:pStyle w:val="Copy"/>
        <w:spacing w:line="240" w:lineRule="auto"/>
        <w:ind w:right="13"/>
        <w:rPr>
          <w:rFonts w:ascii="DIN-Regular" w:eastAsia="Times New Roman" w:hAnsi="DIN-Regular"/>
          <w:lang w:eastAsia="en-US"/>
        </w:rPr>
      </w:pPr>
      <w:r w:rsidRPr="00772A19">
        <w:rPr>
          <w:rFonts w:ascii="DIN-Regular" w:eastAsia="Times New Roman" w:hAnsi="DIN-Regular"/>
          <w:lang w:eastAsia="en-US"/>
        </w:rPr>
        <w:t>22525 Hamburg</w:t>
      </w:r>
    </w:p>
    <w:p w14:paraId="3E0ED0D7" w14:textId="77777777" w:rsidR="00B97B89" w:rsidRPr="00772A19" w:rsidRDefault="00B97B89" w:rsidP="00B97B89">
      <w:pPr>
        <w:pStyle w:val="Textkrper3"/>
        <w:spacing w:line="240" w:lineRule="auto"/>
        <w:ind w:right="13"/>
        <w:rPr>
          <w:rFonts w:ascii="DIN-Regular" w:hAnsi="DIN-Regular"/>
          <w:b w:val="0"/>
          <w:bCs/>
          <w:iCs/>
          <w:lang w:val="de-DE"/>
        </w:rPr>
      </w:pPr>
    </w:p>
    <w:p w14:paraId="16244802" w14:textId="06743F84" w:rsidR="00B04AAE" w:rsidRPr="00772A19" w:rsidRDefault="00B97B89" w:rsidP="00896BA9">
      <w:pPr>
        <w:pStyle w:val="StandardWeb"/>
        <w:spacing w:before="0" w:beforeAutospacing="0" w:after="0" w:afterAutospacing="0"/>
        <w:ind w:right="13"/>
        <w:rPr>
          <w:rFonts w:ascii="DIN-Regular" w:hAnsi="DIN-Regular"/>
          <w:sz w:val="20"/>
          <w:szCs w:val="20"/>
        </w:rPr>
      </w:pPr>
      <w:r w:rsidRPr="00772A19">
        <w:rPr>
          <w:rStyle w:val="Fett"/>
          <w:rFonts w:ascii="DIN-Bold" w:hAnsi="DIN-Bold"/>
          <w:sz w:val="20"/>
          <w:szCs w:val="20"/>
        </w:rPr>
        <w:t>Ansprechpartner für Presseanfragen:</w:t>
      </w:r>
      <w:r w:rsidRPr="00772A19">
        <w:rPr>
          <w:rFonts w:ascii="DIN-Regular" w:hAnsi="DIN-Regular"/>
          <w:sz w:val="20"/>
          <w:szCs w:val="20"/>
        </w:rPr>
        <w:br/>
      </w:r>
      <w:r w:rsidR="00775645">
        <w:rPr>
          <w:rFonts w:ascii="DIN-Regular" w:hAnsi="DIN-Regular"/>
          <w:sz w:val="20"/>
          <w:szCs w:val="20"/>
        </w:rPr>
        <w:t>Panasonic Pressebüro</w:t>
      </w:r>
      <w:r w:rsidRPr="00772A19">
        <w:rPr>
          <w:rFonts w:ascii="DIN-Regular" w:hAnsi="DIN-Regular"/>
          <w:sz w:val="20"/>
          <w:szCs w:val="20"/>
        </w:rPr>
        <w:br/>
        <w:t xml:space="preserve">E-Mail: </w:t>
      </w:r>
      <w:hyperlink r:id="rId15" w:history="1">
        <w:r w:rsidR="00775645">
          <w:rPr>
            <w:rStyle w:val="Hyperlink"/>
            <w:rFonts w:ascii="DIN-Regular" w:hAnsi="DIN-Regular"/>
            <w:sz w:val="20"/>
            <w:szCs w:val="20"/>
          </w:rPr>
          <w:t>panasonic-pr@jdb.de</w:t>
        </w:r>
      </w:hyperlink>
    </w:p>
    <w:sectPr w:rsidR="00B04AAE" w:rsidRPr="00772A19"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E254" w14:textId="77777777" w:rsidR="000D6F9E" w:rsidRDefault="000D6F9E">
      <w:r>
        <w:separator/>
      </w:r>
    </w:p>
  </w:endnote>
  <w:endnote w:type="continuationSeparator" w:id="0">
    <w:p w14:paraId="2DF945DD" w14:textId="77777777" w:rsidR="000D6F9E" w:rsidRDefault="000D6F9E">
      <w:r>
        <w:continuationSeparator/>
      </w:r>
    </w:p>
  </w:endnote>
  <w:endnote w:type="continuationNotice" w:id="1">
    <w:p w14:paraId="66B05FA7" w14:textId="77777777" w:rsidR="000D6F9E" w:rsidRDefault="000D6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mbria"/>
    <w:panose1 w:val="00000000000000000000"/>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DIN-Blac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5D9B9ECB"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AE7B9C">
      <w:rPr>
        <w:rFonts w:ascii="DIN-Regular" w:hAnsi="DIN-Regular"/>
        <w:sz w:val="17"/>
        <w:lang w:val="de-DE"/>
      </w:rPr>
      <w:t>Panasonic Pressebüro</w:t>
    </w:r>
  </w:p>
  <w:p w14:paraId="096A1BB9" w14:textId="705CBE2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901F3B">
      <w:rPr>
        <w:rFonts w:ascii="DIN-Regular" w:hAnsi="DIN-Regular"/>
        <w:sz w:val="17"/>
        <w:lang w:val="de-DE"/>
      </w:rPr>
      <w:t xml:space="preserve">           </w:t>
    </w:r>
    <w:hyperlink r:id="rId2" w:history="1">
      <w:r w:rsidR="00901F3B" w:rsidRPr="00B84E9C">
        <w:rPr>
          <w:rStyle w:val="Hyperlink"/>
          <w:rFonts w:ascii="DIN-Regular" w:hAnsi="DIN-Regular"/>
          <w:sz w:val="17"/>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3644" w14:textId="77777777" w:rsidR="000D6F9E" w:rsidRDefault="000D6F9E">
      <w:r>
        <w:separator/>
      </w:r>
    </w:p>
  </w:footnote>
  <w:footnote w:type="continuationSeparator" w:id="0">
    <w:p w14:paraId="098B82B8" w14:textId="77777777" w:rsidR="000D6F9E" w:rsidRDefault="000D6F9E">
      <w:r>
        <w:continuationSeparator/>
      </w:r>
    </w:p>
  </w:footnote>
  <w:footnote w:type="continuationNotice" w:id="1">
    <w:p w14:paraId="6E066271" w14:textId="77777777" w:rsidR="000D6F9E" w:rsidRDefault="000D6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054D1C"/>
    <w:multiLevelType w:val="multilevel"/>
    <w:tmpl w:val="CAF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45D77"/>
    <w:multiLevelType w:val="multilevel"/>
    <w:tmpl w:val="E28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21430D"/>
    <w:multiLevelType w:val="hybridMultilevel"/>
    <w:tmpl w:val="2FDEA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7"/>
  </w:num>
  <w:num w:numId="3" w16cid:durableId="369650830">
    <w:abstractNumId w:val="1"/>
  </w:num>
  <w:num w:numId="4" w16cid:durableId="1552764408">
    <w:abstractNumId w:val="19"/>
  </w:num>
  <w:num w:numId="5" w16cid:durableId="8989662">
    <w:abstractNumId w:val="25"/>
  </w:num>
  <w:num w:numId="6" w16cid:durableId="1972248351">
    <w:abstractNumId w:val="10"/>
  </w:num>
  <w:num w:numId="7" w16cid:durableId="1432431458">
    <w:abstractNumId w:val="7"/>
  </w:num>
  <w:num w:numId="8" w16cid:durableId="2068601185">
    <w:abstractNumId w:val="22"/>
  </w:num>
  <w:num w:numId="9" w16cid:durableId="201329099">
    <w:abstractNumId w:val="14"/>
  </w:num>
  <w:num w:numId="10" w16cid:durableId="860631968">
    <w:abstractNumId w:val="20"/>
  </w:num>
  <w:num w:numId="11" w16cid:durableId="780874753">
    <w:abstractNumId w:val="5"/>
  </w:num>
  <w:num w:numId="12" w16cid:durableId="1242569801">
    <w:abstractNumId w:val="9"/>
  </w:num>
  <w:num w:numId="13" w16cid:durableId="458692465">
    <w:abstractNumId w:val="2"/>
  </w:num>
  <w:num w:numId="14" w16cid:durableId="75637334">
    <w:abstractNumId w:val="3"/>
  </w:num>
  <w:num w:numId="15" w16cid:durableId="1214973879">
    <w:abstractNumId w:val="4"/>
  </w:num>
  <w:num w:numId="16" w16cid:durableId="1824001897">
    <w:abstractNumId w:val="23"/>
  </w:num>
  <w:num w:numId="17" w16cid:durableId="1003704854">
    <w:abstractNumId w:val="0"/>
  </w:num>
  <w:num w:numId="18" w16cid:durableId="236139633">
    <w:abstractNumId w:val="21"/>
  </w:num>
  <w:num w:numId="19" w16cid:durableId="5132021">
    <w:abstractNumId w:val="18"/>
  </w:num>
  <w:num w:numId="20" w16cid:durableId="807817766">
    <w:abstractNumId w:val="11"/>
  </w:num>
  <w:num w:numId="21" w16cid:durableId="1132679">
    <w:abstractNumId w:val="15"/>
  </w:num>
  <w:num w:numId="22" w16cid:durableId="975447690">
    <w:abstractNumId w:val="24"/>
  </w:num>
  <w:num w:numId="23" w16cid:durableId="2010206221">
    <w:abstractNumId w:val="8"/>
  </w:num>
  <w:num w:numId="24" w16cid:durableId="724791220">
    <w:abstractNumId w:val="13"/>
  </w:num>
  <w:num w:numId="25" w16cid:durableId="2091347543">
    <w:abstractNumId w:val="12"/>
  </w:num>
  <w:num w:numId="26" w16cid:durableId="1012688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5F81"/>
    <w:rsid w:val="0000640D"/>
    <w:rsid w:val="000066A6"/>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0ABD"/>
    <w:rsid w:val="00021518"/>
    <w:rsid w:val="00021C9F"/>
    <w:rsid w:val="00022796"/>
    <w:rsid w:val="00023A4F"/>
    <w:rsid w:val="00023C2C"/>
    <w:rsid w:val="00023C38"/>
    <w:rsid w:val="00023E13"/>
    <w:rsid w:val="00023FF5"/>
    <w:rsid w:val="0002650D"/>
    <w:rsid w:val="00027A5B"/>
    <w:rsid w:val="00030245"/>
    <w:rsid w:val="00030F02"/>
    <w:rsid w:val="000315C1"/>
    <w:rsid w:val="00032601"/>
    <w:rsid w:val="00032E23"/>
    <w:rsid w:val="000333BA"/>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A6"/>
    <w:rsid w:val="000449FE"/>
    <w:rsid w:val="00044D50"/>
    <w:rsid w:val="000453FC"/>
    <w:rsid w:val="00045520"/>
    <w:rsid w:val="000457EE"/>
    <w:rsid w:val="00045C8E"/>
    <w:rsid w:val="00045E96"/>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5BE4"/>
    <w:rsid w:val="000565D7"/>
    <w:rsid w:val="00056DE3"/>
    <w:rsid w:val="0005755E"/>
    <w:rsid w:val="00057772"/>
    <w:rsid w:val="0006016A"/>
    <w:rsid w:val="000601B2"/>
    <w:rsid w:val="000608FA"/>
    <w:rsid w:val="000612E3"/>
    <w:rsid w:val="00061674"/>
    <w:rsid w:val="00061B5B"/>
    <w:rsid w:val="00061BCE"/>
    <w:rsid w:val="00061FC2"/>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9C6"/>
    <w:rsid w:val="000A2A76"/>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4065"/>
    <w:rsid w:val="000B4CFA"/>
    <w:rsid w:val="000B55C2"/>
    <w:rsid w:val="000B5717"/>
    <w:rsid w:val="000B5EB9"/>
    <w:rsid w:val="000B646D"/>
    <w:rsid w:val="000B6936"/>
    <w:rsid w:val="000B70F4"/>
    <w:rsid w:val="000B71A1"/>
    <w:rsid w:val="000B77B6"/>
    <w:rsid w:val="000C0E02"/>
    <w:rsid w:val="000C246C"/>
    <w:rsid w:val="000C299A"/>
    <w:rsid w:val="000C3909"/>
    <w:rsid w:val="000C42AC"/>
    <w:rsid w:val="000C4736"/>
    <w:rsid w:val="000C4AB0"/>
    <w:rsid w:val="000C544B"/>
    <w:rsid w:val="000C68A2"/>
    <w:rsid w:val="000C6A14"/>
    <w:rsid w:val="000C6ACD"/>
    <w:rsid w:val="000C7A1C"/>
    <w:rsid w:val="000D0158"/>
    <w:rsid w:val="000D0D6E"/>
    <w:rsid w:val="000D18DA"/>
    <w:rsid w:val="000D1997"/>
    <w:rsid w:val="000D1A16"/>
    <w:rsid w:val="000D1E60"/>
    <w:rsid w:val="000D1EDF"/>
    <w:rsid w:val="000D224C"/>
    <w:rsid w:val="000D2472"/>
    <w:rsid w:val="000D283A"/>
    <w:rsid w:val="000D3A06"/>
    <w:rsid w:val="000D3B96"/>
    <w:rsid w:val="000D3D2C"/>
    <w:rsid w:val="000D4117"/>
    <w:rsid w:val="000D42AE"/>
    <w:rsid w:val="000D6ED3"/>
    <w:rsid w:val="000D6F9E"/>
    <w:rsid w:val="000D702F"/>
    <w:rsid w:val="000E0B6A"/>
    <w:rsid w:val="000E2AFA"/>
    <w:rsid w:val="000E2E01"/>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0C7E"/>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20"/>
    <w:rsid w:val="00117F23"/>
    <w:rsid w:val="00121EDD"/>
    <w:rsid w:val="0012347A"/>
    <w:rsid w:val="0012459A"/>
    <w:rsid w:val="00124E1D"/>
    <w:rsid w:val="00124E27"/>
    <w:rsid w:val="00124E88"/>
    <w:rsid w:val="0012586E"/>
    <w:rsid w:val="00125FA5"/>
    <w:rsid w:val="00127A94"/>
    <w:rsid w:val="00130564"/>
    <w:rsid w:val="001308A0"/>
    <w:rsid w:val="0013144D"/>
    <w:rsid w:val="00131A09"/>
    <w:rsid w:val="00132A21"/>
    <w:rsid w:val="001339BC"/>
    <w:rsid w:val="001349DB"/>
    <w:rsid w:val="00134DD0"/>
    <w:rsid w:val="0013669F"/>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C9"/>
    <w:rsid w:val="00151EE9"/>
    <w:rsid w:val="00152639"/>
    <w:rsid w:val="0015295D"/>
    <w:rsid w:val="00152FD7"/>
    <w:rsid w:val="001532C7"/>
    <w:rsid w:val="00155660"/>
    <w:rsid w:val="00156388"/>
    <w:rsid w:val="001569BF"/>
    <w:rsid w:val="001617B0"/>
    <w:rsid w:val="00162015"/>
    <w:rsid w:val="001621B9"/>
    <w:rsid w:val="001624EA"/>
    <w:rsid w:val="001628E2"/>
    <w:rsid w:val="00162CAD"/>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6DE1"/>
    <w:rsid w:val="001A725C"/>
    <w:rsid w:val="001A750E"/>
    <w:rsid w:val="001A7E39"/>
    <w:rsid w:val="001B00A2"/>
    <w:rsid w:val="001B081C"/>
    <w:rsid w:val="001B1C31"/>
    <w:rsid w:val="001B1C52"/>
    <w:rsid w:val="001B1E5A"/>
    <w:rsid w:val="001B1E9E"/>
    <w:rsid w:val="001B1FEA"/>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7CE"/>
    <w:rsid w:val="001D1960"/>
    <w:rsid w:val="001D1DA4"/>
    <w:rsid w:val="001D23ED"/>
    <w:rsid w:val="001D2A82"/>
    <w:rsid w:val="001D3EEF"/>
    <w:rsid w:val="001D450F"/>
    <w:rsid w:val="001D4B37"/>
    <w:rsid w:val="001D4D9E"/>
    <w:rsid w:val="001D6BFC"/>
    <w:rsid w:val="001D6F78"/>
    <w:rsid w:val="001D7D8E"/>
    <w:rsid w:val="001E05E8"/>
    <w:rsid w:val="001E0D39"/>
    <w:rsid w:val="001E11D1"/>
    <w:rsid w:val="001E19E1"/>
    <w:rsid w:val="001E2318"/>
    <w:rsid w:val="001E2E74"/>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98B"/>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AAE"/>
    <w:rsid w:val="00217C3F"/>
    <w:rsid w:val="0022015B"/>
    <w:rsid w:val="002202AE"/>
    <w:rsid w:val="002202DC"/>
    <w:rsid w:val="00220873"/>
    <w:rsid w:val="0022140D"/>
    <w:rsid w:val="00221498"/>
    <w:rsid w:val="0022283F"/>
    <w:rsid w:val="00222BF2"/>
    <w:rsid w:val="00222DA0"/>
    <w:rsid w:val="00223302"/>
    <w:rsid w:val="00224313"/>
    <w:rsid w:val="00225194"/>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523"/>
    <w:rsid w:val="00240652"/>
    <w:rsid w:val="00240B69"/>
    <w:rsid w:val="00240FAE"/>
    <w:rsid w:val="002412C4"/>
    <w:rsid w:val="0024165C"/>
    <w:rsid w:val="00242A34"/>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4D66"/>
    <w:rsid w:val="002554C9"/>
    <w:rsid w:val="00255DA8"/>
    <w:rsid w:val="0025680B"/>
    <w:rsid w:val="00257BC6"/>
    <w:rsid w:val="00260C91"/>
    <w:rsid w:val="0026159C"/>
    <w:rsid w:val="00261637"/>
    <w:rsid w:val="00261BAE"/>
    <w:rsid w:val="00261D2F"/>
    <w:rsid w:val="002622AD"/>
    <w:rsid w:val="002633BF"/>
    <w:rsid w:val="002638C0"/>
    <w:rsid w:val="00263D14"/>
    <w:rsid w:val="00263DE6"/>
    <w:rsid w:val="00264224"/>
    <w:rsid w:val="0026439D"/>
    <w:rsid w:val="00264F2B"/>
    <w:rsid w:val="002657EC"/>
    <w:rsid w:val="00265A23"/>
    <w:rsid w:val="00265C33"/>
    <w:rsid w:val="00265E5E"/>
    <w:rsid w:val="0026661E"/>
    <w:rsid w:val="002666F4"/>
    <w:rsid w:val="00266F12"/>
    <w:rsid w:val="00267859"/>
    <w:rsid w:val="002709D5"/>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7A"/>
    <w:rsid w:val="00284AC3"/>
    <w:rsid w:val="00284DDF"/>
    <w:rsid w:val="00285B33"/>
    <w:rsid w:val="002860A2"/>
    <w:rsid w:val="002865F8"/>
    <w:rsid w:val="00286BCF"/>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5821"/>
    <w:rsid w:val="002A676B"/>
    <w:rsid w:val="002A72B5"/>
    <w:rsid w:val="002A7355"/>
    <w:rsid w:val="002A771F"/>
    <w:rsid w:val="002A7C9D"/>
    <w:rsid w:val="002A7D45"/>
    <w:rsid w:val="002B014A"/>
    <w:rsid w:val="002B0237"/>
    <w:rsid w:val="002B07B7"/>
    <w:rsid w:val="002B0A50"/>
    <w:rsid w:val="002B1972"/>
    <w:rsid w:val="002B19B1"/>
    <w:rsid w:val="002B3272"/>
    <w:rsid w:val="002B3A0E"/>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7E8"/>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2A4"/>
    <w:rsid w:val="00303FFA"/>
    <w:rsid w:val="003042DD"/>
    <w:rsid w:val="00304E66"/>
    <w:rsid w:val="00305150"/>
    <w:rsid w:val="003053CD"/>
    <w:rsid w:val="003058E0"/>
    <w:rsid w:val="00305B0D"/>
    <w:rsid w:val="00305BDF"/>
    <w:rsid w:val="00305CDF"/>
    <w:rsid w:val="00305DD1"/>
    <w:rsid w:val="003063F1"/>
    <w:rsid w:val="003064CD"/>
    <w:rsid w:val="003068D8"/>
    <w:rsid w:val="00306973"/>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508"/>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2F0F"/>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686B"/>
    <w:rsid w:val="00356A16"/>
    <w:rsid w:val="00356A8D"/>
    <w:rsid w:val="00357013"/>
    <w:rsid w:val="0035719F"/>
    <w:rsid w:val="003572C1"/>
    <w:rsid w:val="0035752B"/>
    <w:rsid w:val="00357673"/>
    <w:rsid w:val="003577B0"/>
    <w:rsid w:val="00357A0B"/>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D0D"/>
    <w:rsid w:val="00383340"/>
    <w:rsid w:val="003834A0"/>
    <w:rsid w:val="00383A17"/>
    <w:rsid w:val="003841EC"/>
    <w:rsid w:val="003849D2"/>
    <w:rsid w:val="00384B4C"/>
    <w:rsid w:val="003857C7"/>
    <w:rsid w:val="003860D0"/>
    <w:rsid w:val="00386781"/>
    <w:rsid w:val="003868B8"/>
    <w:rsid w:val="00386FD0"/>
    <w:rsid w:val="00387070"/>
    <w:rsid w:val="0038719A"/>
    <w:rsid w:val="00387D4F"/>
    <w:rsid w:val="00387FEA"/>
    <w:rsid w:val="0039003E"/>
    <w:rsid w:val="003913C1"/>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ED0"/>
    <w:rsid w:val="003A7DB3"/>
    <w:rsid w:val="003B0048"/>
    <w:rsid w:val="003B0ABF"/>
    <w:rsid w:val="003B0B3C"/>
    <w:rsid w:val="003B0FC6"/>
    <w:rsid w:val="003B2985"/>
    <w:rsid w:val="003B2CB0"/>
    <w:rsid w:val="003B2F09"/>
    <w:rsid w:val="003B318E"/>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CAD"/>
    <w:rsid w:val="003D0DCF"/>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7D"/>
    <w:rsid w:val="003D7A86"/>
    <w:rsid w:val="003D7CEC"/>
    <w:rsid w:val="003E002D"/>
    <w:rsid w:val="003E07FB"/>
    <w:rsid w:val="003E128A"/>
    <w:rsid w:val="003E17EC"/>
    <w:rsid w:val="003E1BF1"/>
    <w:rsid w:val="003E2092"/>
    <w:rsid w:val="003E2774"/>
    <w:rsid w:val="003E339A"/>
    <w:rsid w:val="003E3E7D"/>
    <w:rsid w:val="003E417A"/>
    <w:rsid w:val="003E5571"/>
    <w:rsid w:val="003E59DE"/>
    <w:rsid w:val="003E672D"/>
    <w:rsid w:val="003E6CF5"/>
    <w:rsid w:val="003E7B2F"/>
    <w:rsid w:val="003E7B33"/>
    <w:rsid w:val="003F004D"/>
    <w:rsid w:val="003F0C66"/>
    <w:rsid w:val="003F15AD"/>
    <w:rsid w:val="003F16BA"/>
    <w:rsid w:val="003F1C0D"/>
    <w:rsid w:val="003F1DCD"/>
    <w:rsid w:val="003F1FC1"/>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2ED"/>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6942"/>
    <w:rsid w:val="004178AD"/>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523"/>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24BE"/>
    <w:rsid w:val="00483370"/>
    <w:rsid w:val="0048371F"/>
    <w:rsid w:val="0048399A"/>
    <w:rsid w:val="00483CC4"/>
    <w:rsid w:val="00483FF8"/>
    <w:rsid w:val="0048402C"/>
    <w:rsid w:val="0048444A"/>
    <w:rsid w:val="0048458C"/>
    <w:rsid w:val="004847AD"/>
    <w:rsid w:val="00484A06"/>
    <w:rsid w:val="00484CB5"/>
    <w:rsid w:val="004850A4"/>
    <w:rsid w:val="004857E6"/>
    <w:rsid w:val="00485996"/>
    <w:rsid w:val="00485C3B"/>
    <w:rsid w:val="00485DD1"/>
    <w:rsid w:val="00486B41"/>
    <w:rsid w:val="00487511"/>
    <w:rsid w:val="004903C8"/>
    <w:rsid w:val="00490A0E"/>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C99"/>
    <w:rsid w:val="004D6D1C"/>
    <w:rsid w:val="004D72D3"/>
    <w:rsid w:val="004D73FA"/>
    <w:rsid w:val="004E00B5"/>
    <w:rsid w:val="004E04D2"/>
    <w:rsid w:val="004E106D"/>
    <w:rsid w:val="004E11D6"/>
    <w:rsid w:val="004E1BB1"/>
    <w:rsid w:val="004E1DFA"/>
    <w:rsid w:val="004E233F"/>
    <w:rsid w:val="004E26C8"/>
    <w:rsid w:val="004E3A8C"/>
    <w:rsid w:val="004E402C"/>
    <w:rsid w:val="004E40E8"/>
    <w:rsid w:val="004E4A63"/>
    <w:rsid w:val="004E548A"/>
    <w:rsid w:val="004E54C4"/>
    <w:rsid w:val="004E6316"/>
    <w:rsid w:val="004E6F07"/>
    <w:rsid w:val="004E750F"/>
    <w:rsid w:val="004E7B36"/>
    <w:rsid w:val="004E7D3A"/>
    <w:rsid w:val="004F0702"/>
    <w:rsid w:val="004F1173"/>
    <w:rsid w:val="004F30DC"/>
    <w:rsid w:val="004F35A1"/>
    <w:rsid w:val="004F3D8F"/>
    <w:rsid w:val="004F417F"/>
    <w:rsid w:val="004F484C"/>
    <w:rsid w:val="004F4924"/>
    <w:rsid w:val="004F559B"/>
    <w:rsid w:val="004F5687"/>
    <w:rsid w:val="004F56A3"/>
    <w:rsid w:val="004F56F2"/>
    <w:rsid w:val="004F58C7"/>
    <w:rsid w:val="004F5F08"/>
    <w:rsid w:val="004F5F77"/>
    <w:rsid w:val="004F5FF2"/>
    <w:rsid w:val="004F6EAA"/>
    <w:rsid w:val="004F7395"/>
    <w:rsid w:val="004F7F94"/>
    <w:rsid w:val="00501138"/>
    <w:rsid w:val="00501390"/>
    <w:rsid w:val="00501FBD"/>
    <w:rsid w:val="00502978"/>
    <w:rsid w:val="00502BDB"/>
    <w:rsid w:val="00502F9E"/>
    <w:rsid w:val="00503006"/>
    <w:rsid w:val="00503E5C"/>
    <w:rsid w:val="00504121"/>
    <w:rsid w:val="005041C7"/>
    <w:rsid w:val="005047C8"/>
    <w:rsid w:val="00506B41"/>
    <w:rsid w:val="00507089"/>
    <w:rsid w:val="00507786"/>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21"/>
    <w:rsid w:val="005157F6"/>
    <w:rsid w:val="00516421"/>
    <w:rsid w:val="00516537"/>
    <w:rsid w:val="005165A3"/>
    <w:rsid w:val="0051691B"/>
    <w:rsid w:val="00516F14"/>
    <w:rsid w:val="00517624"/>
    <w:rsid w:val="00520558"/>
    <w:rsid w:val="00520577"/>
    <w:rsid w:val="00521431"/>
    <w:rsid w:val="00522F9A"/>
    <w:rsid w:val="005237C6"/>
    <w:rsid w:val="00523C3B"/>
    <w:rsid w:val="005243ED"/>
    <w:rsid w:val="00525541"/>
    <w:rsid w:val="00525F05"/>
    <w:rsid w:val="00526513"/>
    <w:rsid w:val="00527AA0"/>
    <w:rsid w:val="00527BE9"/>
    <w:rsid w:val="00527C1E"/>
    <w:rsid w:val="00530FCD"/>
    <w:rsid w:val="005311AF"/>
    <w:rsid w:val="00531CC2"/>
    <w:rsid w:val="00533CE1"/>
    <w:rsid w:val="005342C0"/>
    <w:rsid w:val="00534FF6"/>
    <w:rsid w:val="00535A99"/>
    <w:rsid w:val="0053685F"/>
    <w:rsid w:val="00536D96"/>
    <w:rsid w:val="00536D98"/>
    <w:rsid w:val="00536F3B"/>
    <w:rsid w:val="00540128"/>
    <w:rsid w:val="005402BA"/>
    <w:rsid w:val="00540344"/>
    <w:rsid w:val="00540C68"/>
    <w:rsid w:val="00542735"/>
    <w:rsid w:val="005427A4"/>
    <w:rsid w:val="00543054"/>
    <w:rsid w:val="00543797"/>
    <w:rsid w:val="00544613"/>
    <w:rsid w:val="00544B01"/>
    <w:rsid w:val="00545AB5"/>
    <w:rsid w:val="005466D5"/>
    <w:rsid w:val="005479D7"/>
    <w:rsid w:val="0055060B"/>
    <w:rsid w:val="00550717"/>
    <w:rsid w:val="00550BD5"/>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190"/>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5CFB"/>
    <w:rsid w:val="005B7176"/>
    <w:rsid w:val="005B768F"/>
    <w:rsid w:val="005B7EAD"/>
    <w:rsid w:val="005C05F9"/>
    <w:rsid w:val="005C0DB8"/>
    <w:rsid w:val="005C0E8D"/>
    <w:rsid w:val="005C206B"/>
    <w:rsid w:val="005C211C"/>
    <w:rsid w:val="005C2DF0"/>
    <w:rsid w:val="005C30C2"/>
    <w:rsid w:val="005C38FE"/>
    <w:rsid w:val="005C3AC9"/>
    <w:rsid w:val="005C3FD4"/>
    <w:rsid w:val="005C43EB"/>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38F3"/>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4B2C"/>
    <w:rsid w:val="005E54E8"/>
    <w:rsid w:val="005E55CC"/>
    <w:rsid w:val="005E5A02"/>
    <w:rsid w:val="005E5CFB"/>
    <w:rsid w:val="005E5F50"/>
    <w:rsid w:val="005E6015"/>
    <w:rsid w:val="005E60F9"/>
    <w:rsid w:val="005E74F5"/>
    <w:rsid w:val="005E7653"/>
    <w:rsid w:val="005E7BDF"/>
    <w:rsid w:val="005F0143"/>
    <w:rsid w:val="005F016F"/>
    <w:rsid w:val="005F0486"/>
    <w:rsid w:val="005F0885"/>
    <w:rsid w:val="005F10F8"/>
    <w:rsid w:val="005F1245"/>
    <w:rsid w:val="005F125F"/>
    <w:rsid w:val="005F18F8"/>
    <w:rsid w:val="005F263C"/>
    <w:rsid w:val="005F2914"/>
    <w:rsid w:val="005F2BD5"/>
    <w:rsid w:val="005F330F"/>
    <w:rsid w:val="005F4D08"/>
    <w:rsid w:val="005F56F3"/>
    <w:rsid w:val="005F5C46"/>
    <w:rsid w:val="005F6085"/>
    <w:rsid w:val="005F6207"/>
    <w:rsid w:val="005F66B9"/>
    <w:rsid w:val="005F681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0AAA"/>
    <w:rsid w:val="0063147E"/>
    <w:rsid w:val="006321C4"/>
    <w:rsid w:val="0063238E"/>
    <w:rsid w:val="00632AB4"/>
    <w:rsid w:val="00632E7B"/>
    <w:rsid w:val="006331D2"/>
    <w:rsid w:val="00633232"/>
    <w:rsid w:val="006333DD"/>
    <w:rsid w:val="006342B8"/>
    <w:rsid w:val="0063451A"/>
    <w:rsid w:val="006350CE"/>
    <w:rsid w:val="006356E0"/>
    <w:rsid w:val="0063592E"/>
    <w:rsid w:val="006369D2"/>
    <w:rsid w:val="00636C3B"/>
    <w:rsid w:val="00640419"/>
    <w:rsid w:val="006404D8"/>
    <w:rsid w:val="006405B6"/>
    <w:rsid w:val="00640ACE"/>
    <w:rsid w:val="00640FCB"/>
    <w:rsid w:val="006411CA"/>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0C0E"/>
    <w:rsid w:val="006617C9"/>
    <w:rsid w:val="00661FFD"/>
    <w:rsid w:val="006622C0"/>
    <w:rsid w:val="00663024"/>
    <w:rsid w:val="006638DD"/>
    <w:rsid w:val="00663A29"/>
    <w:rsid w:val="00663BF6"/>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2A8A"/>
    <w:rsid w:val="00673A76"/>
    <w:rsid w:val="0067427A"/>
    <w:rsid w:val="0067429E"/>
    <w:rsid w:val="006744DD"/>
    <w:rsid w:val="00674592"/>
    <w:rsid w:val="00674A69"/>
    <w:rsid w:val="00674BC5"/>
    <w:rsid w:val="00675688"/>
    <w:rsid w:val="00675744"/>
    <w:rsid w:val="00675766"/>
    <w:rsid w:val="00675C71"/>
    <w:rsid w:val="00675CB8"/>
    <w:rsid w:val="006767A4"/>
    <w:rsid w:val="006774D7"/>
    <w:rsid w:val="00677F29"/>
    <w:rsid w:val="00680623"/>
    <w:rsid w:val="00680A9E"/>
    <w:rsid w:val="006812FB"/>
    <w:rsid w:val="0068150F"/>
    <w:rsid w:val="00681A30"/>
    <w:rsid w:val="006821A9"/>
    <w:rsid w:val="0068232F"/>
    <w:rsid w:val="0068272D"/>
    <w:rsid w:val="00682BC3"/>
    <w:rsid w:val="00682CF7"/>
    <w:rsid w:val="00683171"/>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2256"/>
    <w:rsid w:val="006C2F93"/>
    <w:rsid w:val="006C33C3"/>
    <w:rsid w:val="006C51E3"/>
    <w:rsid w:val="006C5BFC"/>
    <w:rsid w:val="006C5CE6"/>
    <w:rsid w:val="006C5EAA"/>
    <w:rsid w:val="006C62FE"/>
    <w:rsid w:val="006C6343"/>
    <w:rsid w:val="006C67B1"/>
    <w:rsid w:val="006C6D1B"/>
    <w:rsid w:val="006C78A6"/>
    <w:rsid w:val="006C7E01"/>
    <w:rsid w:val="006D0328"/>
    <w:rsid w:val="006D04BD"/>
    <w:rsid w:val="006D0876"/>
    <w:rsid w:val="006D0ACE"/>
    <w:rsid w:val="006D104D"/>
    <w:rsid w:val="006D11F5"/>
    <w:rsid w:val="006D1262"/>
    <w:rsid w:val="006D1D61"/>
    <w:rsid w:val="006D2071"/>
    <w:rsid w:val="006D2C9E"/>
    <w:rsid w:val="006D3A47"/>
    <w:rsid w:val="006D5379"/>
    <w:rsid w:val="006D5820"/>
    <w:rsid w:val="006D5A34"/>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695"/>
    <w:rsid w:val="007049A6"/>
    <w:rsid w:val="00704ADE"/>
    <w:rsid w:val="00705373"/>
    <w:rsid w:val="007065A8"/>
    <w:rsid w:val="00707201"/>
    <w:rsid w:val="00707894"/>
    <w:rsid w:val="007079B0"/>
    <w:rsid w:val="00707AFA"/>
    <w:rsid w:val="00707B7F"/>
    <w:rsid w:val="00710162"/>
    <w:rsid w:val="00710409"/>
    <w:rsid w:val="00710A46"/>
    <w:rsid w:val="007111CB"/>
    <w:rsid w:val="0071165A"/>
    <w:rsid w:val="0071192D"/>
    <w:rsid w:val="007120EF"/>
    <w:rsid w:val="007122DA"/>
    <w:rsid w:val="0071269E"/>
    <w:rsid w:val="00712D17"/>
    <w:rsid w:val="00713587"/>
    <w:rsid w:val="00714059"/>
    <w:rsid w:val="00714E61"/>
    <w:rsid w:val="00715391"/>
    <w:rsid w:val="007159F4"/>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4881"/>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5F00"/>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C19"/>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19"/>
    <w:rsid w:val="00772A8B"/>
    <w:rsid w:val="00772EE5"/>
    <w:rsid w:val="00773003"/>
    <w:rsid w:val="00773514"/>
    <w:rsid w:val="007739DE"/>
    <w:rsid w:val="00773E8A"/>
    <w:rsid w:val="00774059"/>
    <w:rsid w:val="007746FD"/>
    <w:rsid w:val="00774771"/>
    <w:rsid w:val="00774A3A"/>
    <w:rsid w:val="00774D99"/>
    <w:rsid w:val="00775150"/>
    <w:rsid w:val="00775645"/>
    <w:rsid w:val="007756E4"/>
    <w:rsid w:val="0077573C"/>
    <w:rsid w:val="00775E47"/>
    <w:rsid w:val="00777312"/>
    <w:rsid w:val="0077761E"/>
    <w:rsid w:val="00777FF6"/>
    <w:rsid w:val="00780178"/>
    <w:rsid w:val="007805A2"/>
    <w:rsid w:val="00780637"/>
    <w:rsid w:val="00780760"/>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901BF"/>
    <w:rsid w:val="00790495"/>
    <w:rsid w:val="007909A0"/>
    <w:rsid w:val="007909F9"/>
    <w:rsid w:val="00790A3B"/>
    <w:rsid w:val="00791BC6"/>
    <w:rsid w:val="00792263"/>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3E4A"/>
    <w:rsid w:val="007A4664"/>
    <w:rsid w:val="007A46E7"/>
    <w:rsid w:val="007A4797"/>
    <w:rsid w:val="007A4CF3"/>
    <w:rsid w:val="007A5A16"/>
    <w:rsid w:val="007A5C9C"/>
    <w:rsid w:val="007A5F53"/>
    <w:rsid w:val="007A6080"/>
    <w:rsid w:val="007A6F54"/>
    <w:rsid w:val="007A6FC0"/>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3AA"/>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A37"/>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B2"/>
    <w:rsid w:val="007E398F"/>
    <w:rsid w:val="007E3FE7"/>
    <w:rsid w:val="007E42B6"/>
    <w:rsid w:val="007E4352"/>
    <w:rsid w:val="007E5739"/>
    <w:rsid w:val="007E5B06"/>
    <w:rsid w:val="007E5D6F"/>
    <w:rsid w:val="007E7C90"/>
    <w:rsid w:val="007E7D84"/>
    <w:rsid w:val="007E7E5E"/>
    <w:rsid w:val="007F0309"/>
    <w:rsid w:val="007F14DD"/>
    <w:rsid w:val="007F1A98"/>
    <w:rsid w:val="007F1AEA"/>
    <w:rsid w:val="007F1D60"/>
    <w:rsid w:val="007F2040"/>
    <w:rsid w:val="007F2C9E"/>
    <w:rsid w:val="007F3407"/>
    <w:rsid w:val="007F38FC"/>
    <w:rsid w:val="007F39DE"/>
    <w:rsid w:val="007F3AFD"/>
    <w:rsid w:val="007F43BC"/>
    <w:rsid w:val="007F5574"/>
    <w:rsid w:val="007F5A26"/>
    <w:rsid w:val="007F5C77"/>
    <w:rsid w:val="007F66BC"/>
    <w:rsid w:val="007F77C3"/>
    <w:rsid w:val="0080034B"/>
    <w:rsid w:val="008006F8"/>
    <w:rsid w:val="00801CF6"/>
    <w:rsid w:val="008020B7"/>
    <w:rsid w:val="008022D2"/>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111BB"/>
    <w:rsid w:val="008111C5"/>
    <w:rsid w:val="00811BF7"/>
    <w:rsid w:val="00813AC9"/>
    <w:rsid w:val="00813D20"/>
    <w:rsid w:val="0081419B"/>
    <w:rsid w:val="0081468A"/>
    <w:rsid w:val="00814998"/>
    <w:rsid w:val="00814E3F"/>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441C"/>
    <w:rsid w:val="008344C8"/>
    <w:rsid w:val="00834EA5"/>
    <w:rsid w:val="00835CB6"/>
    <w:rsid w:val="008376B7"/>
    <w:rsid w:val="008379B9"/>
    <w:rsid w:val="00837F6A"/>
    <w:rsid w:val="00840134"/>
    <w:rsid w:val="0084050A"/>
    <w:rsid w:val="00840829"/>
    <w:rsid w:val="00842020"/>
    <w:rsid w:val="0084208D"/>
    <w:rsid w:val="0084276E"/>
    <w:rsid w:val="008432E8"/>
    <w:rsid w:val="00843652"/>
    <w:rsid w:val="00843904"/>
    <w:rsid w:val="00843F07"/>
    <w:rsid w:val="008445E1"/>
    <w:rsid w:val="0084499C"/>
    <w:rsid w:val="00845137"/>
    <w:rsid w:val="00845CBC"/>
    <w:rsid w:val="008460A2"/>
    <w:rsid w:val="00846F78"/>
    <w:rsid w:val="008510A4"/>
    <w:rsid w:val="008522A0"/>
    <w:rsid w:val="00852832"/>
    <w:rsid w:val="00852CB8"/>
    <w:rsid w:val="00854086"/>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5F1F"/>
    <w:rsid w:val="0086612E"/>
    <w:rsid w:val="00866157"/>
    <w:rsid w:val="008661EC"/>
    <w:rsid w:val="00866790"/>
    <w:rsid w:val="008675B2"/>
    <w:rsid w:val="00867994"/>
    <w:rsid w:val="00867BF2"/>
    <w:rsid w:val="00867D4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C3C"/>
    <w:rsid w:val="00884788"/>
    <w:rsid w:val="00884ACE"/>
    <w:rsid w:val="00884EA7"/>
    <w:rsid w:val="00885485"/>
    <w:rsid w:val="00885B89"/>
    <w:rsid w:val="008867FD"/>
    <w:rsid w:val="00886A97"/>
    <w:rsid w:val="00887762"/>
    <w:rsid w:val="00887E2A"/>
    <w:rsid w:val="00890636"/>
    <w:rsid w:val="00890D08"/>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3620"/>
    <w:rsid w:val="008A4070"/>
    <w:rsid w:val="008A4293"/>
    <w:rsid w:val="008A46E3"/>
    <w:rsid w:val="008A4B4F"/>
    <w:rsid w:val="008A4EC0"/>
    <w:rsid w:val="008A53A9"/>
    <w:rsid w:val="008A5DF5"/>
    <w:rsid w:val="008A70C0"/>
    <w:rsid w:val="008A7892"/>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5251"/>
    <w:rsid w:val="008B5EDF"/>
    <w:rsid w:val="008B627C"/>
    <w:rsid w:val="008B64DA"/>
    <w:rsid w:val="008B66BA"/>
    <w:rsid w:val="008B76B6"/>
    <w:rsid w:val="008C05BB"/>
    <w:rsid w:val="008C0810"/>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717"/>
    <w:rsid w:val="008C5C6D"/>
    <w:rsid w:val="008C5C96"/>
    <w:rsid w:val="008C64EC"/>
    <w:rsid w:val="008C7FC4"/>
    <w:rsid w:val="008D1B86"/>
    <w:rsid w:val="008D2064"/>
    <w:rsid w:val="008D2278"/>
    <w:rsid w:val="008D2FC8"/>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422"/>
    <w:rsid w:val="008F2A30"/>
    <w:rsid w:val="008F3809"/>
    <w:rsid w:val="008F3D98"/>
    <w:rsid w:val="008F4178"/>
    <w:rsid w:val="008F5292"/>
    <w:rsid w:val="008F545B"/>
    <w:rsid w:val="008F59D7"/>
    <w:rsid w:val="008F604E"/>
    <w:rsid w:val="008F63BC"/>
    <w:rsid w:val="008F69D4"/>
    <w:rsid w:val="008F702B"/>
    <w:rsid w:val="008F7CD1"/>
    <w:rsid w:val="00901043"/>
    <w:rsid w:val="00901048"/>
    <w:rsid w:val="00901D64"/>
    <w:rsid w:val="00901F3B"/>
    <w:rsid w:val="00902106"/>
    <w:rsid w:val="00902898"/>
    <w:rsid w:val="00902FC7"/>
    <w:rsid w:val="009034FF"/>
    <w:rsid w:val="009036AC"/>
    <w:rsid w:val="00903E2D"/>
    <w:rsid w:val="00904910"/>
    <w:rsid w:val="0090498E"/>
    <w:rsid w:val="00905DF1"/>
    <w:rsid w:val="00905E0D"/>
    <w:rsid w:val="009061CF"/>
    <w:rsid w:val="009103CC"/>
    <w:rsid w:val="00910834"/>
    <w:rsid w:val="00910A57"/>
    <w:rsid w:val="00910AE3"/>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F0D"/>
    <w:rsid w:val="00917D0D"/>
    <w:rsid w:val="00917D7A"/>
    <w:rsid w:val="00917FBC"/>
    <w:rsid w:val="009208D6"/>
    <w:rsid w:val="0092138C"/>
    <w:rsid w:val="00921407"/>
    <w:rsid w:val="009219B3"/>
    <w:rsid w:val="00922D9D"/>
    <w:rsid w:val="009236CF"/>
    <w:rsid w:val="009239C3"/>
    <w:rsid w:val="00923D71"/>
    <w:rsid w:val="00925847"/>
    <w:rsid w:val="00925A1A"/>
    <w:rsid w:val="00926927"/>
    <w:rsid w:val="00927124"/>
    <w:rsid w:val="0093023A"/>
    <w:rsid w:val="009306D8"/>
    <w:rsid w:val="009312BB"/>
    <w:rsid w:val="00931313"/>
    <w:rsid w:val="00931A1D"/>
    <w:rsid w:val="0093277C"/>
    <w:rsid w:val="00933BB3"/>
    <w:rsid w:val="00933C8E"/>
    <w:rsid w:val="00934728"/>
    <w:rsid w:val="0093536E"/>
    <w:rsid w:val="00935468"/>
    <w:rsid w:val="00935569"/>
    <w:rsid w:val="00935C2C"/>
    <w:rsid w:val="00935C5B"/>
    <w:rsid w:val="00936BD4"/>
    <w:rsid w:val="00936EEA"/>
    <w:rsid w:val="00937201"/>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66C4"/>
    <w:rsid w:val="00957787"/>
    <w:rsid w:val="0096057C"/>
    <w:rsid w:val="00961D4C"/>
    <w:rsid w:val="009627F4"/>
    <w:rsid w:val="0096301B"/>
    <w:rsid w:val="00963F6B"/>
    <w:rsid w:val="00964430"/>
    <w:rsid w:val="00964CF3"/>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B5C"/>
    <w:rsid w:val="00974131"/>
    <w:rsid w:val="00974393"/>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822"/>
    <w:rsid w:val="009949D4"/>
    <w:rsid w:val="00994B88"/>
    <w:rsid w:val="00995822"/>
    <w:rsid w:val="00995D60"/>
    <w:rsid w:val="00997A80"/>
    <w:rsid w:val="009A01EE"/>
    <w:rsid w:val="009A0283"/>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52B1"/>
    <w:rsid w:val="009A537E"/>
    <w:rsid w:val="009A6B41"/>
    <w:rsid w:val="009A74CB"/>
    <w:rsid w:val="009A758C"/>
    <w:rsid w:val="009A75B7"/>
    <w:rsid w:val="009B018C"/>
    <w:rsid w:val="009B02B4"/>
    <w:rsid w:val="009B02FB"/>
    <w:rsid w:val="009B053A"/>
    <w:rsid w:val="009B0C9A"/>
    <w:rsid w:val="009B130C"/>
    <w:rsid w:val="009B1ACC"/>
    <w:rsid w:val="009B1C1D"/>
    <w:rsid w:val="009B1D74"/>
    <w:rsid w:val="009B32BF"/>
    <w:rsid w:val="009B34C8"/>
    <w:rsid w:val="009B36CE"/>
    <w:rsid w:val="009B4043"/>
    <w:rsid w:val="009B42A0"/>
    <w:rsid w:val="009B4654"/>
    <w:rsid w:val="009B4EE1"/>
    <w:rsid w:val="009B514C"/>
    <w:rsid w:val="009B705B"/>
    <w:rsid w:val="009B7103"/>
    <w:rsid w:val="009B74BE"/>
    <w:rsid w:val="009B77F5"/>
    <w:rsid w:val="009C0CC9"/>
    <w:rsid w:val="009C113D"/>
    <w:rsid w:val="009C14FB"/>
    <w:rsid w:val="009C1977"/>
    <w:rsid w:val="009C2306"/>
    <w:rsid w:val="009C2EC8"/>
    <w:rsid w:val="009C2FE0"/>
    <w:rsid w:val="009C3703"/>
    <w:rsid w:val="009C4E51"/>
    <w:rsid w:val="009C5449"/>
    <w:rsid w:val="009C6069"/>
    <w:rsid w:val="009C6099"/>
    <w:rsid w:val="009C6977"/>
    <w:rsid w:val="009C6AF8"/>
    <w:rsid w:val="009C79CC"/>
    <w:rsid w:val="009D00D4"/>
    <w:rsid w:val="009D0583"/>
    <w:rsid w:val="009D0942"/>
    <w:rsid w:val="009D11B2"/>
    <w:rsid w:val="009D1888"/>
    <w:rsid w:val="009D1E09"/>
    <w:rsid w:val="009D25AF"/>
    <w:rsid w:val="009D302C"/>
    <w:rsid w:val="009D3760"/>
    <w:rsid w:val="009D3C24"/>
    <w:rsid w:val="009D45BF"/>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870"/>
    <w:rsid w:val="009F0C32"/>
    <w:rsid w:val="009F0CD7"/>
    <w:rsid w:val="009F0F82"/>
    <w:rsid w:val="009F186B"/>
    <w:rsid w:val="009F2832"/>
    <w:rsid w:val="009F2BDD"/>
    <w:rsid w:val="009F3336"/>
    <w:rsid w:val="009F3A21"/>
    <w:rsid w:val="009F3B35"/>
    <w:rsid w:val="009F4DD5"/>
    <w:rsid w:val="009F4EDE"/>
    <w:rsid w:val="009F4F20"/>
    <w:rsid w:val="009F53AA"/>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4D45"/>
    <w:rsid w:val="00A1611E"/>
    <w:rsid w:val="00A166E1"/>
    <w:rsid w:val="00A16B01"/>
    <w:rsid w:val="00A16D20"/>
    <w:rsid w:val="00A170DD"/>
    <w:rsid w:val="00A17704"/>
    <w:rsid w:val="00A1770B"/>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27F58"/>
    <w:rsid w:val="00A30100"/>
    <w:rsid w:val="00A30279"/>
    <w:rsid w:val="00A30557"/>
    <w:rsid w:val="00A312E7"/>
    <w:rsid w:val="00A31B87"/>
    <w:rsid w:val="00A322B7"/>
    <w:rsid w:val="00A32468"/>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434B"/>
    <w:rsid w:val="00A44640"/>
    <w:rsid w:val="00A44888"/>
    <w:rsid w:val="00A44BEC"/>
    <w:rsid w:val="00A45E53"/>
    <w:rsid w:val="00A45F87"/>
    <w:rsid w:val="00A463C2"/>
    <w:rsid w:val="00A46C3D"/>
    <w:rsid w:val="00A4743F"/>
    <w:rsid w:val="00A530C6"/>
    <w:rsid w:val="00A544B8"/>
    <w:rsid w:val="00A54DDF"/>
    <w:rsid w:val="00A54DE1"/>
    <w:rsid w:val="00A56449"/>
    <w:rsid w:val="00A5708C"/>
    <w:rsid w:val="00A577AE"/>
    <w:rsid w:val="00A603E9"/>
    <w:rsid w:val="00A621EF"/>
    <w:rsid w:val="00A63362"/>
    <w:rsid w:val="00A63E0D"/>
    <w:rsid w:val="00A63F68"/>
    <w:rsid w:val="00A640BF"/>
    <w:rsid w:val="00A64358"/>
    <w:rsid w:val="00A64907"/>
    <w:rsid w:val="00A65713"/>
    <w:rsid w:val="00A6604F"/>
    <w:rsid w:val="00A66482"/>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77719"/>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3E90"/>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599"/>
    <w:rsid w:val="00AA2B9C"/>
    <w:rsid w:val="00AA2F96"/>
    <w:rsid w:val="00AA40CD"/>
    <w:rsid w:val="00AA4C06"/>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24"/>
    <w:rsid w:val="00AE196B"/>
    <w:rsid w:val="00AE1FBF"/>
    <w:rsid w:val="00AE22B1"/>
    <w:rsid w:val="00AE2992"/>
    <w:rsid w:val="00AE3262"/>
    <w:rsid w:val="00AE327E"/>
    <w:rsid w:val="00AE3ACC"/>
    <w:rsid w:val="00AE4181"/>
    <w:rsid w:val="00AE5219"/>
    <w:rsid w:val="00AE5C4E"/>
    <w:rsid w:val="00AE5F09"/>
    <w:rsid w:val="00AE61F9"/>
    <w:rsid w:val="00AE629C"/>
    <w:rsid w:val="00AE74A3"/>
    <w:rsid w:val="00AE7B9C"/>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6B66"/>
    <w:rsid w:val="00B0722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1DD2"/>
    <w:rsid w:val="00B32413"/>
    <w:rsid w:val="00B354A5"/>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193B"/>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2A99"/>
    <w:rsid w:val="00B7369F"/>
    <w:rsid w:val="00B73C78"/>
    <w:rsid w:val="00B73E20"/>
    <w:rsid w:val="00B7434D"/>
    <w:rsid w:val="00B744A9"/>
    <w:rsid w:val="00B749BE"/>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B62"/>
    <w:rsid w:val="00B92418"/>
    <w:rsid w:val="00B92A3E"/>
    <w:rsid w:val="00B92BC2"/>
    <w:rsid w:val="00B9332F"/>
    <w:rsid w:val="00B936DE"/>
    <w:rsid w:val="00B9380E"/>
    <w:rsid w:val="00B944E6"/>
    <w:rsid w:val="00B95128"/>
    <w:rsid w:val="00B95D7B"/>
    <w:rsid w:val="00B96053"/>
    <w:rsid w:val="00B96A20"/>
    <w:rsid w:val="00B97B89"/>
    <w:rsid w:val="00BA11D9"/>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1AFE"/>
    <w:rsid w:val="00BB22D7"/>
    <w:rsid w:val="00BB2E59"/>
    <w:rsid w:val="00BB4775"/>
    <w:rsid w:val="00BB5127"/>
    <w:rsid w:val="00BB62B4"/>
    <w:rsid w:val="00BB6C1C"/>
    <w:rsid w:val="00BB6E71"/>
    <w:rsid w:val="00BB7A00"/>
    <w:rsid w:val="00BC0786"/>
    <w:rsid w:val="00BC1350"/>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36C"/>
    <w:rsid w:val="00BD2F1B"/>
    <w:rsid w:val="00BD3CC7"/>
    <w:rsid w:val="00BD3E92"/>
    <w:rsid w:val="00BD4032"/>
    <w:rsid w:val="00BD480C"/>
    <w:rsid w:val="00BD5D18"/>
    <w:rsid w:val="00BD5DB9"/>
    <w:rsid w:val="00BD5DD7"/>
    <w:rsid w:val="00BD5E5B"/>
    <w:rsid w:val="00BD5F3F"/>
    <w:rsid w:val="00BD6128"/>
    <w:rsid w:val="00BD64F1"/>
    <w:rsid w:val="00BD6A6B"/>
    <w:rsid w:val="00BD6D39"/>
    <w:rsid w:val="00BD6EE5"/>
    <w:rsid w:val="00BD7112"/>
    <w:rsid w:val="00BD7263"/>
    <w:rsid w:val="00BD7566"/>
    <w:rsid w:val="00BD7AEF"/>
    <w:rsid w:val="00BE04D3"/>
    <w:rsid w:val="00BE0CF3"/>
    <w:rsid w:val="00BE1237"/>
    <w:rsid w:val="00BE16CB"/>
    <w:rsid w:val="00BE1A44"/>
    <w:rsid w:val="00BE20BE"/>
    <w:rsid w:val="00BE2189"/>
    <w:rsid w:val="00BE3EDA"/>
    <w:rsid w:val="00BE3F5F"/>
    <w:rsid w:val="00BE4028"/>
    <w:rsid w:val="00BE47DA"/>
    <w:rsid w:val="00BE4DB9"/>
    <w:rsid w:val="00BE504C"/>
    <w:rsid w:val="00BE54E7"/>
    <w:rsid w:val="00BE5E45"/>
    <w:rsid w:val="00BE60E8"/>
    <w:rsid w:val="00BE646D"/>
    <w:rsid w:val="00BE743F"/>
    <w:rsid w:val="00BF0444"/>
    <w:rsid w:val="00BF0470"/>
    <w:rsid w:val="00BF0672"/>
    <w:rsid w:val="00BF0789"/>
    <w:rsid w:val="00BF08F7"/>
    <w:rsid w:val="00BF0944"/>
    <w:rsid w:val="00BF0A97"/>
    <w:rsid w:val="00BF0CDA"/>
    <w:rsid w:val="00BF2856"/>
    <w:rsid w:val="00BF28FA"/>
    <w:rsid w:val="00BF3A47"/>
    <w:rsid w:val="00BF3D41"/>
    <w:rsid w:val="00BF5106"/>
    <w:rsid w:val="00BF53C5"/>
    <w:rsid w:val="00BF6973"/>
    <w:rsid w:val="00BF7078"/>
    <w:rsid w:val="00BF7180"/>
    <w:rsid w:val="00BF76E4"/>
    <w:rsid w:val="00BF7950"/>
    <w:rsid w:val="00BF7B88"/>
    <w:rsid w:val="00C0075C"/>
    <w:rsid w:val="00C018FC"/>
    <w:rsid w:val="00C019FC"/>
    <w:rsid w:val="00C02B85"/>
    <w:rsid w:val="00C02C33"/>
    <w:rsid w:val="00C044E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7BA4"/>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296"/>
    <w:rsid w:val="00C72C91"/>
    <w:rsid w:val="00C738E3"/>
    <w:rsid w:val="00C73D16"/>
    <w:rsid w:val="00C73F8D"/>
    <w:rsid w:val="00C744FB"/>
    <w:rsid w:val="00C75459"/>
    <w:rsid w:val="00C76111"/>
    <w:rsid w:val="00C77DA5"/>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89A"/>
    <w:rsid w:val="00CA3943"/>
    <w:rsid w:val="00CA3AA5"/>
    <w:rsid w:val="00CA468B"/>
    <w:rsid w:val="00CA472E"/>
    <w:rsid w:val="00CA4C95"/>
    <w:rsid w:val="00CA536C"/>
    <w:rsid w:val="00CA5B3E"/>
    <w:rsid w:val="00CA72F8"/>
    <w:rsid w:val="00CB0045"/>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4E8A"/>
    <w:rsid w:val="00CB5073"/>
    <w:rsid w:val="00CB50C8"/>
    <w:rsid w:val="00CB564A"/>
    <w:rsid w:val="00CB58BA"/>
    <w:rsid w:val="00CB6130"/>
    <w:rsid w:val="00CB7208"/>
    <w:rsid w:val="00CB780B"/>
    <w:rsid w:val="00CB7F17"/>
    <w:rsid w:val="00CC04B1"/>
    <w:rsid w:val="00CC1169"/>
    <w:rsid w:val="00CC138B"/>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A0E"/>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6B8"/>
    <w:rsid w:val="00CD418F"/>
    <w:rsid w:val="00CD4485"/>
    <w:rsid w:val="00CD49EE"/>
    <w:rsid w:val="00CD4DDF"/>
    <w:rsid w:val="00CD5A30"/>
    <w:rsid w:val="00CD5A48"/>
    <w:rsid w:val="00CD6253"/>
    <w:rsid w:val="00CD677A"/>
    <w:rsid w:val="00CD716D"/>
    <w:rsid w:val="00CD74C5"/>
    <w:rsid w:val="00CD77D6"/>
    <w:rsid w:val="00CD7B57"/>
    <w:rsid w:val="00CD7C61"/>
    <w:rsid w:val="00CD7F03"/>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5C2"/>
    <w:rsid w:val="00CF6EB3"/>
    <w:rsid w:val="00CF6F0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7EE"/>
    <w:rsid w:val="00D0482B"/>
    <w:rsid w:val="00D04E10"/>
    <w:rsid w:val="00D051D2"/>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C93"/>
    <w:rsid w:val="00D16D77"/>
    <w:rsid w:val="00D16DCD"/>
    <w:rsid w:val="00D17FDD"/>
    <w:rsid w:val="00D20320"/>
    <w:rsid w:val="00D20527"/>
    <w:rsid w:val="00D20E5A"/>
    <w:rsid w:val="00D20F01"/>
    <w:rsid w:val="00D2162E"/>
    <w:rsid w:val="00D21DB5"/>
    <w:rsid w:val="00D2249B"/>
    <w:rsid w:val="00D22D5D"/>
    <w:rsid w:val="00D22E64"/>
    <w:rsid w:val="00D23170"/>
    <w:rsid w:val="00D233C9"/>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6C4"/>
    <w:rsid w:val="00D31041"/>
    <w:rsid w:val="00D312F6"/>
    <w:rsid w:val="00D31A1C"/>
    <w:rsid w:val="00D32A79"/>
    <w:rsid w:val="00D34305"/>
    <w:rsid w:val="00D3465D"/>
    <w:rsid w:val="00D35C3F"/>
    <w:rsid w:val="00D35E30"/>
    <w:rsid w:val="00D377DF"/>
    <w:rsid w:val="00D40C66"/>
    <w:rsid w:val="00D41A31"/>
    <w:rsid w:val="00D41C57"/>
    <w:rsid w:val="00D4275E"/>
    <w:rsid w:val="00D42A1D"/>
    <w:rsid w:val="00D4345A"/>
    <w:rsid w:val="00D4348C"/>
    <w:rsid w:val="00D43983"/>
    <w:rsid w:val="00D443C8"/>
    <w:rsid w:val="00D44F5A"/>
    <w:rsid w:val="00D450EB"/>
    <w:rsid w:val="00D45105"/>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1B28"/>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47F"/>
    <w:rsid w:val="00D905A0"/>
    <w:rsid w:val="00D90A49"/>
    <w:rsid w:val="00D91173"/>
    <w:rsid w:val="00D91217"/>
    <w:rsid w:val="00D9137B"/>
    <w:rsid w:val="00D915DC"/>
    <w:rsid w:val="00D92054"/>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4B6"/>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A89"/>
    <w:rsid w:val="00DD7D01"/>
    <w:rsid w:val="00DE1122"/>
    <w:rsid w:val="00DE2447"/>
    <w:rsid w:val="00DE2E74"/>
    <w:rsid w:val="00DE3215"/>
    <w:rsid w:val="00DE37D7"/>
    <w:rsid w:val="00DE3C75"/>
    <w:rsid w:val="00DE4E70"/>
    <w:rsid w:val="00DE58EF"/>
    <w:rsid w:val="00DE672E"/>
    <w:rsid w:val="00DE7812"/>
    <w:rsid w:val="00DE7DCE"/>
    <w:rsid w:val="00DE7DDE"/>
    <w:rsid w:val="00DF0A2D"/>
    <w:rsid w:val="00DF0C54"/>
    <w:rsid w:val="00DF1929"/>
    <w:rsid w:val="00DF215F"/>
    <w:rsid w:val="00DF22BC"/>
    <w:rsid w:val="00DF22C6"/>
    <w:rsid w:val="00DF237B"/>
    <w:rsid w:val="00DF332A"/>
    <w:rsid w:val="00DF3E86"/>
    <w:rsid w:val="00DF46F1"/>
    <w:rsid w:val="00DF4B42"/>
    <w:rsid w:val="00DF55EA"/>
    <w:rsid w:val="00DF71B7"/>
    <w:rsid w:val="00E002AF"/>
    <w:rsid w:val="00E00523"/>
    <w:rsid w:val="00E035DC"/>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6E2B"/>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22B"/>
    <w:rsid w:val="00E304D8"/>
    <w:rsid w:val="00E30897"/>
    <w:rsid w:val="00E30ACB"/>
    <w:rsid w:val="00E310FD"/>
    <w:rsid w:val="00E31982"/>
    <w:rsid w:val="00E31EE5"/>
    <w:rsid w:val="00E3203B"/>
    <w:rsid w:val="00E32AA0"/>
    <w:rsid w:val="00E32D15"/>
    <w:rsid w:val="00E32E3D"/>
    <w:rsid w:val="00E333F3"/>
    <w:rsid w:val="00E33ACD"/>
    <w:rsid w:val="00E340A2"/>
    <w:rsid w:val="00E348C1"/>
    <w:rsid w:val="00E35B47"/>
    <w:rsid w:val="00E361EA"/>
    <w:rsid w:val="00E36295"/>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4E1"/>
    <w:rsid w:val="00E45B8A"/>
    <w:rsid w:val="00E45DCE"/>
    <w:rsid w:val="00E45DE3"/>
    <w:rsid w:val="00E4638B"/>
    <w:rsid w:val="00E46F0C"/>
    <w:rsid w:val="00E4776E"/>
    <w:rsid w:val="00E47C62"/>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E46"/>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1E95"/>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0EBA"/>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EE5"/>
    <w:rsid w:val="00EA3FAE"/>
    <w:rsid w:val="00EA4BA7"/>
    <w:rsid w:val="00EA4D88"/>
    <w:rsid w:val="00EA4EE4"/>
    <w:rsid w:val="00EA7079"/>
    <w:rsid w:val="00EA7406"/>
    <w:rsid w:val="00EA769D"/>
    <w:rsid w:val="00EB06C8"/>
    <w:rsid w:val="00EB173A"/>
    <w:rsid w:val="00EB25F8"/>
    <w:rsid w:val="00EB2EDB"/>
    <w:rsid w:val="00EB3703"/>
    <w:rsid w:val="00EB4031"/>
    <w:rsid w:val="00EB4269"/>
    <w:rsid w:val="00EB4884"/>
    <w:rsid w:val="00EB4C05"/>
    <w:rsid w:val="00EB590E"/>
    <w:rsid w:val="00EB598A"/>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255"/>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0F07"/>
    <w:rsid w:val="00EE16BE"/>
    <w:rsid w:val="00EE17F4"/>
    <w:rsid w:val="00EE19B9"/>
    <w:rsid w:val="00EE1BC3"/>
    <w:rsid w:val="00EE1D0E"/>
    <w:rsid w:val="00EE3474"/>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2AF"/>
    <w:rsid w:val="00F01A9F"/>
    <w:rsid w:val="00F01ABD"/>
    <w:rsid w:val="00F03B3E"/>
    <w:rsid w:val="00F04E78"/>
    <w:rsid w:val="00F057F0"/>
    <w:rsid w:val="00F05E7A"/>
    <w:rsid w:val="00F06E52"/>
    <w:rsid w:val="00F072D0"/>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6FE1"/>
    <w:rsid w:val="00F17B4D"/>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6AE"/>
    <w:rsid w:val="00F32CA9"/>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6846"/>
    <w:rsid w:val="00F4763F"/>
    <w:rsid w:val="00F47D4C"/>
    <w:rsid w:val="00F47DCF"/>
    <w:rsid w:val="00F5092D"/>
    <w:rsid w:val="00F50BC0"/>
    <w:rsid w:val="00F50F42"/>
    <w:rsid w:val="00F5132C"/>
    <w:rsid w:val="00F5164B"/>
    <w:rsid w:val="00F5285F"/>
    <w:rsid w:val="00F52FDF"/>
    <w:rsid w:val="00F537FD"/>
    <w:rsid w:val="00F53BF8"/>
    <w:rsid w:val="00F53C43"/>
    <w:rsid w:val="00F53C7D"/>
    <w:rsid w:val="00F5409A"/>
    <w:rsid w:val="00F543F2"/>
    <w:rsid w:val="00F5443E"/>
    <w:rsid w:val="00F5444C"/>
    <w:rsid w:val="00F547FC"/>
    <w:rsid w:val="00F54F32"/>
    <w:rsid w:val="00F55247"/>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8AE"/>
    <w:rsid w:val="00F83159"/>
    <w:rsid w:val="00F8324D"/>
    <w:rsid w:val="00F833A0"/>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97B04"/>
    <w:rsid w:val="00FA0640"/>
    <w:rsid w:val="00FA072F"/>
    <w:rsid w:val="00FA0AF5"/>
    <w:rsid w:val="00FA12AB"/>
    <w:rsid w:val="00FA187C"/>
    <w:rsid w:val="00FA1B5D"/>
    <w:rsid w:val="00FA1D61"/>
    <w:rsid w:val="00FA2413"/>
    <w:rsid w:val="00FA2420"/>
    <w:rsid w:val="00FA26B5"/>
    <w:rsid w:val="00FA28A8"/>
    <w:rsid w:val="00FA2F7F"/>
    <w:rsid w:val="00FA352F"/>
    <w:rsid w:val="00FA374F"/>
    <w:rsid w:val="00FA3E72"/>
    <w:rsid w:val="00FA3ED8"/>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5C2"/>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1FAC"/>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DFD"/>
    <w:rsid w:val="00FF5EF6"/>
    <w:rsid w:val="00FF6413"/>
    <w:rsid w:val="00FF6CB2"/>
    <w:rsid w:val="00FF7B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B3E52D07-11AD-9847-A159-519D44F2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 w:type="paragraph" w:customStyle="1" w:styleId="m-1811093087531985856msolistparagraph">
    <w:name w:val="m_-1811093087531985856msolistparagraph"/>
    <w:basedOn w:val="Standard"/>
    <w:rsid w:val="005047C8"/>
    <w:pPr>
      <w:spacing w:before="100" w:beforeAutospacing="1" w:after="100" w:afterAutospacing="1"/>
    </w:pPr>
    <w:rPr>
      <w:rFonts w:eastAsia="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8102245">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0988">
      <w:bodyDiv w:val="1"/>
      <w:marLeft w:val="0"/>
      <w:marRight w:val="0"/>
      <w:marTop w:val="0"/>
      <w:marBottom w:val="0"/>
      <w:divBdr>
        <w:top w:val="none" w:sz="0" w:space="0" w:color="auto"/>
        <w:left w:val="none" w:sz="0" w:space="0" w:color="auto"/>
        <w:bottom w:val="none" w:sz="0" w:space="0" w:color="auto"/>
        <w:right w:val="none" w:sz="0" w:space="0" w:color="auto"/>
      </w:divBdr>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486015765">
      <w:bodyDiv w:val="1"/>
      <w:marLeft w:val="0"/>
      <w:marRight w:val="0"/>
      <w:marTop w:val="0"/>
      <w:marBottom w:val="0"/>
      <w:divBdr>
        <w:top w:val="none" w:sz="0" w:space="0" w:color="auto"/>
        <w:left w:val="none" w:sz="0" w:space="0" w:color="auto"/>
        <w:bottom w:val="none" w:sz="0" w:space="0" w:color="auto"/>
        <w:right w:val="none" w:sz="0" w:space="0" w:color="auto"/>
      </w:divBdr>
    </w:div>
    <w:div w:id="568931111">
      <w:bodyDiv w:val="1"/>
      <w:marLeft w:val="0"/>
      <w:marRight w:val="0"/>
      <w:marTop w:val="0"/>
      <w:marBottom w:val="0"/>
      <w:divBdr>
        <w:top w:val="none" w:sz="0" w:space="0" w:color="auto"/>
        <w:left w:val="none" w:sz="0" w:space="0" w:color="auto"/>
        <w:bottom w:val="none" w:sz="0" w:space="0" w:color="auto"/>
        <w:right w:val="none" w:sz="0" w:space="0" w:color="auto"/>
      </w:divBdr>
      <w:divsChild>
        <w:div w:id="319316199">
          <w:marLeft w:val="0"/>
          <w:marRight w:val="0"/>
          <w:marTop w:val="300"/>
          <w:marBottom w:val="0"/>
          <w:divBdr>
            <w:top w:val="none" w:sz="0" w:space="0" w:color="auto"/>
            <w:left w:val="none" w:sz="0" w:space="0" w:color="auto"/>
            <w:bottom w:val="none" w:sz="0" w:space="0" w:color="auto"/>
            <w:right w:val="none" w:sz="0" w:space="0" w:color="auto"/>
          </w:divBdr>
          <w:divsChild>
            <w:div w:id="963851428">
              <w:marLeft w:val="0"/>
              <w:marRight w:val="0"/>
              <w:marTop w:val="0"/>
              <w:marBottom w:val="0"/>
              <w:divBdr>
                <w:top w:val="none" w:sz="0" w:space="0" w:color="auto"/>
                <w:left w:val="none" w:sz="0" w:space="0" w:color="auto"/>
                <w:bottom w:val="none" w:sz="0" w:space="0" w:color="auto"/>
                <w:right w:val="none" w:sz="0" w:space="0" w:color="auto"/>
              </w:divBdr>
              <w:divsChild>
                <w:div w:id="241329541">
                  <w:marLeft w:val="1245"/>
                  <w:marRight w:val="0"/>
                  <w:marTop w:val="0"/>
                  <w:marBottom w:val="0"/>
                  <w:divBdr>
                    <w:top w:val="none" w:sz="0" w:space="0" w:color="auto"/>
                    <w:left w:val="none" w:sz="0" w:space="0" w:color="auto"/>
                    <w:bottom w:val="none" w:sz="0" w:space="0" w:color="auto"/>
                    <w:right w:val="none" w:sz="0" w:space="0" w:color="auto"/>
                  </w:divBdr>
                  <w:divsChild>
                    <w:div w:id="406460314">
                      <w:marLeft w:val="0"/>
                      <w:marRight w:val="0"/>
                      <w:marTop w:val="0"/>
                      <w:marBottom w:val="0"/>
                      <w:divBdr>
                        <w:top w:val="none" w:sz="0" w:space="0" w:color="auto"/>
                        <w:left w:val="none" w:sz="0" w:space="0" w:color="auto"/>
                        <w:bottom w:val="none" w:sz="0" w:space="0" w:color="auto"/>
                        <w:right w:val="none" w:sz="0" w:space="0" w:color="auto"/>
                      </w:divBdr>
                      <w:divsChild>
                        <w:div w:id="13807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9828">
          <w:marLeft w:val="0"/>
          <w:marRight w:val="0"/>
          <w:marTop w:val="300"/>
          <w:marBottom w:val="0"/>
          <w:divBdr>
            <w:top w:val="none" w:sz="0" w:space="0" w:color="auto"/>
            <w:left w:val="none" w:sz="0" w:space="0" w:color="auto"/>
            <w:bottom w:val="none" w:sz="0" w:space="0" w:color="auto"/>
            <w:right w:val="none" w:sz="0" w:space="0" w:color="auto"/>
          </w:divBdr>
          <w:divsChild>
            <w:div w:id="1596016151">
              <w:marLeft w:val="0"/>
              <w:marRight w:val="0"/>
              <w:marTop w:val="0"/>
              <w:marBottom w:val="0"/>
              <w:divBdr>
                <w:top w:val="none" w:sz="0" w:space="0" w:color="auto"/>
                <w:left w:val="none" w:sz="0" w:space="0" w:color="auto"/>
                <w:bottom w:val="none" w:sz="0" w:space="0" w:color="auto"/>
                <w:right w:val="none" w:sz="0" w:space="0" w:color="auto"/>
              </w:divBdr>
              <w:divsChild>
                <w:div w:id="1710572197">
                  <w:marLeft w:val="300"/>
                  <w:marRight w:val="0"/>
                  <w:marTop w:val="0"/>
                  <w:marBottom w:val="0"/>
                  <w:divBdr>
                    <w:top w:val="none" w:sz="0" w:space="0" w:color="auto"/>
                    <w:left w:val="none" w:sz="0" w:space="0" w:color="auto"/>
                    <w:bottom w:val="none" w:sz="0" w:space="0" w:color="auto"/>
                    <w:right w:val="none" w:sz="0" w:space="0" w:color="auto"/>
                  </w:divBdr>
                  <w:divsChild>
                    <w:div w:id="982395102">
                      <w:marLeft w:val="0"/>
                      <w:marRight w:val="0"/>
                      <w:marTop w:val="0"/>
                      <w:marBottom w:val="0"/>
                      <w:divBdr>
                        <w:top w:val="none" w:sz="0" w:space="0" w:color="auto"/>
                        <w:left w:val="none" w:sz="0" w:space="0" w:color="auto"/>
                        <w:bottom w:val="none" w:sz="0" w:space="0" w:color="auto"/>
                        <w:right w:val="none" w:sz="0" w:space="0" w:color="auto"/>
                      </w:divBdr>
                      <w:divsChild>
                        <w:div w:id="1738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9372">
      <w:bodyDiv w:val="1"/>
      <w:marLeft w:val="0"/>
      <w:marRight w:val="0"/>
      <w:marTop w:val="0"/>
      <w:marBottom w:val="0"/>
      <w:divBdr>
        <w:top w:val="none" w:sz="0" w:space="0" w:color="auto"/>
        <w:left w:val="none" w:sz="0" w:space="0" w:color="auto"/>
        <w:bottom w:val="none" w:sz="0" w:space="0" w:color="auto"/>
        <w:right w:val="none" w:sz="0" w:space="0" w:color="auto"/>
      </w:divBdr>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20177">
      <w:bodyDiv w:val="1"/>
      <w:marLeft w:val="0"/>
      <w:marRight w:val="0"/>
      <w:marTop w:val="0"/>
      <w:marBottom w:val="0"/>
      <w:divBdr>
        <w:top w:val="none" w:sz="0" w:space="0" w:color="auto"/>
        <w:left w:val="none" w:sz="0" w:space="0" w:color="auto"/>
        <w:bottom w:val="none" w:sz="0" w:space="0" w:color="auto"/>
        <w:right w:val="none" w:sz="0" w:space="0" w:color="auto"/>
      </w:divBdr>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2404638">
      <w:bodyDiv w:val="1"/>
      <w:marLeft w:val="0"/>
      <w:marRight w:val="0"/>
      <w:marTop w:val="0"/>
      <w:marBottom w:val="0"/>
      <w:divBdr>
        <w:top w:val="none" w:sz="0" w:space="0" w:color="auto"/>
        <w:left w:val="none" w:sz="0" w:space="0" w:color="auto"/>
        <w:bottom w:val="none" w:sz="0" w:space="0" w:color="auto"/>
        <w:right w:val="none" w:sz="0" w:space="0" w:color="auto"/>
      </w:divBdr>
      <w:divsChild>
        <w:div w:id="317155751">
          <w:marLeft w:val="0"/>
          <w:marRight w:val="0"/>
          <w:marTop w:val="0"/>
          <w:marBottom w:val="0"/>
          <w:divBdr>
            <w:top w:val="none" w:sz="0" w:space="0" w:color="auto"/>
            <w:left w:val="none" w:sz="0" w:space="0" w:color="auto"/>
            <w:bottom w:val="none" w:sz="0" w:space="0" w:color="auto"/>
            <w:right w:val="none" w:sz="0" w:space="0" w:color="auto"/>
          </w:divBdr>
          <w:divsChild>
            <w:div w:id="1791626538">
              <w:marLeft w:val="0"/>
              <w:marRight w:val="0"/>
              <w:marTop w:val="0"/>
              <w:marBottom w:val="0"/>
              <w:divBdr>
                <w:top w:val="none" w:sz="0" w:space="0" w:color="auto"/>
                <w:left w:val="none" w:sz="0" w:space="0" w:color="auto"/>
                <w:bottom w:val="none" w:sz="0" w:space="0" w:color="auto"/>
                <w:right w:val="none" w:sz="0" w:space="0" w:color="auto"/>
              </w:divBdr>
              <w:divsChild>
                <w:div w:id="1635678993">
                  <w:marLeft w:val="300"/>
                  <w:marRight w:val="0"/>
                  <w:marTop w:val="0"/>
                  <w:marBottom w:val="0"/>
                  <w:divBdr>
                    <w:top w:val="none" w:sz="0" w:space="0" w:color="auto"/>
                    <w:left w:val="none" w:sz="0" w:space="0" w:color="auto"/>
                    <w:bottom w:val="none" w:sz="0" w:space="0" w:color="auto"/>
                    <w:right w:val="none" w:sz="0" w:space="0" w:color="auto"/>
                  </w:divBdr>
                  <w:divsChild>
                    <w:div w:id="500857817">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109">
          <w:marLeft w:val="0"/>
          <w:marRight w:val="0"/>
          <w:marTop w:val="300"/>
          <w:marBottom w:val="0"/>
          <w:divBdr>
            <w:top w:val="none" w:sz="0" w:space="0" w:color="auto"/>
            <w:left w:val="none" w:sz="0" w:space="0" w:color="auto"/>
            <w:bottom w:val="none" w:sz="0" w:space="0" w:color="auto"/>
            <w:right w:val="none" w:sz="0" w:space="0" w:color="auto"/>
          </w:divBdr>
          <w:divsChild>
            <w:div w:id="43139879">
              <w:marLeft w:val="0"/>
              <w:marRight w:val="0"/>
              <w:marTop w:val="0"/>
              <w:marBottom w:val="0"/>
              <w:divBdr>
                <w:top w:val="none" w:sz="0" w:space="0" w:color="auto"/>
                <w:left w:val="none" w:sz="0" w:space="0" w:color="auto"/>
                <w:bottom w:val="none" w:sz="0" w:space="0" w:color="auto"/>
                <w:right w:val="none" w:sz="0" w:space="0" w:color="auto"/>
              </w:divBdr>
              <w:divsChild>
                <w:div w:id="81413081">
                  <w:marLeft w:val="1245"/>
                  <w:marRight w:val="0"/>
                  <w:marTop w:val="0"/>
                  <w:marBottom w:val="0"/>
                  <w:divBdr>
                    <w:top w:val="none" w:sz="0" w:space="0" w:color="auto"/>
                    <w:left w:val="none" w:sz="0" w:space="0" w:color="auto"/>
                    <w:bottom w:val="none" w:sz="0" w:space="0" w:color="auto"/>
                    <w:right w:val="none" w:sz="0" w:space="0" w:color="auto"/>
                  </w:divBdr>
                  <w:divsChild>
                    <w:div w:id="553658361">
                      <w:marLeft w:val="0"/>
                      <w:marRight w:val="0"/>
                      <w:marTop w:val="0"/>
                      <w:marBottom w:val="0"/>
                      <w:divBdr>
                        <w:top w:val="none" w:sz="0" w:space="0" w:color="auto"/>
                        <w:left w:val="none" w:sz="0" w:space="0" w:color="auto"/>
                        <w:bottom w:val="none" w:sz="0" w:space="0" w:color="auto"/>
                        <w:right w:val="none" w:sz="0" w:space="0" w:color="auto"/>
                      </w:divBdr>
                      <w:divsChild>
                        <w:div w:id="15941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991181574">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453">
      <w:bodyDiv w:val="1"/>
      <w:marLeft w:val="0"/>
      <w:marRight w:val="0"/>
      <w:marTop w:val="0"/>
      <w:marBottom w:val="0"/>
      <w:divBdr>
        <w:top w:val="none" w:sz="0" w:space="0" w:color="auto"/>
        <w:left w:val="none" w:sz="0" w:space="0" w:color="auto"/>
        <w:bottom w:val="none" w:sz="0" w:space="0" w:color="auto"/>
        <w:right w:val="none" w:sz="0" w:space="0" w:color="auto"/>
      </w:divBdr>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3216">
      <w:bodyDiv w:val="1"/>
      <w:marLeft w:val="0"/>
      <w:marRight w:val="0"/>
      <w:marTop w:val="0"/>
      <w:marBottom w:val="0"/>
      <w:divBdr>
        <w:top w:val="none" w:sz="0" w:space="0" w:color="auto"/>
        <w:left w:val="none" w:sz="0" w:space="0" w:color="auto"/>
        <w:bottom w:val="none" w:sz="0" w:space="0" w:color="auto"/>
        <w:right w:val="none" w:sz="0" w:space="0" w:color="auto"/>
      </w:divBdr>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2815758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1851344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9680">
      <w:bodyDiv w:val="1"/>
      <w:marLeft w:val="0"/>
      <w:marRight w:val="0"/>
      <w:marTop w:val="0"/>
      <w:marBottom w:val="0"/>
      <w:divBdr>
        <w:top w:val="none" w:sz="0" w:space="0" w:color="auto"/>
        <w:left w:val="none" w:sz="0" w:space="0" w:color="auto"/>
        <w:bottom w:val="none" w:sz="0" w:space="0" w:color="auto"/>
        <w:right w:val="none" w:sz="0" w:space="0" w:color="auto"/>
      </w:divBdr>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24207726">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78714589">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79660791">
      <w:bodyDiv w:val="1"/>
      <w:marLeft w:val="0"/>
      <w:marRight w:val="0"/>
      <w:marTop w:val="0"/>
      <w:marBottom w:val="0"/>
      <w:divBdr>
        <w:top w:val="none" w:sz="0" w:space="0" w:color="auto"/>
        <w:left w:val="none" w:sz="0" w:space="0" w:color="auto"/>
        <w:bottom w:val="none" w:sz="0" w:space="0" w:color="auto"/>
        <w:right w:val="none" w:sz="0" w:space="0" w:color="auto"/>
      </w:divBdr>
    </w:div>
    <w:div w:id="1882084644">
      <w:bodyDiv w:val="1"/>
      <w:marLeft w:val="0"/>
      <w:marRight w:val="0"/>
      <w:marTop w:val="0"/>
      <w:marBottom w:val="0"/>
      <w:divBdr>
        <w:top w:val="none" w:sz="0" w:space="0" w:color="auto"/>
        <w:left w:val="none" w:sz="0" w:space="0" w:color="auto"/>
        <w:bottom w:val="none" w:sz="0" w:space="0" w:color="auto"/>
        <w:right w:val="none" w:sz="0" w:space="0" w:color="auto"/>
      </w:divBdr>
      <w:divsChild>
        <w:div w:id="1164011587">
          <w:marLeft w:val="0"/>
          <w:marRight w:val="0"/>
          <w:marTop w:val="300"/>
          <w:marBottom w:val="0"/>
          <w:divBdr>
            <w:top w:val="none" w:sz="0" w:space="0" w:color="auto"/>
            <w:left w:val="none" w:sz="0" w:space="0" w:color="auto"/>
            <w:bottom w:val="none" w:sz="0" w:space="0" w:color="auto"/>
            <w:right w:val="none" w:sz="0" w:space="0" w:color="auto"/>
          </w:divBdr>
          <w:divsChild>
            <w:div w:id="682123836">
              <w:marLeft w:val="0"/>
              <w:marRight w:val="0"/>
              <w:marTop w:val="0"/>
              <w:marBottom w:val="0"/>
              <w:divBdr>
                <w:top w:val="none" w:sz="0" w:space="0" w:color="auto"/>
                <w:left w:val="none" w:sz="0" w:space="0" w:color="auto"/>
                <w:bottom w:val="none" w:sz="0" w:space="0" w:color="auto"/>
                <w:right w:val="none" w:sz="0" w:space="0" w:color="auto"/>
              </w:divBdr>
              <w:divsChild>
                <w:div w:id="1739745265">
                  <w:marLeft w:val="1245"/>
                  <w:marRight w:val="0"/>
                  <w:marTop w:val="0"/>
                  <w:marBottom w:val="0"/>
                  <w:divBdr>
                    <w:top w:val="none" w:sz="0" w:space="0" w:color="auto"/>
                    <w:left w:val="none" w:sz="0" w:space="0" w:color="auto"/>
                    <w:bottom w:val="none" w:sz="0" w:space="0" w:color="auto"/>
                    <w:right w:val="none" w:sz="0" w:space="0" w:color="auto"/>
                  </w:divBdr>
                  <w:divsChild>
                    <w:div w:id="463428567">
                      <w:marLeft w:val="0"/>
                      <w:marRight w:val="0"/>
                      <w:marTop w:val="0"/>
                      <w:marBottom w:val="0"/>
                      <w:divBdr>
                        <w:top w:val="none" w:sz="0" w:space="0" w:color="auto"/>
                        <w:left w:val="none" w:sz="0" w:space="0" w:color="auto"/>
                        <w:bottom w:val="none" w:sz="0" w:space="0" w:color="auto"/>
                        <w:right w:val="none" w:sz="0" w:space="0" w:color="auto"/>
                      </w:divBdr>
                      <w:divsChild>
                        <w:div w:id="9654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44737">
          <w:marLeft w:val="0"/>
          <w:marRight w:val="0"/>
          <w:marTop w:val="300"/>
          <w:marBottom w:val="0"/>
          <w:divBdr>
            <w:top w:val="none" w:sz="0" w:space="0" w:color="auto"/>
            <w:left w:val="none" w:sz="0" w:space="0" w:color="auto"/>
            <w:bottom w:val="none" w:sz="0" w:space="0" w:color="auto"/>
            <w:right w:val="none" w:sz="0" w:space="0" w:color="auto"/>
          </w:divBdr>
          <w:divsChild>
            <w:div w:id="1475760911">
              <w:marLeft w:val="0"/>
              <w:marRight w:val="0"/>
              <w:marTop w:val="0"/>
              <w:marBottom w:val="0"/>
              <w:divBdr>
                <w:top w:val="none" w:sz="0" w:space="0" w:color="auto"/>
                <w:left w:val="none" w:sz="0" w:space="0" w:color="auto"/>
                <w:bottom w:val="none" w:sz="0" w:space="0" w:color="auto"/>
                <w:right w:val="none" w:sz="0" w:space="0" w:color="auto"/>
              </w:divBdr>
              <w:divsChild>
                <w:div w:id="1947695712">
                  <w:marLeft w:val="300"/>
                  <w:marRight w:val="0"/>
                  <w:marTop w:val="0"/>
                  <w:marBottom w:val="0"/>
                  <w:divBdr>
                    <w:top w:val="none" w:sz="0" w:space="0" w:color="auto"/>
                    <w:left w:val="none" w:sz="0" w:space="0" w:color="auto"/>
                    <w:bottom w:val="none" w:sz="0" w:space="0" w:color="auto"/>
                    <w:right w:val="none" w:sz="0" w:space="0" w:color="auto"/>
                  </w:divBdr>
                  <w:divsChild>
                    <w:div w:id="345138236">
                      <w:marLeft w:val="0"/>
                      <w:marRight w:val="0"/>
                      <w:marTop w:val="0"/>
                      <w:marBottom w:val="0"/>
                      <w:divBdr>
                        <w:top w:val="none" w:sz="0" w:space="0" w:color="auto"/>
                        <w:left w:val="none" w:sz="0" w:space="0" w:color="auto"/>
                        <w:bottom w:val="none" w:sz="0" w:space="0" w:color="auto"/>
                        <w:right w:val="none" w:sz="0" w:space="0" w:color="auto"/>
                      </w:divBdr>
                      <w:divsChild>
                        <w:div w:id="910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44480409">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de/consumer/flachbildfernseher/tipps-aktionen/aktionen/5-jahre-garantie-ole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6" ma:contentTypeDescription="Ein neues Dokument erstellen." ma:contentTypeScope="" ma:versionID="a7e026e688e9cb12d26ed1961c5ba67e">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bb8c168cb63f54a94c885c6a84cef0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BFBA4845-0871-47FE-AD8E-2953CCED0816}">
  <ds:schemaRefs>
    <ds:schemaRef ds:uri="http://schemas.microsoft.com/sharepoint/v3/contenttype/forms"/>
  </ds:schemaRefs>
</ds:datastoreItem>
</file>

<file path=customXml/itemProps3.xml><?xml version="1.0" encoding="utf-8"?>
<ds:datastoreItem xmlns:ds="http://schemas.openxmlformats.org/officeDocument/2006/customXml" ds:itemID="{D779C024-D24D-4F35-B2BA-ACAC8A40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442</Words>
  <Characters>2791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3227</CharactersWithSpaces>
  <SharedDoc>false</SharedDoc>
  <HyperlinkBase/>
  <HLinks>
    <vt:vector size="192" baseType="variant">
      <vt:variant>
        <vt:i4>65586</vt:i4>
      </vt:variant>
      <vt:variant>
        <vt:i4>90</vt:i4>
      </vt:variant>
      <vt:variant>
        <vt:i4>0</vt:i4>
      </vt:variant>
      <vt:variant>
        <vt:i4>5</vt:i4>
      </vt:variant>
      <vt:variant>
        <vt:lpwstr>mailto:presse.kontakt@eu.panasonic.com</vt:lpwstr>
      </vt:variant>
      <vt:variant>
        <vt:lpwstr/>
      </vt:variant>
      <vt:variant>
        <vt:i4>2162735</vt:i4>
      </vt:variant>
      <vt:variant>
        <vt:i4>87</vt:i4>
      </vt:variant>
      <vt:variant>
        <vt:i4>0</vt:i4>
      </vt:variant>
      <vt:variant>
        <vt:i4>5</vt:i4>
      </vt:variant>
      <vt:variant>
        <vt:lpwstr>https://holdings.panasonic/global/</vt:lpwstr>
      </vt:variant>
      <vt:variant>
        <vt:lpwstr/>
      </vt:variant>
      <vt:variant>
        <vt:i4>6357031</vt:i4>
      </vt:variant>
      <vt:variant>
        <vt:i4>84</vt:i4>
      </vt:variant>
      <vt:variant>
        <vt:i4>0</vt:i4>
      </vt:variant>
      <vt:variant>
        <vt:i4>5</vt:i4>
      </vt:variant>
      <vt:variant>
        <vt:lpwstr>http://events.eu.panasonic.com/IFA2023</vt:lpwstr>
      </vt:variant>
      <vt:variant>
        <vt:lpwstr/>
      </vt:variant>
      <vt:variant>
        <vt:i4>4587532</vt:i4>
      </vt:variant>
      <vt:variant>
        <vt:i4>81</vt:i4>
      </vt:variant>
      <vt:variant>
        <vt:i4>0</vt:i4>
      </vt:variant>
      <vt:variant>
        <vt:i4>5</vt:i4>
      </vt:variant>
      <vt:variant>
        <vt:lpwstr>https://www.panasonic.com/de/corporate/presse/alle-meldungen/02-fy2023-update-zur-lumix-s5iix-und-zur-lumix-s5ii.html</vt:lpwstr>
      </vt:variant>
      <vt:variant>
        <vt:lpwstr/>
      </vt:variant>
      <vt:variant>
        <vt:i4>7143469</vt:i4>
      </vt:variant>
      <vt:variant>
        <vt:i4>78</vt:i4>
      </vt:variant>
      <vt:variant>
        <vt:i4>0</vt:i4>
      </vt:variant>
      <vt:variant>
        <vt:i4>5</vt:i4>
      </vt:variant>
      <vt:variant>
        <vt:lpwstr>https://www.panasonic.com/de/corporate/presse/alle-meldungen/16-fy2023-firmware-update-fuer-lumix-gh6.html</vt:lpwstr>
      </vt:variant>
      <vt:variant>
        <vt:lpwstr/>
      </vt:variant>
      <vt:variant>
        <vt:i4>5898244</vt:i4>
      </vt:variant>
      <vt:variant>
        <vt:i4>75</vt:i4>
      </vt:variant>
      <vt:variant>
        <vt:i4>0</vt:i4>
      </vt:variant>
      <vt:variant>
        <vt:i4>5</vt:i4>
      </vt:variant>
      <vt:variant>
        <vt:lpwstr>https://www.panasonic.com/de/corporate/presse/alle-meldungen/032-fy2022-panasonic-praesentiert-lumix-s-14-28mm-f4-5-6-macro.html</vt:lpwstr>
      </vt:variant>
      <vt:variant>
        <vt:lpwstr/>
      </vt:variant>
      <vt:variant>
        <vt:i4>1376279</vt:i4>
      </vt:variant>
      <vt:variant>
        <vt:i4>72</vt:i4>
      </vt:variant>
      <vt:variant>
        <vt:i4>0</vt:i4>
      </vt:variant>
      <vt:variant>
        <vt:i4>5</vt:i4>
      </vt:variant>
      <vt:variant>
        <vt:lpwstr>https://www.panasonic.com/de/corporate/presse/alle-meldungen/027-fy2022-panasonic-praesentiert-lumix-s5ii-und-s5iix.html</vt:lpwstr>
      </vt:variant>
      <vt:variant>
        <vt:lpwstr/>
      </vt:variant>
      <vt:variant>
        <vt:i4>1900558</vt:i4>
      </vt:variant>
      <vt:variant>
        <vt:i4>69</vt:i4>
      </vt:variant>
      <vt:variant>
        <vt:i4>0</vt:i4>
      </vt:variant>
      <vt:variant>
        <vt:i4>5</vt:i4>
      </vt:variant>
      <vt:variant>
        <vt:lpwstr>mailto:https://www.panasonic.com/de/corporate/presse/alle-meldungen/021-fy2023-panasonic-ska-neuheiten-ifa-2023.html</vt:lpwstr>
      </vt:variant>
      <vt:variant>
        <vt:lpwstr/>
      </vt:variant>
      <vt:variant>
        <vt:i4>1900558</vt:i4>
      </vt:variant>
      <vt:variant>
        <vt:i4>66</vt:i4>
      </vt:variant>
      <vt:variant>
        <vt:i4>0</vt:i4>
      </vt:variant>
      <vt:variant>
        <vt:i4>5</vt:i4>
      </vt:variant>
      <vt:variant>
        <vt:lpwstr>mailto:https://www.panasonic.com/de/corporate/presse/alle-meldungen/021-fy2023-panasonic-ska-neuheiten-ifa-2023.html</vt:lpwstr>
      </vt:variant>
      <vt:variant>
        <vt:lpwstr/>
      </vt:variant>
      <vt:variant>
        <vt:i4>5570643</vt:i4>
      </vt:variant>
      <vt:variant>
        <vt:i4>63</vt:i4>
      </vt:variant>
      <vt:variant>
        <vt:i4>0</vt:i4>
      </vt:variant>
      <vt:variant>
        <vt:i4>5</vt:i4>
      </vt:variant>
      <vt:variant>
        <vt:lpwstr>https://www.panasonic.com/de/corporate/presse/alle-meldungen/059-fy2021-panasonic-dampfbackofen-nn-ds59.html</vt:lpwstr>
      </vt:variant>
      <vt:variant>
        <vt:lpwstr/>
      </vt:variant>
      <vt:variant>
        <vt:i4>4390998</vt:i4>
      </vt:variant>
      <vt:variant>
        <vt:i4>60</vt:i4>
      </vt:variant>
      <vt:variant>
        <vt:i4>0</vt:i4>
      </vt:variant>
      <vt:variant>
        <vt:i4>5</vt:i4>
      </vt:variant>
      <vt:variant>
        <vt:lpwstr>https://www.panasonic.com/de/corporate/presse/alle-meldungen/001-fy2022-panasonic-6-klingen-rasierer-series-900.html</vt:lpwstr>
      </vt:variant>
      <vt:variant>
        <vt:lpwstr/>
      </vt:variant>
      <vt:variant>
        <vt:i4>2752568</vt:i4>
      </vt:variant>
      <vt:variant>
        <vt:i4>57</vt:i4>
      </vt:variant>
      <vt:variant>
        <vt:i4>0</vt:i4>
      </vt:variant>
      <vt:variant>
        <vt:i4>5</vt:i4>
      </vt:variant>
      <vt:variant>
        <vt:lpwstr>https://www.panasonic.com/de/corporate/presse/alle-meldungen/17-fy2023-panasonic-nass-trocken-rasierer-series-700.html</vt:lpwstr>
      </vt:variant>
      <vt:variant>
        <vt:lpwstr/>
      </vt:variant>
      <vt:variant>
        <vt:i4>8061024</vt:i4>
      </vt:variant>
      <vt:variant>
        <vt:i4>54</vt:i4>
      </vt:variant>
      <vt:variant>
        <vt:i4>0</vt:i4>
      </vt:variant>
      <vt:variant>
        <vt:i4>5</vt:i4>
      </vt:variant>
      <vt:variant>
        <vt:lpwstr>https://www.panasonic.com/de/corporate/presse/alle-meldungen/033-fy2022-panasonic-epilierer-ey-series.html</vt:lpwstr>
      </vt:variant>
      <vt:variant>
        <vt:lpwstr/>
      </vt:variant>
      <vt:variant>
        <vt:i4>5963782</vt:i4>
      </vt:variant>
      <vt:variant>
        <vt:i4>51</vt:i4>
      </vt:variant>
      <vt:variant>
        <vt:i4>0</vt:i4>
      </vt:variant>
      <vt:variant>
        <vt:i4>5</vt:i4>
      </vt:variant>
      <vt:variant>
        <vt:lpwstr>https://www.panasonic.com/de/corporate/presse/alle-meldungen/029-fy2022-panasonic-multishape-travel.html</vt:lpwstr>
      </vt:variant>
      <vt:variant>
        <vt:lpwstr/>
      </vt:variant>
      <vt:variant>
        <vt:i4>1900554</vt:i4>
      </vt:variant>
      <vt:variant>
        <vt:i4>48</vt:i4>
      </vt:variant>
      <vt:variant>
        <vt:i4>0</vt:i4>
      </vt:variant>
      <vt:variant>
        <vt:i4>5</vt:i4>
      </vt:variant>
      <vt:variant>
        <vt:lpwstr>https://www.panasonic.com/de/corporate/presse/alle-meldungen/010-fy2022-panasonic-haartrockner-na9j.html</vt:lpwstr>
      </vt:variant>
      <vt:variant>
        <vt:lpwstr/>
      </vt:variant>
      <vt:variant>
        <vt:i4>917508</vt:i4>
      </vt:variant>
      <vt:variant>
        <vt:i4>45</vt:i4>
      </vt:variant>
      <vt:variant>
        <vt:i4>0</vt:i4>
      </vt:variant>
      <vt:variant>
        <vt:i4>5</vt:i4>
      </vt:variant>
      <vt:variant>
        <vt:lpwstr>https://www.technics.com/de/presse/pressemeldung/024-fy2021-technics-sa-c600.html</vt:lpwstr>
      </vt:variant>
      <vt:variant>
        <vt:lpwstr/>
      </vt:variant>
      <vt:variant>
        <vt:i4>2097186</vt:i4>
      </vt:variant>
      <vt:variant>
        <vt:i4>42</vt:i4>
      </vt:variant>
      <vt:variant>
        <vt:i4>0</vt:i4>
      </vt:variant>
      <vt:variant>
        <vt:i4>5</vt:i4>
      </vt:variant>
      <vt:variant>
        <vt:lpwstr>https://www.technics.com/de/presse/pressemeldung/035-technics-prasentiert-su-gx70-und-sl-1500c.html</vt:lpwstr>
      </vt:variant>
      <vt:variant>
        <vt:lpwstr/>
      </vt:variant>
      <vt:variant>
        <vt:i4>4128810</vt:i4>
      </vt:variant>
      <vt:variant>
        <vt:i4>39</vt:i4>
      </vt:variant>
      <vt:variant>
        <vt:i4>0</vt:i4>
      </vt:variant>
      <vt:variant>
        <vt:i4>5</vt:i4>
      </vt:variant>
      <vt:variant>
        <vt:lpwstr>https://www.technics.com/de/presse/pressemeldung/052-fy2021-technics-eah-a800.html</vt:lpwstr>
      </vt:variant>
      <vt:variant>
        <vt:lpwstr/>
      </vt:variant>
      <vt:variant>
        <vt:i4>4390976</vt:i4>
      </vt:variant>
      <vt:variant>
        <vt:i4>36</vt:i4>
      </vt:variant>
      <vt:variant>
        <vt:i4>0</vt:i4>
      </vt:variant>
      <vt:variant>
        <vt:i4>5</vt:i4>
      </vt:variant>
      <vt:variant>
        <vt:lpwstr>https://www.technics.com/de/presse/pressemeldung/04-fy2023-technics-praesentiert-neue-tws-kopfhoerer.html</vt:lpwstr>
      </vt:variant>
      <vt:variant>
        <vt:lpwstr/>
      </vt:variant>
      <vt:variant>
        <vt:i4>4718665</vt:i4>
      </vt:variant>
      <vt:variant>
        <vt:i4>33</vt:i4>
      </vt:variant>
      <vt:variant>
        <vt:i4>0</vt:i4>
      </vt:variant>
      <vt:variant>
        <vt:i4>5</vt:i4>
      </vt:variant>
      <vt:variant>
        <vt:lpwstr>https://www.technics.com/de/presse/pressemeldung/07-fy2023-technics-praesentiert-neue-tws-kopfhoerer-az40m2.html</vt:lpwstr>
      </vt:variant>
      <vt:variant>
        <vt:lpwstr/>
      </vt:variant>
      <vt:variant>
        <vt:i4>2490420</vt:i4>
      </vt:variant>
      <vt:variant>
        <vt:i4>30</vt:i4>
      </vt:variant>
      <vt:variant>
        <vt:i4>0</vt:i4>
      </vt:variant>
      <vt:variant>
        <vt:i4>5</vt:i4>
      </vt:variant>
      <vt:variant>
        <vt:lpwstr>https://www.panasonic.com/de/corporate/presse/alle-meldungen/12-fy2023-panasonic-4k-led-tvs-mx700e.html</vt:lpwstr>
      </vt:variant>
      <vt:variant>
        <vt:lpwstr/>
      </vt:variant>
      <vt:variant>
        <vt:i4>5898305</vt:i4>
      </vt:variant>
      <vt:variant>
        <vt:i4>27</vt:i4>
      </vt:variant>
      <vt:variant>
        <vt:i4>0</vt:i4>
      </vt:variant>
      <vt:variant>
        <vt:i4>5</vt:i4>
      </vt:variant>
      <vt:variant>
        <vt:lpwstr>https://www.panasonic.com/de/corporate/presse/alle-meldungen/11-fy2023-panasonic-4k-tv-mxw954-und-mxw944.html</vt:lpwstr>
      </vt:variant>
      <vt:variant>
        <vt:lpwstr/>
      </vt:variant>
      <vt:variant>
        <vt:i4>5898305</vt:i4>
      </vt:variant>
      <vt:variant>
        <vt:i4>24</vt:i4>
      </vt:variant>
      <vt:variant>
        <vt:i4>0</vt:i4>
      </vt:variant>
      <vt:variant>
        <vt:i4>5</vt:i4>
      </vt:variant>
      <vt:variant>
        <vt:lpwstr>https://www.panasonic.com/de/corporate/presse/alle-meldungen/11-fy2023-panasonic-4k-tv-mxw954-und-mxw944.html</vt:lpwstr>
      </vt:variant>
      <vt:variant>
        <vt:lpwstr/>
      </vt:variant>
      <vt:variant>
        <vt:i4>589894</vt:i4>
      </vt:variant>
      <vt:variant>
        <vt:i4>21</vt:i4>
      </vt:variant>
      <vt:variant>
        <vt:i4>0</vt:i4>
      </vt:variant>
      <vt:variant>
        <vt:i4>5</vt:i4>
      </vt:variant>
      <vt:variant>
        <vt:lpwstr>https://www.panasonic.com/de/corporate/presse/alle-meldungen/05-fy2023-panasonic-praesentiert-neue-led-tv-serien.html</vt:lpwstr>
      </vt:variant>
      <vt:variant>
        <vt:lpwstr/>
      </vt:variant>
      <vt:variant>
        <vt:i4>1966168</vt:i4>
      </vt:variant>
      <vt:variant>
        <vt:i4>18</vt:i4>
      </vt:variant>
      <vt:variant>
        <vt:i4>0</vt:i4>
      </vt:variant>
      <vt:variant>
        <vt:i4>5</vt:i4>
      </vt:variant>
      <vt:variant>
        <vt:lpwstr>https://www.panasonic.com/de/corporate/presse/alle-meldungen/10-fy2023-neue-panasonic-google-tvs-der-mz800e-ser.html</vt:lpwstr>
      </vt:variant>
      <vt:variant>
        <vt:lpwstr/>
      </vt:variant>
      <vt:variant>
        <vt:i4>4259919</vt:i4>
      </vt:variant>
      <vt:variant>
        <vt:i4>15</vt:i4>
      </vt:variant>
      <vt:variant>
        <vt:i4>0</vt:i4>
      </vt:variant>
      <vt:variant>
        <vt:i4>5</vt:i4>
      </vt:variant>
      <vt:variant>
        <vt:lpwstr>https://www.panasonic.com/de/corporate/presse/alle-meldungen/09-fy2023-panasonic-4k-ultra-hd-tv-serie-mzw984.html</vt:lpwstr>
      </vt:variant>
      <vt:variant>
        <vt:lpwstr/>
      </vt:variant>
      <vt:variant>
        <vt:i4>6946912</vt:i4>
      </vt:variant>
      <vt:variant>
        <vt:i4>12</vt:i4>
      </vt:variant>
      <vt:variant>
        <vt:i4>0</vt:i4>
      </vt:variant>
      <vt:variant>
        <vt:i4>5</vt:i4>
      </vt:variant>
      <vt:variant>
        <vt:lpwstr>https://www.panasonic.com/de/corporate/presse/alle-meldungen/08-fy2023-panasonic-oled-tv-serie-mz1500.html</vt:lpwstr>
      </vt:variant>
      <vt:variant>
        <vt:lpwstr/>
      </vt:variant>
      <vt:variant>
        <vt:i4>5898335</vt:i4>
      </vt:variant>
      <vt:variant>
        <vt:i4>9</vt:i4>
      </vt:variant>
      <vt:variant>
        <vt:i4>0</vt:i4>
      </vt:variant>
      <vt:variant>
        <vt:i4>5</vt:i4>
      </vt:variant>
      <vt:variant>
        <vt:lpwstr>https://www.panasonic.com/de/corporate/presse/alle-meldungen/031-fy2022-panasonic-praesentiert-oled-tv-serie-mzw2004.html</vt:lpwstr>
      </vt:variant>
      <vt:variant>
        <vt:lpwstr/>
      </vt:variant>
      <vt:variant>
        <vt:i4>5898317</vt:i4>
      </vt:variant>
      <vt:variant>
        <vt:i4>6</vt:i4>
      </vt:variant>
      <vt:variant>
        <vt:i4>0</vt:i4>
      </vt:variant>
      <vt:variant>
        <vt:i4>5</vt:i4>
      </vt:variant>
      <vt:variant>
        <vt:lpwstr>https://www.panasonic.com/de/corporate/presse/alle-meldungen/14-fy2023-panasonic-kuendigt-tv-serien-fuer-2023-an.html</vt:lpwstr>
      </vt:variant>
      <vt:variant>
        <vt:lpwstr/>
      </vt:variant>
      <vt:variant>
        <vt:i4>65558</vt:i4>
      </vt:variant>
      <vt:variant>
        <vt:i4>3</vt:i4>
      </vt:variant>
      <vt:variant>
        <vt:i4>0</vt:i4>
      </vt:variant>
      <vt:variant>
        <vt:i4>5</vt:i4>
      </vt:variant>
      <vt:variant>
        <vt:lpwstr>https://youtu.be/eg36Wdqgu0E</vt:lpwstr>
      </vt:variant>
      <vt:variant>
        <vt:lpwstr/>
      </vt:variant>
      <vt:variant>
        <vt:i4>6946875</vt:i4>
      </vt:variant>
      <vt:variant>
        <vt:i4>0</vt:i4>
      </vt:variant>
      <vt:variant>
        <vt:i4>0</vt:i4>
      </vt:variant>
      <vt:variant>
        <vt:i4>5</vt:i4>
      </vt:variant>
      <vt:variant>
        <vt:lpwstr>http://www.panasonic.com/de/presse</vt:lpwstr>
      </vt:variant>
      <vt:variant>
        <vt:lpwstr/>
      </vt:variant>
      <vt:variant>
        <vt:i4>1900671</vt:i4>
      </vt:variant>
      <vt:variant>
        <vt:i4>0</vt:i4>
      </vt:variant>
      <vt:variant>
        <vt:i4>0</vt:i4>
      </vt:variant>
      <vt:variant>
        <vt:i4>5</vt:i4>
      </vt:variant>
      <vt:variant>
        <vt:lpwstr>mailto:panasonic-pr@jdb.de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6</cp:revision>
  <cp:lastPrinted>2023-08-28T07:54:00Z</cp:lastPrinted>
  <dcterms:created xsi:type="dcterms:W3CDTF">2023-11-06T11:34:00Z</dcterms:created>
  <dcterms:modified xsi:type="dcterms:W3CDTF">2023-11-07T09:50:00Z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