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3A65A92E" w:rsidR="005700C9" w:rsidRPr="00780E28" w:rsidRDefault="000977B6" w:rsidP="008F613F">
      <w:pPr>
        <w:pStyle w:val="berschrift1"/>
      </w:pPr>
      <w:r>
        <w:rPr>
          <w:noProof/>
        </w:rPr>
        <mc:AlternateContent>
          <mc:Choice Requires="wpg">
            <w:drawing>
              <wp:anchor distT="0" distB="71755" distL="114300" distR="114300" simplePos="0" relativeHeight="251660288" behindDoc="0" locked="0" layoutInCell="1" allowOverlap="1" wp14:anchorId="691822B9" wp14:editId="6E1E262B">
                <wp:simplePos x="0" y="0"/>
                <wp:positionH relativeFrom="column">
                  <wp:posOffset>5080</wp:posOffset>
                </wp:positionH>
                <wp:positionV relativeFrom="paragraph">
                  <wp:posOffset>824865</wp:posOffset>
                </wp:positionV>
                <wp:extent cx="4561200" cy="1800000"/>
                <wp:effectExtent l="0" t="0" r="0" b="0"/>
                <wp:wrapSquare wrapText="bothSides"/>
                <wp:docPr id="1777063936" name="Gruppieren 1"/>
                <wp:cNvGraphicFramePr/>
                <a:graphic xmlns:a="http://schemas.openxmlformats.org/drawingml/2006/main">
                  <a:graphicData uri="http://schemas.microsoft.com/office/word/2010/wordprocessingGroup">
                    <wpg:wgp>
                      <wpg:cNvGrpSpPr/>
                      <wpg:grpSpPr>
                        <a:xfrm>
                          <a:off x="0" y="0"/>
                          <a:ext cx="4561200" cy="1800000"/>
                          <a:chOff x="0" y="0"/>
                          <a:chExt cx="4559300" cy="1799590"/>
                        </a:xfrm>
                      </wpg:grpSpPr>
                      <pic:pic xmlns:pic="http://schemas.openxmlformats.org/drawingml/2006/picture">
                        <pic:nvPicPr>
                          <pic:cNvPr id="821488114" name="Grafik 2" descr="Kind benutzt Panasonic Munddusche EW1614 unter Aufsicht der Mutte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9385" cy="1799590"/>
                          </a:xfrm>
                          <a:prstGeom prst="rect">
                            <a:avLst/>
                          </a:prstGeom>
                        </pic:spPr>
                      </pic:pic>
                      <pic:pic xmlns:pic="http://schemas.openxmlformats.org/drawingml/2006/picture">
                        <pic:nvPicPr>
                          <pic:cNvPr id="1575716913" name="Grafik 3" descr="Ein Bild, das Zylinder, Badezimmer, Design, Im Haus enthält.&#10;&#10;Automatisch generierte Beschreibung"/>
                          <pic:cNvPicPr>
                            <a:picLocks noChangeAspect="1"/>
                          </pic:cNvPicPr>
                        </pic:nvPicPr>
                        <pic:blipFill rotWithShape="1">
                          <a:blip r:embed="rId12" cstate="print">
                            <a:extLst>
                              <a:ext uri="{28A0092B-C50C-407E-A947-70E740481C1C}">
                                <a14:useLocalDpi xmlns:a14="http://schemas.microsoft.com/office/drawing/2010/main" val="0"/>
                              </a:ext>
                            </a:extLst>
                          </a:blip>
                          <a:srcRect l="-1" t="1469" r="570" b="30382"/>
                          <a:stretch/>
                        </pic:blipFill>
                        <pic:spPr bwMode="auto">
                          <a:xfrm>
                            <a:off x="2809875" y="0"/>
                            <a:ext cx="1749425" cy="17995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BDA3D14" id="Gruppieren 1" o:spid="_x0000_s1026" style="position:absolute;margin-left:.4pt;margin-top:64.95pt;width:359.15pt;height:141.75pt;z-index:251660288;mso-wrap-distance-bottom:5.65pt;mso-width-relative:margin;mso-height-relative:margin" coordsize="45593,179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alt="Kind benutzt Panasonic Munddusche EW1614 unter Aufsicht der Mutter." style="position:absolute;width:26993;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">
                  <v:imagedata r:id="rId13" o:title="Kind benutzt Panasonic Munddusche EW1614 unter Aufsicht der Mutter"/>
                </v:shape>
                <v:shape id="Grafik 3" o:spid="_x0000_s1028" type="#_x0000_t75" alt="Ein Bild, das Zylinder, Badezimmer, Design, Im Haus enthält.&#10;&#10;Automatisch generierte Beschreibung" style="position:absolute;left:28098;width:17495;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">
                  <v:imagedata r:id="rId14" o:title="Ein Bild, das Zylinder, Badezimmer, Design, Im Haus enthält" croptop="963f" cropbottom="19911f" cropleft="-1f" cropright="374f"/>
                </v:shape>
                <w10:wrap type="square"/>
              </v:group>
            </w:pict>
          </mc:Fallback>
        </mc:AlternateContent>
      </w:r>
    </w:p>
    <w:p w14:paraId="7F382FE6" w14:textId="77777777" w:rsidR="00803AFF" w:rsidRPr="00461C76" w:rsidRDefault="00803AFF" w:rsidP="00B43E93">
      <w:pPr>
        <w:pStyle w:val="Default"/>
        <w:framePr w:w="7774" w:h="1134" w:hRule="exact" w:hSpace="142" w:wrap="around" w:vAnchor="page" w:hAnchor="page" w:x="908" w:y="3783" w:anchorLock="1"/>
        <w:rPr>
          <w:rFonts w:ascii="DIN-Black" w:hAnsi="DIN-Black"/>
          <w:color w:val="808080"/>
          <w:sz w:val="22"/>
        </w:rPr>
      </w:pPr>
      <w:r w:rsidRPr="00461C76">
        <w:rPr>
          <w:rFonts w:ascii="DIN-Black" w:hAnsi="DIN-Black"/>
          <w:sz w:val="31"/>
        </w:rPr>
        <w:t>PRESSEINFORMATION</w:t>
      </w:r>
    </w:p>
    <w:p w14:paraId="2992801E" w14:textId="7D9BD67D" w:rsidR="005700C9" w:rsidRPr="00461C76"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461C76">
        <w:rPr>
          <w:rFonts w:ascii="DIN-Black" w:hAnsi="DIN-Black"/>
          <w:color w:val="808080"/>
          <w:lang w:val="de-DE"/>
        </w:rPr>
        <w:t xml:space="preserve">Nr. </w:t>
      </w:r>
      <w:r w:rsidR="00084D70" w:rsidRPr="00461C76">
        <w:rPr>
          <w:rFonts w:ascii="DIN-Black" w:hAnsi="DIN-Black"/>
          <w:color w:val="808080"/>
          <w:lang w:val="de-DE"/>
        </w:rPr>
        <w:t>0</w:t>
      </w:r>
      <w:r w:rsidR="00CF53A2">
        <w:rPr>
          <w:rFonts w:ascii="DIN-Black" w:hAnsi="DIN-Black"/>
          <w:color w:val="808080"/>
          <w:lang w:val="de-DE"/>
        </w:rPr>
        <w:t>15</w:t>
      </w:r>
      <w:r w:rsidR="00C46565" w:rsidRPr="00461C76">
        <w:rPr>
          <w:rFonts w:ascii="DIN-Black" w:hAnsi="DIN-Black"/>
          <w:color w:val="808080"/>
          <w:lang w:val="de-DE"/>
        </w:rPr>
        <w:t>/FY</w:t>
      </w:r>
      <w:r w:rsidR="00C46F06" w:rsidRPr="00461C76">
        <w:rPr>
          <w:rFonts w:ascii="DIN-Black" w:hAnsi="DIN-Black"/>
          <w:color w:val="808080"/>
          <w:lang w:val="de-DE"/>
        </w:rPr>
        <w:t xml:space="preserve"> </w:t>
      </w:r>
      <w:r w:rsidR="00C46565" w:rsidRPr="00461C76">
        <w:rPr>
          <w:rFonts w:ascii="DIN-Black" w:hAnsi="DIN-Black"/>
          <w:color w:val="808080"/>
          <w:lang w:val="de-DE"/>
        </w:rPr>
        <w:t>20</w:t>
      </w:r>
      <w:r w:rsidR="00B44E58" w:rsidRPr="00461C76">
        <w:rPr>
          <w:rFonts w:ascii="DIN-Black" w:hAnsi="DIN-Black"/>
          <w:color w:val="808080"/>
          <w:lang w:val="de-DE"/>
        </w:rPr>
        <w:t>2</w:t>
      </w:r>
      <w:r w:rsidR="002D3D30">
        <w:rPr>
          <w:rFonts w:ascii="DIN-Black" w:hAnsi="DIN-Black"/>
          <w:color w:val="808080"/>
          <w:lang w:val="de-DE"/>
        </w:rPr>
        <w:t>3</w:t>
      </w:r>
      <w:r w:rsidR="006C1C4A" w:rsidRPr="00461C76">
        <w:rPr>
          <w:rFonts w:ascii="DIN-Black" w:hAnsi="DIN-Black"/>
          <w:color w:val="808080"/>
          <w:lang w:val="de-DE"/>
        </w:rPr>
        <w:t xml:space="preserve">, </w:t>
      </w:r>
      <w:r w:rsidR="002D3D30">
        <w:rPr>
          <w:rFonts w:ascii="DIN-Black" w:hAnsi="DIN-Black"/>
          <w:color w:val="808080"/>
          <w:lang w:val="de-DE"/>
        </w:rPr>
        <w:t>Juli</w:t>
      </w:r>
      <w:r w:rsidR="00DC1005" w:rsidRPr="00461C76">
        <w:rPr>
          <w:rFonts w:ascii="DIN-Black" w:hAnsi="DIN-Black"/>
          <w:color w:val="808080"/>
          <w:lang w:val="de-DE"/>
        </w:rPr>
        <w:t xml:space="preserve"> 202</w:t>
      </w:r>
      <w:r w:rsidR="009832C9">
        <w:rPr>
          <w:rFonts w:ascii="DIN-Black" w:hAnsi="DIN-Black"/>
          <w:color w:val="808080"/>
          <w:lang w:val="de-DE"/>
        </w:rPr>
        <w:t>3</w:t>
      </w:r>
    </w:p>
    <w:p w14:paraId="7449D896" w14:textId="5B6CB92B" w:rsidR="005700C9" w:rsidRPr="00461C76"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2EE1062F" w14:textId="2CF8D8AE" w:rsidR="00FC1B03" w:rsidRDefault="008D2242" w:rsidP="004F6B6F">
      <w:pPr>
        <w:framePr w:w="7877" w:h="295" w:hSpace="142" w:wrap="around" w:vAnchor="page" w:hAnchor="page" w:x="908" w:y="4991" w:anchorLock="1"/>
        <w:spacing w:line="320" w:lineRule="exact"/>
        <w:ind w:right="80"/>
        <w:rPr>
          <w:rFonts w:ascii="DIN-Medium" w:hAnsi="DIN-Medium"/>
          <w:sz w:val="31"/>
          <w:lang w:val="de-DE"/>
        </w:rPr>
      </w:pPr>
      <w:r>
        <w:rPr>
          <w:rFonts w:ascii="DIN-Medium" w:hAnsi="DIN-Medium"/>
          <w:sz w:val="31"/>
          <w:lang w:val="de-DE"/>
        </w:rPr>
        <w:t>Ultraschall</w:t>
      </w:r>
      <w:r w:rsidR="00301851">
        <w:rPr>
          <w:rFonts w:ascii="DIN-Medium" w:hAnsi="DIN-Medium"/>
          <w:sz w:val="31"/>
          <w:lang w:val="de-DE"/>
        </w:rPr>
        <w:t>-</w:t>
      </w:r>
      <w:r w:rsidR="00013F6F">
        <w:rPr>
          <w:rFonts w:ascii="DIN-Medium" w:hAnsi="DIN-Medium"/>
          <w:sz w:val="31"/>
          <w:lang w:val="de-DE"/>
        </w:rPr>
        <w:t xml:space="preserve">Munddusche </w:t>
      </w:r>
      <w:r w:rsidR="00301851">
        <w:rPr>
          <w:rFonts w:ascii="DIN-Medium" w:hAnsi="DIN-Medium"/>
          <w:sz w:val="31"/>
          <w:lang w:val="de-DE"/>
        </w:rPr>
        <w:t xml:space="preserve">Panasonic </w:t>
      </w:r>
      <w:r w:rsidR="002D3D30">
        <w:rPr>
          <w:rFonts w:ascii="DIN-Medium" w:hAnsi="DIN-Medium"/>
          <w:sz w:val="31"/>
          <w:lang w:val="de-DE"/>
        </w:rPr>
        <w:t>EW1614</w:t>
      </w:r>
    </w:p>
    <w:p w14:paraId="32496E7D" w14:textId="113865AE" w:rsidR="00106727" w:rsidRPr="00300023" w:rsidRDefault="00B6086C" w:rsidP="004F6B6F">
      <w:pPr>
        <w:framePr w:w="7877" w:h="295" w:hSpace="142" w:wrap="around" w:vAnchor="page" w:hAnchor="page" w:x="908" w:y="4991" w:anchorLock="1"/>
        <w:spacing w:line="320" w:lineRule="exact"/>
        <w:ind w:right="80"/>
        <w:rPr>
          <w:rFonts w:ascii="DIN-Medium" w:hAnsi="DIN-Medium"/>
          <w:sz w:val="25"/>
          <w:szCs w:val="25"/>
          <w:lang w:val="de-DE"/>
        </w:rPr>
      </w:pPr>
      <w:r>
        <w:rPr>
          <w:rFonts w:ascii="DIN-Black" w:hAnsi="DIN-Black"/>
          <w:sz w:val="25"/>
          <w:lang w:val="de-DE"/>
        </w:rPr>
        <w:t>U</w:t>
      </w:r>
      <w:r w:rsidR="00EA6958">
        <w:rPr>
          <w:rFonts w:ascii="DIN-Black" w:hAnsi="DIN-Black"/>
          <w:sz w:val="25"/>
          <w:lang w:val="de-DE"/>
        </w:rPr>
        <w:t>mfassende</w:t>
      </w:r>
      <w:r w:rsidR="00C63CAF">
        <w:rPr>
          <w:rFonts w:ascii="DIN-Black" w:hAnsi="DIN-Black"/>
          <w:sz w:val="25"/>
          <w:lang w:val="de-DE"/>
        </w:rPr>
        <w:t xml:space="preserve"> Mundhygiene </w:t>
      </w:r>
      <w:r w:rsidR="00013F6F">
        <w:rPr>
          <w:rFonts w:ascii="DIN-Black" w:hAnsi="DIN-Black"/>
          <w:sz w:val="25"/>
          <w:lang w:val="de-DE"/>
        </w:rPr>
        <w:t xml:space="preserve">für </w:t>
      </w:r>
      <w:r w:rsidR="000D67F3">
        <w:rPr>
          <w:rFonts w:ascii="DIN-Black" w:hAnsi="DIN-Black"/>
          <w:sz w:val="25"/>
          <w:lang w:val="de-DE"/>
        </w:rPr>
        <w:t>alle ab 8 Jahre</w:t>
      </w:r>
      <w:r w:rsidR="00E03369">
        <w:rPr>
          <w:rFonts w:ascii="DIN-Black" w:hAnsi="DIN-Black"/>
          <w:sz w:val="25"/>
          <w:lang w:val="de-DE"/>
        </w:rPr>
        <w:t>n</w:t>
      </w:r>
    </w:p>
    <w:p w14:paraId="46207EE3" w14:textId="77777777" w:rsidR="005034F5" w:rsidRPr="004F00AB" w:rsidRDefault="005034F5" w:rsidP="00462E04">
      <w:pPr>
        <w:framePr w:w="2438" w:h="9631"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1E729FDE" w:rsidR="005034F5" w:rsidRDefault="006250D2" w:rsidP="006250D2">
      <w:pPr>
        <w:framePr w:w="2438" w:h="9631" w:hSpace="142" w:wrap="around" w:vAnchor="page" w:hAnchor="page" w:x="9073" w:y="5041" w:anchorLock="1"/>
        <w:autoSpaceDE w:val="0"/>
        <w:autoSpaceDN w:val="0"/>
        <w:adjustRightInd w:val="0"/>
        <w:spacing w:line="240" w:lineRule="exact"/>
        <w:rPr>
          <w:rFonts w:ascii="DIN-Black" w:hAnsi="DIN-Black" w:cs="DIN-Black"/>
          <w:color w:val="808080"/>
          <w:sz w:val="19"/>
          <w:szCs w:val="19"/>
          <w:lang w:val="de-DE" w:eastAsia="de-DE"/>
        </w:rPr>
      </w:pPr>
      <w:r>
        <w:rPr>
          <w:rFonts w:ascii="DIN-Black" w:hAnsi="DIN-Black" w:cs="DIN-Black"/>
          <w:color w:val="808080"/>
          <w:sz w:val="19"/>
          <w:szCs w:val="19"/>
          <w:lang w:val="de-DE" w:eastAsia="de-DE"/>
        </w:rPr>
        <w:t xml:space="preserve">Stationäre Munddusche </w:t>
      </w:r>
      <w:r w:rsidR="000516EB"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8C5A7F">
        <w:rPr>
          <w:rFonts w:ascii="DIN-Black" w:hAnsi="DIN-Black" w:cs="DIN-Black"/>
          <w:color w:val="808080"/>
          <w:sz w:val="19"/>
          <w:szCs w:val="19"/>
          <w:lang w:val="de-DE" w:eastAsia="de-DE"/>
        </w:rPr>
        <w:t>EW1614</w:t>
      </w:r>
    </w:p>
    <w:p w14:paraId="1DEF7AAA" w14:textId="77777777" w:rsidR="006250D2" w:rsidRDefault="006250D2" w:rsidP="00462E04">
      <w:pPr>
        <w:framePr w:w="2438" w:h="9631" w:hSpace="142" w:wrap="around" w:vAnchor="page" w:hAnchor="page" w:x="9073" w:y="5041" w:anchorLock="1"/>
        <w:spacing w:after="120" w:line="276" w:lineRule="auto"/>
        <w:rPr>
          <w:rFonts w:ascii="DIN-Medium" w:hAnsi="DIN-Medium" w:cs="Calibri Light"/>
          <w:sz w:val="14"/>
          <w:szCs w:val="14"/>
          <w:lang w:val="de-DE"/>
        </w:rPr>
      </w:pPr>
    </w:p>
    <w:p w14:paraId="7E1A1FC6" w14:textId="451DA92A" w:rsidR="00E2112C" w:rsidRDefault="006250D2"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Umfassende Mundhygiene für die g</w:t>
      </w:r>
      <w:r w:rsidR="008C5A7F">
        <w:rPr>
          <w:rFonts w:ascii="DIN-Medium" w:hAnsi="DIN-Medium" w:cs="Calibri Light"/>
          <w:sz w:val="14"/>
          <w:szCs w:val="14"/>
          <w:lang w:val="de-DE"/>
        </w:rPr>
        <w:t>anze Familie</w:t>
      </w:r>
    </w:p>
    <w:p w14:paraId="46B539ED" w14:textId="271064AD" w:rsidR="007D1683" w:rsidRDefault="00CD46A9" w:rsidP="00004FD7">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Patentierte </w:t>
      </w:r>
      <w:r w:rsidR="007D1683">
        <w:rPr>
          <w:rFonts w:ascii="DIN-Medium" w:hAnsi="DIN-Medium" w:cs="Calibri Light"/>
          <w:sz w:val="14"/>
          <w:szCs w:val="14"/>
          <w:lang w:val="de-DE"/>
        </w:rPr>
        <w:t>Ultraschalltechnologie</w:t>
      </w:r>
      <w:r w:rsidR="006250D2">
        <w:rPr>
          <w:rFonts w:ascii="DIN-Medium" w:hAnsi="DIN-Medium" w:cs="Calibri Light"/>
          <w:sz w:val="14"/>
          <w:szCs w:val="14"/>
          <w:lang w:val="de-DE"/>
        </w:rPr>
        <w:t xml:space="preserve"> </w:t>
      </w:r>
    </w:p>
    <w:p w14:paraId="72BF8C29" w14:textId="648F09FC" w:rsidR="009C494A" w:rsidRDefault="00C173C6" w:rsidP="00004FD7">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Reinigt Zahnoberflächen, Zahnzwischenräume und </w:t>
      </w:r>
      <w:r w:rsidR="00894BC3">
        <w:rPr>
          <w:rFonts w:ascii="DIN-Medium" w:hAnsi="DIN-Medium" w:cs="Calibri Light"/>
          <w:sz w:val="14"/>
          <w:szCs w:val="14"/>
          <w:lang w:val="de-DE"/>
        </w:rPr>
        <w:t>Zahnfleischtaschen</w:t>
      </w:r>
    </w:p>
    <w:p w14:paraId="57F10553" w14:textId="58AD487B" w:rsidR="00C173C6" w:rsidRDefault="00CD46A9" w:rsidP="00004FD7">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Massiert und p</w:t>
      </w:r>
      <w:r w:rsidR="00C173C6">
        <w:rPr>
          <w:rFonts w:ascii="DIN-Medium" w:hAnsi="DIN-Medium" w:cs="Calibri Light"/>
          <w:sz w:val="14"/>
          <w:szCs w:val="14"/>
          <w:lang w:val="de-DE"/>
        </w:rPr>
        <w:t>flegt das Zahnfleisch</w:t>
      </w:r>
    </w:p>
    <w:p w14:paraId="0D3C2A91" w14:textId="3D1B00A7" w:rsidR="00894BC3" w:rsidRDefault="00894BC3" w:rsidP="00004FD7">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10 Wasserdruckstufen </w:t>
      </w:r>
      <w:r w:rsidR="006250D2">
        <w:rPr>
          <w:rFonts w:ascii="DIN-Medium" w:hAnsi="DIN-Medium" w:cs="Calibri Light"/>
          <w:sz w:val="14"/>
          <w:szCs w:val="14"/>
          <w:lang w:val="de-DE"/>
        </w:rPr>
        <w:t>inkl.</w:t>
      </w:r>
      <w:r w:rsidR="003F4227">
        <w:rPr>
          <w:rFonts w:ascii="DIN-Medium" w:hAnsi="DIN-Medium" w:cs="Calibri Light"/>
          <w:sz w:val="14"/>
          <w:szCs w:val="14"/>
          <w:lang w:val="de-DE"/>
        </w:rPr>
        <w:t xml:space="preserve"> Kindermodus</w:t>
      </w:r>
    </w:p>
    <w:p w14:paraId="61BF664C" w14:textId="3B5CB9A0" w:rsidR="00BF054D" w:rsidRDefault="00BF054D" w:rsidP="00004FD7">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Schlankes</w:t>
      </w:r>
      <w:r w:rsidR="003B5828">
        <w:rPr>
          <w:rFonts w:ascii="DIN-Medium" w:hAnsi="DIN-Medium" w:cs="Calibri Light"/>
          <w:sz w:val="14"/>
          <w:szCs w:val="14"/>
          <w:lang w:val="de-DE"/>
        </w:rPr>
        <w:t>, 40 g leichtes</w:t>
      </w:r>
      <w:r>
        <w:rPr>
          <w:rFonts w:ascii="DIN-Medium" w:hAnsi="DIN-Medium" w:cs="Calibri Light"/>
          <w:sz w:val="14"/>
          <w:szCs w:val="14"/>
          <w:lang w:val="de-DE"/>
        </w:rPr>
        <w:t xml:space="preserve"> Handstück</w:t>
      </w:r>
      <w:r w:rsidR="003C255F">
        <w:rPr>
          <w:rFonts w:ascii="DIN-Medium" w:hAnsi="DIN-Medium" w:cs="Calibri Light"/>
          <w:sz w:val="14"/>
          <w:szCs w:val="14"/>
          <w:lang w:val="de-DE"/>
        </w:rPr>
        <w:t xml:space="preserve"> - auch für Kinderhände geeignet</w:t>
      </w:r>
    </w:p>
    <w:p w14:paraId="2F890A86" w14:textId="06D8BAEE" w:rsidR="003F4227" w:rsidRDefault="003F4227" w:rsidP="00004FD7">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Abnehmbarer 600 ml-Tank (spülmaschinengeeignet)</w:t>
      </w:r>
    </w:p>
    <w:p w14:paraId="4E94384F" w14:textId="153A568B" w:rsidR="003F4227" w:rsidRDefault="006250D2" w:rsidP="00004FD7">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Bis zu </w:t>
      </w:r>
      <w:r w:rsidR="003F4227">
        <w:rPr>
          <w:rFonts w:ascii="DIN-Medium" w:hAnsi="DIN-Medium" w:cs="Calibri Light"/>
          <w:sz w:val="14"/>
          <w:szCs w:val="14"/>
          <w:lang w:val="de-DE"/>
        </w:rPr>
        <w:t xml:space="preserve">180 </w:t>
      </w:r>
      <w:r>
        <w:rPr>
          <w:rFonts w:ascii="DIN-Medium" w:hAnsi="DIN-Medium" w:cs="Calibri Light"/>
          <w:sz w:val="14"/>
          <w:szCs w:val="14"/>
          <w:lang w:val="de-DE"/>
        </w:rPr>
        <w:t>Einsatzsekunden mit einer Tankfüllung</w:t>
      </w:r>
    </w:p>
    <w:p w14:paraId="3C4C312C" w14:textId="5417D87A" w:rsidR="00AE7A89" w:rsidRDefault="00654E74" w:rsidP="00AE7A89">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Magnetisches</w:t>
      </w:r>
      <w:r w:rsidR="005E2201">
        <w:rPr>
          <w:rFonts w:ascii="DIN-Medium" w:hAnsi="DIN-Medium" w:cs="Calibri Light"/>
          <w:sz w:val="14"/>
          <w:szCs w:val="14"/>
          <w:lang w:val="de-DE"/>
        </w:rPr>
        <w:t>, abspülbares</w:t>
      </w:r>
      <w:r>
        <w:rPr>
          <w:rFonts w:ascii="DIN-Medium" w:hAnsi="DIN-Medium" w:cs="Calibri Light"/>
          <w:sz w:val="14"/>
          <w:szCs w:val="14"/>
          <w:lang w:val="de-DE"/>
        </w:rPr>
        <w:t xml:space="preserve"> Handstück</w:t>
      </w:r>
      <w:r w:rsidR="005E2201">
        <w:rPr>
          <w:rFonts w:ascii="DIN-Medium" w:hAnsi="DIN-Medium" w:cs="Calibri Light"/>
          <w:sz w:val="14"/>
          <w:szCs w:val="14"/>
          <w:lang w:val="de-DE"/>
        </w:rPr>
        <w:t xml:space="preserve"> für einfache Aufbewahrung und Pflege </w:t>
      </w:r>
    </w:p>
    <w:p w14:paraId="6AF6A03C" w14:textId="4C3518D5" w:rsidR="009C494A" w:rsidRDefault="00E54113"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r>
        <w:rPr>
          <w:rFonts w:ascii="DIN-Medium" w:hAnsi="DIN-Medium" w:cs="Calibri Light"/>
          <w:sz w:val="14"/>
          <w:szCs w:val="14"/>
          <w:lang w:val="de-DE"/>
        </w:rPr>
        <w:t>4</w:t>
      </w:r>
      <w:r w:rsidR="005E2201">
        <w:rPr>
          <w:rFonts w:ascii="DIN-Medium" w:hAnsi="DIN-Medium" w:cs="Calibri Light"/>
          <w:sz w:val="14"/>
          <w:szCs w:val="14"/>
          <w:lang w:val="de-DE"/>
        </w:rPr>
        <w:t xml:space="preserve"> </w:t>
      </w:r>
      <w:r>
        <w:rPr>
          <w:rFonts w:ascii="DIN-Medium" w:hAnsi="DIN-Medium" w:cs="Calibri Light"/>
          <w:sz w:val="14"/>
          <w:szCs w:val="14"/>
          <w:lang w:val="de-DE"/>
        </w:rPr>
        <w:t>Wechsela</w:t>
      </w:r>
      <w:r w:rsidR="005E2201">
        <w:rPr>
          <w:rFonts w:ascii="DIN-Medium" w:hAnsi="DIN-Medium" w:cs="Calibri Light"/>
          <w:sz w:val="14"/>
          <w:szCs w:val="14"/>
          <w:lang w:val="de-DE"/>
        </w:rPr>
        <w:t>ufsätze im Lieferumfang:</w:t>
      </w:r>
    </w:p>
    <w:p w14:paraId="69093C6B" w14:textId="03BE3265" w:rsidR="005E2201" w:rsidRPr="00E54113" w:rsidRDefault="005E2201" w:rsidP="00E54113">
      <w:pPr>
        <w:pStyle w:val="Listenabsatz"/>
        <w:framePr w:w="2438" w:h="9631" w:hSpace="142" w:wrap="around" w:vAnchor="page" w:hAnchor="page" w:x="9073" w:y="5041" w:anchorLock="1"/>
        <w:numPr>
          <w:ilvl w:val="0"/>
          <w:numId w:val="40"/>
        </w:numPr>
        <w:autoSpaceDE w:val="0"/>
        <w:autoSpaceDN w:val="0"/>
        <w:adjustRightInd w:val="0"/>
        <w:ind w:left="284" w:hanging="142"/>
        <w:rPr>
          <w:rFonts w:ascii="DIN-Medium" w:hAnsi="DIN-Medium" w:cs="Calibri Light"/>
          <w:sz w:val="14"/>
          <w:szCs w:val="14"/>
          <w:lang w:val="de-DE"/>
        </w:rPr>
      </w:pPr>
      <w:r w:rsidRPr="00E54113">
        <w:rPr>
          <w:rFonts w:ascii="DIN-Medium" w:hAnsi="DIN-Medium" w:cs="Calibri Light"/>
          <w:sz w:val="14"/>
          <w:szCs w:val="14"/>
          <w:lang w:val="de-DE"/>
        </w:rPr>
        <w:t>2 Ultraschalldüsen</w:t>
      </w:r>
    </w:p>
    <w:p w14:paraId="63001275" w14:textId="2F968151" w:rsidR="005E2201" w:rsidRPr="00E54113" w:rsidRDefault="005E2201" w:rsidP="00E54113">
      <w:pPr>
        <w:pStyle w:val="Listenabsatz"/>
        <w:framePr w:w="2438" w:h="9631" w:hSpace="142" w:wrap="around" w:vAnchor="page" w:hAnchor="page" w:x="9073" w:y="5041" w:anchorLock="1"/>
        <w:numPr>
          <w:ilvl w:val="0"/>
          <w:numId w:val="40"/>
        </w:numPr>
        <w:autoSpaceDE w:val="0"/>
        <w:autoSpaceDN w:val="0"/>
        <w:adjustRightInd w:val="0"/>
        <w:ind w:left="284" w:hanging="142"/>
        <w:rPr>
          <w:rFonts w:ascii="DIN-Medium" w:hAnsi="DIN-Medium" w:cs="Calibri Light"/>
          <w:sz w:val="14"/>
          <w:szCs w:val="14"/>
          <w:lang w:val="de-DE"/>
        </w:rPr>
      </w:pPr>
      <w:r w:rsidRPr="00E54113">
        <w:rPr>
          <w:rFonts w:ascii="DIN-Medium" w:hAnsi="DIN-Medium" w:cs="Calibri Light"/>
          <w:sz w:val="14"/>
          <w:szCs w:val="14"/>
          <w:lang w:val="de-DE"/>
        </w:rPr>
        <w:t xml:space="preserve">1 </w:t>
      </w:r>
      <w:proofErr w:type="spellStart"/>
      <w:r w:rsidRPr="00E54113">
        <w:rPr>
          <w:rFonts w:ascii="DIN-Medium" w:hAnsi="DIN-Medium" w:cs="Calibri Light"/>
          <w:sz w:val="14"/>
          <w:szCs w:val="14"/>
          <w:lang w:val="de-DE"/>
        </w:rPr>
        <w:t>orthodontische</w:t>
      </w:r>
      <w:proofErr w:type="spellEnd"/>
      <w:r w:rsidRPr="00E54113">
        <w:rPr>
          <w:rFonts w:ascii="DIN-Medium" w:hAnsi="DIN-Medium" w:cs="Calibri Light"/>
          <w:sz w:val="14"/>
          <w:szCs w:val="14"/>
          <w:lang w:val="de-DE"/>
        </w:rPr>
        <w:t xml:space="preserve"> Düse für </w:t>
      </w:r>
      <w:r w:rsidR="00E54113" w:rsidRPr="00E54113">
        <w:rPr>
          <w:rFonts w:ascii="DIN-Medium" w:hAnsi="DIN-Medium" w:cs="Calibri Light"/>
          <w:sz w:val="14"/>
          <w:szCs w:val="14"/>
          <w:lang w:val="de-DE"/>
        </w:rPr>
        <w:t>feste Zahnspangen oder Brücken</w:t>
      </w:r>
    </w:p>
    <w:p w14:paraId="271F81D2" w14:textId="2F35D85D" w:rsidR="00E54113" w:rsidRPr="00E54113" w:rsidRDefault="00E54113" w:rsidP="00E54113">
      <w:pPr>
        <w:pStyle w:val="Listenabsatz"/>
        <w:framePr w:w="2438" w:h="9631" w:hSpace="142" w:wrap="around" w:vAnchor="page" w:hAnchor="page" w:x="9073" w:y="5041" w:anchorLock="1"/>
        <w:numPr>
          <w:ilvl w:val="0"/>
          <w:numId w:val="40"/>
        </w:numPr>
        <w:autoSpaceDE w:val="0"/>
        <w:autoSpaceDN w:val="0"/>
        <w:adjustRightInd w:val="0"/>
        <w:ind w:left="284" w:hanging="142"/>
        <w:rPr>
          <w:rFonts w:ascii="DIN-Medium" w:hAnsi="DIN-Medium" w:cs="Calibri Light"/>
          <w:sz w:val="14"/>
          <w:szCs w:val="14"/>
          <w:lang w:val="de-DE"/>
        </w:rPr>
      </w:pPr>
      <w:r w:rsidRPr="00E54113">
        <w:rPr>
          <w:rFonts w:ascii="DIN-Medium" w:hAnsi="DIN-Medium" w:cs="Calibri Light"/>
          <w:sz w:val="14"/>
          <w:szCs w:val="14"/>
          <w:lang w:val="de-DE"/>
        </w:rPr>
        <w:t>1 Zungenreinigungsdüse</w:t>
      </w:r>
    </w:p>
    <w:p w14:paraId="44BCDDE3" w14:textId="0AC26C1B" w:rsidR="00E54113" w:rsidRDefault="00E54113"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1CA238A9" w14:textId="77777777" w:rsidR="00654063" w:rsidRDefault="00654063"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690F91C2" w:rsidR="00BC2CE2" w:rsidRPr="00801C69" w:rsidRDefault="00BC2CE2" w:rsidP="00462E04">
      <w:pPr>
        <w:framePr w:w="2438" w:h="9631"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5" w:history="1">
        <w:r w:rsidRPr="00462E04">
          <w:rPr>
            <w:rStyle w:val="Hyperlink"/>
            <w:rFonts w:ascii="DIN-Medium" w:hAnsi="DIN-Medium"/>
            <w:color w:val="0070C0"/>
            <w:sz w:val="14"/>
            <w:szCs w:val="14"/>
            <w:lang w:val="de-DE"/>
          </w:rPr>
          <w:t>www.panasonic.com/de/corporate/presse.html</w:t>
        </w:r>
      </w:hyperlink>
    </w:p>
    <w:p w14:paraId="61FE9488" w14:textId="6D49B242" w:rsidR="006A721B" w:rsidRPr="000F7ECD" w:rsidRDefault="00084D70" w:rsidP="001F65F7">
      <w:pPr>
        <w:spacing w:line="250" w:lineRule="exact"/>
        <w:ind w:right="-57"/>
        <w:rPr>
          <w:rFonts w:ascii="DIN-Bold" w:hAnsi="DIN-Bold" w:cs="Courier New"/>
          <w:b/>
          <w:color w:val="010101"/>
          <w:sz w:val="20"/>
          <w:lang w:val="de-DE"/>
        </w:rPr>
      </w:pPr>
      <w:r w:rsidRPr="000F7ECD">
        <w:rPr>
          <w:rFonts w:ascii="DIN-Bold" w:hAnsi="DIN-Bold" w:cs="Arial"/>
          <w:b/>
          <w:color w:val="010101"/>
          <w:sz w:val="20"/>
          <w:lang w:val="de-DE"/>
        </w:rPr>
        <w:t>Hamburg,</w:t>
      </w:r>
      <w:r w:rsidR="008C5A7F" w:rsidRPr="000F7ECD">
        <w:rPr>
          <w:rFonts w:ascii="DIN-Bold" w:hAnsi="DIN-Bold" w:cs="Arial"/>
          <w:b/>
          <w:color w:val="010101"/>
          <w:sz w:val="20"/>
          <w:lang w:val="de-DE"/>
        </w:rPr>
        <w:t xml:space="preserve"> Juli</w:t>
      </w:r>
      <w:r w:rsidRPr="000F7ECD">
        <w:rPr>
          <w:rFonts w:ascii="DIN-Bold" w:hAnsi="DIN-Bold" w:cs="Arial"/>
          <w:b/>
          <w:color w:val="010101"/>
          <w:sz w:val="20"/>
          <w:lang w:val="de-DE"/>
        </w:rPr>
        <w:t xml:space="preserve"> 202</w:t>
      </w:r>
      <w:r w:rsidR="009832C9" w:rsidRPr="000F7ECD">
        <w:rPr>
          <w:rFonts w:ascii="DIN-Bold" w:hAnsi="DIN-Bold" w:cs="Arial"/>
          <w:b/>
          <w:color w:val="010101"/>
          <w:sz w:val="20"/>
          <w:lang w:val="de-DE"/>
        </w:rPr>
        <w:t>3</w:t>
      </w:r>
      <w:r w:rsidRPr="000F7ECD">
        <w:rPr>
          <w:rFonts w:ascii="DIN-Bold" w:hAnsi="DIN-Bold" w:cs="Courier New"/>
          <w:b/>
          <w:color w:val="010101"/>
          <w:sz w:val="20"/>
          <w:lang w:val="de-DE"/>
        </w:rPr>
        <w:t xml:space="preserve"> </w:t>
      </w:r>
      <w:r w:rsidR="00E2112C" w:rsidRPr="000F7ECD">
        <w:rPr>
          <w:rFonts w:ascii="DIN-Bold" w:hAnsi="DIN-Bold" w:cs="Courier New"/>
          <w:b/>
          <w:color w:val="010101"/>
          <w:sz w:val="20"/>
          <w:lang w:val="de-DE"/>
        </w:rPr>
        <w:t>–</w:t>
      </w:r>
      <w:r w:rsidR="000544DB" w:rsidRPr="000F7ECD">
        <w:rPr>
          <w:rFonts w:ascii="DIN-Bold" w:hAnsi="DIN-Bold" w:cs="Courier New"/>
          <w:b/>
          <w:color w:val="010101"/>
          <w:sz w:val="20"/>
          <w:lang w:val="de-DE"/>
        </w:rPr>
        <w:t xml:space="preserve"> </w:t>
      </w:r>
      <w:r w:rsidR="008B54E8" w:rsidRPr="000F7ECD">
        <w:rPr>
          <w:rFonts w:ascii="DIN-Bold" w:hAnsi="DIN-Bold" w:cs="Courier New"/>
          <w:b/>
          <w:color w:val="010101"/>
          <w:sz w:val="20"/>
          <w:lang w:val="de-DE"/>
        </w:rPr>
        <w:t xml:space="preserve">Man kann gar nicht früh genug damit anfangen, sich </w:t>
      </w:r>
      <w:r w:rsidR="00DE6F59" w:rsidRPr="000F7ECD">
        <w:rPr>
          <w:rFonts w:ascii="DIN-Bold" w:hAnsi="DIN-Bold" w:cs="Courier New"/>
          <w:b/>
          <w:color w:val="010101"/>
          <w:sz w:val="20"/>
          <w:lang w:val="de-DE"/>
        </w:rPr>
        <w:t>gut um sich selbst zu kümmern</w:t>
      </w:r>
      <w:r w:rsidR="00B17B39" w:rsidRPr="000F7ECD">
        <w:rPr>
          <w:rFonts w:ascii="DIN-Bold" w:hAnsi="DIN-Bold" w:cs="Courier New"/>
          <w:b/>
          <w:color w:val="010101"/>
          <w:sz w:val="20"/>
          <w:lang w:val="de-DE"/>
        </w:rPr>
        <w:t xml:space="preserve">. </w:t>
      </w:r>
      <w:r w:rsidR="00CB44AF" w:rsidRPr="000F7ECD">
        <w:rPr>
          <w:rFonts w:ascii="DIN-Bold" w:hAnsi="DIN-Bold" w:cs="Courier New"/>
          <w:b/>
          <w:color w:val="010101"/>
          <w:sz w:val="20"/>
          <w:lang w:val="de-DE"/>
        </w:rPr>
        <w:t xml:space="preserve">Dazu gehört auch eine umfassende Mundhygiene. </w:t>
      </w:r>
      <w:r w:rsidR="00210FAA" w:rsidRPr="000F7ECD">
        <w:rPr>
          <w:rFonts w:ascii="DIN-Bold" w:hAnsi="DIN-Bold" w:cs="Courier New"/>
          <w:b/>
          <w:color w:val="010101"/>
          <w:sz w:val="20"/>
          <w:lang w:val="de-DE"/>
        </w:rPr>
        <w:t xml:space="preserve">Mit der EW1614 </w:t>
      </w:r>
      <w:r w:rsidR="007623A7" w:rsidRPr="000F7ECD">
        <w:rPr>
          <w:rFonts w:ascii="DIN-Bold" w:hAnsi="DIN-Bold" w:cs="Courier New"/>
          <w:b/>
          <w:color w:val="010101"/>
          <w:sz w:val="20"/>
          <w:lang w:val="de-DE"/>
        </w:rPr>
        <w:t>bietet Panasonic eine Ultraschall</w:t>
      </w:r>
      <w:r w:rsidR="00AB5710">
        <w:rPr>
          <w:rFonts w:ascii="DIN-Bold" w:hAnsi="DIN-Bold" w:cs="Courier New"/>
          <w:b/>
          <w:color w:val="010101"/>
          <w:sz w:val="20"/>
          <w:lang w:val="de-DE"/>
        </w:rPr>
        <w:t>-</w:t>
      </w:r>
      <w:r w:rsidR="007623A7" w:rsidRPr="000F7ECD">
        <w:rPr>
          <w:rFonts w:ascii="DIN-Bold" w:hAnsi="DIN-Bold" w:cs="Courier New"/>
          <w:b/>
          <w:color w:val="010101"/>
          <w:sz w:val="20"/>
          <w:lang w:val="de-DE"/>
        </w:rPr>
        <w:t xml:space="preserve">Munddusche </w:t>
      </w:r>
      <w:r w:rsidR="00156B8B" w:rsidRPr="000F7ECD">
        <w:rPr>
          <w:rFonts w:ascii="DIN-Bold" w:hAnsi="DIN-Bold" w:cs="Courier New"/>
          <w:b/>
          <w:color w:val="010101"/>
          <w:sz w:val="20"/>
          <w:lang w:val="de-DE"/>
        </w:rPr>
        <w:t xml:space="preserve">für Zuhause </w:t>
      </w:r>
      <w:r w:rsidR="007623A7" w:rsidRPr="000F7ECD">
        <w:rPr>
          <w:rFonts w:ascii="DIN-Bold" w:hAnsi="DIN-Bold" w:cs="Courier New"/>
          <w:b/>
          <w:color w:val="010101"/>
          <w:sz w:val="20"/>
          <w:lang w:val="de-DE"/>
        </w:rPr>
        <w:t>an, die</w:t>
      </w:r>
      <w:r w:rsidR="000D07D0" w:rsidRPr="000F7ECD">
        <w:rPr>
          <w:rFonts w:ascii="DIN-Bold" w:hAnsi="DIN-Bold" w:cs="Courier New"/>
          <w:b/>
          <w:color w:val="010101"/>
          <w:sz w:val="20"/>
          <w:lang w:val="de-DE"/>
        </w:rPr>
        <w:t xml:space="preserve"> </w:t>
      </w:r>
      <w:r w:rsidR="00A04908" w:rsidRPr="000F7ECD">
        <w:rPr>
          <w:rFonts w:ascii="DIN-Bold" w:hAnsi="DIN-Bold" w:cs="Courier New"/>
          <w:b/>
          <w:color w:val="010101"/>
          <w:sz w:val="20"/>
          <w:lang w:val="de-DE"/>
        </w:rPr>
        <w:t xml:space="preserve">für alle Familienmitglieder ab 8 Jahre geeignet ist. </w:t>
      </w:r>
      <w:r w:rsidR="005742BB" w:rsidRPr="000F7ECD">
        <w:rPr>
          <w:rFonts w:ascii="DIN-Bold" w:hAnsi="DIN-Bold" w:cs="Courier New"/>
          <w:b/>
          <w:color w:val="010101"/>
          <w:sz w:val="20"/>
          <w:lang w:val="de-DE"/>
        </w:rPr>
        <w:t xml:space="preserve">Wo die Zahnbürste nicht hinkommt, sorgt die </w:t>
      </w:r>
      <w:r w:rsidR="00FA1E77" w:rsidRPr="000F7ECD">
        <w:rPr>
          <w:rFonts w:ascii="DIN-Bold" w:hAnsi="DIN-Bold" w:cs="Courier New"/>
          <w:b/>
          <w:color w:val="010101"/>
          <w:sz w:val="20"/>
          <w:lang w:val="de-DE"/>
        </w:rPr>
        <w:t>Munddusche</w:t>
      </w:r>
      <w:r w:rsidR="00C82A9D" w:rsidRPr="000F7ECD">
        <w:rPr>
          <w:rFonts w:ascii="DIN-Bold" w:hAnsi="DIN-Bold" w:cs="Courier New"/>
          <w:b/>
          <w:color w:val="010101"/>
          <w:sz w:val="20"/>
          <w:lang w:val="de-DE"/>
        </w:rPr>
        <w:t xml:space="preserve"> mit patentierter Ultraschalltech</w:t>
      </w:r>
      <w:r w:rsidR="00DC7E27" w:rsidRPr="000F7ECD">
        <w:rPr>
          <w:rFonts w:ascii="DIN-Bold" w:hAnsi="DIN-Bold" w:cs="Courier New"/>
          <w:b/>
          <w:color w:val="010101"/>
          <w:sz w:val="20"/>
          <w:lang w:val="de-DE"/>
        </w:rPr>
        <w:t>n</w:t>
      </w:r>
      <w:r w:rsidR="00C82A9D" w:rsidRPr="000F7ECD">
        <w:rPr>
          <w:rFonts w:ascii="DIN-Bold" w:hAnsi="DIN-Bold" w:cs="Courier New"/>
          <w:b/>
          <w:color w:val="010101"/>
          <w:sz w:val="20"/>
          <w:lang w:val="de-DE"/>
        </w:rPr>
        <w:t>ologie</w:t>
      </w:r>
      <w:r w:rsidR="005742BB" w:rsidRPr="000F7ECD">
        <w:rPr>
          <w:rFonts w:ascii="DIN-Bold" w:hAnsi="DIN-Bold" w:cs="Courier New"/>
          <w:b/>
          <w:color w:val="010101"/>
          <w:sz w:val="20"/>
          <w:lang w:val="de-DE"/>
        </w:rPr>
        <w:t xml:space="preserve"> für ein tiefenreines Gefühl bis in die Zahnzwischenräume. </w:t>
      </w:r>
      <w:r w:rsidR="008D1A10" w:rsidRPr="000F7ECD">
        <w:rPr>
          <w:rFonts w:ascii="DIN-Bold" w:hAnsi="DIN-Bold" w:cs="Courier New"/>
          <w:b/>
          <w:color w:val="010101"/>
          <w:sz w:val="20"/>
          <w:lang w:val="de-DE"/>
        </w:rPr>
        <w:t>Mit zehn Wasserdruckstufen</w:t>
      </w:r>
      <w:r w:rsidR="00FA1E77" w:rsidRPr="000F7ECD">
        <w:rPr>
          <w:rFonts w:ascii="DIN-Bold" w:hAnsi="DIN-Bold" w:cs="Courier New"/>
          <w:b/>
          <w:color w:val="010101"/>
          <w:sz w:val="20"/>
          <w:lang w:val="de-DE"/>
        </w:rPr>
        <w:t>, einem</w:t>
      </w:r>
      <w:r w:rsidR="006F1018" w:rsidRPr="000F7ECD">
        <w:rPr>
          <w:rFonts w:ascii="DIN-Bold" w:hAnsi="DIN-Bold" w:cs="Courier New"/>
          <w:b/>
          <w:color w:val="010101"/>
          <w:sz w:val="20"/>
          <w:lang w:val="de-DE"/>
        </w:rPr>
        <w:t xml:space="preserve"> schlanken Handstück</w:t>
      </w:r>
      <w:r w:rsidR="008D1A10" w:rsidRPr="000F7ECD">
        <w:rPr>
          <w:rFonts w:ascii="DIN-Bold" w:hAnsi="DIN-Bold" w:cs="Courier New"/>
          <w:b/>
          <w:color w:val="010101"/>
          <w:sz w:val="20"/>
          <w:lang w:val="de-DE"/>
        </w:rPr>
        <w:t xml:space="preserve"> und vier Aufsätzen im Zubehör wird sie spielend den Bedürfnissen</w:t>
      </w:r>
      <w:r w:rsidR="0058280A" w:rsidRPr="000F7ECD">
        <w:rPr>
          <w:rFonts w:ascii="DIN-Bold" w:hAnsi="DIN-Bold" w:cs="Courier New"/>
          <w:b/>
          <w:color w:val="010101"/>
          <w:sz w:val="20"/>
          <w:lang w:val="de-DE"/>
        </w:rPr>
        <w:t xml:space="preserve"> der ganzen Familie gerecht: </w:t>
      </w:r>
      <w:r w:rsidR="008F5903" w:rsidRPr="000F7ECD">
        <w:rPr>
          <w:rFonts w:ascii="DIN-Bold" w:hAnsi="DIN-Bold" w:cs="Courier New"/>
          <w:b/>
          <w:color w:val="010101"/>
          <w:sz w:val="20"/>
          <w:lang w:val="de-DE"/>
        </w:rPr>
        <w:t>angehenden Zahnputzprofis</w:t>
      </w:r>
      <w:r w:rsidR="00C82A9D" w:rsidRPr="000F7ECD">
        <w:rPr>
          <w:rFonts w:ascii="DIN-Bold" w:hAnsi="DIN-Bold" w:cs="Courier New"/>
          <w:b/>
          <w:color w:val="010101"/>
          <w:sz w:val="20"/>
          <w:lang w:val="de-DE"/>
        </w:rPr>
        <w:t xml:space="preserve"> ab 8 Jahre</w:t>
      </w:r>
      <w:r w:rsidR="008F5903" w:rsidRPr="000F7ECD">
        <w:rPr>
          <w:rFonts w:ascii="DIN-Bold" w:hAnsi="DIN-Bold" w:cs="Courier New"/>
          <w:b/>
          <w:color w:val="010101"/>
          <w:sz w:val="20"/>
          <w:lang w:val="de-DE"/>
        </w:rPr>
        <w:t xml:space="preserve">, </w:t>
      </w:r>
      <w:r w:rsidR="00C82A9D" w:rsidRPr="000F7ECD">
        <w:rPr>
          <w:rFonts w:ascii="DIN-Bold" w:hAnsi="DIN-Bold" w:cs="Courier New"/>
          <w:b/>
          <w:color w:val="010101"/>
          <w:sz w:val="20"/>
          <w:lang w:val="de-DE"/>
        </w:rPr>
        <w:t xml:space="preserve">Teens mit fester </w:t>
      </w:r>
      <w:r w:rsidR="008F5903" w:rsidRPr="000F7ECD">
        <w:rPr>
          <w:rFonts w:ascii="DIN-Bold" w:hAnsi="DIN-Bold" w:cs="Courier New"/>
          <w:b/>
          <w:color w:val="010101"/>
          <w:sz w:val="20"/>
          <w:lang w:val="de-DE"/>
        </w:rPr>
        <w:t xml:space="preserve">Zahnspange und </w:t>
      </w:r>
      <w:r w:rsidR="006A721B" w:rsidRPr="000F7ECD">
        <w:rPr>
          <w:rFonts w:ascii="DIN-Bold" w:hAnsi="DIN-Bold" w:cs="Courier New"/>
          <w:b/>
          <w:color w:val="010101"/>
          <w:sz w:val="20"/>
          <w:lang w:val="de-DE"/>
        </w:rPr>
        <w:t xml:space="preserve">Erwachsenen mit empfindlichen Zähnen oder Zahnersatz. </w:t>
      </w:r>
      <w:r w:rsidR="00C82A9D" w:rsidRPr="000F7ECD">
        <w:rPr>
          <w:rFonts w:ascii="DIN-Bold" w:hAnsi="DIN-Bold" w:cs="Courier New"/>
          <w:b/>
          <w:color w:val="010101"/>
          <w:sz w:val="20"/>
          <w:lang w:val="de-DE"/>
        </w:rPr>
        <w:t>Für knifflige Ecken</w:t>
      </w:r>
      <w:r w:rsidR="00403E28" w:rsidRPr="000F7ECD">
        <w:rPr>
          <w:rFonts w:ascii="DIN-Bold" w:hAnsi="DIN-Bold" w:cs="Courier New"/>
          <w:b/>
          <w:color w:val="010101"/>
          <w:sz w:val="20"/>
          <w:lang w:val="de-DE"/>
        </w:rPr>
        <w:t xml:space="preserve"> verfügt die </w:t>
      </w:r>
      <w:r w:rsidR="008D6E87" w:rsidRPr="000F7ECD">
        <w:rPr>
          <w:rFonts w:ascii="DIN-Bold" w:hAnsi="DIN-Bold" w:cs="Courier New"/>
          <w:b/>
          <w:color w:val="010101"/>
          <w:sz w:val="20"/>
          <w:lang w:val="de-DE"/>
        </w:rPr>
        <w:t xml:space="preserve">Panasonic EW1614 über </w:t>
      </w:r>
      <w:r w:rsidR="002E6449" w:rsidRPr="000F7ECD">
        <w:rPr>
          <w:rFonts w:ascii="DIN-Bold" w:hAnsi="DIN-Bold" w:cs="Courier New"/>
          <w:b/>
          <w:color w:val="010101"/>
          <w:sz w:val="20"/>
          <w:lang w:val="de-DE"/>
        </w:rPr>
        <w:t xml:space="preserve">reichlich Nutzungsdauer: </w:t>
      </w:r>
      <w:r w:rsidR="00EA43D9" w:rsidRPr="000F7ECD">
        <w:rPr>
          <w:rFonts w:ascii="DIN-Bold" w:hAnsi="DIN-Bold" w:cs="Courier New"/>
          <w:b/>
          <w:color w:val="010101"/>
          <w:sz w:val="20"/>
          <w:lang w:val="de-DE"/>
        </w:rPr>
        <w:t>Eine Tankfüllung reicht für 1</w:t>
      </w:r>
      <w:r w:rsidR="006F1018" w:rsidRPr="000F7ECD">
        <w:rPr>
          <w:rFonts w:ascii="DIN-Bold" w:hAnsi="DIN-Bold" w:cs="Courier New"/>
          <w:b/>
          <w:color w:val="010101"/>
          <w:sz w:val="20"/>
          <w:lang w:val="de-DE"/>
        </w:rPr>
        <w:t>80 Sekunden</w:t>
      </w:r>
      <w:r w:rsidR="00C82A9D" w:rsidRPr="000F7ECD">
        <w:rPr>
          <w:rFonts w:ascii="DIN-Bold" w:hAnsi="DIN-Bold" w:cs="Courier New"/>
          <w:b/>
          <w:color w:val="010101"/>
          <w:sz w:val="20"/>
          <w:lang w:val="de-DE"/>
        </w:rPr>
        <w:t xml:space="preserve"> Mundhygiene.</w:t>
      </w:r>
    </w:p>
    <w:p w14:paraId="61086F57" w14:textId="77777777" w:rsidR="006B573D" w:rsidRPr="00854A43" w:rsidRDefault="006B573D" w:rsidP="001F65F7">
      <w:pPr>
        <w:spacing w:line="250" w:lineRule="exact"/>
        <w:ind w:right="-57"/>
        <w:rPr>
          <w:rFonts w:ascii="DIN-Regular" w:hAnsi="DIN-Regular" w:cs="Courier New"/>
          <w:bCs/>
          <w:color w:val="010101"/>
          <w:sz w:val="20"/>
          <w:lang w:val="de-DE"/>
        </w:rPr>
      </w:pPr>
    </w:p>
    <w:p w14:paraId="6C40A02E" w14:textId="4F55A680" w:rsidR="00231E8B" w:rsidRDefault="00E42676" w:rsidP="001F65F7">
      <w:pPr>
        <w:spacing w:line="250" w:lineRule="exact"/>
        <w:ind w:right="-57"/>
        <w:rPr>
          <w:rFonts w:ascii="DIN-Regular" w:hAnsi="DIN-Regular" w:cs="Courier New"/>
          <w:bCs/>
          <w:color w:val="010101"/>
          <w:sz w:val="20"/>
          <w:lang w:val="de-DE"/>
        </w:rPr>
      </w:pPr>
      <w:r w:rsidRPr="00854A43">
        <w:rPr>
          <w:rFonts w:ascii="DIN-Regular" w:hAnsi="DIN-Regular" w:cs="Courier New"/>
          <w:bCs/>
          <w:color w:val="010101"/>
          <w:sz w:val="20"/>
          <w:lang w:val="de-DE"/>
        </w:rPr>
        <w:t xml:space="preserve">Bereits für Erwachsene ist die Reinigung der </w:t>
      </w:r>
      <w:r w:rsidR="00917D52" w:rsidRPr="00854A43">
        <w:rPr>
          <w:rFonts w:ascii="DIN-Regular" w:hAnsi="DIN-Regular" w:cs="Courier New"/>
          <w:bCs/>
          <w:color w:val="010101"/>
          <w:sz w:val="20"/>
          <w:lang w:val="de-DE"/>
        </w:rPr>
        <w:t>Zahnzwischenräume</w:t>
      </w:r>
      <w:r w:rsidR="002107D2">
        <w:rPr>
          <w:rFonts w:ascii="DIN-Regular" w:hAnsi="DIN-Regular" w:cs="Courier New"/>
          <w:bCs/>
          <w:color w:val="010101"/>
          <w:sz w:val="20"/>
          <w:lang w:val="de-DE"/>
        </w:rPr>
        <w:t>, die immerhin 40 Prozent der Zahnoberfläche ausmachen,</w:t>
      </w:r>
      <w:r w:rsidRPr="00854A43">
        <w:rPr>
          <w:rFonts w:ascii="DIN-Regular" w:hAnsi="DIN-Regular" w:cs="Courier New"/>
          <w:bCs/>
          <w:color w:val="010101"/>
          <w:sz w:val="20"/>
          <w:lang w:val="de-DE"/>
        </w:rPr>
        <w:t xml:space="preserve"> eine</w:t>
      </w:r>
      <w:r w:rsidR="00F6594C" w:rsidRPr="00854A43">
        <w:rPr>
          <w:rFonts w:ascii="DIN-Regular" w:hAnsi="DIN-Regular" w:cs="Courier New"/>
          <w:bCs/>
          <w:color w:val="010101"/>
          <w:sz w:val="20"/>
          <w:lang w:val="de-DE"/>
        </w:rPr>
        <w:t xml:space="preserve"> kleine</w:t>
      </w:r>
      <w:r w:rsidRPr="00854A43">
        <w:rPr>
          <w:rFonts w:ascii="DIN-Regular" w:hAnsi="DIN-Regular" w:cs="Courier New"/>
          <w:bCs/>
          <w:color w:val="010101"/>
          <w:sz w:val="20"/>
          <w:lang w:val="de-DE"/>
        </w:rPr>
        <w:t xml:space="preserve"> Herausforderung. Für Kinder</w:t>
      </w:r>
      <w:r w:rsidR="00F6594C" w:rsidRPr="00854A43">
        <w:rPr>
          <w:rFonts w:ascii="DIN-Regular" w:hAnsi="DIN-Regular" w:cs="Courier New"/>
          <w:bCs/>
          <w:color w:val="010101"/>
          <w:sz w:val="20"/>
          <w:lang w:val="de-DE"/>
        </w:rPr>
        <w:t xml:space="preserve"> ist sie es noch viel mehr.</w:t>
      </w:r>
      <w:r w:rsidR="00FD0E86">
        <w:rPr>
          <w:rFonts w:ascii="DIN-Regular" w:hAnsi="DIN-Regular" w:cs="Courier New"/>
          <w:bCs/>
          <w:color w:val="010101"/>
          <w:sz w:val="20"/>
          <w:lang w:val="de-DE"/>
        </w:rPr>
        <w:t xml:space="preserve"> </w:t>
      </w:r>
      <w:r w:rsidR="00C62EF1">
        <w:rPr>
          <w:rFonts w:ascii="DIN-Regular" w:hAnsi="DIN-Regular" w:cs="Courier New"/>
          <w:bCs/>
          <w:color w:val="010101"/>
          <w:sz w:val="20"/>
          <w:lang w:val="de-DE"/>
        </w:rPr>
        <w:t>Die</w:t>
      </w:r>
      <w:r w:rsidR="00231E8B" w:rsidRPr="00854A43">
        <w:rPr>
          <w:rFonts w:ascii="DIN-Regular" w:hAnsi="DIN-Regular" w:cs="Courier New"/>
          <w:bCs/>
          <w:color w:val="010101"/>
          <w:sz w:val="20"/>
          <w:lang w:val="de-DE"/>
        </w:rPr>
        <w:t xml:space="preserve"> Ultraschall-Munddusche EW1614 </w:t>
      </w:r>
      <w:r w:rsidR="00C44080">
        <w:rPr>
          <w:rFonts w:ascii="DIN-Regular" w:hAnsi="DIN-Regular" w:cs="Courier New"/>
          <w:bCs/>
          <w:color w:val="010101"/>
          <w:sz w:val="20"/>
          <w:lang w:val="de-DE"/>
        </w:rPr>
        <w:t xml:space="preserve">macht die </w:t>
      </w:r>
      <w:r w:rsidR="00FD0E86">
        <w:rPr>
          <w:rFonts w:ascii="DIN-Regular" w:hAnsi="DIN-Regular" w:cs="Courier New"/>
          <w:bCs/>
          <w:color w:val="010101"/>
          <w:sz w:val="20"/>
          <w:lang w:val="de-DE"/>
        </w:rPr>
        <w:t xml:space="preserve">Mund </w:t>
      </w:r>
      <w:r w:rsidR="00B4010D">
        <w:rPr>
          <w:rFonts w:ascii="DIN-Regular" w:hAnsi="DIN-Regular" w:cs="Courier New"/>
          <w:bCs/>
          <w:color w:val="010101"/>
          <w:sz w:val="20"/>
          <w:lang w:val="de-DE"/>
        </w:rPr>
        <w:t xml:space="preserve">für alle zum Kinderspiel und </w:t>
      </w:r>
      <w:r w:rsidR="00B92EE1" w:rsidRPr="00854A43">
        <w:rPr>
          <w:rFonts w:ascii="DIN-Regular" w:hAnsi="DIN-Regular" w:cs="Courier New"/>
          <w:bCs/>
          <w:color w:val="010101"/>
          <w:sz w:val="20"/>
          <w:lang w:val="de-DE"/>
        </w:rPr>
        <w:t>befreit nicht nur Zahnzwischenräume von Speise</w:t>
      </w:r>
      <w:r w:rsidR="00605ABB" w:rsidRPr="00854A43">
        <w:rPr>
          <w:rFonts w:ascii="DIN-Regular" w:hAnsi="DIN-Regular" w:cs="Courier New"/>
          <w:bCs/>
          <w:color w:val="010101"/>
          <w:sz w:val="20"/>
          <w:lang w:val="de-DE"/>
        </w:rPr>
        <w:t xml:space="preserve">resten und Bakterien. Sie </w:t>
      </w:r>
      <w:r w:rsidR="00CB68AA">
        <w:rPr>
          <w:rFonts w:ascii="DIN-Regular" w:hAnsi="DIN-Regular" w:cs="Courier New"/>
          <w:bCs/>
          <w:color w:val="010101"/>
          <w:sz w:val="20"/>
          <w:lang w:val="de-DE"/>
        </w:rPr>
        <w:t xml:space="preserve">reinigt </w:t>
      </w:r>
      <w:r w:rsidR="00D639E3" w:rsidRPr="00854A43">
        <w:rPr>
          <w:rFonts w:ascii="DIN-Regular" w:hAnsi="DIN-Regular" w:cs="Courier New"/>
          <w:bCs/>
          <w:color w:val="010101"/>
          <w:sz w:val="20"/>
          <w:lang w:val="de-DE"/>
        </w:rPr>
        <w:t xml:space="preserve">auch </w:t>
      </w:r>
      <w:r w:rsidR="00605ABB" w:rsidRPr="00854A43">
        <w:rPr>
          <w:rFonts w:ascii="DIN-Regular" w:hAnsi="DIN-Regular" w:cs="Courier New"/>
          <w:bCs/>
          <w:color w:val="010101"/>
          <w:sz w:val="20"/>
          <w:lang w:val="de-DE"/>
        </w:rPr>
        <w:t>sanft und gründlich</w:t>
      </w:r>
      <w:r w:rsidR="002E6449">
        <w:rPr>
          <w:rFonts w:ascii="DIN-Regular" w:hAnsi="DIN-Regular" w:cs="Courier New"/>
          <w:bCs/>
          <w:color w:val="010101"/>
          <w:sz w:val="20"/>
          <w:lang w:val="de-DE"/>
        </w:rPr>
        <w:t xml:space="preserve"> die </w:t>
      </w:r>
      <w:r w:rsidR="00605ABB" w:rsidRPr="00854A43">
        <w:rPr>
          <w:rFonts w:ascii="DIN-Regular" w:hAnsi="DIN-Regular" w:cs="Courier New"/>
          <w:bCs/>
          <w:color w:val="010101"/>
          <w:sz w:val="20"/>
          <w:lang w:val="de-DE"/>
        </w:rPr>
        <w:t>Zahn</w:t>
      </w:r>
      <w:r w:rsidR="000142F0" w:rsidRPr="00854A43">
        <w:rPr>
          <w:rFonts w:ascii="DIN-Regular" w:hAnsi="DIN-Regular" w:cs="Courier New"/>
          <w:bCs/>
          <w:color w:val="010101"/>
          <w:sz w:val="20"/>
          <w:lang w:val="de-DE"/>
        </w:rPr>
        <w:t xml:space="preserve">fleischtaschen. </w:t>
      </w:r>
      <w:r w:rsidR="00335025">
        <w:rPr>
          <w:rFonts w:ascii="DIN-Regular" w:hAnsi="DIN-Regular" w:cs="Courier New"/>
          <w:bCs/>
          <w:color w:val="010101"/>
          <w:sz w:val="20"/>
          <w:lang w:val="de-DE"/>
        </w:rPr>
        <w:t>Sogar</w:t>
      </w:r>
      <w:r w:rsidR="002C1130">
        <w:rPr>
          <w:rFonts w:ascii="DIN-Regular" w:hAnsi="DIN-Regular" w:cs="Courier New"/>
          <w:bCs/>
          <w:color w:val="010101"/>
          <w:sz w:val="20"/>
          <w:lang w:val="de-DE"/>
        </w:rPr>
        <w:t xml:space="preserve"> das Zahnfleisch profitiert: </w:t>
      </w:r>
      <w:r w:rsidR="00854A43">
        <w:rPr>
          <w:rFonts w:ascii="DIN-Regular" w:hAnsi="DIN-Regular" w:cs="Courier New"/>
          <w:bCs/>
          <w:color w:val="010101"/>
          <w:sz w:val="20"/>
          <w:lang w:val="de-DE"/>
        </w:rPr>
        <w:t xml:space="preserve">Die sanfte </w:t>
      </w:r>
      <w:r w:rsidR="003D5A61">
        <w:rPr>
          <w:rFonts w:ascii="DIN-Regular" w:hAnsi="DIN-Regular" w:cs="Courier New"/>
          <w:bCs/>
          <w:color w:val="010101"/>
          <w:sz w:val="20"/>
          <w:lang w:val="de-DE"/>
        </w:rPr>
        <w:t>M</w:t>
      </w:r>
      <w:r w:rsidR="00854A43">
        <w:rPr>
          <w:rFonts w:ascii="DIN-Regular" w:hAnsi="DIN-Regular" w:cs="Courier New"/>
          <w:bCs/>
          <w:color w:val="010101"/>
          <w:sz w:val="20"/>
          <w:lang w:val="de-DE"/>
        </w:rPr>
        <w:t xml:space="preserve">assage </w:t>
      </w:r>
      <w:r w:rsidR="003D5A61">
        <w:rPr>
          <w:rFonts w:ascii="DIN-Regular" w:hAnsi="DIN-Regular" w:cs="Courier New"/>
          <w:bCs/>
          <w:color w:val="010101"/>
          <w:sz w:val="20"/>
          <w:lang w:val="de-DE"/>
        </w:rPr>
        <w:t xml:space="preserve">regt die Durchblutung an und kann </w:t>
      </w:r>
      <w:r w:rsidR="0093671C">
        <w:rPr>
          <w:rFonts w:ascii="DIN-Regular" w:hAnsi="DIN-Regular" w:cs="Courier New"/>
          <w:bCs/>
          <w:color w:val="010101"/>
          <w:sz w:val="20"/>
          <w:lang w:val="de-DE"/>
        </w:rPr>
        <w:t>das Zahnfleisch</w:t>
      </w:r>
      <w:r w:rsidR="003D5A61">
        <w:rPr>
          <w:rFonts w:ascii="DIN-Regular" w:hAnsi="DIN-Regular" w:cs="Courier New"/>
          <w:bCs/>
          <w:color w:val="010101"/>
          <w:sz w:val="20"/>
          <w:lang w:val="de-DE"/>
        </w:rPr>
        <w:t xml:space="preserve"> kräftigen.</w:t>
      </w:r>
      <w:r w:rsidR="006734F6">
        <w:rPr>
          <w:rFonts w:ascii="DIN-Regular" w:hAnsi="DIN-Regular" w:cs="Courier New"/>
          <w:bCs/>
          <w:color w:val="010101"/>
          <w:sz w:val="20"/>
          <w:lang w:val="de-DE"/>
        </w:rPr>
        <w:t xml:space="preserve"> </w:t>
      </w:r>
      <w:r w:rsidR="007D5C6A">
        <w:rPr>
          <w:rFonts w:ascii="DIN-Regular" w:hAnsi="DIN-Regular" w:cs="Courier New"/>
          <w:bCs/>
          <w:color w:val="010101"/>
          <w:sz w:val="20"/>
          <w:lang w:val="de-DE"/>
        </w:rPr>
        <w:t xml:space="preserve">Die Munddusche </w:t>
      </w:r>
      <w:r w:rsidR="003179A9">
        <w:rPr>
          <w:rFonts w:ascii="DIN-Regular" w:hAnsi="DIN-Regular" w:cs="Courier New"/>
          <w:bCs/>
          <w:color w:val="010101"/>
          <w:sz w:val="20"/>
          <w:lang w:val="de-DE"/>
        </w:rPr>
        <w:t xml:space="preserve">ist zudem eine ideale Ergänzung zum täglichen Zähneputzen: Sie </w:t>
      </w:r>
      <w:r w:rsidR="007D5C6A">
        <w:rPr>
          <w:rFonts w:ascii="DIN-Regular" w:hAnsi="DIN-Regular" w:cs="Courier New"/>
          <w:bCs/>
          <w:color w:val="010101"/>
          <w:sz w:val="20"/>
          <w:lang w:val="de-DE"/>
        </w:rPr>
        <w:t xml:space="preserve">spült </w:t>
      </w:r>
      <w:r w:rsidR="006734F6" w:rsidRPr="00854A43">
        <w:rPr>
          <w:rFonts w:ascii="DIN-Regular" w:hAnsi="DIN-Regular" w:cs="Courier New"/>
          <w:bCs/>
          <w:color w:val="010101"/>
          <w:sz w:val="20"/>
          <w:lang w:val="de-DE"/>
        </w:rPr>
        <w:t xml:space="preserve">beim Zähneputzen gelöste Beläge </w:t>
      </w:r>
      <w:r w:rsidR="003179A9">
        <w:rPr>
          <w:rFonts w:ascii="DIN-Regular" w:hAnsi="DIN-Regular" w:cs="Courier New"/>
          <w:bCs/>
          <w:color w:val="010101"/>
          <w:sz w:val="20"/>
          <w:lang w:val="de-DE"/>
        </w:rPr>
        <w:t xml:space="preserve">endgültig </w:t>
      </w:r>
      <w:r w:rsidR="006734F6" w:rsidRPr="00854A43">
        <w:rPr>
          <w:rFonts w:ascii="DIN-Regular" w:hAnsi="DIN-Regular" w:cs="Courier New"/>
          <w:bCs/>
          <w:color w:val="010101"/>
          <w:sz w:val="20"/>
          <w:lang w:val="de-DE"/>
        </w:rPr>
        <w:t xml:space="preserve">von der Zahnoberfläche und </w:t>
      </w:r>
      <w:r w:rsidR="008B54E8">
        <w:rPr>
          <w:rFonts w:ascii="DIN-Regular" w:hAnsi="DIN-Regular" w:cs="Courier New"/>
          <w:bCs/>
          <w:color w:val="010101"/>
          <w:sz w:val="20"/>
          <w:lang w:val="de-DE"/>
        </w:rPr>
        <w:t xml:space="preserve">verhindert so </w:t>
      </w:r>
      <w:r w:rsidR="00F75974">
        <w:rPr>
          <w:rFonts w:ascii="DIN-Regular" w:hAnsi="DIN-Regular" w:cs="Courier New"/>
          <w:bCs/>
          <w:color w:val="010101"/>
          <w:sz w:val="20"/>
          <w:lang w:val="de-DE"/>
        </w:rPr>
        <w:t>e</w:t>
      </w:r>
      <w:r w:rsidR="006734F6">
        <w:rPr>
          <w:rFonts w:ascii="DIN-Regular" w:hAnsi="DIN-Regular" w:cs="Courier New"/>
          <w:bCs/>
          <w:color w:val="010101"/>
          <w:sz w:val="20"/>
          <w:lang w:val="de-DE"/>
        </w:rPr>
        <w:t>in erneutes Festsetzen</w:t>
      </w:r>
      <w:r w:rsidR="008B54E8">
        <w:rPr>
          <w:rFonts w:ascii="DIN-Regular" w:hAnsi="DIN-Regular" w:cs="Courier New"/>
          <w:bCs/>
          <w:color w:val="010101"/>
          <w:sz w:val="20"/>
          <w:lang w:val="de-DE"/>
        </w:rPr>
        <w:t>.</w:t>
      </w:r>
    </w:p>
    <w:p w14:paraId="0BA724BC" w14:textId="77777777" w:rsidR="00815144" w:rsidRDefault="00815144" w:rsidP="001F65F7">
      <w:pPr>
        <w:spacing w:line="250" w:lineRule="exact"/>
        <w:ind w:right="-57"/>
        <w:rPr>
          <w:rFonts w:ascii="DIN-Regular" w:hAnsi="DIN-Regular" w:cs="Courier New"/>
          <w:bCs/>
          <w:color w:val="010101"/>
          <w:sz w:val="20"/>
          <w:lang w:val="de-DE"/>
        </w:rPr>
      </w:pPr>
    </w:p>
    <w:p w14:paraId="498624FE" w14:textId="77777777" w:rsidR="000F7ECD" w:rsidRDefault="000F7ECD" w:rsidP="001F65F7">
      <w:pPr>
        <w:spacing w:line="250" w:lineRule="exact"/>
        <w:ind w:right="-57"/>
        <w:rPr>
          <w:rFonts w:ascii="DIN-Regular" w:hAnsi="DIN-Regular" w:cs="Courier New"/>
          <w:bCs/>
          <w:color w:val="010101"/>
          <w:sz w:val="20"/>
          <w:lang w:val="de-DE"/>
        </w:rPr>
      </w:pPr>
    </w:p>
    <w:p w14:paraId="2C491827" w14:textId="77777777" w:rsidR="000F7ECD" w:rsidRDefault="000F7ECD" w:rsidP="001F65F7">
      <w:pPr>
        <w:spacing w:line="250" w:lineRule="exact"/>
        <w:ind w:right="-57"/>
        <w:rPr>
          <w:rFonts w:ascii="DIN-Regular" w:hAnsi="DIN-Regular" w:cs="Courier New"/>
          <w:bCs/>
          <w:color w:val="010101"/>
          <w:sz w:val="20"/>
          <w:lang w:val="de-DE"/>
        </w:rPr>
      </w:pPr>
    </w:p>
    <w:p w14:paraId="29D63D6C" w14:textId="7362AD6F" w:rsidR="000F2D4A" w:rsidRPr="000F7ECD" w:rsidRDefault="000F2D4A" w:rsidP="001F65F7">
      <w:pPr>
        <w:spacing w:line="250" w:lineRule="exact"/>
        <w:ind w:right="-57"/>
        <w:rPr>
          <w:rFonts w:ascii="DIN-Bold" w:hAnsi="DIN-Bold" w:cs="Courier New"/>
          <w:b/>
          <w:color w:val="010101"/>
          <w:sz w:val="20"/>
          <w:lang w:val="de-DE"/>
        </w:rPr>
      </w:pPr>
      <w:r w:rsidRPr="000F7ECD">
        <w:rPr>
          <w:rFonts w:ascii="DIN-Bold" w:hAnsi="DIN-Bold" w:cs="Courier New"/>
          <w:b/>
          <w:color w:val="010101"/>
          <w:sz w:val="20"/>
          <w:lang w:val="de-DE"/>
        </w:rPr>
        <w:lastRenderedPageBreak/>
        <w:t>Patentierte Ultraschall-Technologie von Panasonic</w:t>
      </w:r>
    </w:p>
    <w:p w14:paraId="30556A4D" w14:textId="589F595D" w:rsidR="00FA614F" w:rsidRDefault="00503200" w:rsidP="001F65F7">
      <w:pPr>
        <w:spacing w:line="250" w:lineRule="exact"/>
        <w:ind w:right="-57"/>
        <w:rPr>
          <w:rFonts w:ascii="DIN-Regular" w:hAnsi="DIN-Regular" w:cs="Courier New"/>
          <w:bCs/>
          <w:color w:val="010101"/>
          <w:sz w:val="20"/>
          <w:lang w:val="de-DE"/>
        </w:rPr>
      </w:pPr>
      <w:r w:rsidRPr="00553777">
        <w:rPr>
          <w:rFonts w:ascii="DIN-Regular" w:hAnsi="DIN-Regular" w:cs="Courier New"/>
          <w:bCs/>
          <w:color w:val="010101"/>
          <w:sz w:val="20"/>
          <w:lang w:val="de-DE"/>
        </w:rPr>
        <w:t xml:space="preserve">Für ein Plus an Sauberkeit und Frische im ganzen Mund sorgt </w:t>
      </w:r>
      <w:r w:rsidR="00E3606A" w:rsidRPr="00553777">
        <w:rPr>
          <w:rFonts w:ascii="DIN-Regular" w:hAnsi="DIN-Regular" w:cs="Courier New"/>
          <w:bCs/>
          <w:color w:val="010101"/>
          <w:sz w:val="20"/>
          <w:lang w:val="de-DE"/>
        </w:rPr>
        <w:t>die patentierte Ultraschall-Technologie von Panasonic</w:t>
      </w:r>
      <w:r w:rsidRPr="00553777">
        <w:rPr>
          <w:rFonts w:ascii="DIN-Regular" w:hAnsi="DIN-Regular" w:cs="Courier New"/>
          <w:bCs/>
          <w:color w:val="010101"/>
          <w:sz w:val="20"/>
          <w:lang w:val="de-DE"/>
        </w:rPr>
        <w:t xml:space="preserve">. </w:t>
      </w:r>
      <w:r w:rsidR="00B64D75" w:rsidRPr="00553777">
        <w:rPr>
          <w:rFonts w:ascii="DIN-Regular" w:hAnsi="DIN-Regular" w:cs="Courier New"/>
          <w:bCs/>
          <w:color w:val="010101"/>
          <w:sz w:val="20"/>
          <w:lang w:val="de-DE"/>
        </w:rPr>
        <w:t xml:space="preserve">Dabei wird </w:t>
      </w:r>
      <w:r w:rsidR="00660529" w:rsidRPr="00553777">
        <w:rPr>
          <w:rFonts w:ascii="DIN-Regular" w:hAnsi="DIN-Regular" w:cs="Courier New"/>
          <w:bCs/>
          <w:color w:val="010101"/>
          <w:sz w:val="20"/>
          <w:lang w:val="de-DE"/>
        </w:rPr>
        <w:t xml:space="preserve">das Wasser </w:t>
      </w:r>
      <w:r w:rsidR="00B64D75" w:rsidRPr="00553777">
        <w:rPr>
          <w:rFonts w:ascii="DIN-Regular" w:hAnsi="DIN-Regular" w:cs="Courier New"/>
          <w:bCs/>
          <w:color w:val="010101"/>
          <w:sz w:val="20"/>
          <w:lang w:val="de-DE"/>
        </w:rPr>
        <w:t>in der Ultraschall-Aufsteckdüse</w:t>
      </w:r>
      <w:r w:rsidR="00660529" w:rsidRPr="00553777">
        <w:rPr>
          <w:rFonts w:ascii="DIN-Regular" w:hAnsi="DIN-Regular" w:cs="Courier New"/>
          <w:bCs/>
          <w:color w:val="010101"/>
          <w:sz w:val="20"/>
          <w:lang w:val="de-DE"/>
        </w:rPr>
        <w:t xml:space="preserve"> so beschleunigt, dass </w:t>
      </w:r>
      <w:r w:rsidR="00F75974" w:rsidRPr="00553777">
        <w:rPr>
          <w:rFonts w:ascii="DIN-Regular" w:hAnsi="DIN-Regular" w:cs="Courier New"/>
          <w:bCs/>
          <w:color w:val="010101"/>
          <w:sz w:val="20"/>
          <w:lang w:val="de-DE"/>
        </w:rPr>
        <w:t>m</w:t>
      </w:r>
      <w:r w:rsidR="00660529" w:rsidRPr="00553777">
        <w:rPr>
          <w:rFonts w:ascii="DIN-Regular" w:hAnsi="DIN-Regular" w:cs="Courier New"/>
          <w:bCs/>
          <w:color w:val="010101"/>
          <w:sz w:val="20"/>
          <w:lang w:val="de-DE"/>
        </w:rPr>
        <w:t>ikro</w:t>
      </w:r>
      <w:r w:rsidR="00F75974" w:rsidRPr="00553777">
        <w:rPr>
          <w:rFonts w:ascii="DIN-Regular" w:hAnsi="DIN-Regular" w:cs="Courier New"/>
          <w:bCs/>
          <w:color w:val="010101"/>
          <w:sz w:val="20"/>
          <w:lang w:val="de-DE"/>
        </w:rPr>
        <w:t xml:space="preserve">feine </w:t>
      </w:r>
      <w:r w:rsidR="00660529" w:rsidRPr="00553777">
        <w:rPr>
          <w:rFonts w:ascii="DIN-Regular" w:hAnsi="DIN-Regular" w:cs="Courier New"/>
          <w:bCs/>
          <w:color w:val="010101"/>
          <w:sz w:val="20"/>
          <w:lang w:val="de-DE"/>
        </w:rPr>
        <w:t xml:space="preserve">Luftbläschen </w:t>
      </w:r>
      <w:r w:rsidR="0000305A" w:rsidRPr="00553777">
        <w:rPr>
          <w:rFonts w:ascii="DIN-Regular" w:hAnsi="DIN-Regular" w:cs="Courier New"/>
          <w:bCs/>
          <w:color w:val="010101"/>
          <w:sz w:val="20"/>
          <w:lang w:val="de-DE"/>
        </w:rPr>
        <w:t>entstehen</w:t>
      </w:r>
      <w:r w:rsidR="00CD1065">
        <w:rPr>
          <w:rFonts w:ascii="DIN-Regular" w:hAnsi="DIN-Regular" w:cs="Courier New"/>
          <w:bCs/>
          <w:color w:val="010101"/>
          <w:sz w:val="20"/>
          <w:lang w:val="de-DE"/>
        </w:rPr>
        <w:t xml:space="preserve">. Diese erzeugen </w:t>
      </w:r>
      <w:r w:rsidR="00B00EE1">
        <w:rPr>
          <w:rFonts w:ascii="DIN-Regular" w:hAnsi="DIN-Regular" w:cs="Courier New"/>
          <w:bCs/>
          <w:color w:val="010101"/>
          <w:sz w:val="20"/>
          <w:lang w:val="de-DE"/>
        </w:rPr>
        <w:t xml:space="preserve">beim </w:t>
      </w:r>
      <w:r w:rsidR="00694074" w:rsidRPr="00553777">
        <w:rPr>
          <w:rFonts w:ascii="DIN-Regular" w:hAnsi="DIN-Regular" w:cs="Courier New"/>
          <w:bCs/>
          <w:color w:val="010101"/>
          <w:sz w:val="20"/>
          <w:lang w:val="de-DE"/>
        </w:rPr>
        <w:t xml:space="preserve">Zerplatzen </w:t>
      </w:r>
      <w:r w:rsidR="0000305A" w:rsidRPr="00553777">
        <w:rPr>
          <w:rFonts w:ascii="DIN-Regular" w:hAnsi="DIN-Regular" w:cs="Courier New"/>
          <w:bCs/>
          <w:color w:val="010101"/>
          <w:sz w:val="20"/>
          <w:lang w:val="de-DE"/>
        </w:rPr>
        <w:t xml:space="preserve">wiederum </w:t>
      </w:r>
      <w:r w:rsidR="00694074" w:rsidRPr="00553777">
        <w:rPr>
          <w:rFonts w:ascii="DIN-Regular" w:hAnsi="DIN-Regular" w:cs="Courier New"/>
          <w:bCs/>
          <w:color w:val="010101"/>
          <w:sz w:val="20"/>
          <w:lang w:val="de-DE"/>
        </w:rPr>
        <w:t>Mikro-Druckwellen</w:t>
      </w:r>
      <w:r w:rsidR="0000305A" w:rsidRPr="00553777">
        <w:rPr>
          <w:rFonts w:ascii="DIN-Regular" w:hAnsi="DIN-Regular" w:cs="Courier New"/>
          <w:bCs/>
          <w:color w:val="010101"/>
          <w:sz w:val="20"/>
          <w:lang w:val="de-DE"/>
        </w:rPr>
        <w:t xml:space="preserve">. </w:t>
      </w:r>
      <w:r w:rsidRPr="00553777">
        <w:rPr>
          <w:rFonts w:ascii="DIN-Regular" w:hAnsi="DIN-Regular" w:cs="Courier New"/>
          <w:bCs/>
          <w:color w:val="010101"/>
          <w:sz w:val="20"/>
          <w:lang w:val="de-DE"/>
        </w:rPr>
        <w:t xml:space="preserve">Durch diese schonende Extrapower </w:t>
      </w:r>
      <w:r w:rsidR="008303E1" w:rsidRPr="00553777">
        <w:rPr>
          <w:rFonts w:ascii="DIN-Regular" w:hAnsi="DIN-Regular" w:cs="Courier New"/>
          <w:bCs/>
          <w:color w:val="010101"/>
          <w:sz w:val="20"/>
          <w:lang w:val="de-DE"/>
        </w:rPr>
        <w:t xml:space="preserve">entfernt die </w:t>
      </w:r>
      <w:r w:rsidR="008651F3" w:rsidRPr="00553777">
        <w:rPr>
          <w:rFonts w:ascii="DIN-Regular" w:hAnsi="DIN-Regular" w:cs="Courier New"/>
          <w:bCs/>
          <w:color w:val="010101"/>
          <w:sz w:val="20"/>
          <w:lang w:val="de-DE"/>
        </w:rPr>
        <w:t xml:space="preserve">Ultraschall-Munddusche </w:t>
      </w:r>
      <w:r w:rsidR="002107D2" w:rsidRPr="00553777">
        <w:rPr>
          <w:rFonts w:ascii="DIN-Regular" w:hAnsi="DIN-Regular" w:cs="Courier New"/>
          <w:bCs/>
          <w:color w:val="010101"/>
          <w:sz w:val="20"/>
          <w:lang w:val="de-DE"/>
        </w:rPr>
        <w:t xml:space="preserve">anhaftende Speisereste und Bakterien </w:t>
      </w:r>
      <w:r w:rsidR="00B00EE1">
        <w:rPr>
          <w:rFonts w:ascii="DIN-Regular" w:hAnsi="DIN-Regular" w:cs="Courier New"/>
          <w:bCs/>
          <w:color w:val="010101"/>
          <w:sz w:val="20"/>
          <w:lang w:val="de-DE"/>
        </w:rPr>
        <w:t xml:space="preserve">deutlich </w:t>
      </w:r>
      <w:r w:rsidR="008651F3" w:rsidRPr="00553777">
        <w:rPr>
          <w:rFonts w:ascii="DIN-Regular" w:hAnsi="DIN-Regular" w:cs="Courier New"/>
          <w:bCs/>
          <w:color w:val="010101"/>
          <w:sz w:val="20"/>
          <w:lang w:val="de-DE"/>
        </w:rPr>
        <w:t xml:space="preserve">gründlicher als </w:t>
      </w:r>
      <w:r w:rsidR="00F75974" w:rsidRPr="00553777">
        <w:rPr>
          <w:rFonts w:ascii="DIN-Regular" w:hAnsi="DIN-Regular" w:cs="Courier New"/>
          <w:bCs/>
          <w:color w:val="010101"/>
          <w:sz w:val="20"/>
          <w:lang w:val="de-DE"/>
        </w:rPr>
        <w:t xml:space="preserve">ein </w:t>
      </w:r>
      <w:r w:rsidR="008651F3" w:rsidRPr="00553777">
        <w:rPr>
          <w:rFonts w:ascii="DIN-Regular" w:hAnsi="DIN-Regular" w:cs="Courier New"/>
          <w:bCs/>
          <w:color w:val="010101"/>
          <w:sz w:val="20"/>
          <w:lang w:val="de-DE"/>
        </w:rPr>
        <w:t>Wasserstrahl allein</w:t>
      </w:r>
      <w:r w:rsidR="0057035A" w:rsidRPr="00553777">
        <w:rPr>
          <w:rFonts w:ascii="DIN-Regular" w:hAnsi="DIN-Regular" w:cs="Courier New"/>
          <w:bCs/>
          <w:color w:val="010101"/>
          <w:sz w:val="20"/>
          <w:lang w:val="de-DE"/>
        </w:rPr>
        <w:t xml:space="preserve">. </w:t>
      </w:r>
    </w:p>
    <w:p w14:paraId="344682E9" w14:textId="77777777" w:rsidR="00EC1509" w:rsidRDefault="00EC1509" w:rsidP="001F65F7">
      <w:pPr>
        <w:spacing w:line="250" w:lineRule="exact"/>
        <w:ind w:right="-57"/>
        <w:rPr>
          <w:rFonts w:ascii="DIN-Regular" w:hAnsi="DIN-Regular" w:cs="Courier New"/>
          <w:bCs/>
          <w:color w:val="010101"/>
          <w:sz w:val="20"/>
          <w:lang w:val="de-DE"/>
        </w:rPr>
      </w:pPr>
    </w:p>
    <w:p w14:paraId="4BA373AB" w14:textId="66A0DDCD" w:rsidR="00EC1509" w:rsidRPr="000F7ECD" w:rsidRDefault="004C0763" w:rsidP="00EC1509">
      <w:pPr>
        <w:spacing w:line="250" w:lineRule="exact"/>
        <w:ind w:right="-57"/>
        <w:rPr>
          <w:rFonts w:ascii="DIN-Bold" w:hAnsi="DIN-Bold" w:cs="Courier New"/>
          <w:b/>
          <w:color w:val="010101"/>
          <w:sz w:val="20"/>
          <w:lang w:val="de-DE"/>
        </w:rPr>
      </w:pPr>
      <w:r w:rsidRPr="000F7ECD">
        <w:rPr>
          <w:rFonts w:ascii="DIN-Bold" w:hAnsi="DIN-Bold" w:cs="Courier New"/>
          <w:b/>
          <w:color w:val="010101"/>
          <w:sz w:val="20"/>
          <w:lang w:val="de-DE"/>
        </w:rPr>
        <w:t>V</w:t>
      </w:r>
      <w:r w:rsidR="00760E45" w:rsidRPr="000F7ECD">
        <w:rPr>
          <w:rFonts w:ascii="DIN-Bold" w:hAnsi="DIN-Bold" w:cs="Courier New"/>
          <w:b/>
          <w:color w:val="010101"/>
          <w:sz w:val="20"/>
          <w:lang w:val="de-DE"/>
        </w:rPr>
        <w:t xml:space="preserve">ier Aufsätze für drei unterschiedliche Anwendungen im </w:t>
      </w:r>
      <w:r w:rsidR="00EC1509" w:rsidRPr="000F7ECD">
        <w:rPr>
          <w:rFonts w:ascii="DIN-Bold" w:hAnsi="DIN-Bold" w:cs="Courier New"/>
          <w:b/>
          <w:color w:val="010101"/>
          <w:sz w:val="20"/>
          <w:lang w:val="de-DE"/>
        </w:rPr>
        <w:t>Lieferumfang</w:t>
      </w:r>
    </w:p>
    <w:p w14:paraId="50425B49" w14:textId="0D0CD4C0" w:rsidR="003533D9" w:rsidRDefault="002177A5" w:rsidP="00EC1509">
      <w:pPr>
        <w:spacing w:line="250" w:lineRule="exact"/>
        <w:ind w:right="-57"/>
        <w:rPr>
          <w:rFonts w:ascii="DIN-Regular" w:hAnsi="DIN-Regular" w:cs="Courier New"/>
          <w:bCs/>
          <w:color w:val="010101"/>
          <w:sz w:val="20"/>
          <w:lang w:val="de-DE"/>
        </w:rPr>
      </w:pPr>
      <w:r>
        <w:rPr>
          <w:rFonts w:ascii="DIN-Regular" w:hAnsi="DIN-Regular" w:cs="Courier New"/>
          <w:bCs/>
          <w:color w:val="010101"/>
          <w:sz w:val="20"/>
          <w:lang w:val="de-DE"/>
        </w:rPr>
        <w:t>Die Panasonic Familien</w:t>
      </w:r>
      <w:r w:rsidR="008C6C1E">
        <w:rPr>
          <w:rFonts w:ascii="DIN-Regular" w:hAnsi="DIN-Regular" w:cs="Courier New"/>
          <w:bCs/>
          <w:color w:val="010101"/>
          <w:sz w:val="20"/>
          <w:lang w:val="de-DE"/>
        </w:rPr>
        <w:t xml:space="preserve"> Munddusche wird direkt mit einem </w:t>
      </w:r>
      <w:r w:rsidR="00760E45">
        <w:rPr>
          <w:rFonts w:ascii="DIN-Regular" w:hAnsi="DIN-Regular" w:cs="Courier New"/>
          <w:bCs/>
          <w:color w:val="010101"/>
          <w:sz w:val="20"/>
          <w:lang w:val="de-DE"/>
        </w:rPr>
        <w:t xml:space="preserve">4er </w:t>
      </w:r>
      <w:r w:rsidR="003533D9">
        <w:rPr>
          <w:rFonts w:ascii="DIN-Regular" w:hAnsi="DIN-Regular" w:cs="Courier New"/>
          <w:bCs/>
          <w:color w:val="010101"/>
          <w:sz w:val="20"/>
          <w:lang w:val="de-DE"/>
        </w:rPr>
        <w:t xml:space="preserve">Set </w:t>
      </w:r>
      <w:r w:rsidR="00760E45">
        <w:rPr>
          <w:rFonts w:ascii="DIN-Regular" w:hAnsi="DIN-Regular" w:cs="Courier New"/>
          <w:bCs/>
          <w:color w:val="010101"/>
          <w:sz w:val="20"/>
          <w:lang w:val="de-DE"/>
        </w:rPr>
        <w:t>Aufsteckdüsen</w:t>
      </w:r>
      <w:r w:rsidR="005920FE">
        <w:rPr>
          <w:rFonts w:ascii="DIN-Regular" w:hAnsi="DIN-Regular" w:cs="Courier New"/>
          <w:bCs/>
          <w:color w:val="010101"/>
          <w:sz w:val="20"/>
          <w:lang w:val="de-DE"/>
        </w:rPr>
        <w:t xml:space="preserve"> </w:t>
      </w:r>
      <w:r w:rsidR="008C6C1E">
        <w:rPr>
          <w:rFonts w:ascii="DIN-Regular" w:hAnsi="DIN-Regular" w:cs="Courier New"/>
          <w:bCs/>
          <w:color w:val="010101"/>
          <w:sz w:val="20"/>
          <w:lang w:val="de-DE"/>
        </w:rPr>
        <w:t>geliefert</w:t>
      </w:r>
      <w:r w:rsidR="00760E45">
        <w:rPr>
          <w:rFonts w:ascii="DIN-Regular" w:hAnsi="DIN-Regular" w:cs="Courier New"/>
          <w:bCs/>
          <w:color w:val="010101"/>
          <w:sz w:val="20"/>
          <w:lang w:val="de-DE"/>
        </w:rPr>
        <w:t>:</w:t>
      </w:r>
      <w:r w:rsidR="008C6C1E">
        <w:rPr>
          <w:rFonts w:ascii="DIN-Regular" w:hAnsi="DIN-Regular" w:cs="Courier New"/>
          <w:bCs/>
          <w:color w:val="010101"/>
          <w:sz w:val="20"/>
          <w:lang w:val="de-DE"/>
        </w:rPr>
        <w:t xml:space="preserve"> </w:t>
      </w:r>
    </w:p>
    <w:p w14:paraId="5466877D" w14:textId="3FE31F74" w:rsidR="00184334" w:rsidRPr="00760E45" w:rsidRDefault="00760E45" w:rsidP="00EC1509">
      <w:pPr>
        <w:pStyle w:val="Listenabsatz"/>
        <w:numPr>
          <w:ilvl w:val="0"/>
          <w:numId w:val="40"/>
        </w:numPr>
        <w:spacing w:line="250" w:lineRule="exact"/>
        <w:ind w:right="-57"/>
        <w:rPr>
          <w:rFonts w:ascii="DIN-Regular" w:hAnsi="DIN-Regular" w:cs="Courier New"/>
          <w:bCs/>
          <w:color w:val="010101"/>
          <w:sz w:val="20"/>
          <w:lang w:val="de-DE"/>
        </w:rPr>
      </w:pPr>
      <w:r w:rsidRPr="00760E45">
        <w:rPr>
          <w:rFonts w:ascii="DIN-Regular" w:hAnsi="DIN-Regular" w:cs="Courier New"/>
          <w:bCs/>
          <w:color w:val="010101"/>
          <w:sz w:val="20"/>
          <w:lang w:val="de-DE"/>
        </w:rPr>
        <w:t xml:space="preserve">Für </w:t>
      </w:r>
      <w:r w:rsidR="00184334" w:rsidRPr="00760E45">
        <w:rPr>
          <w:rFonts w:ascii="DIN-Regular" w:hAnsi="DIN-Regular" w:cs="Courier New"/>
          <w:bCs/>
          <w:color w:val="010101"/>
          <w:sz w:val="20"/>
          <w:lang w:val="de-DE"/>
        </w:rPr>
        <w:t xml:space="preserve">die tägliche Mundhygiene </w:t>
      </w:r>
      <w:r w:rsidR="00F76CC6">
        <w:rPr>
          <w:rFonts w:ascii="DIN-Regular" w:hAnsi="DIN-Regular" w:cs="Courier New"/>
          <w:bCs/>
          <w:color w:val="010101"/>
          <w:sz w:val="20"/>
          <w:lang w:val="de-DE"/>
        </w:rPr>
        <w:t xml:space="preserve">und ein </w:t>
      </w:r>
      <w:r w:rsidR="00334244">
        <w:rPr>
          <w:rFonts w:ascii="DIN-Regular" w:hAnsi="DIN-Regular" w:cs="Courier New"/>
          <w:bCs/>
          <w:color w:val="010101"/>
          <w:sz w:val="20"/>
          <w:lang w:val="de-DE"/>
        </w:rPr>
        <w:t xml:space="preserve">tiefes </w:t>
      </w:r>
      <w:r w:rsidR="00F76CC6">
        <w:rPr>
          <w:rFonts w:ascii="DIN-Regular" w:hAnsi="DIN-Regular" w:cs="Courier New"/>
          <w:bCs/>
          <w:color w:val="010101"/>
          <w:sz w:val="20"/>
          <w:lang w:val="de-DE"/>
        </w:rPr>
        <w:t xml:space="preserve">Frischegefühl </w:t>
      </w:r>
      <w:r w:rsidR="00184334" w:rsidRPr="00760E45">
        <w:rPr>
          <w:rFonts w:ascii="DIN-Regular" w:hAnsi="DIN-Regular" w:cs="Courier New"/>
          <w:bCs/>
          <w:color w:val="010101"/>
          <w:sz w:val="20"/>
          <w:lang w:val="de-DE"/>
        </w:rPr>
        <w:t>befinden sich zwei Ultraschall</w:t>
      </w:r>
      <w:r w:rsidR="000370F0" w:rsidRPr="00760E45">
        <w:rPr>
          <w:rFonts w:ascii="DIN-Regular" w:hAnsi="DIN-Regular" w:cs="Courier New"/>
          <w:bCs/>
          <w:color w:val="010101"/>
          <w:sz w:val="20"/>
          <w:lang w:val="de-DE"/>
        </w:rPr>
        <w:t>-Dü</w:t>
      </w:r>
      <w:r w:rsidR="00184334" w:rsidRPr="00760E45">
        <w:rPr>
          <w:rFonts w:ascii="DIN-Regular" w:hAnsi="DIN-Regular" w:cs="Courier New"/>
          <w:bCs/>
          <w:color w:val="010101"/>
          <w:sz w:val="20"/>
          <w:lang w:val="de-DE"/>
        </w:rPr>
        <w:t>sen im Zubehör</w:t>
      </w:r>
      <w:r w:rsidR="00AE2CC2" w:rsidRPr="00760E45">
        <w:rPr>
          <w:rFonts w:ascii="DIN-Regular" w:hAnsi="DIN-Regular" w:cs="Courier New"/>
          <w:bCs/>
          <w:color w:val="010101"/>
          <w:sz w:val="20"/>
          <w:lang w:val="de-DE"/>
        </w:rPr>
        <w:t xml:space="preserve"> – </w:t>
      </w:r>
      <w:r w:rsidR="005920FE" w:rsidRPr="00760E45">
        <w:rPr>
          <w:rFonts w:ascii="DIN-Regular" w:hAnsi="DIN-Regular" w:cs="Courier New"/>
          <w:bCs/>
          <w:color w:val="010101"/>
          <w:sz w:val="20"/>
          <w:lang w:val="de-DE"/>
        </w:rPr>
        <w:t xml:space="preserve">als Erstausstattung </w:t>
      </w:r>
      <w:r w:rsidR="006421B6" w:rsidRPr="00760E45">
        <w:rPr>
          <w:rFonts w:ascii="DIN-Regular" w:hAnsi="DIN-Regular" w:cs="Courier New"/>
          <w:bCs/>
          <w:color w:val="010101"/>
          <w:sz w:val="20"/>
          <w:lang w:val="de-DE"/>
        </w:rPr>
        <w:t xml:space="preserve">für </w:t>
      </w:r>
      <w:r w:rsidR="00AE2CC2" w:rsidRPr="00760E45">
        <w:rPr>
          <w:rFonts w:ascii="DIN-Regular" w:hAnsi="DIN-Regular" w:cs="Courier New"/>
          <w:bCs/>
          <w:color w:val="010101"/>
          <w:sz w:val="20"/>
          <w:lang w:val="de-DE"/>
        </w:rPr>
        <w:t xml:space="preserve">zwei Personen oder </w:t>
      </w:r>
      <w:r w:rsidR="00692089" w:rsidRPr="00760E45">
        <w:rPr>
          <w:rFonts w:ascii="DIN-Regular" w:hAnsi="DIN-Regular" w:cs="Courier New"/>
          <w:bCs/>
          <w:color w:val="010101"/>
          <w:sz w:val="20"/>
          <w:lang w:val="de-DE"/>
        </w:rPr>
        <w:t xml:space="preserve">für den </w:t>
      </w:r>
      <w:r w:rsidR="00123A0B" w:rsidRPr="00760E45">
        <w:rPr>
          <w:rFonts w:ascii="DIN-Regular" w:hAnsi="DIN-Regular" w:cs="Courier New"/>
          <w:bCs/>
          <w:color w:val="010101"/>
          <w:sz w:val="20"/>
          <w:lang w:val="de-DE"/>
        </w:rPr>
        <w:t xml:space="preserve">ersten </w:t>
      </w:r>
      <w:r w:rsidR="00F31C0A" w:rsidRPr="00760E45">
        <w:rPr>
          <w:rFonts w:ascii="DIN-Regular" w:hAnsi="DIN-Regular" w:cs="Courier New"/>
          <w:bCs/>
          <w:color w:val="010101"/>
          <w:sz w:val="20"/>
          <w:lang w:val="de-DE"/>
        </w:rPr>
        <w:t xml:space="preserve">empfohlenen </w:t>
      </w:r>
      <w:r w:rsidR="00EB1F3B" w:rsidRPr="00760E45">
        <w:rPr>
          <w:rFonts w:ascii="DIN-Regular" w:hAnsi="DIN-Regular" w:cs="Courier New"/>
          <w:bCs/>
          <w:color w:val="010101"/>
          <w:sz w:val="20"/>
          <w:lang w:val="de-DE"/>
        </w:rPr>
        <w:t>Wechsel</w:t>
      </w:r>
      <w:r w:rsidR="00692089" w:rsidRPr="00760E45">
        <w:rPr>
          <w:rFonts w:ascii="DIN-Regular" w:hAnsi="DIN-Regular" w:cs="Courier New"/>
          <w:bCs/>
          <w:color w:val="010101"/>
          <w:sz w:val="20"/>
          <w:lang w:val="de-DE"/>
        </w:rPr>
        <w:t>.</w:t>
      </w:r>
      <w:r w:rsidR="00BD52BD">
        <w:rPr>
          <w:rStyle w:val="Funotenzeichen"/>
          <w:rFonts w:ascii="DIN-Regular" w:hAnsi="DIN-Regular" w:cs="Courier New"/>
          <w:bCs/>
          <w:color w:val="010101"/>
          <w:sz w:val="20"/>
          <w:lang w:val="de-DE"/>
        </w:rPr>
        <w:footnoteReference w:id="1"/>
      </w:r>
    </w:p>
    <w:p w14:paraId="5A6ABC98" w14:textId="4469E979" w:rsidR="00FC52F4" w:rsidRPr="00760E45" w:rsidRDefault="00B00D7F" w:rsidP="00EC1509">
      <w:pPr>
        <w:pStyle w:val="Listenabsatz"/>
        <w:numPr>
          <w:ilvl w:val="0"/>
          <w:numId w:val="40"/>
        </w:numPr>
        <w:spacing w:line="250" w:lineRule="exact"/>
        <w:ind w:right="-57"/>
        <w:rPr>
          <w:rFonts w:ascii="DIN-Regular" w:hAnsi="DIN-Regular" w:cs="Courier New"/>
          <w:bCs/>
          <w:color w:val="010101"/>
          <w:sz w:val="20"/>
          <w:lang w:val="de-DE"/>
        </w:rPr>
      </w:pPr>
      <w:r w:rsidRPr="00760E45">
        <w:rPr>
          <w:rFonts w:ascii="DIN-Regular" w:hAnsi="DIN-Regular" w:cs="Courier New"/>
          <w:bCs/>
          <w:color w:val="010101"/>
          <w:sz w:val="20"/>
          <w:lang w:val="de-DE"/>
        </w:rPr>
        <w:t>Die</w:t>
      </w:r>
      <w:r w:rsidR="00184334" w:rsidRPr="00760E45">
        <w:rPr>
          <w:rFonts w:ascii="DIN-Regular" w:hAnsi="DIN-Regular" w:cs="Courier New"/>
          <w:bCs/>
          <w:color w:val="010101"/>
          <w:sz w:val="20"/>
          <w:lang w:val="de-DE"/>
        </w:rPr>
        <w:t xml:space="preserve"> </w:t>
      </w:r>
      <w:proofErr w:type="spellStart"/>
      <w:r w:rsidR="00184334" w:rsidRPr="00760E45">
        <w:rPr>
          <w:rFonts w:ascii="DIN-Regular" w:hAnsi="DIN-Regular" w:cs="Courier New"/>
          <w:bCs/>
          <w:color w:val="010101"/>
          <w:sz w:val="20"/>
          <w:lang w:val="de-DE"/>
        </w:rPr>
        <w:t>orthodontische</w:t>
      </w:r>
      <w:proofErr w:type="spellEnd"/>
      <w:r w:rsidR="00184334" w:rsidRPr="00760E45">
        <w:rPr>
          <w:rFonts w:ascii="DIN-Regular" w:hAnsi="DIN-Regular" w:cs="Courier New"/>
          <w:bCs/>
          <w:color w:val="010101"/>
          <w:sz w:val="20"/>
          <w:lang w:val="de-DE"/>
        </w:rPr>
        <w:t xml:space="preserve"> </w:t>
      </w:r>
      <w:r w:rsidRPr="00760E45">
        <w:rPr>
          <w:rFonts w:ascii="DIN-Regular" w:hAnsi="DIN-Regular" w:cs="Courier New"/>
          <w:bCs/>
          <w:color w:val="010101"/>
          <w:sz w:val="20"/>
          <w:lang w:val="de-DE"/>
        </w:rPr>
        <w:t xml:space="preserve">Düse </w:t>
      </w:r>
      <w:r w:rsidR="001C31FF" w:rsidRPr="00760E45">
        <w:rPr>
          <w:rFonts w:ascii="DIN-Regular" w:hAnsi="DIN-Regular" w:cs="Courier New"/>
          <w:bCs/>
          <w:color w:val="010101"/>
          <w:sz w:val="20"/>
          <w:lang w:val="de-DE"/>
        </w:rPr>
        <w:t xml:space="preserve">ist </w:t>
      </w:r>
      <w:r w:rsidRPr="00760E45">
        <w:rPr>
          <w:rFonts w:ascii="DIN-Regular" w:hAnsi="DIN-Regular" w:cs="Courier New"/>
          <w:bCs/>
          <w:color w:val="010101"/>
          <w:sz w:val="20"/>
          <w:lang w:val="de-DE"/>
        </w:rPr>
        <w:t>ideal, u</w:t>
      </w:r>
      <w:r w:rsidR="001C31FF" w:rsidRPr="00760E45">
        <w:rPr>
          <w:rFonts w:ascii="DIN-Regular" w:hAnsi="DIN-Regular" w:cs="Courier New"/>
          <w:bCs/>
          <w:color w:val="010101"/>
          <w:sz w:val="20"/>
          <w:lang w:val="de-DE"/>
        </w:rPr>
        <w:t>m fest</w:t>
      </w:r>
      <w:r w:rsidRPr="00760E45">
        <w:rPr>
          <w:rFonts w:ascii="DIN-Regular" w:hAnsi="DIN-Regular" w:cs="Courier New"/>
          <w:bCs/>
          <w:color w:val="010101"/>
          <w:sz w:val="20"/>
          <w:lang w:val="de-DE"/>
        </w:rPr>
        <w:t>s</w:t>
      </w:r>
      <w:r w:rsidR="001C31FF" w:rsidRPr="00760E45">
        <w:rPr>
          <w:rFonts w:ascii="DIN-Regular" w:hAnsi="DIN-Regular" w:cs="Courier New"/>
          <w:bCs/>
          <w:color w:val="010101"/>
          <w:sz w:val="20"/>
          <w:lang w:val="de-DE"/>
        </w:rPr>
        <w:t>itzende Zahnspangen, Brücken</w:t>
      </w:r>
      <w:r w:rsidRPr="00760E45">
        <w:rPr>
          <w:rFonts w:ascii="DIN-Regular" w:hAnsi="DIN-Regular" w:cs="Courier New"/>
          <w:bCs/>
          <w:color w:val="010101"/>
          <w:sz w:val="20"/>
          <w:lang w:val="de-DE"/>
        </w:rPr>
        <w:t xml:space="preserve"> und Kronenränder zu</w:t>
      </w:r>
      <w:r w:rsidR="00FC54CA" w:rsidRPr="00760E45">
        <w:rPr>
          <w:rFonts w:ascii="DIN-Regular" w:hAnsi="DIN-Regular" w:cs="Courier New"/>
          <w:bCs/>
          <w:color w:val="010101"/>
          <w:sz w:val="20"/>
          <w:lang w:val="de-DE"/>
        </w:rPr>
        <w:t xml:space="preserve"> </w:t>
      </w:r>
      <w:r w:rsidRPr="00760E45">
        <w:rPr>
          <w:rFonts w:ascii="DIN-Regular" w:hAnsi="DIN-Regular" w:cs="Courier New"/>
          <w:bCs/>
          <w:color w:val="010101"/>
          <w:sz w:val="20"/>
          <w:lang w:val="de-DE"/>
        </w:rPr>
        <w:t xml:space="preserve">pflegen. </w:t>
      </w:r>
      <w:r w:rsidR="008E04E2" w:rsidRPr="00760E45">
        <w:rPr>
          <w:rFonts w:ascii="DIN-Regular" w:hAnsi="DIN-Regular" w:cs="Courier New"/>
          <w:bCs/>
          <w:color w:val="010101"/>
          <w:sz w:val="20"/>
          <w:lang w:val="de-DE"/>
        </w:rPr>
        <w:t xml:space="preserve">Die </w:t>
      </w:r>
      <w:r w:rsidR="00FE6015" w:rsidRPr="00760E45">
        <w:rPr>
          <w:rFonts w:ascii="DIN-Regular" w:hAnsi="DIN-Regular" w:cs="Courier New"/>
          <w:bCs/>
          <w:color w:val="010101"/>
          <w:sz w:val="20"/>
          <w:lang w:val="de-DE"/>
        </w:rPr>
        <w:t>K</w:t>
      </w:r>
      <w:r w:rsidR="008E04E2" w:rsidRPr="00760E45">
        <w:rPr>
          <w:rFonts w:ascii="DIN-Regular" w:hAnsi="DIN-Regular" w:cs="Courier New"/>
          <w:bCs/>
          <w:color w:val="010101"/>
          <w:sz w:val="20"/>
          <w:lang w:val="de-DE"/>
        </w:rPr>
        <w:t>ombination au</w:t>
      </w:r>
      <w:r w:rsidR="002C26A8" w:rsidRPr="00760E45">
        <w:rPr>
          <w:rFonts w:ascii="DIN-Regular" w:hAnsi="DIN-Regular" w:cs="Courier New"/>
          <w:bCs/>
          <w:color w:val="010101"/>
          <w:sz w:val="20"/>
          <w:lang w:val="de-DE"/>
        </w:rPr>
        <w:t>s</w:t>
      </w:r>
      <w:r w:rsidR="008E04E2" w:rsidRPr="00760E45">
        <w:rPr>
          <w:rFonts w:ascii="DIN-Regular" w:hAnsi="DIN-Regular" w:cs="Courier New"/>
          <w:bCs/>
          <w:color w:val="010101"/>
          <w:sz w:val="20"/>
          <w:lang w:val="de-DE"/>
        </w:rPr>
        <w:t xml:space="preserve"> feiner Bürste und </w:t>
      </w:r>
      <w:r w:rsidR="00BE30D9" w:rsidRPr="00760E45">
        <w:rPr>
          <w:rFonts w:ascii="DIN-Regular" w:hAnsi="DIN-Regular" w:cs="Courier New"/>
          <w:bCs/>
          <w:color w:val="010101"/>
          <w:sz w:val="20"/>
          <w:lang w:val="de-DE"/>
        </w:rPr>
        <w:t>Wasserstrahl</w:t>
      </w:r>
      <w:r w:rsidR="008E04E2" w:rsidRPr="00760E45">
        <w:rPr>
          <w:rFonts w:ascii="DIN-Regular" w:hAnsi="DIN-Regular" w:cs="Courier New"/>
          <w:bCs/>
          <w:color w:val="010101"/>
          <w:sz w:val="20"/>
          <w:lang w:val="de-DE"/>
        </w:rPr>
        <w:t xml:space="preserve"> </w:t>
      </w:r>
      <w:r w:rsidR="002C26A8" w:rsidRPr="00760E45">
        <w:rPr>
          <w:rFonts w:ascii="DIN-Regular" w:hAnsi="DIN-Regular" w:cs="Courier New"/>
          <w:bCs/>
          <w:color w:val="010101"/>
          <w:sz w:val="20"/>
          <w:lang w:val="de-DE"/>
        </w:rPr>
        <w:t xml:space="preserve">macht die Panasonic Munddusche </w:t>
      </w:r>
      <w:r w:rsidR="00F31C0A" w:rsidRPr="00760E45">
        <w:rPr>
          <w:rFonts w:ascii="DIN-Regular" w:hAnsi="DIN-Regular" w:cs="Courier New"/>
          <w:bCs/>
          <w:color w:val="010101"/>
          <w:sz w:val="20"/>
          <w:lang w:val="de-DE"/>
        </w:rPr>
        <w:t xml:space="preserve">vor allem </w:t>
      </w:r>
      <w:r w:rsidR="002C26A8" w:rsidRPr="00760E45">
        <w:rPr>
          <w:rFonts w:ascii="DIN-Regular" w:hAnsi="DIN-Regular" w:cs="Courier New"/>
          <w:bCs/>
          <w:color w:val="010101"/>
          <w:sz w:val="20"/>
          <w:lang w:val="de-DE"/>
        </w:rPr>
        <w:t>für Teenager zum BFF.</w:t>
      </w:r>
    </w:p>
    <w:p w14:paraId="4E9D1456" w14:textId="7C42AB52" w:rsidR="00FC52F4" w:rsidRPr="00760E45" w:rsidRDefault="00F9602E" w:rsidP="00760E45">
      <w:pPr>
        <w:pStyle w:val="Listenabsatz"/>
        <w:numPr>
          <w:ilvl w:val="0"/>
          <w:numId w:val="40"/>
        </w:numPr>
        <w:spacing w:line="250" w:lineRule="exact"/>
        <w:ind w:right="-57"/>
        <w:rPr>
          <w:rFonts w:ascii="DIN-Regular" w:hAnsi="DIN-Regular" w:cs="Courier New"/>
          <w:bCs/>
          <w:color w:val="010101"/>
          <w:sz w:val="20"/>
          <w:lang w:val="de-DE"/>
        </w:rPr>
      </w:pPr>
      <w:r w:rsidRPr="00760E45">
        <w:rPr>
          <w:rFonts w:ascii="DIN-Regular" w:hAnsi="DIN-Regular" w:cs="Courier New"/>
          <w:bCs/>
          <w:color w:val="010101"/>
          <w:sz w:val="20"/>
          <w:lang w:val="de-DE"/>
        </w:rPr>
        <w:t xml:space="preserve">Die Zungenreinigungsdüse </w:t>
      </w:r>
      <w:r w:rsidR="005920FE" w:rsidRPr="00760E45">
        <w:rPr>
          <w:rFonts w:ascii="DIN-Regular" w:hAnsi="DIN-Regular" w:cs="Courier New"/>
          <w:bCs/>
          <w:color w:val="010101"/>
          <w:sz w:val="20"/>
          <w:lang w:val="de-DE"/>
        </w:rPr>
        <w:t>rundet</w:t>
      </w:r>
      <w:r w:rsidR="00A26001" w:rsidRPr="00760E45">
        <w:rPr>
          <w:rFonts w:ascii="DIN-Regular" w:hAnsi="DIN-Regular" w:cs="Courier New"/>
          <w:bCs/>
          <w:color w:val="010101"/>
          <w:sz w:val="20"/>
          <w:lang w:val="de-DE"/>
        </w:rPr>
        <w:t xml:space="preserve"> die </w:t>
      </w:r>
      <w:r w:rsidR="005962E4" w:rsidRPr="00760E45">
        <w:rPr>
          <w:rFonts w:ascii="DIN-Regular" w:hAnsi="DIN-Regular" w:cs="Courier New"/>
          <w:bCs/>
          <w:color w:val="010101"/>
          <w:sz w:val="20"/>
          <w:lang w:val="de-DE"/>
        </w:rPr>
        <w:t xml:space="preserve">umfassende Mundhygiene </w:t>
      </w:r>
      <w:r w:rsidR="005920FE" w:rsidRPr="00760E45">
        <w:rPr>
          <w:rFonts w:ascii="DIN-Regular" w:hAnsi="DIN-Regular" w:cs="Courier New"/>
          <w:bCs/>
          <w:color w:val="010101"/>
          <w:sz w:val="20"/>
          <w:lang w:val="de-DE"/>
        </w:rPr>
        <w:t>ab</w:t>
      </w:r>
      <w:r w:rsidR="00A26001" w:rsidRPr="00760E45">
        <w:rPr>
          <w:rFonts w:ascii="DIN-Regular" w:hAnsi="DIN-Regular" w:cs="Courier New"/>
          <w:bCs/>
          <w:color w:val="010101"/>
          <w:sz w:val="20"/>
          <w:lang w:val="de-DE"/>
        </w:rPr>
        <w:t xml:space="preserve">. </w:t>
      </w:r>
      <w:r w:rsidR="00A911F5" w:rsidRPr="00760E45">
        <w:rPr>
          <w:rFonts w:ascii="DIN-Regular" w:hAnsi="DIN-Regular" w:cs="Courier New"/>
          <w:bCs/>
          <w:color w:val="010101"/>
          <w:sz w:val="20"/>
          <w:lang w:val="de-DE"/>
        </w:rPr>
        <w:t>Auf einem Wasserfilm</w:t>
      </w:r>
      <w:r w:rsidR="00A26001" w:rsidRPr="00760E45">
        <w:rPr>
          <w:rFonts w:ascii="DIN-Regular" w:hAnsi="DIN-Regular" w:cs="Courier New"/>
          <w:bCs/>
          <w:color w:val="010101"/>
          <w:sz w:val="20"/>
          <w:lang w:val="de-DE"/>
        </w:rPr>
        <w:t xml:space="preserve"> gleitet </w:t>
      </w:r>
      <w:r w:rsidRPr="00760E45">
        <w:rPr>
          <w:rFonts w:ascii="DIN-Regular" w:hAnsi="DIN-Regular" w:cs="Courier New"/>
          <w:bCs/>
          <w:color w:val="010101"/>
          <w:sz w:val="20"/>
          <w:lang w:val="de-DE"/>
        </w:rPr>
        <w:t>s</w:t>
      </w:r>
      <w:r w:rsidR="00A26001" w:rsidRPr="00760E45">
        <w:rPr>
          <w:rFonts w:ascii="DIN-Regular" w:hAnsi="DIN-Regular" w:cs="Courier New"/>
          <w:bCs/>
          <w:color w:val="010101"/>
          <w:sz w:val="20"/>
          <w:lang w:val="de-DE"/>
        </w:rPr>
        <w:t>ie über die Zunge</w:t>
      </w:r>
      <w:r w:rsidRPr="00760E45">
        <w:rPr>
          <w:rFonts w:ascii="DIN-Regular" w:hAnsi="DIN-Regular" w:cs="Courier New"/>
          <w:bCs/>
          <w:color w:val="010101"/>
          <w:sz w:val="20"/>
          <w:lang w:val="de-DE"/>
        </w:rPr>
        <w:t xml:space="preserve"> und entfernt</w:t>
      </w:r>
      <w:r w:rsidR="0013064B" w:rsidRPr="00760E45">
        <w:rPr>
          <w:rFonts w:ascii="DIN-Regular" w:hAnsi="DIN-Regular" w:cs="Courier New"/>
          <w:bCs/>
          <w:color w:val="010101"/>
          <w:sz w:val="20"/>
          <w:lang w:val="de-DE"/>
        </w:rPr>
        <w:t xml:space="preserve"> </w:t>
      </w:r>
      <w:r w:rsidR="00A26001" w:rsidRPr="00760E45">
        <w:rPr>
          <w:rFonts w:ascii="DIN-Regular" w:hAnsi="DIN-Regular" w:cs="Courier New"/>
          <w:bCs/>
          <w:color w:val="010101"/>
          <w:sz w:val="20"/>
          <w:lang w:val="de-DE"/>
        </w:rPr>
        <w:t xml:space="preserve">Beläge und </w:t>
      </w:r>
      <w:r w:rsidR="0013064B" w:rsidRPr="00760E45">
        <w:rPr>
          <w:rFonts w:ascii="DIN-Regular" w:hAnsi="DIN-Regular" w:cs="Courier New"/>
          <w:bCs/>
          <w:color w:val="010101"/>
          <w:sz w:val="20"/>
          <w:lang w:val="de-DE"/>
        </w:rPr>
        <w:t xml:space="preserve">tiefsitzende </w:t>
      </w:r>
      <w:r w:rsidR="00A26001" w:rsidRPr="00760E45">
        <w:rPr>
          <w:rFonts w:ascii="DIN-Regular" w:hAnsi="DIN-Regular" w:cs="Courier New"/>
          <w:bCs/>
          <w:color w:val="010101"/>
          <w:sz w:val="20"/>
          <w:lang w:val="de-DE"/>
        </w:rPr>
        <w:t>Bakter</w:t>
      </w:r>
      <w:r w:rsidR="0013064B" w:rsidRPr="00760E45">
        <w:rPr>
          <w:rFonts w:ascii="DIN-Regular" w:hAnsi="DIN-Regular" w:cs="Courier New"/>
          <w:bCs/>
          <w:color w:val="010101"/>
          <w:sz w:val="20"/>
          <w:lang w:val="de-DE"/>
        </w:rPr>
        <w:t>ien</w:t>
      </w:r>
      <w:r w:rsidRPr="00760E45">
        <w:rPr>
          <w:rFonts w:ascii="DIN-Regular" w:hAnsi="DIN-Regular" w:cs="Courier New"/>
          <w:bCs/>
          <w:color w:val="010101"/>
          <w:sz w:val="20"/>
          <w:lang w:val="de-DE"/>
        </w:rPr>
        <w:t>.</w:t>
      </w:r>
      <w:r w:rsidR="00EE2317">
        <w:rPr>
          <w:rStyle w:val="Funotenzeichen"/>
          <w:rFonts w:ascii="DIN-Regular" w:hAnsi="DIN-Regular" w:cs="Courier New"/>
          <w:bCs/>
          <w:color w:val="010101"/>
          <w:sz w:val="20"/>
          <w:lang w:val="de-DE"/>
        </w:rPr>
        <w:footnoteReference w:id="2"/>
      </w:r>
      <w:r w:rsidRPr="00760E45">
        <w:rPr>
          <w:rFonts w:ascii="DIN-Regular" w:hAnsi="DIN-Regular" w:cs="Courier New"/>
          <w:bCs/>
          <w:color w:val="010101"/>
          <w:sz w:val="20"/>
          <w:lang w:val="de-DE"/>
        </w:rPr>
        <w:t xml:space="preserve"> </w:t>
      </w:r>
    </w:p>
    <w:p w14:paraId="2364ED92" w14:textId="77777777" w:rsidR="00C3322F" w:rsidRDefault="00C3322F" w:rsidP="001F65F7">
      <w:pPr>
        <w:spacing w:line="250" w:lineRule="exact"/>
        <w:ind w:right="-57"/>
        <w:rPr>
          <w:rFonts w:ascii="DIN-Regular" w:hAnsi="DIN-Regular" w:cs="Courier New"/>
          <w:bCs/>
          <w:color w:val="010101"/>
          <w:sz w:val="20"/>
          <w:lang w:val="de-DE"/>
        </w:rPr>
      </w:pPr>
    </w:p>
    <w:p w14:paraId="60FF3372" w14:textId="77777777" w:rsidR="006F284F" w:rsidRPr="000F7ECD" w:rsidRDefault="006F284F" w:rsidP="006F284F">
      <w:pPr>
        <w:spacing w:line="250" w:lineRule="exact"/>
        <w:ind w:right="-57"/>
        <w:rPr>
          <w:rFonts w:ascii="DIN-Bold" w:hAnsi="DIN-Bold" w:cs="Courier New"/>
          <w:b/>
          <w:color w:val="010101"/>
          <w:sz w:val="20"/>
          <w:lang w:val="de-DE"/>
        </w:rPr>
      </w:pPr>
      <w:r w:rsidRPr="000F7ECD">
        <w:rPr>
          <w:rFonts w:ascii="DIN-Bold" w:hAnsi="DIN-Bold" w:cs="Courier New"/>
          <w:b/>
          <w:color w:val="010101"/>
          <w:sz w:val="20"/>
          <w:lang w:val="de-DE"/>
        </w:rPr>
        <w:t>Zehn Einstellungen von soft bis stark und mehr Zeit pro Tankfüllung</w:t>
      </w:r>
    </w:p>
    <w:p w14:paraId="4AAD02BA" w14:textId="6218F9D3" w:rsidR="00E31818" w:rsidRDefault="002A6B6F" w:rsidP="00E31818">
      <w:pPr>
        <w:spacing w:line="250" w:lineRule="exact"/>
        <w:ind w:right="-57"/>
        <w:rPr>
          <w:rFonts w:ascii="DIN-Regular" w:hAnsi="DIN-Regular" w:cs="Courier New"/>
          <w:bCs/>
          <w:color w:val="010101"/>
          <w:sz w:val="20"/>
          <w:lang w:val="de-DE"/>
        </w:rPr>
      </w:pPr>
      <w:r>
        <w:rPr>
          <w:rFonts w:ascii="DIN-Regular" w:hAnsi="DIN-Regular" w:cs="Courier New"/>
          <w:bCs/>
          <w:color w:val="010101"/>
          <w:sz w:val="20"/>
          <w:lang w:val="de-DE"/>
        </w:rPr>
        <w:t>W</w:t>
      </w:r>
      <w:r w:rsidR="00ED0854">
        <w:rPr>
          <w:rFonts w:ascii="DIN-Regular" w:hAnsi="DIN-Regular" w:cs="Courier New"/>
          <w:bCs/>
          <w:color w:val="010101"/>
          <w:sz w:val="20"/>
          <w:lang w:val="de-DE"/>
        </w:rPr>
        <w:t>ie</w:t>
      </w:r>
      <w:r>
        <w:rPr>
          <w:rFonts w:ascii="DIN-Regular" w:hAnsi="DIN-Regular" w:cs="Courier New"/>
          <w:bCs/>
          <w:color w:val="010101"/>
          <w:sz w:val="20"/>
          <w:lang w:val="de-DE"/>
        </w:rPr>
        <w:t xml:space="preserve"> </w:t>
      </w:r>
      <w:r w:rsidR="00F06134">
        <w:rPr>
          <w:rFonts w:ascii="DIN-Regular" w:hAnsi="DIN-Regular" w:cs="Courier New"/>
          <w:bCs/>
          <w:color w:val="010101"/>
          <w:sz w:val="20"/>
          <w:lang w:val="de-DE"/>
        </w:rPr>
        <w:t xml:space="preserve">hoch </w:t>
      </w:r>
      <w:r>
        <w:rPr>
          <w:rFonts w:ascii="DIN-Regular" w:hAnsi="DIN-Regular" w:cs="Courier New"/>
          <w:bCs/>
          <w:color w:val="010101"/>
          <w:sz w:val="20"/>
          <w:lang w:val="de-DE"/>
        </w:rPr>
        <w:t>ist der richtige Wasserdruck bei</w:t>
      </w:r>
      <w:r w:rsidR="006543B0">
        <w:rPr>
          <w:rFonts w:ascii="DIN-Regular" w:hAnsi="DIN-Regular" w:cs="Courier New"/>
          <w:bCs/>
          <w:color w:val="010101"/>
          <w:sz w:val="20"/>
          <w:lang w:val="de-DE"/>
        </w:rPr>
        <w:t xml:space="preserve"> der Munddusche? </w:t>
      </w:r>
      <w:r w:rsidR="00853405">
        <w:rPr>
          <w:rFonts w:ascii="DIN-Regular" w:hAnsi="DIN-Regular" w:cs="Courier New"/>
          <w:bCs/>
          <w:color w:val="010101"/>
          <w:sz w:val="20"/>
          <w:lang w:val="de-DE"/>
        </w:rPr>
        <w:t xml:space="preserve">Das hängt unter anderem von </w:t>
      </w:r>
      <w:r w:rsidR="00B85E46">
        <w:rPr>
          <w:rFonts w:ascii="DIN-Regular" w:hAnsi="DIN-Regular" w:cs="Courier New"/>
          <w:bCs/>
          <w:color w:val="010101"/>
          <w:sz w:val="20"/>
          <w:lang w:val="de-DE"/>
        </w:rPr>
        <w:t xml:space="preserve">der </w:t>
      </w:r>
      <w:r w:rsidR="006F284F">
        <w:rPr>
          <w:rFonts w:ascii="DIN-Regular" w:hAnsi="DIN-Regular" w:cs="Courier New"/>
          <w:bCs/>
          <w:color w:val="010101"/>
          <w:sz w:val="20"/>
          <w:lang w:val="de-DE"/>
        </w:rPr>
        <w:t xml:space="preserve">Empfindlichkeit der Zähne </w:t>
      </w:r>
      <w:r w:rsidR="002C3A29">
        <w:rPr>
          <w:rFonts w:ascii="DIN-Regular" w:hAnsi="DIN-Regular" w:cs="Courier New"/>
          <w:bCs/>
          <w:color w:val="010101"/>
          <w:sz w:val="20"/>
          <w:lang w:val="de-DE"/>
        </w:rPr>
        <w:t>oder</w:t>
      </w:r>
      <w:r w:rsidR="006F284F">
        <w:rPr>
          <w:rFonts w:ascii="DIN-Regular" w:hAnsi="DIN-Regular" w:cs="Courier New"/>
          <w:bCs/>
          <w:color w:val="010101"/>
          <w:sz w:val="20"/>
          <w:lang w:val="de-DE"/>
        </w:rPr>
        <w:t xml:space="preserve"> </w:t>
      </w:r>
      <w:r w:rsidR="00F06134">
        <w:rPr>
          <w:rFonts w:ascii="DIN-Regular" w:hAnsi="DIN-Regular" w:cs="Courier New"/>
          <w:bCs/>
          <w:color w:val="010101"/>
          <w:sz w:val="20"/>
          <w:lang w:val="de-DE"/>
        </w:rPr>
        <w:t xml:space="preserve">der </w:t>
      </w:r>
      <w:r w:rsidR="006F284F">
        <w:rPr>
          <w:rFonts w:ascii="DIN-Regular" w:hAnsi="DIN-Regular" w:cs="Courier New"/>
          <w:bCs/>
          <w:color w:val="010101"/>
          <w:sz w:val="20"/>
          <w:lang w:val="de-DE"/>
        </w:rPr>
        <w:t>Zahnfleischgesundheit</w:t>
      </w:r>
      <w:r w:rsidR="00B95D37">
        <w:rPr>
          <w:rFonts w:ascii="DIN-Regular" w:hAnsi="DIN-Regular" w:cs="Courier New"/>
          <w:bCs/>
          <w:color w:val="010101"/>
          <w:sz w:val="20"/>
          <w:lang w:val="de-DE"/>
        </w:rPr>
        <w:t xml:space="preserve"> ab</w:t>
      </w:r>
      <w:r w:rsidR="002C3A29">
        <w:rPr>
          <w:rFonts w:ascii="DIN-Regular" w:hAnsi="DIN-Regular" w:cs="Courier New"/>
          <w:bCs/>
          <w:color w:val="010101"/>
          <w:sz w:val="20"/>
          <w:lang w:val="de-DE"/>
        </w:rPr>
        <w:t xml:space="preserve">. </w:t>
      </w:r>
      <w:r w:rsidR="00466963">
        <w:rPr>
          <w:rFonts w:ascii="DIN-Regular" w:hAnsi="DIN-Regular" w:cs="Courier New"/>
          <w:bCs/>
          <w:color w:val="010101"/>
          <w:sz w:val="20"/>
          <w:lang w:val="de-DE"/>
        </w:rPr>
        <w:t xml:space="preserve">Unter </w:t>
      </w:r>
      <w:r w:rsidR="00E31818" w:rsidRPr="00924786">
        <w:rPr>
          <w:rFonts w:ascii="DIN-Regular" w:hAnsi="DIN-Regular" w:cs="Courier New"/>
          <w:bCs/>
          <w:color w:val="010101"/>
          <w:sz w:val="20"/>
          <w:lang w:val="de-DE"/>
        </w:rPr>
        <w:t>zehn Wasserdruckstufen – darunter ein besonders sanfter Kindermodus –</w:t>
      </w:r>
      <w:r w:rsidR="00B85E46">
        <w:rPr>
          <w:rFonts w:ascii="DIN-Regular" w:hAnsi="DIN-Regular" w:cs="Courier New"/>
          <w:bCs/>
          <w:color w:val="010101"/>
          <w:sz w:val="20"/>
          <w:lang w:val="de-DE"/>
        </w:rPr>
        <w:t xml:space="preserve"> </w:t>
      </w:r>
      <w:r w:rsidR="00E31818" w:rsidRPr="00924786">
        <w:rPr>
          <w:rFonts w:ascii="DIN-Regular" w:hAnsi="DIN-Regular" w:cs="Courier New"/>
          <w:bCs/>
          <w:color w:val="010101"/>
          <w:sz w:val="20"/>
          <w:lang w:val="de-DE"/>
        </w:rPr>
        <w:t xml:space="preserve">ist für alle Familienmitglieder der </w:t>
      </w:r>
      <w:r w:rsidR="00466963">
        <w:rPr>
          <w:rFonts w:ascii="DIN-Regular" w:hAnsi="DIN-Regular" w:cs="Courier New"/>
          <w:bCs/>
          <w:color w:val="010101"/>
          <w:sz w:val="20"/>
          <w:lang w:val="de-DE"/>
        </w:rPr>
        <w:t>passende</w:t>
      </w:r>
      <w:r w:rsidR="00E31818" w:rsidRPr="00924786">
        <w:rPr>
          <w:rFonts w:ascii="DIN-Regular" w:hAnsi="DIN-Regular" w:cs="Courier New"/>
          <w:bCs/>
          <w:color w:val="010101"/>
          <w:sz w:val="20"/>
          <w:lang w:val="de-DE"/>
        </w:rPr>
        <w:t xml:space="preserve"> Wohlfühlmodus </w:t>
      </w:r>
      <w:r w:rsidR="00466963">
        <w:rPr>
          <w:rFonts w:ascii="DIN-Regular" w:hAnsi="DIN-Regular" w:cs="Courier New"/>
          <w:bCs/>
          <w:color w:val="010101"/>
          <w:sz w:val="20"/>
          <w:lang w:val="de-DE"/>
        </w:rPr>
        <w:t xml:space="preserve">von sanft bis kraftvoll </w:t>
      </w:r>
      <w:r w:rsidR="00E31818" w:rsidRPr="00924786">
        <w:rPr>
          <w:rFonts w:ascii="DIN-Regular" w:hAnsi="DIN-Regular" w:cs="Courier New"/>
          <w:bCs/>
          <w:color w:val="010101"/>
          <w:sz w:val="20"/>
          <w:lang w:val="de-DE"/>
        </w:rPr>
        <w:t>dabei.</w:t>
      </w:r>
    </w:p>
    <w:p w14:paraId="5E076C42" w14:textId="77777777" w:rsidR="00466963" w:rsidRPr="00924786" w:rsidRDefault="00466963" w:rsidP="00E31818">
      <w:pPr>
        <w:spacing w:line="250" w:lineRule="exact"/>
        <w:ind w:right="-57"/>
        <w:rPr>
          <w:rFonts w:ascii="DIN-Regular" w:hAnsi="DIN-Regular" w:cs="Courier New"/>
          <w:bCs/>
          <w:color w:val="010101"/>
          <w:sz w:val="20"/>
          <w:lang w:val="de-DE"/>
        </w:rPr>
      </w:pPr>
    </w:p>
    <w:p w14:paraId="3965853D" w14:textId="33CA2B15" w:rsidR="006F284F" w:rsidRDefault="0049120F" w:rsidP="006F284F">
      <w:pPr>
        <w:spacing w:line="250" w:lineRule="exact"/>
        <w:ind w:right="-57"/>
        <w:rPr>
          <w:rFonts w:ascii="DIN-Regular" w:hAnsi="DIN-Regular" w:cs="Courier New"/>
          <w:bCs/>
          <w:color w:val="010101"/>
          <w:sz w:val="20"/>
          <w:lang w:val="de-DE"/>
        </w:rPr>
      </w:pPr>
      <w:r>
        <w:rPr>
          <w:rFonts w:ascii="DIN-Regular" w:hAnsi="DIN-Regular" w:cs="Courier New"/>
          <w:bCs/>
          <w:color w:val="010101"/>
          <w:sz w:val="20"/>
          <w:lang w:val="de-DE"/>
        </w:rPr>
        <w:t>Der Kinder</w:t>
      </w:r>
      <w:r w:rsidR="004D20CC">
        <w:rPr>
          <w:rFonts w:ascii="DIN-Regular" w:hAnsi="DIN-Regular" w:cs="Courier New"/>
          <w:bCs/>
          <w:color w:val="010101"/>
          <w:sz w:val="20"/>
          <w:lang w:val="de-DE"/>
        </w:rPr>
        <w:t>modus (Stufe 1)</w:t>
      </w:r>
      <w:r>
        <w:rPr>
          <w:rFonts w:ascii="DIN-Regular" w:hAnsi="DIN-Regular" w:cs="Courier New"/>
          <w:bCs/>
          <w:color w:val="010101"/>
          <w:sz w:val="20"/>
          <w:lang w:val="de-DE"/>
        </w:rPr>
        <w:t xml:space="preserve"> ist nicht nur </w:t>
      </w:r>
      <w:r w:rsidR="00E066E5">
        <w:rPr>
          <w:rFonts w:ascii="DIN-Regular" w:hAnsi="DIN-Regular" w:cs="Courier New"/>
          <w:bCs/>
          <w:color w:val="010101"/>
          <w:sz w:val="20"/>
          <w:lang w:val="de-DE"/>
        </w:rPr>
        <w:t>ideal</w:t>
      </w:r>
      <w:r w:rsidR="00F920FE">
        <w:rPr>
          <w:rFonts w:ascii="DIN-Regular" w:hAnsi="DIN-Regular" w:cs="Courier New"/>
          <w:bCs/>
          <w:color w:val="010101"/>
          <w:sz w:val="20"/>
          <w:lang w:val="de-DE"/>
        </w:rPr>
        <w:t>, um</w:t>
      </w:r>
      <w:r w:rsidR="00DE23D3">
        <w:rPr>
          <w:rFonts w:ascii="DIN-Regular" w:hAnsi="DIN-Regular" w:cs="Courier New"/>
          <w:bCs/>
          <w:color w:val="010101"/>
          <w:sz w:val="20"/>
          <w:lang w:val="de-DE"/>
        </w:rPr>
        <w:t xml:space="preserve"> Kinder ab 8 Jahren </w:t>
      </w:r>
      <w:r w:rsidR="00F920FE">
        <w:rPr>
          <w:rFonts w:ascii="DIN-Regular" w:hAnsi="DIN-Regular" w:cs="Courier New"/>
          <w:bCs/>
          <w:color w:val="010101"/>
          <w:sz w:val="20"/>
          <w:lang w:val="de-DE"/>
        </w:rPr>
        <w:t>an die Interdental-</w:t>
      </w:r>
      <w:r w:rsidR="00D81344">
        <w:rPr>
          <w:rFonts w:ascii="DIN-Regular" w:hAnsi="DIN-Regular" w:cs="Courier New"/>
          <w:bCs/>
          <w:color w:val="010101"/>
          <w:sz w:val="20"/>
          <w:lang w:val="de-DE"/>
        </w:rPr>
        <w:t>Zahnpflege</w:t>
      </w:r>
      <w:r w:rsidR="00F920FE">
        <w:rPr>
          <w:rFonts w:ascii="DIN-Regular" w:hAnsi="DIN-Regular" w:cs="Courier New"/>
          <w:bCs/>
          <w:color w:val="010101"/>
          <w:sz w:val="20"/>
          <w:lang w:val="de-DE"/>
        </w:rPr>
        <w:t xml:space="preserve"> </w:t>
      </w:r>
      <w:r w:rsidR="00DE23D3">
        <w:rPr>
          <w:rFonts w:ascii="DIN-Regular" w:hAnsi="DIN-Regular" w:cs="Courier New"/>
          <w:bCs/>
          <w:color w:val="010101"/>
          <w:sz w:val="20"/>
          <w:lang w:val="de-DE"/>
        </w:rPr>
        <w:t>heranzuführen</w:t>
      </w:r>
      <w:r w:rsidR="00ED0854">
        <w:rPr>
          <w:rFonts w:ascii="DIN-Regular" w:hAnsi="DIN-Regular" w:cs="Courier New"/>
          <w:bCs/>
          <w:color w:val="010101"/>
          <w:sz w:val="20"/>
          <w:lang w:val="de-DE"/>
        </w:rPr>
        <w:t xml:space="preserve">. </w:t>
      </w:r>
      <w:r w:rsidR="00E54DD7">
        <w:rPr>
          <w:rFonts w:ascii="DIN-Regular" w:hAnsi="DIN-Regular" w:cs="Courier New"/>
          <w:bCs/>
          <w:color w:val="010101"/>
          <w:sz w:val="20"/>
          <w:lang w:val="de-DE"/>
        </w:rPr>
        <w:t xml:space="preserve">Er </w:t>
      </w:r>
      <w:r w:rsidR="00E066E5">
        <w:rPr>
          <w:rFonts w:ascii="DIN-Regular" w:hAnsi="DIN-Regular" w:cs="Courier New"/>
          <w:bCs/>
          <w:color w:val="010101"/>
          <w:sz w:val="20"/>
          <w:lang w:val="de-DE"/>
        </w:rPr>
        <w:t>er</w:t>
      </w:r>
      <w:r w:rsidR="00B87790">
        <w:rPr>
          <w:rFonts w:ascii="DIN-Regular" w:hAnsi="DIN-Regular" w:cs="Courier New"/>
          <w:bCs/>
          <w:color w:val="010101"/>
          <w:sz w:val="20"/>
          <w:lang w:val="de-DE"/>
        </w:rPr>
        <w:t>möglicht auch Erwachsenen mit empfindlichen Zäh</w:t>
      </w:r>
      <w:r w:rsidR="005A7510">
        <w:rPr>
          <w:rFonts w:ascii="DIN-Regular" w:hAnsi="DIN-Regular" w:cs="Courier New"/>
          <w:bCs/>
          <w:color w:val="010101"/>
          <w:sz w:val="20"/>
          <w:lang w:val="de-DE"/>
        </w:rPr>
        <w:t>n</w:t>
      </w:r>
      <w:r w:rsidR="00B87790">
        <w:rPr>
          <w:rFonts w:ascii="DIN-Regular" w:hAnsi="DIN-Regular" w:cs="Courier New"/>
          <w:bCs/>
          <w:color w:val="010101"/>
          <w:sz w:val="20"/>
          <w:lang w:val="de-DE"/>
        </w:rPr>
        <w:t xml:space="preserve">en die Nutzung einer Munddusche – für ein unverwechselbares Frischegefühl im Mund. </w:t>
      </w:r>
    </w:p>
    <w:p w14:paraId="78FB6FDC" w14:textId="77777777" w:rsidR="006F284F" w:rsidRDefault="006F284F" w:rsidP="001F65F7">
      <w:pPr>
        <w:spacing w:line="250" w:lineRule="exact"/>
        <w:ind w:right="-57"/>
        <w:rPr>
          <w:rFonts w:ascii="DIN-Regular" w:hAnsi="DIN-Regular" w:cs="Courier New"/>
          <w:bCs/>
          <w:color w:val="010101"/>
          <w:sz w:val="20"/>
          <w:lang w:val="de-DE"/>
        </w:rPr>
      </w:pPr>
    </w:p>
    <w:p w14:paraId="26402370" w14:textId="2263AE20" w:rsidR="00A96080" w:rsidRDefault="007C001C" w:rsidP="009D3CB7">
      <w:pPr>
        <w:spacing w:line="250" w:lineRule="exact"/>
        <w:ind w:right="-57"/>
        <w:rPr>
          <w:rFonts w:ascii="DIN-Regular" w:hAnsi="DIN-Regular" w:cs="Courier New"/>
          <w:bCs/>
          <w:color w:val="010101"/>
          <w:sz w:val="20"/>
          <w:lang w:val="de-DE"/>
        </w:rPr>
      </w:pPr>
      <w:r>
        <w:rPr>
          <w:rFonts w:ascii="DIN-Regular" w:hAnsi="DIN-Regular" w:cs="Courier New"/>
          <w:bCs/>
          <w:color w:val="010101"/>
          <w:sz w:val="20"/>
          <w:lang w:val="de-DE"/>
        </w:rPr>
        <w:t xml:space="preserve">Die Panasonic EW1614 besitzt </w:t>
      </w:r>
      <w:r w:rsidR="00D160B1">
        <w:rPr>
          <w:rFonts w:ascii="DIN-Regular" w:hAnsi="DIN-Regular" w:cs="Courier New"/>
          <w:bCs/>
          <w:color w:val="010101"/>
          <w:sz w:val="20"/>
          <w:lang w:val="de-DE"/>
        </w:rPr>
        <w:t>ebenso wie ihre Vorgängerin</w:t>
      </w:r>
      <w:r w:rsidR="00D022E9">
        <w:rPr>
          <w:rFonts w:ascii="DIN-Regular" w:hAnsi="DIN-Regular" w:cs="Courier New"/>
          <w:bCs/>
          <w:color w:val="010101"/>
          <w:sz w:val="20"/>
          <w:lang w:val="de-DE"/>
        </w:rPr>
        <w:t xml:space="preserve"> einen </w:t>
      </w:r>
      <w:r w:rsidR="00BF2A3F">
        <w:rPr>
          <w:rFonts w:ascii="DIN-Regular" w:hAnsi="DIN-Regular" w:cs="Courier New"/>
          <w:bCs/>
          <w:color w:val="010101"/>
          <w:sz w:val="20"/>
          <w:lang w:val="de-DE"/>
        </w:rPr>
        <w:t>abnehmbaren</w:t>
      </w:r>
      <w:r>
        <w:rPr>
          <w:rFonts w:ascii="DIN-Regular" w:hAnsi="DIN-Regular" w:cs="Courier New"/>
          <w:bCs/>
          <w:color w:val="010101"/>
          <w:sz w:val="20"/>
          <w:lang w:val="de-DE"/>
        </w:rPr>
        <w:t xml:space="preserve"> 600 ml-Tank, </w:t>
      </w:r>
      <w:r w:rsidR="00270BDC">
        <w:rPr>
          <w:rFonts w:ascii="DIN-Regular" w:hAnsi="DIN-Regular" w:cs="Courier New"/>
          <w:bCs/>
          <w:color w:val="010101"/>
          <w:sz w:val="20"/>
          <w:lang w:val="de-DE"/>
        </w:rPr>
        <w:t xml:space="preserve">punktet </w:t>
      </w:r>
      <w:r w:rsidR="00D1567A">
        <w:rPr>
          <w:rFonts w:ascii="DIN-Regular" w:hAnsi="DIN-Regular" w:cs="Courier New"/>
          <w:bCs/>
          <w:color w:val="010101"/>
          <w:sz w:val="20"/>
          <w:lang w:val="de-DE"/>
        </w:rPr>
        <w:t xml:space="preserve">dabei </w:t>
      </w:r>
      <w:r w:rsidR="00270BDC">
        <w:rPr>
          <w:rFonts w:ascii="DIN-Regular" w:hAnsi="DIN-Regular" w:cs="Courier New"/>
          <w:bCs/>
          <w:color w:val="010101"/>
          <w:sz w:val="20"/>
          <w:lang w:val="de-DE"/>
        </w:rPr>
        <w:t xml:space="preserve">aber mit </w:t>
      </w:r>
      <w:r w:rsidR="00157931">
        <w:rPr>
          <w:rFonts w:ascii="DIN-Regular" w:hAnsi="DIN-Regular" w:cs="Courier New"/>
          <w:bCs/>
          <w:color w:val="010101"/>
          <w:sz w:val="20"/>
          <w:lang w:val="de-DE"/>
        </w:rPr>
        <w:t xml:space="preserve">50 Prozent </w:t>
      </w:r>
      <w:r w:rsidR="00795FE3">
        <w:rPr>
          <w:rFonts w:ascii="DIN-Regular" w:hAnsi="DIN-Regular" w:cs="Courier New"/>
          <w:bCs/>
          <w:color w:val="010101"/>
          <w:sz w:val="20"/>
          <w:lang w:val="de-DE"/>
        </w:rPr>
        <w:t xml:space="preserve">mehr Anwendungszeit. </w:t>
      </w:r>
      <w:r w:rsidR="00BE3B1D">
        <w:rPr>
          <w:rFonts w:ascii="DIN-Regular" w:hAnsi="DIN-Regular" w:cs="Courier New"/>
          <w:bCs/>
          <w:color w:val="010101"/>
          <w:sz w:val="20"/>
          <w:lang w:val="de-DE"/>
        </w:rPr>
        <w:t xml:space="preserve">180 Sekunden </w:t>
      </w:r>
      <w:r w:rsidR="00763094">
        <w:rPr>
          <w:rFonts w:ascii="DIN-Regular" w:hAnsi="DIN-Regular" w:cs="Courier New"/>
          <w:bCs/>
          <w:color w:val="010101"/>
          <w:sz w:val="20"/>
          <w:lang w:val="de-DE"/>
        </w:rPr>
        <w:t xml:space="preserve">lang </w:t>
      </w:r>
      <w:r w:rsidR="00D1567A">
        <w:rPr>
          <w:rFonts w:ascii="DIN-Regular" w:hAnsi="DIN-Regular" w:cs="Courier New"/>
          <w:bCs/>
          <w:color w:val="010101"/>
          <w:sz w:val="20"/>
          <w:lang w:val="de-DE"/>
        </w:rPr>
        <w:t xml:space="preserve">können sich </w:t>
      </w:r>
      <w:r w:rsidR="001F4968">
        <w:rPr>
          <w:rFonts w:ascii="DIN-Regular" w:hAnsi="DIN-Regular" w:cs="Courier New"/>
          <w:bCs/>
          <w:color w:val="010101"/>
          <w:sz w:val="20"/>
          <w:lang w:val="de-DE"/>
        </w:rPr>
        <w:t>Groß und Klein</w:t>
      </w:r>
      <w:r w:rsidR="00763094">
        <w:rPr>
          <w:rFonts w:ascii="DIN-Regular" w:hAnsi="DIN-Regular" w:cs="Courier New"/>
          <w:bCs/>
          <w:color w:val="010101"/>
          <w:sz w:val="20"/>
          <w:lang w:val="de-DE"/>
        </w:rPr>
        <w:t xml:space="preserve"> Zeit</w:t>
      </w:r>
      <w:r w:rsidR="001F4968">
        <w:rPr>
          <w:rFonts w:ascii="DIN-Regular" w:hAnsi="DIN-Regular" w:cs="Courier New"/>
          <w:bCs/>
          <w:color w:val="010101"/>
          <w:sz w:val="20"/>
          <w:lang w:val="de-DE"/>
        </w:rPr>
        <w:t xml:space="preserve"> für eine </w:t>
      </w:r>
      <w:r w:rsidR="006B4E4C">
        <w:rPr>
          <w:rFonts w:ascii="DIN-Regular" w:hAnsi="DIN-Regular" w:cs="Courier New"/>
          <w:bCs/>
          <w:color w:val="010101"/>
          <w:sz w:val="20"/>
          <w:lang w:val="de-DE"/>
        </w:rPr>
        <w:t xml:space="preserve">gründliche </w:t>
      </w:r>
      <w:r w:rsidR="00A3606E">
        <w:rPr>
          <w:rFonts w:ascii="DIN-Regular" w:hAnsi="DIN-Regular" w:cs="Courier New"/>
          <w:bCs/>
          <w:color w:val="010101"/>
          <w:sz w:val="20"/>
          <w:lang w:val="de-DE"/>
        </w:rPr>
        <w:t xml:space="preserve">Munddusche </w:t>
      </w:r>
      <w:r w:rsidR="001F4968">
        <w:rPr>
          <w:rFonts w:ascii="DIN-Regular" w:hAnsi="DIN-Regular" w:cs="Courier New"/>
          <w:bCs/>
          <w:color w:val="010101"/>
          <w:sz w:val="20"/>
          <w:lang w:val="de-DE"/>
        </w:rPr>
        <w:t xml:space="preserve">lassen, bevor </w:t>
      </w:r>
      <w:r w:rsidR="00A3606E">
        <w:rPr>
          <w:rFonts w:ascii="DIN-Regular" w:hAnsi="DIN-Regular" w:cs="Courier New"/>
          <w:bCs/>
          <w:color w:val="010101"/>
          <w:sz w:val="20"/>
          <w:lang w:val="de-DE"/>
        </w:rPr>
        <w:t xml:space="preserve">der Wasserbehälter wieder aufgefüllt werden muss. </w:t>
      </w:r>
    </w:p>
    <w:p w14:paraId="771A199D" w14:textId="5E0D0425" w:rsidR="00231E8B" w:rsidRDefault="00231E8B" w:rsidP="002C304C">
      <w:pPr>
        <w:spacing w:line="250" w:lineRule="exact"/>
        <w:ind w:right="-57"/>
        <w:rPr>
          <w:rFonts w:ascii="Arial" w:hAnsi="Arial" w:cs="Arial"/>
          <w:color w:val="1F1F1F"/>
          <w:sz w:val="18"/>
          <w:szCs w:val="18"/>
          <w:lang w:val="de-DE" w:eastAsia="de-DE"/>
        </w:rPr>
      </w:pPr>
    </w:p>
    <w:p w14:paraId="3CB0CE5B" w14:textId="267A76A6" w:rsidR="00FE6015" w:rsidRPr="000F7ECD" w:rsidRDefault="00FE6015" w:rsidP="00FE6015">
      <w:pPr>
        <w:spacing w:line="250" w:lineRule="exact"/>
        <w:rPr>
          <w:rFonts w:ascii="DIN-Bold" w:hAnsi="DIN-Bold" w:cs="Courier New"/>
          <w:b/>
          <w:color w:val="010101"/>
          <w:sz w:val="20"/>
          <w:lang w:val="de-DE"/>
        </w:rPr>
      </w:pPr>
      <w:r w:rsidRPr="000F7ECD">
        <w:rPr>
          <w:rFonts w:ascii="DIN-Bold" w:hAnsi="DIN-Bold" w:cs="Courier New"/>
          <w:b/>
          <w:color w:val="010101"/>
          <w:sz w:val="20"/>
          <w:lang w:val="de-DE"/>
        </w:rPr>
        <w:lastRenderedPageBreak/>
        <w:t>Sauber gelöst: Gerätepflege leicht gemacht</w:t>
      </w:r>
    </w:p>
    <w:p w14:paraId="65E95AEA" w14:textId="2DC2D537" w:rsidR="00FE6015" w:rsidRDefault="00FE6015" w:rsidP="00FE6015">
      <w:pPr>
        <w:spacing w:line="250" w:lineRule="exact"/>
        <w:rPr>
          <w:rFonts w:ascii="DIN-Regular" w:hAnsi="DIN-Regular" w:cs="Courier New"/>
          <w:bCs/>
          <w:color w:val="010101"/>
          <w:sz w:val="20"/>
          <w:lang w:val="de-DE"/>
        </w:rPr>
      </w:pPr>
      <w:r w:rsidRPr="00815A4B">
        <w:rPr>
          <w:rFonts w:ascii="DIN-Regular" w:hAnsi="DIN-Regular" w:cs="Courier New"/>
          <w:bCs/>
          <w:color w:val="010101"/>
          <w:sz w:val="20"/>
          <w:lang w:val="de-DE"/>
        </w:rPr>
        <w:t>Der abnehmbare Wassertank</w:t>
      </w:r>
      <w:r w:rsidRPr="00815A4B">
        <w:rPr>
          <w:rStyle w:val="Funotenzeichen"/>
          <w:rFonts w:ascii="DIN-Regular" w:hAnsi="DIN-Regular" w:cs="Courier New"/>
          <w:bCs/>
          <w:color w:val="010101"/>
          <w:sz w:val="20"/>
          <w:lang w:val="de-DE"/>
        </w:rPr>
        <w:footnoteReference w:id="3"/>
      </w:r>
      <w:r w:rsidRPr="00815A4B">
        <w:rPr>
          <w:rFonts w:ascii="DIN-Regular" w:hAnsi="DIN-Regular" w:cs="Courier New"/>
          <w:bCs/>
          <w:color w:val="010101"/>
          <w:sz w:val="20"/>
          <w:lang w:val="de-DE"/>
        </w:rPr>
        <w:t xml:space="preserve"> ist spülmaschinengeeignet und damit mühelos zu reinigen. </w:t>
      </w:r>
      <w:r>
        <w:rPr>
          <w:rFonts w:ascii="DIN-Regular" w:hAnsi="DIN-Regular" w:cs="Courier New"/>
          <w:bCs/>
          <w:color w:val="010101"/>
          <w:sz w:val="20"/>
          <w:lang w:val="de-DE"/>
        </w:rPr>
        <w:t xml:space="preserve">Das kabelgebundene Handstück </w:t>
      </w:r>
      <w:r w:rsidR="006B4E4C">
        <w:rPr>
          <w:rFonts w:ascii="DIN-Regular" w:hAnsi="DIN-Regular" w:cs="Courier New"/>
          <w:bCs/>
          <w:color w:val="010101"/>
          <w:sz w:val="20"/>
          <w:lang w:val="de-DE"/>
        </w:rPr>
        <w:t xml:space="preserve">kann </w:t>
      </w:r>
      <w:r>
        <w:rPr>
          <w:rFonts w:ascii="DIN-Regular" w:hAnsi="DIN-Regular" w:cs="Courier New"/>
          <w:bCs/>
          <w:color w:val="010101"/>
          <w:sz w:val="20"/>
          <w:lang w:val="de-DE"/>
        </w:rPr>
        <w:t>einfach unter fließendem Wasser abgespült</w:t>
      </w:r>
      <w:r w:rsidR="00EE2317">
        <w:rPr>
          <w:rFonts w:ascii="DIN-Regular" w:hAnsi="DIN-Regular" w:cs="Courier New"/>
          <w:bCs/>
          <w:color w:val="010101"/>
          <w:sz w:val="20"/>
          <w:lang w:val="de-DE"/>
        </w:rPr>
        <w:t xml:space="preserve"> </w:t>
      </w:r>
      <w:r w:rsidR="006B4E4C">
        <w:rPr>
          <w:rFonts w:ascii="DIN-Regular" w:hAnsi="DIN-Regular" w:cs="Courier New"/>
          <w:bCs/>
          <w:color w:val="010101"/>
          <w:sz w:val="20"/>
          <w:lang w:val="de-DE"/>
        </w:rPr>
        <w:t xml:space="preserve">werden und dockt </w:t>
      </w:r>
      <w:r w:rsidR="00EE2317">
        <w:rPr>
          <w:rFonts w:ascii="DIN-Regular" w:hAnsi="DIN-Regular" w:cs="Courier New"/>
          <w:bCs/>
          <w:color w:val="010101"/>
          <w:sz w:val="20"/>
          <w:lang w:val="de-DE"/>
        </w:rPr>
        <w:t xml:space="preserve">anschließend magnetisch </w:t>
      </w:r>
      <w:r w:rsidR="006B4E4C">
        <w:rPr>
          <w:rFonts w:ascii="DIN-Regular" w:hAnsi="DIN-Regular" w:cs="Courier New"/>
          <w:bCs/>
          <w:color w:val="010101"/>
          <w:sz w:val="20"/>
          <w:lang w:val="de-DE"/>
        </w:rPr>
        <w:t xml:space="preserve">seitlich </w:t>
      </w:r>
      <w:r w:rsidR="00EE2317">
        <w:rPr>
          <w:rFonts w:ascii="DIN-Regular" w:hAnsi="DIN-Regular" w:cs="Courier New"/>
          <w:bCs/>
          <w:color w:val="010101"/>
          <w:sz w:val="20"/>
          <w:lang w:val="de-DE"/>
        </w:rPr>
        <w:t xml:space="preserve">an die Haupteinheit </w:t>
      </w:r>
      <w:r w:rsidR="006B4E4C">
        <w:rPr>
          <w:rFonts w:ascii="DIN-Regular" w:hAnsi="DIN-Regular" w:cs="Courier New"/>
          <w:bCs/>
          <w:color w:val="010101"/>
          <w:sz w:val="20"/>
          <w:lang w:val="de-DE"/>
        </w:rPr>
        <w:t>an</w:t>
      </w:r>
      <w:r w:rsidR="00EE2317">
        <w:rPr>
          <w:rFonts w:ascii="DIN-Regular" w:hAnsi="DIN-Regular" w:cs="Courier New"/>
          <w:bCs/>
          <w:color w:val="010101"/>
          <w:sz w:val="20"/>
          <w:lang w:val="de-DE"/>
        </w:rPr>
        <w:t xml:space="preserve">. Der Vorteil gegenüber </w:t>
      </w:r>
      <w:r w:rsidR="00EB1F3B">
        <w:rPr>
          <w:rFonts w:ascii="DIN-Regular" w:hAnsi="DIN-Regular" w:cs="Courier New"/>
          <w:bCs/>
          <w:color w:val="010101"/>
          <w:sz w:val="20"/>
          <w:lang w:val="de-DE"/>
        </w:rPr>
        <w:t>üblichen</w:t>
      </w:r>
      <w:r w:rsidR="00EE2317">
        <w:rPr>
          <w:rFonts w:ascii="DIN-Regular" w:hAnsi="DIN-Regular" w:cs="Courier New"/>
          <w:bCs/>
          <w:color w:val="010101"/>
          <w:sz w:val="20"/>
          <w:lang w:val="de-DE"/>
        </w:rPr>
        <w:t xml:space="preserve"> Standhaltern? </w:t>
      </w:r>
      <w:r w:rsidR="006B4E4C">
        <w:rPr>
          <w:rFonts w:ascii="DIN-Regular" w:hAnsi="DIN-Regular" w:cs="Courier New"/>
          <w:bCs/>
          <w:color w:val="010101"/>
          <w:sz w:val="20"/>
          <w:lang w:val="de-DE"/>
        </w:rPr>
        <w:t>Es sammeln sich kein</w:t>
      </w:r>
      <w:r w:rsidR="005772C6">
        <w:rPr>
          <w:rFonts w:ascii="DIN-Regular" w:hAnsi="DIN-Regular" w:cs="Courier New"/>
          <w:bCs/>
          <w:color w:val="010101"/>
          <w:sz w:val="20"/>
          <w:lang w:val="de-DE"/>
        </w:rPr>
        <w:t>e</w:t>
      </w:r>
      <w:r w:rsidR="006B4E4C">
        <w:rPr>
          <w:rFonts w:ascii="DIN-Regular" w:hAnsi="DIN-Regular" w:cs="Courier New"/>
          <w:bCs/>
          <w:color w:val="010101"/>
          <w:sz w:val="20"/>
          <w:lang w:val="de-DE"/>
        </w:rPr>
        <w:t xml:space="preserve"> Ablaufspuren </w:t>
      </w:r>
      <w:r>
        <w:rPr>
          <w:rFonts w:ascii="DIN-Regular" w:hAnsi="DIN-Regular" w:cs="Courier New"/>
          <w:bCs/>
          <w:color w:val="010101"/>
          <w:sz w:val="20"/>
          <w:lang w:val="de-DE"/>
        </w:rPr>
        <w:t xml:space="preserve">und </w:t>
      </w:r>
      <w:r w:rsidR="00EE2317">
        <w:rPr>
          <w:rFonts w:ascii="DIN-Regular" w:hAnsi="DIN-Regular" w:cs="Courier New"/>
          <w:bCs/>
          <w:color w:val="010101"/>
          <w:sz w:val="20"/>
          <w:lang w:val="de-DE"/>
        </w:rPr>
        <w:t xml:space="preserve">das </w:t>
      </w:r>
      <w:r w:rsidR="006B4E4C">
        <w:rPr>
          <w:rFonts w:ascii="DIN-Regular" w:hAnsi="DIN-Regular" w:cs="Courier New"/>
          <w:bCs/>
          <w:color w:val="010101"/>
          <w:sz w:val="20"/>
          <w:lang w:val="de-DE"/>
        </w:rPr>
        <w:t xml:space="preserve">40 Gramm leichte </w:t>
      </w:r>
      <w:r w:rsidR="00EE2317">
        <w:rPr>
          <w:rFonts w:ascii="DIN-Regular" w:hAnsi="DIN-Regular" w:cs="Courier New"/>
          <w:bCs/>
          <w:color w:val="010101"/>
          <w:sz w:val="20"/>
          <w:lang w:val="de-DE"/>
        </w:rPr>
        <w:t xml:space="preserve">Handstück </w:t>
      </w:r>
      <w:r>
        <w:rPr>
          <w:rFonts w:ascii="DIN-Regular" w:hAnsi="DIN-Regular" w:cs="Courier New"/>
          <w:bCs/>
          <w:color w:val="010101"/>
          <w:sz w:val="20"/>
          <w:lang w:val="de-DE"/>
        </w:rPr>
        <w:t>bleibt bis zur nächsten Benutzung sauber.</w:t>
      </w:r>
    </w:p>
    <w:p w14:paraId="3A815B9F" w14:textId="77777777" w:rsidR="00CE5305" w:rsidRDefault="00CE5305" w:rsidP="00CE5305">
      <w:pPr>
        <w:spacing w:line="250" w:lineRule="exact"/>
        <w:rPr>
          <w:rFonts w:ascii="DIN-Regular" w:hAnsi="DIN-Regular" w:cs="Courier New"/>
          <w:bCs/>
          <w:color w:val="010101"/>
          <w:sz w:val="20"/>
          <w:lang w:val="de-DE"/>
        </w:rPr>
      </w:pPr>
    </w:p>
    <w:p w14:paraId="0FA4BDBA" w14:textId="77777777" w:rsidR="00CE5305" w:rsidRPr="000F7ECD" w:rsidRDefault="00CE5305" w:rsidP="00CE5305">
      <w:pPr>
        <w:spacing w:line="250" w:lineRule="exact"/>
        <w:rPr>
          <w:rFonts w:ascii="DIN-Bold" w:hAnsi="DIN-Bold" w:cs="Courier New"/>
          <w:b/>
          <w:color w:val="010101"/>
          <w:sz w:val="20"/>
          <w:lang w:val="de-DE"/>
        </w:rPr>
      </w:pPr>
      <w:r w:rsidRPr="000F7ECD">
        <w:rPr>
          <w:rFonts w:ascii="DIN-Bold" w:hAnsi="DIN-Bold" w:cs="Courier New"/>
          <w:b/>
          <w:color w:val="010101"/>
          <w:sz w:val="20"/>
          <w:lang w:val="de-DE"/>
        </w:rPr>
        <w:t>Preis und Verfügbarkeit</w:t>
      </w:r>
    </w:p>
    <w:p w14:paraId="3E0F4FAD" w14:textId="6B6D60A9" w:rsidR="00CE5305" w:rsidRDefault="00CE5305" w:rsidP="005772C6">
      <w:pPr>
        <w:spacing w:line="250" w:lineRule="exact"/>
        <w:ind w:right="369"/>
        <w:rPr>
          <w:rFonts w:ascii="DIN-Regular" w:hAnsi="DIN-Regular" w:cs="Courier New"/>
          <w:bCs/>
          <w:color w:val="010101"/>
          <w:sz w:val="20"/>
          <w:lang w:val="de-DE"/>
        </w:rPr>
      </w:pPr>
      <w:r>
        <w:rPr>
          <w:rFonts w:ascii="DIN-Regular" w:hAnsi="DIN-Regular" w:cs="Courier New"/>
          <w:bCs/>
          <w:color w:val="010101"/>
          <w:sz w:val="20"/>
          <w:lang w:val="de-DE"/>
        </w:rPr>
        <w:t xml:space="preserve">Die Panasonic EW1614 </w:t>
      </w:r>
      <w:r w:rsidR="005A7510">
        <w:rPr>
          <w:rFonts w:ascii="DIN-Regular" w:hAnsi="DIN-Regular" w:cs="Courier New"/>
          <w:bCs/>
          <w:color w:val="010101"/>
          <w:sz w:val="20"/>
          <w:lang w:val="de-DE"/>
        </w:rPr>
        <w:t xml:space="preserve">mit vier Aufsteckdüsen im Lieferumfang </w:t>
      </w:r>
      <w:r>
        <w:rPr>
          <w:rFonts w:ascii="DIN-Regular" w:hAnsi="DIN-Regular" w:cs="Courier New"/>
          <w:bCs/>
          <w:color w:val="010101"/>
          <w:sz w:val="20"/>
          <w:lang w:val="de-DE"/>
        </w:rPr>
        <w:t>ist ab sofort für 134 EUR (unverbindliche Preisempfehlung inklusive gesetzlicher Mehrwertsteuer) erhältlich.</w:t>
      </w:r>
    </w:p>
    <w:p w14:paraId="573FDCB4" w14:textId="77777777" w:rsidR="00025FC5" w:rsidRDefault="00025FC5" w:rsidP="00025FC5">
      <w:pPr>
        <w:ind w:right="369"/>
        <w:rPr>
          <w:rFonts w:ascii="DIN-Bold" w:hAnsi="DIN-Bold" w:cs="Arial"/>
          <w:bCs/>
          <w:color w:val="000000"/>
          <w:sz w:val="20"/>
          <w:lang w:val="de-DE"/>
        </w:rPr>
      </w:pPr>
    </w:p>
    <w:p w14:paraId="1E68E02D" w14:textId="77777777" w:rsidR="00025FC5" w:rsidRDefault="00025FC5" w:rsidP="00025FC5">
      <w:pPr>
        <w:ind w:right="369"/>
        <w:rPr>
          <w:rFonts w:ascii="DIN-Bold" w:hAnsi="DIN-Bold" w:cs="Arial"/>
          <w:bCs/>
          <w:color w:val="000000"/>
          <w:sz w:val="20"/>
          <w:lang w:val="de-DE"/>
        </w:rPr>
      </w:pPr>
    </w:p>
    <w:p w14:paraId="07BC5FA4" w14:textId="1C665F76" w:rsidR="000F2D4A" w:rsidRPr="000F7ECD" w:rsidRDefault="000F2D4A" w:rsidP="00025FC5">
      <w:pPr>
        <w:ind w:right="369"/>
        <w:rPr>
          <w:rFonts w:ascii="DIN-Regular" w:hAnsi="DIN-Regular" w:cs="Courier New"/>
          <w:b/>
          <w:color w:val="010101"/>
          <w:sz w:val="20"/>
          <w:lang w:val="de-DE"/>
        </w:rPr>
      </w:pPr>
      <w:r w:rsidRPr="000F7ECD">
        <w:rPr>
          <w:rFonts w:ascii="DIN-Bold" w:hAnsi="DIN-Bold" w:cs="Arial"/>
          <w:b/>
          <w:color w:val="000000"/>
          <w:sz w:val="20"/>
          <w:lang w:val="de-DE"/>
        </w:rPr>
        <w:t>Über die Panasonic Group:</w:t>
      </w:r>
    </w:p>
    <w:p w14:paraId="60ADC123" w14:textId="77777777" w:rsidR="000F2D4A" w:rsidRDefault="000F2D4A" w:rsidP="000F2D4A">
      <w:pPr>
        <w:pStyle w:val="StandardWeb"/>
        <w:shd w:val="clear" w:color="auto" w:fill="FFFFFF"/>
        <w:spacing w:before="0" w:beforeAutospacing="0" w:after="0" w:afterAutospacing="0"/>
        <w:textAlignment w:val="baseline"/>
        <w:rPr>
          <w:rStyle w:val="ops-15"/>
          <w:rFonts w:ascii="DIN-Regular" w:hAnsi="DIN-Regular" w:cs="Open Sans"/>
          <w:color w:val="1F1F1F"/>
          <w:sz w:val="20"/>
          <w:szCs w:val="20"/>
          <w:bdr w:val="none" w:sz="0" w:space="0" w:color="auto" w:frame="1"/>
        </w:rPr>
      </w:pPr>
      <w:r w:rsidRPr="00B928B6">
        <w:rPr>
          <w:rStyle w:val="ops-15"/>
          <w:rFonts w:ascii="DIN-Regular" w:hAnsi="DIN-Regular" w:cs="Open Sans"/>
          <w:color w:val="1F1F1F"/>
          <w:sz w:val="20"/>
          <w:szCs w:val="20"/>
          <w:bdr w:val="none" w:sz="0" w:space="0" w:color="auto" w:frame="1"/>
        </w:rPr>
        <w:t>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w:t>
      </w:r>
    </w:p>
    <w:p w14:paraId="04D73C27" w14:textId="77777777" w:rsidR="000F2D4A" w:rsidRPr="00B928B6" w:rsidRDefault="000F2D4A" w:rsidP="000F2D4A">
      <w:pPr>
        <w:pStyle w:val="StandardWeb"/>
        <w:shd w:val="clear" w:color="auto" w:fill="FFFFFF"/>
        <w:spacing w:before="0" w:beforeAutospacing="0" w:after="0" w:afterAutospacing="0"/>
        <w:textAlignment w:val="baseline"/>
        <w:rPr>
          <w:rFonts w:ascii="DIN-Regular" w:hAnsi="DIN-Regular" w:cs="Arial"/>
          <w:color w:val="1F1F1F"/>
          <w:sz w:val="20"/>
          <w:szCs w:val="20"/>
        </w:rPr>
      </w:pPr>
    </w:p>
    <w:p w14:paraId="502B4EE0" w14:textId="77777777" w:rsidR="000F2D4A" w:rsidRPr="00B928B6" w:rsidRDefault="000F2D4A" w:rsidP="000F2D4A">
      <w:pPr>
        <w:pStyle w:val="StandardWeb"/>
        <w:shd w:val="clear" w:color="auto" w:fill="FFFFFF"/>
        <w:spacing w:before="0" w:beforeAutospacing="0" w:after="0" w:afterAutospacing="0"/>
        <w:textAlignment w:val="baseline"/>
        <w:rPr>
          <w:rFonts w:ascii="DIN-Regular" w:hAnsi="DIN-Regular" w:cs="Arial"/>
          <w:color w:val="1F1F1F"/>
          <w:sz w:val="20"/>
          <w:szCs w:val="20"/>
        </w:rPr>
      </w:pPr>
      <w:r w:rsidRPr="00B928B6">
        <w:rPr>
          <w:rStyle w:val="ops-15"/>
          <w:rFonts w:ascii="DIN-Regular" w:hAnsi="DIN-Regular" w:cs="Open Sans"/>
          <w:color w:val="1F1F1F"/>
          <w:sz w:val="20"/>
          <w:szCs w:val="20"/>
          <w:bdr w:val="none" w:sz="0" w:space="0" w:color="auto" w:frame="1"/>
        </w:rPr>
        <w:t>Wenn Sie mehr über die Panasonic Group erfahren möchten, besuchen Sie bitte:</w:t>
      </w:r>
      <w:r w:rsidRPr="00B928B6">
        <w:rPr>
          <w:rFonts w:ascii="DIN-Regular" w:hAnsi="DIN-Regular" w:cs="Open Sans"/>
          <w:color w:val="1F1F1F"/>
          <w:sz w:val="20"/>
          <w:szCs w:val="20"/>
          <w:bdr w:val="none" w:sz="0" w:space="0" w:color="auto" w:frame="1"/>
        </w:rPr>
        <w:br/>
      </w:r>
      <w:hyperlink r:id="rId16" w:history="1">
        <w:r>
          <w:rPr>
            <w:rStyle w:val="Hyperlink"/>
            <w:rFonts w:ascii="DIN-Regular" w:hAnsi="DIN-Regular" w:cs="Open Sans"/>
            <w:sz w:val="20"/>
            <w:szCs w:val="20"/>
            <w:bdr w:val="none" w:sz="0" w:space="0" w:color="auto" w:frame="1"/>
          </w:rPr>
          <w:t>https://holdings.panasonic/global/</w:t>
        </w:r>
      </w:hyperlink>
    </w:p>
    <w:p w14:paraId="287DD5BF" w14:textId="77777777" w:rsidR="000F2D4A" w:rsidRDefault="000F2D4A" w:rsidP="000F2D4A">
      <w:pPr>
        <w:ind w:right="227"/>
        <w:rPr>
          <w:rFonts w:ascii="DIN-Regular" w:hAnsi="DIN-Regular" w:cs="Arial"/>
          <w:color w:val="000000"/>
          <w:sz w:val="20"/>
          <w:lang w:val="de-DE"/>
        </w:rPr>
      </w:pPr>
    </w:p>
    <w:p w14:paraId="7E7DC937" w14:textId="77777777" w:rsidR="000F2D4A" w:rsidRDefault="000F2D4A" w:rsidP="000F2D4A">
      <w:pPr>
        <w:tabs>
          <w:tab w:val="left" w:pos="284"/>
        </w:tabs>
        <w:autoSpaceDE w:val="0"/>
        <w:autoSpaceDN w:val="0"/>
        <w:adjustRightInd w:val="0"/>
        <w:ind w:right="227"/>
        <w:rPr>
          <w:rFonts w:ascii="DIN-Regular" w:hAnsi="DIN-Regular" w:cs="Arial"/>
          <w:color w:val="000000"/>
          <w:sz w:val="20"/>
          <w:lang w:val="de-DE"/>
        </w:rPr>
      </w:pPr>
      <w:r w:rsidRPr="00117409">
        <w:rPr>
          <w:rFonts w:ascii="DIN-Regular" w:hAnsi="DIN-Regular" w:cs="Arial"/>
          <w:sz w:val="20"/>
          <w:lang w:val="de-DE"/>
        </w:rPr>
        <w:t xml:space="preserve">Aktuelle Videos zu </w:t>
      </w:r>
      <w:r w:rsidRPr="006B30AC">
        <w:rPr>
          <w:rFonts w:ascii="DIN-Regular" w:hAnsi="DIN-Regular" w:cs="Arial"/>
          <w:sz w:val="20"/>
          <w:lang w:val="de-DE"/>
        </w:rPr>
        <w:t>Panasonic Mundduschen und Schallzahnbürsten</w:t>
      </w:r>
      <w:r w:rsidRPr="00117409">
        <w:rPr>
          <w:rFonts w:ascii="DIN-Regular" w:hAnsi="DIN-Regular" w:cs="Arial"/>
          <w:sz w:val="20"/>
          <w:lang w:val="de-DE"/>
        </w:rPr>
        <w:t xml:space="preserve"> finden Sie auf Youtube unter</w:t>
      </w:r>
      <w:r>
        <w:rPr>
          <w:rFonts w:ascii="DIN-Regular" w:hAnsi="DIN-Regular" w:cs="Arial"/>
          <w:sz w:val="20"/>
          <w:lang w:val="de-DE"/>
        </w:rPr>
        <w:t>:</w:t>
      </w:r>
      <w:r>
        <w:rPr>
          <w:rFonts w:ascii="DIN-Regular" w:hAnsi="DIN-Regular" w:cs="Arial"/>
          <w:sz w:val="20"/>
          <w:lang w:val="de-DE"/>
        </w:rPr>
        <w:br/>
      </w:r>
      <w:hyperlink r:id="rId17" w:history="1">
        <w:r w:rsidRPr="00807D9B">
          <w:rPr>
            <w:rStyle w:val="Hyperlink"/>
            <w:rFonts w:ascii="DIN-Regular" w:hAnsi="DIN-Regular" w:cs="Arial"/>
            <w:sz w:val="20"/>
            <w:lang w:val="de-DE"/>
          </w:rPr>
          <w:t>https://www.youtube.com/playlist?list=PLng_rrAjbqdGIOI39N8dRTbnV4LJq6xsO</w:t>
        </w:r>
      </w:hyperlink>
      <w:r>
        <w:rPr>
          <w:rFonts w:ascii="DIN-Regular" w:hAnsi="DIN-Regular" w:cs="Arial"/>
          <w:color w:val="000000"/>
          <w:sz w:val="20"/>
          <w:lang w:val="de-DE"/>
        </w:rPr>
        <w:t>.</w:t>
      </w:r>
    </w:p>
    <w:p w14:paraId="3A9D321A" w14:textId="77777777" w:rsidR="000F2D4A" w:rsidRDefault="000F2D4A" w:rsidP="000F2D4A">
      <w:pPr>
        <w:ind w:right="13"/>
        <w:rPr>
          <w:rFonts w:ascii="DIN-Regular" w:hAnsi="DIN-Regular" w:cs="Arial"/>
          <w:color w:val="000000"/>
          <w:sz w:val="20"/>
          <w:lang w:val="de-DE"/>
        </w:rPr>
      </w:pPr>
    </w:p>
    <w:p w14:paraId="3B97D14F" w14:textId="77777777" w:rsidR="000F2D4A" w:rsidRDefault="000F2D4A" w:rsidP="000F2D4A">
      <w:pPr>
        <w:ind w:right="13"/>
        <w:rPr>
          <w:rFonts w:ascii="DIN-Regular" w:hAnsi="DIN-Regular" w:cs="Arial"/>
          <w:color w:val="000000"/>
          <w:sz w:val="20"/>
          <w:lang w:val="de-DE"/>
        </w:rPr>
      </w:pPr>
    </w:p>
    <w:p w14:paraId="4A459093" w14:textId="77777777" w:rsidR="000F2D4A" w:rsidRDefault="000F2D4A" w:rsidP="000F2D4A">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69C83F2D" w14:textId="77777777" w:rsidR="000F2D4A" w:rsidRDefault="000F2D4A" w:rsidP="000F2D4A">
      <w:pPr>
        <w:pStyle w:val="Copy"/>
        <w:keepNext/>
        <w:keepLines/>
        <w:spacing w:line="240" w:lineRule="auto"/>
        <w:ind w:right="13"/>
        <w:outlineLvl w:val="0"/>
        <w:rPr>
          <w:rFonts w:ascii="DIN-Regular" w:eastAsia="Times New Roman" w:hAnsi="DIN-Regular"/>
          <w:lang w:eastAsia="en-US"/>
        </w:rPr>
      </w:pPr>
      <w:r>
        <w:rPr>
          <w:rFonts w:ascii="DIN-Regular" w:eastAsia="Times New Roman" w:hAnsi="DIN-Regular"/>
          <w:lang w:eastAsia="en-US"/>
        </w:rPr>
        <w:t>Panasonic Deutschland</w:t>
      </w:r>
    </w:p>
    <w:p w14:paraId="422C9124" w14:textId="77777777" w:rsidR="000F2D4A" w:rsidRDefault="000F2D4A" w:rsidP="000F2D4A">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eine Division der Panasonic Marketing Europe GmbH</w:t>
      </w:r>
    </w:p>
    <w:p w14:paraId="42C8EC38" w14:textId="77777777" w:rsidR="000F2D4A" w:rsidRDefault="000F2D4A" w:rsidP="000F2D4A">
      <w:pPr>
        <w:pStyle w:val="Copy"/>
        <w:keepNext/>
        <w:keepLines/>
        <w:spacing w:line="240" w:lineRule="auto"/>
        <w:ind w:right="13"/>
        <w:rPr>
          <w:rFonts w:ascii="DIN-Regular" w:eastAsia="Times New Roman" w:hAnsi="DIN-Regular"/>
          <w:lang w:eastAsia="en-US"/>
        </w:rPr>
      </w:pPr>
      <w:proofErr w:type="spellStart"/>
      <w:r>
        <w:rPr>
          <w:rFonts w:ascii="DIN-Regular" w:eastAsia="Times New Roman" w:hAnsi="DIN-Regular"/>
          <w:lang w:eastAsia="en-US"/>
        </w:rPr>
        <w:t>Winsbergring</w:t>
      </w:r>
      <w:proofErr w:type="spellEnd"/>
      <w:r>
        <w:rPr>
          <w:rFonts w:ascii="DIN-Regular" w:eastAsia="Times New Roman" w:hAnsi="DIN-Regular"/>
          <w:lang w:eastAsia="en-US"/>
        </w:rPr>
        <w:t xml:space="preserve"> 15</w:t>
      </w:r>
    </w:p>
    <w:p w14:paraId="311AE787" w14:textId="77777777" w:rsidR="000F2D4A" w:rsidRDefault="000F2D4A" w:rsidP="000F2D4A">
      <w:pPr>
        <w:pStyle w:val="Copy"/>
        <w:spacing w:line="240" w:lineRule="auto"/>
        <w:ind w:right="13"/>
        <w:rPr>
          <w:rFonts w:ascii="DIN-Regular" w:eastAsia="Times New Roman" w:hAnsi="DIN-Regular"/>
          <w:lang w:eastAsia="en-US"/>
        </w:rPr>
      </w:pPr>
      <w:r>
        <w:rPr>
          <w:rFonts w:ascii="DIN-Regular" w:eastAsia="Times New Roman" w:hAnsi="DIN-Regular"/>
          <w:lang w:eastAsia="en-US"/>
        </w:rPr>
        <w:t>22525 Hamburg</w:t>
      </w:r>
    </w:p>
    <w:p w14:paraId="7030EEF2" w14:textId="77777777" w:rsidR="000F2D4A" w:rsidRDefault="000F2D4A" w:rsidP="000F2D4A">
      <w:pPr>
        <w:pStyle w:val="Copy"/>
        <w:spacing w:line="240" w:lineRule="auto"/>
        <w:ind w:right="13"/>
        <w:rPr>
          <w:rFonts w:ascii="DIN-Regular" w:eastAsia="Times New Roman" w:hAnsi="DIN-Regular"/>
          <w:lang w:eastAsia="en-US"/>
        </w:rPr>
      </w:pPr>
    </w:p>
    <w:p w14:paraId="204BB001" w14:textId="3EFBDF80" w:rsidR="000F2D4A" w:rsidRPr="00073AD9" w:rsidRDefault="000F2D4A" w:rsidP="000F2D4A">
      <w:pPr>
        <w:pStyle w:val="StandardWeb"/>
        <w:spacing w:before="0" w:beforeAutospacing="0" w:after="0" w:afterAutospacing="0"/>
        <w:ind w:right="13"/>
        <w:rPr>
          <w:rFonts w:ascii="DIN-Regular" w:hAnsi="DIN-Regular"/>
          <w:color w:val="0070C0"/>
          <w:sz w:val="20"/>
          <w:szCs w:val="20"/>
        </w:rPr>
      </w:pPr>
      <w:r w:rsidRPr="00127F90">
        <w:rPr>
          <w:rStyle w:val="Fett"/>
          <w:rFonts w:ascii="DIN-Bold" w:hAnsi="DIN-Bold"/>
          <w:b w:val="0"/>
          <w:bCs w:val="0"/>
          <w:sz w:val="20"/>
          <w:szCs w:val="20"/>
        </w:rPr>
        <w:lastRenderedPageBreak/>
        <w:t>Ansprechpartner für Presseanfragen:</w:t>
      </w:r>
      <w:r>
        <w:rPr>
          <w:rFonts w:ascii="DIN-Regular" w:hAnsi="DIN-Regular"/>
          <w:sz w:val="20"/>
          <w:szCs w:val="20"/>
        </w:rPr>
        <w:br/>
      </w:r>
      <w:r w:rsidR="006F17C5">
        <w:rPr>
          <w:rFonts w:ascii="DIN-Regular" w:hAnsi="DIN-Regular"/>
          <w:sz w:val="20"/>
          <w:szCs w:val="20"/>
        </w:rPr>
        <w:t>Panasonic Pressebüro</w:t>
      </w:r>
      <w:r>
        <w:rPr>
          <w:rFonts w:ascii="DIN-Regular" w:hAnsi="DIN-Regular"/>
          <w:sz w:val="20"/>
          <w:szCs w:val="20"/>
        </w:rPr>
        <w:br/>
        <w:t xml:space="preserve">E-Mail: </w:t>
      </w:r>
      <w:hyperlink r:id="rId18" w:history="1">
        <w:r w:rsidR="006F17C5" w:rsidRPr="005E5CBC">
          <w:rPr>
            <w:rStyle w:val="Hyperlink"/>
            <w:rFonts w:ascii="DIN-Regular" w:hAnsi="DIN-Regular"/>
            <w:sz w:val="20"/>
            <w:szCs w:val="20"/>
          </w:rPr>
          <w:t>panasonic-pr@jdb.de</w:t>
        </w:r>
      </w:hyperlink>
    </w:p>
    <w:p w14:paraId="12ABD408" w14:textId="77777777" w:rsidR="000F2D4A" w:rsidRDefault="000F2D4A" w:rsidP="000F2D4A">
      <w:pPr>
        <w:ind w:right="-57"/>
        <w:rPr>
          <w:rFonts w:ascii="DIN-Regular" w:hAnsi="DIN-Regular"/>
          <w:sz w:val="20"/>
          <w:lang w:val="de-DE"/>
        </w:rPr>
      </w:pPr>
    </w:p>
    <w:p w14:paraId="64F1FD30" w14:textId="77777777" w:rsidR="000F2D4A" w:rsidRDefault="000F2D4A" w:rsidP="000F2D4A">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328B02D0" w14:textId="77777777" w:rsidR="000F2D4A" w:rsidRPr="008247E7" w:rsidRDefault="000F2D4A" w:rsidP="000F2D4A">
      <w:pPr>
        <w:rPr>
          <w:rFonts w:ascii="DIN-Regular" w:hAnsi="DIN-Regular"/>
          <w:sz w:val="20"/>
          <w:lang w:val="de-DE"/>
        </w:rPr>
      </w:pPr>
    </w:p>
    <w:p w14:paraId="13FF4D77" w14:textId="0466F94A" w:rsidR="00566E5D" w:rsidRPr="003E7F86" w:rsidRDefault="000F2D4A" w:rsidP="003E7F86">
      <w:pPr>
        <w:rPr>
          <w:rFonts w:ascii="DIN-Bold" w:hAnsi="DIN-Bold" w:cs="Arial"/>
          <w:color w:val="1F1F1F"/>
          <w:sz w:val="18"/>
          <w:szCs w:val="18"/>
          <w:shd w:val="clear" w:color="auto" w:fill="FFFFFF"/>
          <w:lang w:val="de-DE"/>
        </w:rPr>
      </w:pPr>
      <w:r>
        <w:rPr>
          <w:rFonts w:ascii="DIN-Bold" w:hAnsi="DIN-Bold" w:cs="Arial"/>
          <w:color w:val="1F1F1F"/>
          <w:sz w:val="18"/>
          <w:szCs w:val="18"/>
          <w:shd w:val="clear" w:color="auto" w:fill="FFFFFF"/>
          <w:lang w:val="de-DE"/>
        </w:rPr>
        <w:t>Stand 07/</w:t>
      </w:r>
      <w:r w:rsidRPr="001E78A4">
        <w:rPr>
          <w:rFonts w:ascii="DIN-Bold" w:hAnsi="DIN-Bold" w:cs="Arial"/>
          <w:color w:val="1F1F1F"/>
          <w:sz w:val="18"/>
          <w:szCs w:val="18"/>
          <w:shd w:val="clear" w:color="auto" w:fill="FFFFFF"/>
          <w:lang w:val="de-DE"/>
        </w:rPr>
        <w:t>202</w:t>
      </w:r>
      <w:r>
        <w:rPr>
          <w:rFonts w:ascii="DIN-Bold" w:hAnsi="DIN-Bold" w:cs="Arial"/>
          <w:color w:val="1F1F1F"/>
          <w:sz w:val="18"/>
          <w:szCs w:val="18"/>
          <w:shd w:val="clear" w:color="auto" w:fill="FFFFFF"/>
          <w:lang w:val="de-DE"/>
        </w:rPr>
        <w:t>3</w:t>
      </w:r>
      <w:r w:rsidRPr="001E78A4">
        <w:rPr>
          <w:rFonts w:ascii="DIN-Bold" w:hAnsi="DIN-Bold" w:cs="Arial"/>
          <w:color w:val="1F1F1F"/>
          <w:sz w:val="18"/>
          <w:szCs w:val="18"/>
          <w:shd w:val="clear" w:color="auto" w:fill="FFFFFF"/>
          <w:lang w:val="de-DE"/>
        </w:rPr>
        <w:t>. Irrtümer und technische Änderungen ohne Ankündigung vorbehalten.</w:t>
      </w:r>
    </w:p>
    <w:sectPr w:rsidR="00566E5D" w:rsidRPr="003E7F86" w:rsidSect="0045005F">
      <w:headerReference w:type="default" r:id="rId19"/>
      <w:footerReference w:type="default" r:id="rId20"/>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EDC1" w14:textId="77777777" w:rsidR="005B42B8" w:rsidRDefault="005B42B8">
      <w:r>
        <w:separator/>
      </w:r>
    </w:p>
  </w:endnote>
  <w:endnote w:type="continuationSeparator" w:id="0">
    <w:p w14:paraId="0CFD54EF" w14:textId="77777777" w:rsidR="005B42B8" w:rsidRDefault="005B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modern"/>
    <w:notTrueType/>
    <w:pitch w:val="variable"/>
    <w:sig w:usb0="00000003" w:usb1="00000000" w:usb2="00000000" w:usb3="00000000" w:csb0="00000001" w:csb1="00000000"/>
  </w:font>
  <w:font w:name="DIN-Bold">
    <w:altName w:val="Calibri"/>
    <w:panose1 w:val="00000000000000000000"/>
    <w:charset w:val="00"/>
    <w:family w:val="moder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0000000000000000000"/>
    <w:charset w:val="00"/>
    <w:family w:val="auto"/>
    <w:pitch w:val="variable"/>
    <w:sig w:usb0="8000002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F85" w14:textId="79C44159" w:rsidR="009B614B" w:rsidRPr="00C647B9" w:rsidRDefault="00D752AA" w:rsidP="00D752AA">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6441D6F4" wp14:editId="350B8DE0">
          <wp:simplePos x="0" y="0"/>
          <wp:positionH relativeFrom="column">
            <wp:posOffset>-567995</wp:posOffset>
          </wp:positionH>
          <wp:positionV relativeFrom="page">
            <wp:posOffset>9316085</wp:posOffset>
          </wp:positionV>
          <wp:extent cx="7560000" cy="1374140"/>
          <wp:effectExtent l="0" t="0" r="3175"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14B" w:rsidRPr="00C647B9">
      <w:rPr>
        <w:rFonts w:ascii="DIN-Regular" w:hAnsi="DIN-Regular"/>
        <w:sz w:val="17"/>
        <w:lang w:val="de-DE"/>
      </w:rPr>
      <w:t>Panasonic Deutschland – eine Division der Panasonic Marketing Europe GmbH</w:t>
    </w:r>
  </w:p>
  <w:p w14:paraId="6F0C729B" w14:textId="65BC4DD5" w:rsidR="009B614B" w:rsidRPr="00C647B9" w:rsidRDefault="002D6BBA" w:rsidP="002D6BBA">
    <w:pPr>
      <w:tabs>
        <w:tab w:val="left" w:pos="3686"/>
      </w:tabs>
      <w:ind w:right="-2268"/>
      <w:rPr>
        <w:rFonts w:ascii="DIN-Regular" w:hAnsi="DIN-Regular"/>
        <w:sz w:val="17"/>
        <w:lang w:val="de-DE"/>
      </w:rPr>
    </w:pPr>
    <w:r>
      <w:rPr>
        <w:rFonts w:ascii="DIN-Regular" w:hAnsi="DIN-Regular"/>
        <w:sz w:val="17"/>
        <w:lang w:val="de-DE"/>
      </w:rPr>
      <w:tab/>
    </w:r>
    <w:proofErr w:type="spellStart"/>
    <w:r w:rsidR="009B614B" w:rsidRPr="00C647B9">
      <w:rPr>
        <w:rFonts w:ascii="DIN-Regular" w:hAnsi="DIN-Regular"/>
        <w:sz w:val="17"/>
        <w:lang w:val="de-DE"/>
      </w:rPr>
      <w:t>Winsbergring</w:t>
    </w:r>
    <w:proofErr w:type="spellEnd"/>
    <w:r w:rsidR="009B614B" w:rsidRPr="00C647B9">
      <w:rPr>
        <w:rFonts w:ascii="DIN-Regular" w:hAnsi="DIN-Regular"/>
        <w:sz w:val="17"/>
        <w:lang w:val="de-DE"/>
      </w:rPr>
      <w:t xml:space="preserve"> 15 </w:t>
    </w:r>
    <w:r w:rsidR="009B614B" w:rsidRPr="00C647B9">
      <w:rPr>
        <w:rFonts w:ascii="Arial" w:hAnsi="Arial" w:cs="Arial"/>
        <w:sz w:val="17"/>
        <w:lang w:val="de-DE"/>
      </w:rPr>
      <w:t>●</w:t>
    </w:r>
    <w:r w:rsidR="009B614B" w:rsidRPr="00C647B9">
      <w:rPr>
        <w:rFonts w:ascii="DIN-Regular" w:hAnsi="DIN-Regular"/>
        <w:sz w:val="17"/>
        <w:lang w:val="de-DE"/>
      </w:rPr>
      <w:t xml:space="preserve"> 22525 Hamburg</w:t>
    </w:r>
  </w:p>
  <w:p w14:paraId="4B9596B9" w14:textId="3F4E474E" w:rsidR="009B614B" w:rsidRPr="00C16F80" w:rsidRDefault="002D6BBA" w:rsidP="002D6BBA">
    <w:pPr>
      <w:tabs>
        <w:tab w:val="left" w:pos="3686"/>
      </w:tabs>
      <w:ind w:right="-2268"/>
      <w:rPr>
        <w:rFonts w:ascii="DIN-Regular" w:hAnsi="DIN-Regular"/>
        <w:sz w:val="20"/>
        <w:lang w:val="de-DE"/>
      </w:rPr>
    </w:pPr>
    <w:r>
      <w:rPr>
        <w:rFonts w:ascii="DIN-Regular" w:hAnsi="DIN-Regular"/>
        <w:sz w:val="17"/>
        <w:lang w:val="de-DE"/>
      </w:rPr>
      <w:tab/>
    </w:r>
    <w:r w:rsidR="009B614B" w:rsidRPr="00C16F80">
      <w:rPr>
        <w:rFonts w:ascii="DIN-Regular" w:hAnsi="DIN-Regular"/>
        <w:sz w:val="17"/>
        <w:lang w:val="de-DE"/>
      </w:rPr>
      <w:t xml:space="preserve">Pressekontakt: </w:t>
    </w:r>
    <w:r w:rsidR="006F17C5" w:rsidRPr="00C16F80">
      <w:rPr>
        <w:rFonts w:ascii="DIN-Regular" w:hAnsi="DIN-Regular"/>
        <w:sz w:val="17"/>
        <w:lang w:val="de-DE"/>
      </w:rPr>
      <w:t>Panasonic Pressebüro</w:t>
    </w:r>
  </w:p>
  <w:p w14:paraId="44C41F22" w14:textId="45E0DF31" w:rsidR="009B614B" w:rsidRPr="00C16F80" w:rsidRDefault="00000000" w:rsidP="006F17C5">
    <w:pPr>
      <w:tabs>
        <w:tab w:val="left" w:pos="3686"/>
        <w:tab w:val="left" w:pos="7179"/>
      </w:tabs>
      <w:spacing w:line="200" w:lineRule="exact"/>
      <w:ind w:right="-2268"/>
      <w:jc w:val="center"/>
      <w:rPr>
        <w:rFonts w:ascii="DIN-Regular" w:hAnsi="DIN-Regular"/>
        <w:sz w:val="17"/>
        <w:u w:val="single"/>
        <w:lang w:val="de-DE"/>
      </w:rPr>
    </w:pPr>
    <w:hyperlink r:id="rId2" w:history="1">
      <w:r w:rsidR="006F17C5" w:rsidRPr="006F17C5">
        <w:rPr>
          <w:rFonts w:ascii="DIN-Regular" w:hAnsi="DIN-Regular"/>
          <w:sz w:val="17"/>
          <w:u w:val="single"/>
          <w:lang w:val="de-DE"/>
        </w:rPr>
        <w:t>panasonic-pr@jdb.de</w:t>
      </w:r>
    </w:hyperlink>
  </w:p>
  <w:p w14:paraId="32EB32B8" w14:textId="77777777" w:rsidR="009B614B" w:rsidRPr="00C16F80" w:rsidRDefault="009B614B" w:rsidP="00D752AA">
    <w:pPr>
      <w:tabs>
        <w:tab w:val="left" w:pos="709"/>
      </w:tabs>
      <w:spacing w:line="200" w:lineRule="exact"/>
      <w:ind w:right="-2268"/>
      <w:jc w:val="center"/>
      <w:rPr>
        <w:sz w:val="17"/>
        <w:lang w:val="de-DE"/>
      </w:rPr>
    </w:pPr>
  </w:p>
  <w:p w14:paraId="79AFEFAF" w14:textId="0377124C" w:rsidR="009B614B" w:rsidRPr="009B614B" w:rsidRDefault="009B614B" w:rsidP="00D752AA">
    <w:pPr>
      <w:pStyle w:val="Fuzeile"/>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B56C" w14:textId="77777777" w:rsidR="005B42B8" w:rsidRDefault="005B42B8">
      <w:r>
        <w:separator/>
      </w:r>
    </w:p>
  </w:footnote>
  <w:footnote w:type="continuationSeparator" w:id="0">
    <w:p w14:paraId="734447A8" w14:textId="77777777" w:rsidR="005B42B8" w:rsidRDefault="005B42B8">
      <w:r>
        <w:continuationSeparator/>
      </w:r>
    </w:p>
  </w:footnote>
  <w:footnote w:id="1">
    <w:p w14:paraId="32E04F51" w14:textId="3A866886" w:rsidR="00BD52BD" w:rsidRPr="00B37A7A" w:rsidRDefault="00BD52BD" w:rsidP="00B37A7A">
      <w:pPr>
        <w:spacing w:line="250" w:lineRule="exact"/>
        <w:rPr>
          <w:rFonts w:ascii="DIN-Regular" w:hAnsi="DIN-Regular" w:cs="Courier New"/>
          <w:bCs/>
          <w:color w:val="010101"/>
          <w:sz w:val="16"/>
          <w:szCs w:val="16"/>
          <w:lang w:val="de-DE"/>
        </w:rPr>
      </w:pPr>
      <w:r w:rsidRPr="00BD52BD">
        <w:rPr>
          <w:rStyle w:val="Funotenzeichen"/>
          <w:rFonts w:ascii="DIN-Regular" w:hAnsi="DIN-Regular"/>
          <w:sz w:val="16"/>
          <w:szCs w:val="16"/>
        </w:rPr>
        <w:footnoteRef/>
      </w:r>
      <w:r w:rsidRPr="00091138">
        <w:rPr>
          <w:rFonts w:ascii="DIN-Regular" w:hAnsi="DIN-Regular" w:cs="Arial"/>
          <w:color w:val="1F1F1F"/>
          <w:sz w:val="16"/>
          <w:szCs w:val="16"/>
          <w:shd w:val="clear" w:color="auto" w:fill="FFFFFF"/>
          <w:lang w:val="de-DE"/>
        </w:rPr>
        <w:t xml:space="preserve"> </w:t>
      </w:r>
      <w:r w:rsidR="006B7A33">
        <w:rPr>
          <w:rFonts w:ascii="DIN-Regular" w:hAnsi="DIN-Regular" w:cs="Arial"/>
          <w:color w:val="1F1F1F"/>
          <w:sz w:val="16"/>
          <w:szCs w:val="16"/>
          <w:shd w:val="clear" w:color="auto" w:fill="FFFFFF"/>
          <w:lang w:val="de-DE"/>
        </w:rPr>
        <w:tab/>
      </w:r>
      <w:r w:rsidRPr="00091138">
        <w:rPr>
          <w:rFonts w:ascii="DIN-Regular" w:hAnsi="DIN-Regular" w:cs="Arial"/>
          <w:color w:val="1F1F1F"/>
          <w:sz w:val="16"/>
          <w:szCs w:val="16"/>
          <w:shd w:val="clear" w:color="auto" w:fill="FFFFFF"/>
          <w:lang w:val="de-DE"/>
        </w:rPr>
        <w:t>Aus hygienischen Gründen sollte</w:t>
      </w:r>
      <w:r w:rsidR="00E7710B" w:rsidRPr="003E1FA3">
        <w:rPr>
          <w:rFonts w:ascii="DIN-Regular" w:hAnsi="DIN-Regular" w:cs="Arial"/>
          <w:sz w:val="16"/>
          <w:szCs w:val="16"/>
          <w:shd w:val="clear" w:color="auto" w:fill="FFFFFF"/>
          <w:lang w:val="de-DE"/>
        </w:rPr>
        <w:t>n</w:t>
      </w:r>
      <w:r w:rsidRPr="00091138">
        <w:rPr>
          <w:rFonts w:ascii="DIN-Regular" w:hAnsi="DIN-Regular" w:cs="Arial"/>
          <w:color w:val="1F1F1F"/>
          <w:sz w:val="16"/>
          <w:szCs w:val="16"/>
          <w:shd w:val="clear" w:color="auto" w:fill="FFFFFF"/>
          <w:lang w:val="de-DE"/>
        </w:rPr>
        <w:t xml:space="preserve"> Aufsätze nicht mit anderen Personen gemeinsam genutzt werden.</w:t>
      </w:r>
      <w:r w:rsidR="007F42A0">
        <w:rPr>
          <w:rFonts w:ascii="DIN-Regular" w:hAnsi="DIN-Regular" w:cs="Arial"/>
          <w:color w:val="1F1F1F"/>
          <w:sz w:val="16"/>
          <w:szCs w:val="16"/>
          <w:shd w:val="clear" w:color="auto" w:fill="FFFFFF"/>
          <w:lang w:val="de-DE"/>
        </w:rPr>
        <w:br/>
      </w:r>
      <w:r w:rsidR="006B7A33">
        <w:rPr>
          <w:rFonts w:ascii="DIN-Regular" w:hAnsi="DIN-Regular" w:cs="Arial"/>
          <w:color w:val="1F1F1F"/>
          <w:sz w:val="16"/>
          <w:szCs w:val="16"/>
          <w:shd w:val="clear" w:color="auto" w:fill="FFFFFF"/>
          <w:lang w:val="de-DE"/>
        </w:rPr>
        <w:tab/>
      </w:r>
      <w:r>
        <w:rPr>
          <w:rFonts w:ascii="DIN-Regular" w:hAnsi="DIN-Regular" w:cs="Arial"/>
          <w:color w:val="1F1F1F"/>
          <w:sz w:val="16"/>
          <w:szCs w:val="16"/>
          <w:shd w:val="clear" w:color="auto" w:fill="FFFFFF"/>
          <w:lang w:val="de-DE"/>
        </w:rPr>
        <w:t>Panasonic empfiehlt einen regelmäßigen Wechsel der Aufsätze nach etwa 6 Monaten Nutzungsdauer.</w:t>
      </w:r>
    </w:p>
  </w:footnote>
  <w:footnote w:id="2">
    <w:p w14:paraId="339D4789" w14:textId="6583A5B6" w:rsidR="00EE2317" w:rsidRPr="001C32CD" w:rsidRDefault="00EE2317" w:rsidP="001C32CD">
      <w:pPr>
        <w:spacing w:line="250" w:lineRule="exact"/>
        <w:rPr>
          <w:rFonts w:ascii="DIN-Regular" w:hAnsi="DIN-Regular" w:cs="Courier New"/>
          <w:bCs/>
          <w:color w:val="010101"/>
          <w:sz w:val="20"/>
          <w:lang w:val="de-DE"/>
        </w:rPr>
      </w:pPr>
      <w:r w:rsidRPr="006B7A33">
        <w:rPr>
          <w:rStyle w:val="Funotenzeichen"/>
          <w:rFonts w:ascii="DIN-Regular" w:hAnsi="DIN-Regular"/>
          <w:sz w:val="16"/>
          <w:szCs w:val="16"/>
        </w:rPr>
        <w:footnoteRef/>
      </w:r>
      <w:r w:rsidRPr="006B7A33">
        <w:rPr>
          <w:rFonts w:ascii="DIN-Regular" w:hAnsi="DIN-Regular"/>
          <w:sz w:val="16"/>
          <w:szCs w:val="16"/>
          <w:lang w:val="de-DE"/>
        </w:rPr>
        <w:t xml:space="preserve"> </w:t>
      </w:r>
      <w:r w:rsidR="006B7A33">
        <w:rPr>
          <w:rFonts w:ascii="DIN-Regular" w:hAnsi="DIN-Regular"/>
          <w:sz w:val="16"/>
          <w:szCs w:val="16"/>
          <w:lang w:val="de-DE"/>
        </w:rPr>
        <w:tab/>
      </w:r>
      <w:r w:rsidRPr="006B7A33">
        <w:rPr>
          <w:rFonts w:ascii="DIN-Regular" w:hAnsi="DIN-Regular" w:cs="Courier New"/>
          <w:bCs/>
          <w:sz w:val="16"/>
          <w:szCs w:val="16"/>
          <w:lang w:val="de-DE"/>
        </w:rPr>
        <w:t xml:space="preserve">Die </w:t>
      </w:r>
      <w:r w:rsidR="00E7710B" w:rsidRPr="006B7A33">
        <w:rPr>
          <w:rFonts w:ascii="DIN-Regular" w:hAnsi="DIN-Regular" w:cs="Courier New"/>
          <w:bCs/>
          <w:sz w:val="16"/>
          <w:szCs w:val="16"/>
          <w:lang w:val="de-DE"/>
        </w:rPr>
        <w:t>Zungenreinigungsdüse</w:t>
      </w:r>
      <w:r w:rsidRPr="006B7A33">
        <w:rPr>
          <w:rFonts w:ascii="DIN-Regular" w:hAnsi="DIN-Regular" w:cs="Courier New"/>
          <w:bCs/>
          <w:sz w:val="16"/>
          <w:szCs w:val="16"/>
          <w:lang w:val="de-DE"/>
        </w:rPr>
        <w:t xml:space="preserve"> ist nur für Erwachsene geeignet.</w:t>
      </w:r>
    </w:p>
  </w:footnote>
  <w:footnote w:id="3">
    <w:p w14:paraId="18F70FCB" w14:textId="506A7DC4" w:rsidR="00FE6015" w:rsidRPr="000F2D4A" w:rsidRDefault="00FE6015" w:rsidP="00FE6015">
      <w:pPr>
        <w:pStyle w:val="Funotentext"/>
        <w:rPr>
          <w:rFonts w:ascii="DIN-Regular" w:hAnsi="DIN-Regular"/>
          <w:sz w:val="16"/>
          <w:szCs w:val="16"/>
          <w:lang w:val="en-US"/>
        </w:rPr>
      </w:pPr>
      <w:r w:rsidRPr="000F2D4A">
        <w:rPr>
          <w:rStyle w:val="Funotenzeichen"/>
          <w:rFonts w:ascii="DIN-Regular" w:hAnsi="DIN-Regular"/>
          <w:sz w:val="16"/>
          <w:szCs w:val="16"/>
        </w:rPr>
        <w:footnoteRef/>
      </w:r>
      <w:r w:rsidRPr="000F2D4A">
        <w:rPr>
          <w:rFonts w:ascii="DIN-Regular" w:hAnsi="DIN-Regular"/>
          <w:sz w:val="16"/>
          <w:szCs w:val="16"/>
        </w:rPr>
        <w:t xml:space="preserve"> </w:t>
      </w:r>
      <w:r w:rsidR="005920FE">
        <w:rPr>
          <w:rFonts w:ascii="DIN-Regular" w:hAnsi="DIN-Regular"/>
          <w:sz w:val="16"/>
          <w:szCs w:val="16"/>
          <w:lang w:val="en-US"/>
        </w:rPr>
        <w:t>O</w:t>
      </w:r>
      <w:r w:rsidRPr="000F2D4A">
        <w:rPr>
          <w:rFonts w:ascii="DIN-Regular" w:hAnsi="DIN-Regular"/>
          <w:sz w:val="16"/>
          <w:szCs w:val="16"/>
          <w:lang w:val="en-US"/>
        </w:rPr>
        <w:t>hne Deckel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rsidP="00D752AA">
    <w:pPr>
      <w:pStyle w:val="Kopfzeile"/>
    </w:pPr>
    <w:r>
      <w:rPr>
        <w:noProof/>
        <w:lang w:val="de-DE" w:eastAsia="de-DE"/>
      </w:rPr>
      <w:drawing>
        <wp:anchor distT="0" distB="0" distL="114300" distR="114300" simplePos="0" relativeHeight="251657216" behindDoc="1" locked="0" layoutInCell="1" allowOverlap="1" wp14:anchorId="0321C9A7" wp14:editId="6AD09794">
          <wp:simplePos x="0" y="0"/>
          <wp:positionH relativeFrom="page">
            <wp:posOffset>7315</wp:posOffset>
          </wp:positionH>
          <wp:positionV relativeFrom="page">
            <wp:posOffset>0</wp:posOffset>
          </wp:positionV>
          <wp:extent cx="7560000" cy="1703805"/>
          <wp:effectExtent l="0" t="0" r="3175"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4583"/>
                  <a:stretch/>
                </pic:blipFill>
                <pic:spPr bwMode="auto">
                  <a:xfrm>
                    <a:off x="0" y="0"/>
                    <a:ext cx="7560000" cy="17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676F7"/>
    <w:multiLevelType w:val="hybridMultilevel"/>
    <w:tmpl w:val="AF8402E4"/>
    <w:lvl w:ilvl="0" w:tplc="0AC219C2">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E34C3D"/>
    <w:multiLevelType w:val="hybridMultilevel"/>
    <w:tmpl w:val="4906B748"/>
    <w:lvl w:ilvl="0" w:tplc="B24CB654">
      <w:start w:val="1"/>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27804"/>
    <w:multiLevelType w:val="hybridMultilevel"/>
    <w:tmpl w:val="EE0AB6E6"/>
    <w:lvl w:ilvl="0" w:tplc="A5785F7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C72120"/>
    <w:multiLevelType w:val="hybridMultilevel"/>
    <w:tmpl w:val="E65E3F0E"/>
    <w:lvl w:ilvl="0" w:tplc="31004300">
      <w:start w:val="4"/>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E11BC8"/>
    <w:multiLevelType w:val="hybridMultilevel"/>
    <w:tmpl w:val="384AC8BE"/>
    <w:lvl w:ilvl="0" w:tplc="BB7CF94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44539594">
    <w:abstractNumId w:val="4"/>
  </w:num>
  <w:num w:numId="2" w16cid:durableId="415248429">
    <w:abstractNumId w:val="19"/>
  </w:num>
  <w:num w:numId="3" w16cid:durableId="1051464436">
    <w:abstractNumId w:val="1"/>
  </w:num>
  <w:num w:numId="4" w16cid:durableId="776216615">
    <w:abstractNumId w:val="27"/>
  </w:num>
  <w:num w:numId="5" w16cid:durableId="257064453">
    <w:abstractNumId w:val="15"/>
  </w:num>
  <w:num w:numId="6" w16cid:durableId="214630879">
    <w:abstractNumId w:val="16"/>
  </w:num>
  <w:num w:numId="7" w16cid:durableId="574631115">
    <w:abstractNumId w:val="24"/>
  </w:num>
  <w:num w:numId="8" w16cid:durableId="648436901">
    <w:abstractNumId w:val="37"/>
  </w:num>
  <w:num w:numId="9" w16cid:durableId="1686982160">
    <w:abstractNumId w:val="38"/>
  </w:num>
  <w:num w:numId="10" w16cid:durableId="491524669">
    <w:abstractNumId w:val="26"/>
  </w:num>
  <w:num w:numId="11" w16cid:durableId="88626231">
    <w:abstractNumId w:val="18"/>
  </w:num>
  <w:num w:numId="12" w16cid:durableId="1476682045">
    <w:abstractNumId w:val="25"/>
  </w:num>
  <w:num w:numId="13" w16cid:durableId="75246808">
    <w:abstractNumId w:val="3"/>
  </w:num>
  <w:num w:numId="14" w16cid:durableId="720790265">
    <w:abstractNumId w:val="34"/>
  </w:num>
  <w:num w:numId="15" w16cid:durableId="2142575006">
    <w:abstractNumId w:val="35"/>
  </w:num>
  <w:num w:numId="16" w16cid:durableId="1490973312">
    <w:abstractNumId w:val="12"/>
  </w:num>
  <w:num w:numId="17" w16cid:durableId="831876354">
    <w:abstractNumId w:val="17"/>
  </w:num>
  <w:num w:numId="18" w16cid:durableId="1826312851">
    <w:abstractNumId w:val="36"/>
  </w:num>
  <w:num w:numId="19" w16cid:durableId="2074304756">
    <w:abstractNumId w:val="22"/>
  </w:num>
  <w:num w:numId="20" w16cid:durableId="593248448">
    <w:abstractNumId w:val="29"/>
  </w:num>
  <w:num w:numId="21" w16cid:durableId="1037898631">
    <w:abstractNumId w:val="23"/>
  </w:num>
  <w:num w:numId="22" w16cid:durableId="349571000">
    <w:abstractNumId w:val="21"/>
  </w:num>
  <w:num w:numId="23" w16cid:durableId="8916799">
    <w:abstractNumId w:val="7"/>
  </w:num>
  <w:num w:numId="24" w16cid:durableId="1446341493">
    <w:abstractNumId w:val="14"/>
  </w:num>
  <w:num w:numId="25" w16cid:durableId="462187889">
    <w:abstractNumId w:val="6"/>
  </w:num>
  <w:num w:numId="26" w16cid:durableId="1800300826">
    <w:abstractNumId w:val="32"/>
  </w:num>
  <w:num w:numId="27" w16cid:durableId="676805531">
    <w:abstractNumId w:val="30"/>
  </w:num>
  <w:num w:numId="28" w16cid:durableId="644160428">
    <w:abstractNumId w:val="11"/>
  </w:num>
  <w:num w:numId="29" w16cid:durableId="2014718525">
    <w:abstractNumId w:val="20"/>
  </w:num>
  <w:num w:numId="30" w16cid:durableId="389967189">
    <w:abstractNumId w:val="10"/>
  </w:num>
  <w:num w:numId="31" w16cid:durableId="534200114">
    <w:abstractNumId w:val="33"/>
  </w:num>
  <w:num w:numId="32" w16cid:durableId="1711802948">
    <w:abstractNumId w:val="5"/>
  </w:num>
  <w:num w:numId="33" w16cid:durableId="347799878">
    <w:abstractNumId w:val="5"/>
  </w:num>
  <w:num w:numId="34" w16cid:durableId="833453226">
    <w:abstractNumId w:val="0"/>
  </w:num>
  <w:num w:numId="35" w16cid:durableId="1706252598">
    <w:abstractNumId w:val="9"/>
  </w:num>
  <w:num w:numId="36" w16cid:durableId="711809731">
    <w:abstractNumId w:val="8"/>
  </w:num>
  <w:num w:numId="37" w16cid:durableId="1314867539">
    <w:abstractNumId w:val="13"/>
  </w:num>
  <w:num w:numId="38" w16cid:durableId="160393972">
    <w:abstractNumId w:val="31"/>
  </w:num>
  <w:num w:numId="39" w16cid:durableId="1206941130">
    <w:abstractNumId w:val="2"/>
  </w:num>
  <w:num w:numId="40" w16cid:durableId="18256559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06F4"/>
    <w:rsid w:val="00001B25"/>
    <w:rsid w:val="0000305A"/>
    <w:rsid w:val="00003198"/>
    <w:rsid w:val="000035E5"/>
    <w:rsid w:val="0000390D"/>
    <w:rsid w:val="00003B2C"/>
    <w:rsid w:val="00004030"/>
    <w:rsid w:val="00004438"/>
    <w:rsid w:val="00004C6B"/>
    <w:rsid w:val="00004FD7"/>
    <w:rsid w:val="0000519F"/>
    <w:rsid w:val="000075A0"/>
    <w:rsid w:val="00007782"/>
    <w:rsid w:val="000100B9"/>
    <w:rsid w:val="000104B3"/>
    <w:rsid w:val="0001087F"/>
    <w:rsid w:val="00011AD7"/>
    <w:rsid w:val="00012631"/>
    <w:rsid w:val="0001299A"/>
    <w:rsid w:val="00013E7C"/>
    <w:rsid w:val="00013F33"/>
    <w:rsid w:val="00013F6F"/>
    <w:rsid w:val="000142F0"/>
    <w:rsid w:val="00014C7F"/>
    <w:rsid w:val="00014F5E"/>
    <w:rsid w:val="000159F9"/>
    <w:rsid w:val="00015FDB"/>
    <w:rsid w:val="00016CD8"/>
    <w:rsid w:val="000171AF"/>
    <w:rsid w:val="00017B69"/>
    <w:rsid w:val="000209B9"/>
    <w:rsid w:val="0002209A"/>
    <w:rsid w:val="000220D1"/>
    <w:rsid w:val="00022302"/>
    <w:rsid w:val="000228D0"/>
    <w:rsid w:val="00022D0F"/>
    <w:rsid w:val="000230A0"/>
    <w:rsid w:val="00023195"/>
    <w:rsid w:val="000232BD"/>
    <w:rsid w:val="0002383C"/>
    <w:rsid w:val="00023D41"/>
    <w:rsid w:val="00024B49"/>
    <w:rsid w:val="00024C7C"/>
    <w:rsid w:val="00024F08"/>
    <w:rsid w:val="00025087"/>
    <w:rsid w:val="00025811"/>
    <w:rsid w:val="0002594A"/>
    <w:rsid w:val="000259D7"/>
    <w:rsid w:val="00025D87"/>
    <w:rsid w:val="00025FC5"/>
    <w:rsid w:val="000262FC"/>
    <w:rsid w:val="00026514"/>
    <w:rsid w:val="00026B92"/>
    <w:rsid w:val="00026BB6"/>
    <w:rsid w:val="00027327"/>
    <w:rsid w:val="0002757A"/>
    <w:rsid w:val="00027ABA"/>
    <w:rsid w:val="000301CD"/>
    <w:rsid w:val="000302BD"/>
    <w:rsid w:val="00030987"/>
    <w:rsid w:val="00030A56"/>
    <w:rsid w:val="00030E7F"/>
    <w:rsid w:val="00031473"/>
    <w:rsid w:val="0003244F"/>
    <w:rsid w:val="00032C6F"/>
    <w:rsid w:val="00033A51"/>
    <w:rsid w:val="00033B92"/>
    <w:rsid w:val="00033D2C"/>
    <w:rsid w:val="000341C1"/>
    <w:rsid w:val="00034775"/>
    <w:rsid w:val="00035817"/>
    <w:rsid w:val="00035AA5"/>
    <w:rsid w:val="000364F2"/>
    <w:rsid w:val="000370F0"/>
    <w:rsid w:val="00037705"/>
    <w:rsid w:val="000401B4"/>
    <w:rsid w:val="000402D9"/>
    <w:rsid w:val="000406CF"/>
    <w:rsid w:val="00040897"/>
    <w:rsid w:val="000410E8"/>
    <w:rsid w:val="00041F66"/>
    <w:rsid w:val="000420DC"/>
    <w:rsid w:val="000427CD"/>
    <w:rsid w:val="000433DC"/>
    <w:rsid w:val="00043458"/>
    <w:rsid w:val="00043B06"/>
    <w:rsid w:val="00044948"/>
    <w:rsid w:val="00044CB6"/>
    <w:rsid w:val="00044FF4"/>
    <w:rsid w:val="00046A7C"/>
    <w:rsid w:val="00046C12"/>
    <w:rsid w:val="0004788A"/>
    <w:rsid w:val="000500A5"/>
    <w:rsid w:val="00050F39"/>
    <w:rsid w:val="00050F5C"/>
    <w:rsid w:val="000516EB"/>
    <w:rsid w:val="000518FA"/>
    <w:rsid w:val="00051AC5"/>
    <w:rsid w:val="00052915"/>
    <w:rsid w:val="00053DEE"/>
    <w:rsid w:val="0005417D"/>
    <w:rsid w:val="00054275"/>
    <w:rsid w:val="00054323"/>
    <w:rsid w:val="000543D6"/>
    <w:rsid w:val="000544DB"/>
    <w:rsid w:val="00054514"/>
    <w:rsid w:val="0005526A"/>
    <w:rsid w:val="0005661D"/>
    <w:rsid w:val="00056EF3"/>
    <w:rsid w:val="00057348"/>
    <w:rsid w:val="00057AA8"/>
    <w:rsid w:val="00057EA3"/>
    <w:rsid w:val="00060015"/>
    <w:rsid w:val="00060469"/>
    <w:rsid w:val="00060CFC"/>
    <w:rsid w:val="00061802"/>
    <w:rsid w:val="000637B0"/>
    <w:rsid w:val="00063A00"/>
    <w:rsid w:val="0006429B"/>
    <w:rsid w:val="000647CC"/>
    <w:rsid w:val="00064A42"/>
    <w:rsid w:val="00064BE4"/>
    <w:rsid w:val="00064CC3"/>
    <w:rsid w:val="00064D3D"/>
    <w:rsid w:val="00064FD3"/>
    <w:rsid w:val="000654F5"/>
    <w:rsid w:val="000664D7"/>
    <w:rsid w:val="0006778F"/>
    <w:rsid w:val="00071306"/>
    <w:rsid w:val="000716EF"/>
    <w:rsid w:val="00071A87"/>
    <w:rsid w:val="00072009"/>
    <w:rsid w:val="00073934"/>
    <w:rsid w:val="00073AD9"/>
    <w:rsid w:val="00074333"/>
    <w:rsid w:val="00074566"/>
    <w:rsid w:val="0007486C"/>
    <w:rsid w:val="00074ED2"/>
    <w:rsid w:val="000753D4"/>
    <w:rsid w:val="000755AF"/>
    <w:rsid w:val="00076555"/>
    <w:rsid w:val="0007696C"/>
    <w:rsid w:val="0007705C"/>
    <w:rsid w:val="000777C6"/>
    <w:rsid w:val="00077BB5"/>
    <w:rsid w:val="000815F9"/>
    <w:rsid w:val="0008285A"/>
    <w:rsid w:val="00082A53"/>
    <w:rsid w:val="00083907"/>
    <w:rsid w:val="00084D70"/>
    <w:rsid w:val="000854D9"/>
    <w:rsid w:val="000859E4"/>
    <w:rsid w:val="00085A14"/>
    <w:rsid w:val="00085D1D"/>
    <w:rsid w:val="00085E7D"/>
    <w:rsid w:val="00085F0F"/>
    <w:rsid w:val="000863A8"/>
    <w:rsid w:val="000866D6"/>
    <w:rsid w:val="0008711F"/>
    <w:rsid w:val="00090358"/>
    <w:rsid w:val="000907B9"/>
    <w:rsid w:val="00091138"/>
    <w:rsid w:val="0009154A"/>
    <w:rsid w:val="0009182C"/>
    <w:rsid w:val="00091A06"/>
    <w:rsid w:val="00092004"/>
    <w:rsid w:val="00092373"/>
    <w:rsid w:val="0009348D"/>
    <w:rsid w:val="000934CF"/>
    <w:rsid w:val="0009413A"/>
    <w:rsid w:val="00095703"/>
    <w:rsid w:val="000960F0"/>
    <w:rsid w:val="00096DF1"/>
    <w:rsid w:val="000977B6"/>
    <w:rsid w:val="000A06A0"/>
    <w:rsid w:val="000A0A15"/>
    <w:rsid w:val="000A11AD"/>
    <w:rsid w:val="000A1D93"/>
    <w:rsid w:val="000A24DE"/>
    <w:rsid w:val="000A2657"/>
    <w:rsid w:val="000A3165"/>
    <w:rsid w:val="000A385A"/>
    <w:rsid w:val="000A3A0C"/>
    <w:rsid w:val="000A4341"/>
    <w:rsid w:val="000A490A"/>
    <w:rsid w:val="000A570F"/>
    <w:rsid w:val="000A6A78"/>
    <w:rsid w:val="000A6E9B"/>
    <w:rsid w:val="000A71FB"/>
    <w:rsid w:val="000A7DB2"/>
    <w:rsid w:val="000B0930"/>
    <w:rsid w:val="000B114D"/>
    <w:rsid w:val="000B1405"/>
    <w:rsid w:val="000B219F"/>
    <w:rsid w:val="000B2B74"/>
    <w:rsid w:val="000B3200"/>
    <w:rsid w:val="000B36B9"/>
    <w:rsid w:val="000B4565"/>
    <w:rsid w:val="000B4588"/>
    <w:rsid w:val="000B53E1"/>
    <w:rsid w:val="000B58E1"/>
    <w:rsid w:val="000B61FA"/>
    <w:rsid w:val="000B677F"/>
    <w:rsid w:val="000B6E31"/>
    <w:rsid w:val="000B7451"/>
    <w:rsid w:val="000B7628"/>
    <w:rsid w:val="000B78DC"/>
    <w:rsid w:val="000B7D40"/>
    <w:rsid w:val="000C0013"/>
    <w:rsid w:val="000C04F6"/>
    <w:rsid w:val="000C1D79"/>
    <w:rsid w:val="000C231C"/>
    <w:rsid w:val="000C28C3"/>
    <w:rsid w:val="000C3957"/>
    <w:rsid w:val="000C3A78"/>
    <w:rsid w:val="000C3D8E"/>
    <w:rsid w:val="000C442A"/>
    <w:rsid w:val="000C523C"/>
    <w:rsid w:val="000C5D9D"/>
    <w:rsid w:val="000C69C8"/>
    <w:rsid w:val="000C74C7"/>
    <w:rsid w:val="000C7652"/>
    <w:rsid w:val="000C7CBE"/>
    <w:rsid w:val="000C7F51"/>
    <w:rsid w:val="000D0702"/>
    <w:rsid w:val="000D07D0"/>
    <w:rsid w:val="000D3808"/>
    <w:rsid w:val="000D3BEB"/>
    <w:rsid w:val="000D3E42"/>
    <w:rsid w:val="000D40FB"/>
    <w:rsid w:val="000D447A"/>
    <w:rsid w:val="000D4BBE"/>
    <w:rsid w:val="000D6175"/>
    <w:rsid w:val="000D67F3"/>
    <w:rsid w:val="000D7D80"/>
    <w:rsid w:val="000E0370"/>
    <w:rsid w:val="000E0965"/>
    <w:rsid w:val="000E0BDF"/>
    <w:rsid w:val="000E0D43"/>
    <w:rsid w:val="000E1635"/>
    <w:rsid w:val="000E16CD"/>
    <w:rsid w:val="000E17EE"/>
    <w:rsid w:val="000E1D6D"/>
    <w:rsid w:val="000E21D2"/>
    <w:rsid w:val="000E2205"/>
    <w:rsid w:val="000E284A"/>
    <w:rsid w:val="000E371A"/>
    <w:rsid w:val="000E38D5"/>
    <w:rsid w:val="000E3BE2"/>
    <w:rsid w:val="000E3D16"/>
    <w:rsid w:val="000E4411"/>
    <w:rsid w:val="000E4F60"/>
    <w:rsid w:val="000E5AA0"/>
    <w:rsid w:val="000E5B3F"/>
    <w:rsid w:val="000E63FF"/>
    <w:rsid w:val="000E68AA"/>
    <w:rsid w:val="000E7C51"/>
    <w:rsid w:val="000F099B"/>
    <w:rsid w:val="000F1452"/>
    <w:rsid w:val="000F1A09"/>
    <w:rsid w:val="000F2459"/>
    <w:rsid w:val="000F299B"/>
    <w:rsid w:val="000F2B45"/>
    <w:rsid w:val="000F2D4A"/>
    <w:rsid w:val="000F3023"/>
    <w:rsid w:val="000F346E"/>
    <w:rsid w:val="000F3D86"/>
    <w:rsid w:val="000F3DAF"/>
    <w:rsid w:val="000F4C2A"/>
    <w:rsid w:val="000F6647"/>
    <w:rsid w:val="000F698F"/>
    <w:rsid w:val="000F6C24"/>
    <w:rsid w:val="000F736C"/>
    <w:rsid w:val="000F775D"/>
    <w:rsid w:val="000F7ECD"/>
    <w:rsid w:val="00100A7A"/>
    <w:rsid w:val="00100BDA"/>
    <w:rsid w:val="00100D33"/>
    <w:rsid w:val="00100FD4"/>
    <w:rsid w:val="0010113D"/>
    <w:rsid w:val="00101913"/>
    <w:rsid w:val="00101B34"/>
    <w:rsid w:val="0010249A"/>
    <w:rsid w:val="001025C1"/>
    <w:rsid w:val="00102BE2"/>
    <w:rsid w:val="0010349E"/>
    <w:rsid w:val="00103CA4"/>
    <w:rsid w:val="0010510C"/>
    <w:rsid w:val="001051BD"/>
    <w:rsid w:val="00105B43"/>
    <w:rsid w:val="001060A8"/>
    <w:rsid w:val="00106727"/>
    <w:rsid w:val="001067F5"/>
    <w:rsid w:val="00106D82"/>
    <w:rsid w:val="00107371"/>
    <w:rsid w:val="001074F9"/>
    <w:rsid w:val="00107708"/>
    <w:rsid w:val="00107BF2"/>
    <w:rsid w:val="001102A0"/>
    <w:rsid w:val="001109BE"/>
    <w:rsid w:val="0011177B"/>
    <w:rsid w:val="00111C8A"/>
    <w:rsid w:val="0011337F"/>
    <w:rsid w:val="00113498"/>
    <w:rsid w:val="0011397C"/>
    <w:rsid w:val="001139C7"/>
    <w:rsid w:val="00114502"/>
    <w:rsid w:val="001150C2"/>
    <w:rsid w:val="001154A9"/>
    <w:rsid w:val="001157DA"/>
    <w:rsid w:val="00115C97"/>
    <w:rsid w:val="00115D6C"/>
    <w:rsid w:val="00115E6B"/>
    <w:rsid w:val="0011668A"/>
    <w:rsid w:val="00117409"/>
    <w:rsid w:val="0011762F"/>
    <w:rsid w:val="00117CDD"/>
    <w:rsid w:val="00120D0A"/>
    <w:rsid w:val="00121673"/>
    <w:rsid w:val="0012193A"/>
    <w:rsid w:val="00121FD0"/>
    <w:rsid w:val="00123331"/>
    <w:rsid w:val="00123962"/>
    <w:rsid w:val="00123A0B"/>
    <w:rsid w:val="00123A41"/>
    <w:rsid w:val="00124B34"/>
    <w:rsid w:val="00125255"/>
    <w:rsid w:val="0012727C"/>
    <w:rsid w:val="00127F90"/>
    <w:rsid w:val="0013023E"/>
    <w:rsid w:val="0013064B"/>
    <w:rsid w:val="00130DC6"/>
    <w:rsid w:val="0013174A"/>
    <w:rsid w:val="00131DD3"/>
    <w:rsid w:val="00131FF9"/>
    <w:rsid w:val="001326D9"/>
    <w:rsid w:val="00132CE7"/>
    <w:rsid w:val="00132E83"/>
    <w:rsid w:val="00132EF6"/>
    <w:rsid w:val="00133217"/>
    <w:rsid w:val="001339BF"/>
    <w:rsid w:val="00133C10"/>
    <w:rsid w:val="00134E3C"/>
    <w:rsid w:val="00134EFC"/>
    <w:rsid w:val="00135302"/>
    <w:rsid w:val="00136770"/>
    <w:rsid w:val="00137730"/>
    <w:rsid w:val="001404C5"/>
    <w:rsid w:val="00140EA0"/>
    <w:rsid w:val="00140ED9"/>
    <w:rsid w:val="00140FF0"/>
    <w:rsid w:val="00141769"/>
    <w:rsid w:val="00142D36"/>
    <w:rsid w:val="00143397"/>
    <w:rsid w:val="00143569"/>
    <w:rsid w:val="001436BC"/>
    <w:rsid w:val="00144335"/>
    <w:rsid w:val="00144ADA"/>
    <w:rsid w:val="00145F2D"/>
    <w:rsid w:val="00147689"/>
    <w:rsid w:val="0015083C"/>
    <w:rsid w:val="00151D04"/>
    <w:rsid w:val="00151DEA"/>
    <w:rsid w:val="001523DF"/>
    <w:rsid w:val="00152E85"/>
    <w:rsid w:val="001531CC"/>
    <w:rsid w:val="0015321A"/>
    <w:rsid w:val="00153315"/>
    <w:rsid w:val="00153633"/>
    <w:rsid w:val="001536CA"/>
    <w:rsid w:val="00154C7B"/>
    <w:rsid w:val="001553CC"/>
    <w:rsid w:val="00155809"/>
    <w:rsid w:val="0015595A"/>
    <w:rsid w:val="00155A8E"/>
    <w:rsid w:val="001565F1"/>
    <w:rsid w:val="00156B8B"/>
    <w:rsid w:val="00156DF0"/>
    <w:rsid w:val="00156F2A"/>
    <w:rsid w:val="00156F2F"/>
    <w:rsid w:val="001572B2"/>
    <w:rsid w:val="001577F2"/>
    <w:rsid w:val="00157931"/>
    <w:rsid w:val="00160C4A"/>
    <w:rsid w:val="00161FB0"/>
    <w:rsid w:val="00162338"/>
    <w:rsid w:val="00162477"/>
    <w:rsid w:val="001628C7"/>
    <w:rsid w:val="001629D1"/>
    <w:rsid w:val="00162C15"/>
    <w:rsid w:val="00162E18"/>
    <w:rsid w:val="00162E33"/>
    <w:rsid w:val="00163433"/>
    <w:rsid w:val="00165336"/>
    <w:rsid w:val="0016595E"/>
    <w:rsid w:val="00165A8B"/>
    <w:rsid w:val="00166066"/>
    <w:rsid w:val="00166178"/>
    <w:rsid w:val="001662C7"/>
    <w:rsid w:val="001663E4"/>
    <w:rsid w:val="0016729A"/>
    <w:rsid w:val="001713A2"/>
    <w:rsid w:val="00172F36"/>
    <w:rsid w:val="00173901"/>
    <w:rsid w:val="001742C6"/>
    <w:rsid w:val="001748B0"/>
    <w:rsid w:val="001756F5"/>
    <w:rsid w:val="00176655"/>
    <w:rsid w:val="00176AC2"/>
    <w:rsid w:val="00176CD6"/>
    <w:rsid w:val="00177881"/>
    <w:rsid w:val="00177B8D"/>
    <w:rsid w:val="00180AFD"/>
    <w:rsid w:val="00180BE3"/>
    <w:rsid w:val="00182DF4"/>
    <w:rsid w:val="00183894"/>
    <w:rsid w:val="00183973"/>
    <w:rsid w:val="00183BB3"/>
    <w:rsid w:val="00183D2B"/>
    <w:rsid w:val="00184334"/>
    <w:rsid w:val="00184ACD"/>
    <w:rsid w:val="00184D57"/>
    <w:rsid w:val="00185684"/>
    <w:rsid w:val="00185AC0"/>
    <w:rsid w:val="00185CF2"/>
    <w:rsid w:val="00187A16"/>
    <w:rsid w:val="0019044A"/>
    <w:rsid w:val="0019074E"/>
    <w:rsid w:val="00190AF8"/>
    <w:rsid w:val="00192139"/>
    <w:rsid w:val="0019291A"/>
    <w:rsid w:val="00192F34"/>
    <w:rsid w:val="00193504"/>
    <w:rsid w:val="00193C21"/>
    <w:rsid w:val="00194CFC"/>
    <w:rsid w:val="00194DC0"/>
    <w:rsid w:val="001957C2"/>
    <w:rsid w:val="0019587F"/>
    <w:rsid w:val="00195D39"/>
    <w:rsid w:val="00195F0D"/>
    <w:rsid w:val="00196BDA"/>
    <w:rsid w:val="001974DF"/>
    <w:rsid w:val="0019793C"/>
    <w:rsid w:val="00197E93"/>
    <w:rsid w:val="001A0341"/>
    <w:rsid w:val="001A09C8"/>
    <w:rsid w:val="001A0A2E"/>
    <w:rsid w:val="001A0C07"/>
    <w:rsid w:val="001A18DE"/>
    <w:rsid w:val="001A1D1D"/>
    <w:rsid w:val="001A29E4"/>
    <w:rsid w:val="001A2D34"/>
    <w:rsid w:val="001A4B70"/>
    <w:rsid w:val="001A4CE0"/>
    <w:rsid w:val="001A4FF9"/>
    <w:rsid w:val="001A5564"/>
    <w:rsid w:val="001A5592"/>
    <w:rsid w:val="001A586A"/>
    <w:rsid w:val="001A624B"/>
    <w:rsid w:val="001A7496"/>
    <w:rsid w:val="001A7713"/>
    <w:rsid w:val="001A7EEB"/>
    <w:rsid w:val="001B03DA"/>
    <w:rsid w:val="001B07B8"/>
    <w:rsid w:val="001B20BD"/>
    <w:rsid w:val="001B30B4"/>
    <w:rsid w:val="001B35C7"/>
    <w:rsid w:val="001B54EB"/>
    <w:rsid w:val="001B60B8"/>
    <w:rsid w:val="001B6390"/>
    <w:rsid w:val="001B6BF3"/>
    <w:rsid w:val="001B70AA"/>
    <w:rsid w:val="001B7D92"/>
    <w:rsid w:val="001C180C"/>
    <w:rsid w:val="001C1C16"/>
    <w:rsid w:val="001C2A90"/>
    <w:rsid w:val="001C2E32"/>
    <w:rsid w:val="001C31FF"/>
    <w:rsid w:val="001C32CD"/>
    <w:rsid w:val="001C3D67"/>
    <w:rsid w:val="001C3F2F"/>
    <w:rsid w:val="001C4227"/>
    <w:rsid w:val="001C4D25"/>
    <w:rsid w:val="001C4FF3"/>
    <w:rsid w:val="001C51F3"/>
    <w:rsid w:val="001C54ED"/>
    <w:rsid w:val="001C55E4"/>
    <w:rsid w:val="001C7011"/>
    <w:rsid w:val="001C755A"/>
    <w:rsid w:val="001C76D4"/>
    <w:rsid w:val="001C7996"/>
    <w:rsid w:val="001C7E53"/>
    <w:rsid w:val="001D0BB2"/>
    <w:rsid w:val="001D0DE5"/>
    <w:rsid w:val="001D1304"/>
    <w:rsid w:val="001D17A2"/>
    <w:rsid w:val="001D1CC0"/>
    <w:rsid w:val="001D24C8"/>
    <w:rsid w:val="001D24E8"/>
    <w:rsid w:val="001D250E"/>
    <w:rsid w:val="001D2A27"/>
    <w:rsid w:val="001D3C03"/>
    <w:rsid w:val="001D46A7"/>
    <w:rsid w:val="001D5475"/>
    <w:rsid w:val="001D57B3"/>
    <w:rsid w:val="001D586F"/>
    <w:rsid w:val="001D67E7"/>
    <w:rsid w:val="001D7EDF"/>
    <w:rsid w:val="001E00CB"/>
    <w:rsid w:val="001E1871"/>
    <w:rsid w:val="001E193F"/>
    <w:rsid w:val="001E25A9"/>
    <w:rsid w:val="001E2623"/>
    <w:rsid w:val="001E267E"/>
    <w:rsid w:val="001E286F"/>
    <w:rsid w:val="001E2E9A"/>
    <w:rsid w:val="001E3C97"/>
    <w:rsid w:val="001E3D0E"/>
    <w:rsid w:val="001E5200"/>
    <w:rsid w:val="001E54AB"/>
    <w:rsid w:val="001E609F"/>
    <w:rsid w:val="001E60B2"/>
    <w:rsid w:val="001E6894"/>
    <w:rsid w:val="001E739E"/>
    <w:rsid w:val="001E78A4"/>
    <w:rsid w:val="001E7904"/>
    <w:rsid w:val="001F1904"/>
    <w:rsid w:val="001F19D9"/>
    <w:rsid w:val="001F207B"/>
    <w:rsid w:val="001F2228"/>
    <w:rsid w:val="001F25ED"/>
    <w:rsid w:val="001F29C5"/>
    <w:rsid w:val="001F2CEA"/>
    <w:rsid w:val="001F3624"/>
    <w:rsid w:val="001F39F8"/>
    <w:rsid w:val="001F3AFE"/>
    <w:rsid w:val="001F4088"/>
    <w:rsid w:val="001F4089"/>
    <w:rsid w:val="001F41CB"/>
    <w:rsid w:val="001F45FD"/>
    <w:rsid w:val="001F48E4"/>
    <w:rsid w:val="001F4968"/>
    <w:rsid w:val="001F5855"/>
    <w:rsid w:val="001F65F7"/>
    <w:rsid w:val="001F673E"/>
    <w:rsid w:val="001F6F34"/>
    <w:rsid w:val="001F7BBC"/>
    <w:rsid w:val="00200995"/>
    <w:rsid w:val="002009C7"/>
    <w:rsid w:val="00200D30"/>
    <w:rsid w:val="00200E25"/>
    <w:rsid w:val="0020105E"/>
    <w:rsid w:val="0020135D"/>
    <w:rsid w:val="002016BD"/>
    <w:rsid w:val="00201E29"/>
    <w:rsid w:val="002046E1"/>
    <w:rsid w:val="002049D9"/>
    <w:rsid w:val="00205EFF"/>
    <w:rsid w:val="002062BB"/>
    <w:rsid w:val="002065FF"/>
    <w:rsid w:val="0020673C"/>
    <w:rsid w:val="0020695C"/>
    <w:rsid w:val="0020697F"/>
    <w:rsid w:val="00207F08"/>
    <w:rsid w:val="0021024E"/>
    <w:rsid w:val="002105ED"/>
    <w:rsid w:val="002107D2"/>
    <w:rsid w:val="00210917"/>
    <w:rsid w:val="00210A72"/>
    <w:rsid w:val="00210FAA"/>
    <w:rsid w:val="00211458"/>
    <w:rsid w:val="00211BD2"/>
    <w:rsid w:val="00211C2A"/>
    <w:rsid w:val="00211EBD"/>
    <w:rsid w:val="0021283C"/>
    <w:rsid w:val="00212E25"/>
    <w:rsid w:val="0021336E"/>
    <w:rsid w:val="0021344C"/>
    <w:rsid w:val="00213C8E"/>
    <w:rsid w:val="00214231"/>
    <w:rsid w:val="002143FB"/>
    <w:rsid w:val="00214A61"/>
    <w:rsid w:val="00215053"/>
    <w:rsid w:val="00216110"/>
    <w:rsid w:val="00217248"/>
    <w:rsid w:val="002177A5"/>
    <w:rsid w:val="00217E24"/>
    <w:rsid w:val="00220340"/>
    <w:rsid w:val="002216B4"/>
    <w:rsid w:val="00222078"/>
    <w:rsid w:val="0022267E"/>
    <w:rsid w:val="002231B1"/>
    <w:rsid w:val="0022334B"/>
    <w:rsid w:val="002241FB"/>
    <w:rsid w:val="00224D3A"/>
    <w:rsid w:val="0022546A"/>
    <w:rsid w:val="002259F2"/>
    <w:rsid w:val="0022676B"/>
    <w:rsid w:val="00226BEC"/>
    <w:rsid w:val="00226DAF"/>
    <w:rsid w:val="0022777F"/>
    <w:rsid w:val="00230A3A"/>
    <w:rsid w:val="00230C2E"/>
    <w:rsid w:val="00231AF1"/>
    <w:rsid w:val="00231B9A"/>
    <w:rsid w:val="00231E8B"/>
    <w:rsid w:val="002328E4"/>
    <w:rsid w:val="002332F5"/>
    <w:rsid w:val="00233491"/>
    <w:rsid w:val="00233D05"/>
    <w:rsid w:val="002340B2"/>
    <w:rsid w:val="002346BF"/>
    <w:rsid w:val="00235A78"/>
    <w:rsid w:val="00235C35"/>
    <w:rsid w:val="00235CF2"/>
    <w:rsid w:val="00235DAD"/>
    <w:rsid w:val="00236EE0"/>
    <w:rsid w:val="00237A7E"/>
    <w:rsid w:val="00241060"/>
    <w:rsid w:val="0024119C"/>
    <w:rsid w:val="0024198F"/>
    <w:rsid w:val="00241F3F"/>
    <w:rsid w:val="002420D2"/>
    <w:rsid w:val="00243F96"/>
    <w:rsid w:val="00244621"/>
    <w:rsid w:val="002454AD"/>
    <w:rsid w:val="00245530"/>
    <w:rsid w:val="002466CD"/>
    <w:rsid w:val="00247A6D"/>
    <w:rsid w:val="00247B22"/>
    <w:rsid w:val="00250550"/>
    <w:rsid w:val="00250C96"/>
    <w:rsid w:val="0025104C"/>
    <w:rsid w:val="00253117"/>
    <w:rsid w:val="00254617"/>
    <w:rsid w:val="00254B09"/>
    <w:rsid w:val="00256701"/>
    <w:rsid w:val="00257013"/>
    <w:rsid w:val="00257ED3"/>
    <w:rsid w:val="00260371"/>
    <w:rsid w:val="0026062A"/>
    <w:rsid w:val="002608CC"/>
    <w:rsid w:val="00260E3A"/>
    <w:rsid w:val="00261A4B"/>
    <w:rsid w:val="002627CC"/>
    <w:rsid w:val="002642FA"/>
    <w:rsid w:val="00264B50"/>
    <w:rsid w:val="0026540A"/>
    <w:rsid w:val="00265883"/>
    <w:rsid w:val="0026664E"/>
    <w:rsid w:val="0026684F"/>
    <w:rsid w:val="0026747F"/>
    <w:rsid w:val="00267C28"/>
    <w:rsid w:val="00267CBD"/>
    <w:rsid w:val="00270631"/>
    <w:rsid w:val="00270B36"/>
    <w:rsid w:val="00270BDC"/>
    <w:rsid w:val="00270FAE"/>
    <w:rsid w:val="00272168"/>
    <w:rsid w:val="00273BB7"/>
    <w:rsid w:val="00273BC1"/>
    <w:rsid w:val="00273C4E"/>
    <w:rsid w:val="00273C5A"/>
    <w:rsid w:val="00274EC8"/>
    <w:rsid w:val="00275A81"/>
    <w:rsid w:val="0027654F"/>
    <w:rsid w:val="00276E0B"/>
    <w:rsid w:val="0028087E"/>
    <w:rsid w:val="002813A5"/>
    <w:rsid w:val="0028160F"/>
    <w:rsid w:val="002816E9"/>
    <w:rsid w:val="00281980"/>
    <w:rsid w:val="00281A64"/>
    <w:rsid w:val="00282FBD"/>
    <w:rsid w:val="00283C39"/>
    <w:rsid w:val="00284114"/>
    <w:rsid w:val="002842D2"/>
    <w:rsid w:val="00285426"/>
    <w:rsid w:val="00285EB1"/>
    <w:rsid w:val="00285F7C"/>
    <w:rsid w:val="002862E4"/>
    <w:rsid w:val="00286B29"/>
    <w:rsid w:val="002872AA"/>
    <w:rsid w:val="00290524"/>
    <w:rsid w:val="0029095E"/>
    <w:rsid w:val="00290965"/>
    <w:rsid w:val="00291076"/>
    <w:rsid w:val="00291B39"/>
    <w:rsid w:val="002926F4"/>
    <w:rsid w:val="00293AEF"/>
    <w:rsid w:val="00293F50"/>
    <w:rsid w:val="00294201"/>
    <w:rsid w:val="002948FB"/>
    <w:rsid w:val="002954ED"/>
    <w:rsid w:val="002954FB"/>
    <w:rsid w:val="00296E1B"/>
    <w:rsid w:val="00296F48"/>
    <w:rsid w:val="00297EDE"/>
    <w:rsid w:val="002A0866"/>
    <w:rsid w:val="002A0C9E"/>
    <w:rsid w:val="002A124D"/>
    <w:rsid w:val="002A2398"/>
    <w:rsid w:val="002A256B"/>
    <w:rsid w:val="002A27AF"/>
    <w:rsid w:val="002A2AB7"/>
    <w:rsid w:val="002A385F"/>
    <w:rsid w:val="002A38A4"/>
    <w:rsid w:val="002A3A0D"/>
    <w:rsid w:val="002A40B7"/>
    <w:rsid w:val="002A498B"/>
    <w:rsid w:val="002A4F90"/>
    <w:rsid w:val="002A5975"/>
    <w:rsid w:val="002A5E26"/>
    <w:rsid w:val="002A6236"/>
    <w:rsid w:val="002A6B6F"/>
    <w:rsid w:val="002A6D1A"/>
    <w:rsid w:val="002A7458"/>
    <w:rsid w:val="002B0127"/>
    <w:rsid w:val="002B07A6"/>
    <w:rsid w:val="002B0968"/>
    <w:rsid w:val="002B0E5D"/>
    <w:rsid w:val="002B14DD"/>
    <w:rsid w:val="002B16E9"/>
    <w:rsid w:val="002B1DAA"/>
    <w:rsid w:val="002B242F"/>
    <w:rsid w:val="002B2860"/>
    <w:rsid w:val="002B3364"/>
    <w:rsid w:val="002B40B8"/>
    <w:rsid w:val="002B4119"/>
    <w:rsid w:val="002B44BC"/>
    <w:rsid w:val="002B4EA7"/>
    <w:rsid w:val="002B4F57"/>
    <w:rsid w:val="002B4FA2"/>
    <w:rsid w:val="002B5CDB"/>
    <w:rsid w:val="002B60B3"/>
    <w:rsid w:val="002B60C7"/>
    <w:rsid w:val="002B6B45"/>
    <w:rsid w:val="002C06D1"/>
    <w:rsid w:val="002C10D8"/>
    <w:rsid w:val="002C1130"/>
    <w:rsid w:val="002C13D6"/>
    <w:rsid w:val="002C1A09"/>
    <w:rsid w:val="002C2191"/>
    <w:rsid w:val="002C23EC"/>
    <w:rsid w:val="002C26A8"/>
    <w:rsid w:val="002C2C78"/>
    <w:rsid w:val="002C2D24"/>
    <w:rsid w:val="002C304C"/>
    <w:rsid w:val="002C30E7"/>
    <w:rsid w:val="002C37B5"/>
    <w:rsid w:val="002C3A29"/>
    <w:rsid w:val="002C4B32"/>
    <w:rsid w:val="002C5D7A"/>
    <w:rsid w:val="002C5DE5"/>
    <w:rsid w:val="002C6395"/>
    <w:rsid w:val="002C6438"/>
    <w:rsid w:val="002C7061"/>
    <w:rsid w:val="002C7854"/>
    <w:rsid w:val="002D073E"/>
    <w:rsid w:val="002D0942"/>
    <w:rsid w:val="002D2058"/>
    <w:rsid w:val="002D31E8"/>
    <w:rsid w:val="002D3D30"/>
    <w:rsid w:val="002D3F22"/>
    <w:rsid w:val="002D48EF"/>
    <w:rsid w:val="002D4900"/>
    <w:rsid w:val="002D4B86"/>
    <w:rsid w:val="002D4DC1"/>
    <w:rsid w:val="002D4FC6"/>
    <w:rsid w:val="002D5200"/>
    <w:rsid w:val="002D559B"/>
    <w:rsid w:val="002D5E33"/>
    <w:rsid w:val="002D6BBA"/>
    <w:rsid w:val="002D6ECD"/>
    <w:rsid w:val="002D6FB3"/>
    <w:rsid w:val="002D71E2"/>
    <w:rsid w:val="002D7BF0"/>
    <w:rsid w:val="002D7CE8"/>
    <w:rsid w:val="002D7E52"/>
    <w:rsid w:val="002E0171"/>
    <w:rsid w:val="002E049D"/>
    <w:rsid w:val="002E07C1"/>
    <w:rsid w:val="002E1453"/>
    <w:rsid w:val="002E18BB"/>
    <w:rsid w:val="002E19F7"/>
    <w:rsid w:val="002E233E"/>
    <w:rsid w:val="002E2681"/>
    <w:rsid w:val="002E2E18"/>
    <w:rsid w:val="002E2F13"/>
    <w:rsid w:val="002E3095"/>
    <w:rsid w:val="002E4574"/>
    <w:rsid w:val="002E48D1"/>
    <w:rsid w:val="002E58BD"/>
    <w:rsid w:val="002E5C12"/>
    <w:rsid w:val="002E63B5"/>
    <w:rsid w:val="002E6449"/>
    <w:rsid w:val="002E66C0"/>
    <w:rsid w:val="002E7076"/>
    <w:rsid w:val="002E71D2"/>
    <w:rsid w:val="002E7479"/>
    <w:rsid w:val="002E7F30"/>
    <w:rsid w:val="002F0728"/>
    <w:rsid w:val="002F0C15"/>
    <w:rsid w:val="002F0D41"/>
    <w:rsid w:val="002F1195"/>
    <w:rsid w:val="002F1ECD"/>
    <w:rsid w:val="002F207D"/>
    <w:rsid w:val="002F254D"/>
    <w:rsid w:val="002F266F"/>
    <w:rsid w:val="002F279A"/>
    <w:rsid w:val="002F2E87"/>
    <w:rsid w:val="002F2F6C"/>
    <w:rsid w:val="002F3626"/>
    <w:rsid w:val="002F4C96"/>
    <w:rsid w:val="002F5955"/>
    <w:rsid w:val="002F6A37"/>
    <w:rsid w:val="002F7F42"/>
    <w:rsid w:val="00300023"/>
    <w:rsid w:val="00300087"/>
    <w:rsid w:val="003005DE"/>
    <w:rsid w:val="00300F00"/>
    <w:rsid w:val="00301851"/>
    <w:rsid w:val="00302525"/>
    <w:rsid w:val="00302AAC"/>
    <w:rsid w:val="00304395"/>
    <w:rsid w:val="003046BA"/>
    <w:rsid w:val="003048C2"/>
    <w:rsid w:val="003057F4"/>
    <w:rsid w:val="00305825"/>
    <w:rsid w:val="00305A5A"/>
    <w:rsid w:val="003068A4"/>
    <w:rsid w:val="00306BF4"/>
    <w:rsid w:val="003070BC"/>
    <w:rsid w:val="00307771"/>
    <w:rsid w:val="00310048"/>
    <w:rsid w:val="00310FFE"/>
    <w:rsid w:val="0031144C"/>
    <w:rsid w:val="00311DAD"/>
    <w:rsid w:val="003120E9"/>
    <w:rsid w:val="00312414"/>
    <w:rsid w:val="0031253A"/>
    <w:rsid w:val="00312D57"/>
    <w:rsid w:val="00313A74"/>
    <w:rsid w:val="00313E4C"/>
    <w:rsid w:val="003147DE"/>
    <w:rsid w:val="00314A38"/>
    <w:rsid w:val="00315A15"/>
    <w:rsid w:val="003169FD"/>
    <w:rsid w:val="00317368"/>
    <w:rsid w:val="00317565"/>
    <w:rsid w:val="00317816"/>
    <w:rsid w:val="003179A9"/>
    <w:rsid w:val="003179BE"/>
    <w:rsid w:val="00320580"/>
    <w:rsid w:val="0032060C"/>
    <w:rsid w:val="00320683"/>
    <w:rsid w:val="00320E5F"/>
    <w:rsid w:val="00321198"/>
    <w:rsid w:val="003215B5"/>
    <w:rsid w:val="00321B44"/>
    <w:rsid w:val="00321FCC"/>
    <w:rsid w:val="003221E1"/>
    <w:rsid w:val="00322653"/>
    <w:rsid w:val="003232D0"/>
    <w:rsid w:val="003236BE"/>
    <w:rsid w:val="00323907"/>
    <w:rsid w:val="00324270"/>
    <w:rsid w:val="003248E0"/>
    <w:rsid w:val="003252F2"/>
    <w:rsid w:val="00325C90"/>
    <w:rsid w:val="003264CE"/>
    <w:rsid w:val="00326CA9"/>
    <w:rsid w:val="00326DC4"/>
    <w:rsid w:val="00327101"/>
    <w:rsid w:val="0032759E"/>
    <w:rsid w:val="003278FA"/>
    <w:rsid w:val="00327FCC"/>
    <w:rsid w:val="003301DD"/>
    <w:rsid w:val="003309C0"/>
    <w:rsid w:val="00330F69"/>
    <w:rsid w:val="00331477"/>
    <w:rsid w:val="00331A30"/>
    <w:rsid w:val="00332EFE"/>
    <w:rsid w:val="00333539"/>
    <w:rsid w:val="00333ACC"/>
    <w:rsid w:val="003340CF"/>
    <w:rsid w:val="00334244"/>
    <w:rsid w:val="00334BFA"/>
    <w:rsid w:val="00334D5C"/>
    <w:rsid w:val="00335025"/>
    <w:rsid w:val="0033509E"/>
    <w:rsid w:val="0033632E"/>
    <w:rsid w:val="00336A9E"/>
    <w:rsid w:val="00336F3A"/>
    <w:rsid w:val="0033751B"/>
    <w:rsid w:val="00337A83"/>
    <w:rsid w:val="00337F81"/>
    <w:rsid w:val="00337F8F"/>
    <w:rsid w:val="00340D0E"/>
    <w:rsid w:val="0034107E"/>
    <w:rsid w:val="003410E3"/>
    <w:rsid w:val="00341702"/>
    <w:rsid w:val="00341C8B"/>
    <w:rsid w:val="0034230C"/>
    <w:rsid w:val="00342BC6"/>
    <w:rsid w:val="00343352"/>
    <w:rsid w:val="00343F35"/>
    <w:rsid w:val="00344995"/>
    <w:rsid w:val="003450C3"/>
    <w:rsid w:val="00345923"/>
    <w:rsid w:val="00345C91"/>
    <w:rsid w:val="00346AB6"/>
    <w:rsid w:val="003475C4"/>
    <w:rsid w:val="0034798B"/>
    <w:rsid w:val="00347C74"/>
    <w:rsid w:val="0035019D"/>
    <w:rsid w:val="0035025F"/>
    <w:rsid w:val="00350362"/>
    <w:rsid w:val="00350608"/>
    <w:rsid w:val="00350A5E"/>
    <w:rsid w:val="00350E7A"/>
    <w:rsid w:val="00351D85"/>
    <w:rsid w:val="00352B24"/>
    <w:rsid w:val="003533D9"/>
    <w:rsid w:val="0035345A"/>
    <w:rsid w:val="003534F2"/>
    <w:rsid w:val="0035362E"/>
    <w:rsid w:val="00354772"/>
    <w:rsid w:val="003550A4"/>
    <w:rsid w:val="003552F7"/>
    <w:rsid w:val="00356086"/>
    <w:rsid w:val="00356698"/>
    <w:rsid w:val="0035698B"/>
    <w:rsid w:val="00356F4B"/>
    <w:rsid w:val="003571D4"/>
    <w:rsid w:val="003601FE"/>
    <w:rsid w:val="00360490"/>
    <w:rsid w:val="0036066D"/>
    <w:rsid w:val="0036090E"/>
    <w:rsid w:val="003618DA"/>
    <w:rsid w:val="00361BB9"/>
    <w:rsid w:val="00362A1C"/>
    <w:rsid w:val="00362B58"/>
    <w:rsid w:val="003634A7"/>
    <w:rsid w:val="003636FD"/>
    <w:rsid w:val="00363845"/>
    <w:rsid w:val="00363992"/>
    <w:rsid w:val="00363AC3"/>
    <w:rsid w:val="00364181"/>
    <w:rsid w:val="00365356"/>
    <w:rsid w:val="00365522"/>
    <w:rsid w:val="00365BC9"/>
    <w:rsid w:val="00365EE9"/>
    <w:rsid w:val="0036614E"/>
    <w:rsid w:val="0036672B"/>
    <w:rsid w:val="003667ED"/>
    <w:rsid w:val="003672CA"/>
    <w:rsid w:val="003672CE"/>
    <w:rsid w:val="0037041F"/>
    <w:rsid w:val="00370635"/>
    <w:rsid w:val="00371E2C"/>
    <w:rsid w:val="003743AD"/>
    <w:rsid w:val="00374E8B"/>
    <w:rsid w:val="00375CC7"/>
    <w:rsid w:val="00375F9A"/>
    <w:rsid w:val="00375FE5"/>
    <w:rsid w:val="003764F0"/>
    <w:rsid w:val="003766A0"/>
    <w:rsid w:val="00376716"/>
    <w:rsid w:val="003767E0"/>
    <w:rsid w:val="00376FD6"/>
    <w:rsid w:val="0037744F"/>
    <w:rsid w:val="00377BFB"/>
    <w:rsid w:val="00377CAF"/>
    <w:rsid w:val="0038057B"/>
    <w:rsid w:val="00381B2B"/>
    <w:rsid w:val="003823ED"/>
    <w:rsid w:val="00382F4D"/>
    <w:rsid w:val="003835EB"/>
    <w:rsid w:val="00383746"/>
    <w:rsid w:val="00383BCB"/>
    <w:rsid w:val="00383C52"/>
    <w:rsid w:val="00383D1D"/>
    <w:rsid w:val="00384B82"/>
    <w:rsid w:val="003860B5"/>
    <w:rsid w:val="00386166"/>
    <w:rsid w:val="0038660F"/>
    <w:rsid w:val="00386CEB"/>
    <w:rsid w:val="00387350"/>
    <w:rsid w:val="00387AD4"/>
    <w:rsid w:val="00387DBB"/>
    <w:rsid w:val="00390040"/>
    <w:rsid w:val="00390551"/>
    <w:rsid w:val="0039140E"/>
    <w:rsid w:val="00392439"/>
    <w:rsid w:val="003926AB"/>
    <w:rsid w:val="00392793"/>
    <w:rsid w:val="003928BF"/>
    <w:rsid w:val="00392C31"/>
    <w:rsid w:val="0039365F"/>
    <w:rsid w:val="003936C9"/>
    <w:rsid w:val="00393880"/>
    <w:rsid w:val="00393EFB"/>
    <w:rsid w:val="003946B7"/>
    <w:rsid w:val="00394DE2"/>
    <w:rsid w:val="003952C9"/>
    <w:rsid w:val="0039591B"/>
    <w:rsid w:val="00395CBE"/>
    <w:rsid w:val="00395F44"/>
    <w:rsid w:val="00396B1C"/>
    <w:rsid w:val="00397164"/>
    <w:rsid w:val="00397622"/>
    <w:rsid w:val="0039780F"/>
    <w:rsid w:val="003A01B7"/>
    <w:rsid w:val="003A053C"/>
    <w:rsid w:val="003A1031"/>
    <w:rsid w:val="003A1147"/>
    <w:rsid w:val="003A1972"/>
    <w:rsid w:val="003A23A9"/>
    <w:rsid w:val="003A28FE"/>
    <w:rsid w:val="003A2B62"/>
    <w:rsid w:val="003A3B40"/>
    <w:rsid w:val="003A3DC5"/>
    <w:rsid w:val="003A3E7C"/>
    <w:rsid w:val="003A5BB3"/>
    <w:rsid w:val="003A61B8"/>
    <w:rsid w:val="003A69BD"/>
    <w:rsid w:val="003A6EB4"/>
    <w:rsid w:val="003A79E5"/>
    <w:rsid w:val="003B0764"/>
    <w:rsid w:val="003B0F4D"/>
    <w:rsid w:val="003B1082"/>
    <w:rsid w:val="003B130A"/>
    <w:rsid w:val="003B187A"/>
    <w:rsid w:val="003B2742"/>
    <w:rsid w:val="003B2F80"/>
    <w:rsid w:val="003B43DD"/>
    <w:rsid w:val="003B5301"/>
    <w:rsid w:val="003B5828"/>
    <w:rsid w:val="003B5C13"/>
    <w:rsid w:val="003B64AB"/>
    <w:rsid w:val="003B69BC"/>
    <w:rsid w:val="003B6BDC"/>
    <w:rsid w:val="003B6CEA"/>
    <w:rsid w:val="003B76AB"/>
    <w:rsid w:val="003C02B4"/>
    <w:rsid w:val="003C032C"/>
    <w:rsid w:val="003C0B61"/>
    <w:rsid w:val="003C0D24"/>
    <w:rsid w:val="003C149C"/>
    <w:rsid w:val="003C1684"/>
    <w:rsid w:val="003C255F"/>
    <w:rsid w:val="003C26D6"/>
    <w:rsid w:val="003C321B"/>
    <w:rsid w:val="003C38AD"/>
    <w:rsid w:val="003C3A7C"/>
    <w:rsid w:val="003C3D6A"/>
    <w:rsid w:val="003C3EF8"/>
    <w:rsid w:val="003C5A0F"/>
    <w:rsid w:val="003C6057"/>
    <w:rsid w:val="003C6350"/>
    <w:rsid w:val="003C646F"/>
    <w:rsid w:val="003C65B2"/>
    <w:rsid w:val="003C67DE"/>
    <w:rsid w:val="003C6843"/>
    <w:rsid w:val="003C69E6"/>
    <w:rsid w:val="003C6D04"/>
    <w:rsid w:val="003C7ADE"/>
    <w:rsid w:val="003C7C99"/>
    <w:rsid w:val="003D08F2"/>
    <w:rsid w:val="003D1974"/>
    <w:rsid w:val="003D1A7E"/>
    <w:rsid w:val="003D203C"/>
    <w:rsid w:val="003D2493"/>
    <w:rsid w:val="003D2C47"/>
    <w:rsid w:val="003D2CFC"/>
    <w:rsid w:val="003D3760"/>
    <w:rsid w:val="003D3F2C"/>
    <w:rsid w:val="003D41E4"/>
    <w:rsid w:val="003D4326"/>
    <w:rsid w:val="003D5A61"/>
    <w:rsid w:val="003D6158"/>
    <w:rsid w:val="003D692D"/>
    <w:rsid w:val="003D693F"/>
    <w:rsid w:val="003D69C2"/>
    <w:rsid w:val="003D6A6B"/>
    <w:rsid w:val="003D7B54"/>
    <w:rsid w:val="003D7B7D"/>
    <w:rsid w:val="003D7D21"/>
    <w:rsid w:val="003E066A"/>
    <w:rsid w:val="003E1E3D"/>
    <w:rsid w:val="003E1FA3"/>
    <w:rsid w:val="003E214D"/>
    <w:rsid w:val="003E27B4"/>
    <w:rsid w:val="003E2C5C"/>
    <w:rsid w:val="003E351E"/>
    <w:rsid w:val="003E3B0C"/>
    <w:rsid w:val="003E4420"/>
    <w:rsid w:val="003E4A1B"/>
    <w:rsid w:val="003E56BE"/>
    <w:rsid w:val="003E6656"/>
    <w:rsid w:val="003E7F86"/>
    <w:rsid w:val="003F193A"/>
    <w:rsid w:val="003F1E3E"/>
    <w:rsid w:val="003F238F"/>
    <w:rsid w:val="003F288D"/>
    <w:rsid w:val="003F2A88"/>
    <w:rsid w:val="003F332F"/>
    <w:rsid w:val="003F35B1"/>
    <w:rsid w:val="003F4227"/>
    <w:rsid w:val="003F4392"/>
    <w:rsid w:val="003F481C"/>
    <w:rsid w:val="003F4978"/>
    <w:rsid w:val="003F4B6B"/>
    <w:rsid w:val="003F68D6"/>
    <w:rsid w:val="003F729D"/>
    <w:rsid w:val="00400824"/>
    <w:rsid w:val="00400858"/>
    <w:rsid w:val="00401499"/>
    <w:rsid w:val="00401961"/>
    <w:rsid w:val="00402050"/>
    <w:rsid w:val="004022C8"/>
    <w:rsid w:val="00403473"/>
    <w:rsid w:val="004036C4"/>
    <w:rsid w:val="00403E28"/>
    <w:rsid w:val="0040447E"/>
    <w:rsid w:val="00404932"/>
    <w:rsid w:val="00404BF7"/>
    <w:rsid w:val="004050A3"/>
    <w:rsid w:val="0040615E"/>
    <w:rsid w:val="00406D26"/>
    <w:rsid w:val="00406F55"/>
    <w:rsid w:val="00407650"/>
    <w:rsid w:val="00407D96"/>
    <w:rsid w:val="00410D92"/>
    <w:rsid w:val="004117F2"/>
    <w:rsid w:val="0041374F"/>
    <w:rsid w:val="004142BC"/>
    <w:rsid w:val="0041466D"/>
    <w:rsid w:val="0041543C"/>
    <w:rsid w:val="00415794"/>
    <w:rsid w:val="00415E66"/>
    <w:rsid w:val="00415E84"/>
    <w:rsid w:val="004160D0"/>
    <w:rsid w:val="00416912"/>
    <w:rsid w:val="00417DCD"/>
    <w:rsid w:val="00420056"/>
    <w:rsid w:val="004200FF"/>
    <w:rsid w:val="00421616"/>
    <w:rsid w:val="004219FF"/>
    <w:rsid w:val="00422275"/>
    <w:rsid w:val="00422882"/>
    <w:rsid w:val="004228CD"/>
    <w:rsid w:val="0042321F"/>
    <w:rsid w:val="00423315"/>
    <w:rsid w:val="00423355"/>
    <w:rsid w:val="004235EC"/>
    <w:rsid w:val="00423F33"/>
    <w:rsid w:val="004243E0"/>
    <w:rsid w:val="00424CC6"/>
    <w:rsid w:val="00425268"/>
    <w:rsid w:val="00425766"/>
    <w:rsid w:val="00425B09"/>
    <w:rsid w:val="0042602F"/>
    <w:rsid w:val="0042616E"/>
    <w:rsid w:val="004277B9"/>
    <w:rsid w:val="004304A5"/>
    <w:rsid w:val="00431727"/>
    <w:rsid w:val="00431EEB"/>
    <w:rsid w:val="00432111"/>
    <w:rsid w:val="00434473"/>
    <w:rsid w:val="004348B1"/>
    <w:rsid w:val="004354A6"/>
    <w:rsid w:val="004355AE"/>
    <w:rsid w:val="00435E3E"/>
    <w:rsid w:val="00436195"/>
    <w:rsid w:val="00436C1B"/>
    <w:rsid w:val="004375F1"/>
    <w:rsid w:val="00437CCC"/>
    <w:rsid w:val="0044103D"/>
    <w:rsid w:val="00441CB0"/>
    <w:rsid w:val="00442E6B"/>
    <w:rsid w:val="004432F1"/>
    <w:rsid w:val="0044368B"/>
    <w:rsid w:val="00444764"/>
    <w:rsid w:val="004448EB"/>
    <w:rsid w:val="00445987"/>
    <w:rsid w:val="00446193"/>
    <w:rsid w:val="00446197"/>
    <w:rsid w:val="0044699C"/>
    <w:rsid w:val="00446AC1"/>
    <w:rsid w:val="00446E1E"/>
    <w:rsid w:val="004476B6"/>
    <w:rsid w:val="00447BE6"/>
    <w:rsid w:val="00447EBB"/>
    <w:rsid w:val="0045005F"/>
    <w:rsid w:val="004504BD"/>
    <w:rsid w:val="00450D5B"/>
    <w:rsid w:val="00452048"/>
    <w:rsid w:val="004521D6"/>
    <w:rsid w:val="00452707"/>
    <w:rsid w:val="00452A20"/>
    <w:rsid w:val="0045303D"/>
    <w:rsid w:val="004531AF"/>
    <w:rsid w:val="004536A3"/>
    <w:rsid w:val="004539B4"/>
    <w:rsid w:val="00453EAB"/>
    <w:rsid w:val="0045415E"/>
    <w:rsid w:val="0045448A"/>
    <w:rsid w:val="00454F86"/>
    <w:rsid w:val="00455572"/>
    <w:rsid w:val="004559DD"/>
    <w:rsid w:val="00455CED"/>
    <w:rsid w:val="00455FE7"/>
    <w:rsid w:val="00456EF7"/>
    <w:rsid w:val="00457154"/>
    <w:rsid w:val="004574B3"/>
    <w:rsid w:val="004611E9"/>
    <w:rsid w:val="00461716"/>
    <w:rsid w:val="00461C76"/>
    <w:rsid w:val="00462C01"/>
    <w:rsid w:val="00462D2D"/>
    <w:rsid w:val="00462E04"/>
    <w:rsid w:val="00462EA7"/>
    <w:rsid w:val="0046321C"/>
    <w:rsid w:val="0046323D"/>
    <w:rsid w:val="0046399A"/>
    <w:rsid w:val="004643B7"/>
    <w:rsid w:val="00465506"/>
    <w:rsid w:val="00466963"/>
    <w:rsid w:val="00470890"/>
    <w:rsid w:val="00470953"/>
    <w:rsid w:val="00470E81"/>
    <w:rsid w:val="0047240C"/>
    <w:rsid w:val="00473411"/>
    <w:rsid w:val="004739D1"/>
    <w:rsid w:val="00473D30"/>
    <w:rsid w:val="00473DAF"/>
    <w:rsid w:val="00474F1B"/>
    <w:rsid w:val="00475925"/>
    <w:rsid w:val="00476BC9"/>
    <w:rsid w:val="0047760F"/>
    <w:rsid w:val="00477780"/>
    <w:rsid w:val="00477F6E"/>
    <w:rsid w:val="004808C6"/>
    <w:rsid w:val="00480B95"/>
    <w:rsid w:val="00481B30"/>
    <w:rsid w:val="00482997"/>
    <w:rsid w:val="00482FE2"/>
    <w:rsid w:val="00483A95"/>
    <w:rsid w:val="00485669"/>
    <w:rsid w:val="00486391"/>
    <w:rsid w:val="00487132"/>
    <w:rsid w:val="00487A8B"/>
    <w:rsid w:val="00490113"/>
    <w:rsid w:val="00490276"/>
    <w:rsid w:val="00490599"/>
    <w:rsid w:val="004908E5"/>
    <w:rsid w:val="00490E5F"/>
    <w:rsid w:val="0049120F"/>
    <w:rsid w:val="00491E81"/>
    <w:rsid w:val="00491FC4"/>
    <w:rsid w:val="004927CD"/>
    <w:rsid w:val="00492C72"/>
    <w:rsid w:val="0049319F"/>
    <w:rsid w:val="004935F6"/>
    <w:rsid w:val="00493C77"/>
    <w:rsid w:val="00493FDB"/>
    <w:rsid w:val="00494384"/>
    <w:rsid w:val="004943D2"/>
    <w:rsid w:val="004946FC"/>
    <w:rsid w:val="00494972"/>
    <w:rsid w:val="004949A1"/>
    <w:rsid w:val="00494B52"/>
    <w:rsid w:val="00496D91"/>
    <w:rsid w:val="004974D0"/>
    <w:rsid w:val="004A03D5"/>
    <w:rsid w:val="004A0DAC"/>
    <w:rsid w:val="004A14A5"/>
    <w:rsid w:val="004A192D"/>
    <w:rsid w:val="004A1F24"/>
    <w:rsid w:val="004A1F42"/>
    <w:rsid w:val="004A2159"/>
    <w:rsid w:val="004A240F"/>
    <w:rsid w:val="004A2FDD"/>
    <w:rsid w:val="004A3183"/>
    <w:rsid w:val="004A32FD"/>
    <w:rsid w:val="004A36C8"/>
    <w:rsid w:val="004A427F"/>
    <w:rsid w:val="004A4DDB"/>
    <w:rsid w:val="004A50CB"/>
    <w:rsid w:val="004A673B"/>
    <w:rsid w:val="004A6C03"/>
    <w:rsid w:val="004B01C4"/>
    <w:rsid w:val="004B0D57"/>
    <w:rsid w:val="004B1A16"/>
    <w:rsid w:val="004B1A8D"/>
    <w:rsid w:val="004B1FEE"/>
    <w:rsid w:val="004B214E"/>
    <w:rsid w:val="004B24F1"/>
    <w:rsid w:val="004B2C05"/>
    <w:rsid w:val="004B3B0C"/>
    <w:rsid w:val="004B4A7D"/>
    <w:rsid w:val="004B4F78"/>
    <w:rsid w:val="004B58E0"/>
    <w:rsid w:val="004B63C2"/>
    <w:rsid w:val="004B6B55"/>
    <w:rsid w:val="004B6F60"/>
    <w:rsid w:val="004B7205"/>
    <w:rsid w:val="004B7976"/>
    <w:rsid w:val="004B7A6F"/>
    <w:rsid w:val="004B7FCA"/>
    <w:rsid w:val="004C04CB"/>
    <w:rsid w:val="004C0763"/>
    <w:rsid w:val="004C0E4F"/>
    <w:rsid w:val="004C15DB"/>
    <w:rsid w:val="004C1880"/>
    <w:rsid w:val="004C1955"/>
    <w:rsid w:val="004C2582"/>
    <w:rsid w:val="004C3637"/>
    <w:rsid w:val="004C3D7B"/>
    <w:rsid w:val="004C3F9E"/>
    <w:rsid w:val="004C4B6F"/>
    <w:rsid w:val="004C4E76"/>
    <w:rsid w:val="004C5ED0"/>
    <w:rsid w:val="004C7283"/>
    <w:rsid w:val="004C7BB6"/>
    <w:rsid w:val="004D0208"/>
    <w:rsid w:val="004D0470"/>
    <w:rsid w:val="004D11CC"/>
    <w:rsid w:val="004D1781"/>
    <w:rsid w:val="004D20CC"/>
    <w:rsid w:val="004D21AC"/>
    <w:rsid w:val="004D27F6"/>
    <w:rsid w:val="004D3114"/>
    <w:rsid w:val="004D33E9"/>
    <w:rsid w:val="004D3718"/>
    <w:rsid w:val="004D3B42"/>
    <w:rsid w:val="004D456F"/>
    <w:rsid w:val="004D4A13"/>
    <w:rsid w:val="004D59E2"/>
    <w:rsid w:val="004D5F8C"/>
    <w:rsid w:val="004D61D3"/>
    <w:rsid w:val="004D61FD"/>
    <w:rsid w:val="004D6699"/>
    <w:rsid w:val="004D72BB"/>
    <w:rsid w:val="004D74C1"/>
    <w:rsid w:val="004D78A7"/>
    <w:rsid w:val="004D797D"/>
    <w:rsid w:val="004E14C4"/>
    <w:rsid w:val="004E24D3"/>
    <w:rsid w:val="004E32EA"/>
    <w:rsid w:val="004E3EF7"/>
    <w:rsid w:val="004E49DF"/>
    <w:rsid w:val="004E5949"/>
    <w:rsid w:val="004E5CCE"/>
    <w:rsid w:val="004E6078"/>
    <w:rsid w:val="004E6163"/>
    <w:rsid w:val="004E6AB4"/>
    <w:rsid w:val="004E7318"/>
    <w:rsid w:val="004F00AB"/>
    <w:rsid w:val="004F00CE"/>
    <w:rsid w:val="004F1A04"/>
    <w:rsid w:val="004F1A6B"/>
    <w:rsid w:val="004F2312"/>
    <w:rsid w:val="004F2353"/>
    <w:rsid w:val="004F2D4D"/>
    <w:rsid w:val="004F3C65"/>
    <w:rsid w:val="004F481A"/>
    <w:rsid w:val="004F5743"/>
    <w:rsid w:val="004F6B6F"/>
    <w:rsid w:val="004F6C4E"/>
    <w:rsid w:val="004F7281"/>
    <w:rsid w:val="004F73FA"/>
    <w:rsid w:val="004F770D"/>
    <w:rsid w:val="004F79C1"/>
    <w:rsid w:val="004F7C92"/>
    <w:rsid w:val="005003E6"/>
    <w:rsid w:val="00501F84"/>
    <w:rsid w:val="00502081"/>
    <w:rsid w:val="0050246E"/>
    <w:rsid w:val="00503200"/>
    <w:rsid w:val="0050347D"/>
    <w:rsid w:val="005034F5"/>
    <w:rsid w:val="00503DC8"/>
    <w:rsid w:val="0050451A"/>
    <w:rsid w:val="0050624E"/>
    <w:rsid w:val="00506440"/>
    <w:rsid w:val="005069A6"/>
    <w:rsid w:val="00506EBE"/>
    <w:rsid w:val="005073A2"/>
    <w:rsid w:val="00510140"/>
    <w:rsid w:val="005102A5"/>
    <w:rsid w:val="005104AD"/>
    <w:rsid w:val="005104C6"/>
    <w:rsid w:val="00511760"/>
    <w:rsid w:val="0051192E"/>
    <w:rsid w:val="005119F0"/>
    <w:rsid w:val="00511A3F"/>
    <w:rsid w:val="00512012"/>
    <w:rsid w:val="005127FA"/>
    <w:rsid w:val="00512851"/>
    <w:rsid w:val="00512858"/>
    <w:rsid w:val="00512A31"/>
    <w:rsid w:val="00512D7C"/>
    <w:rsid w:val="00512DA7"/>
    <w:rsid w:val="00512E46"/>
    <w:rsid w:val="005137E8"/>
    <w:rsid w:val="00513B0C"/>
    <w:rsid w:val="0051410A"/>
    <w:rsid w:val="005142EB"/>
    <w:rsid w:val="00514C4A"/>
    <w:rsid w:val="0051605D"/>
    <w:rsid w:val="00516068"/>
    <w:rsid w:val="00516380"/>
    <w:rsid w:val="00516D4D"/>
    <w:rsid w:val="005170ED"/>
    <w:rsid w:val="005179C5"/>
    <w:rsid w:val="00517BBB"/>
    <w:rsid w:val="00517C4A"/>
    <w:rsid w:val="005204E0"/>
    <w:rsid w:val="00521AF1"/>
    <w:rsid w:val="00522230"/>
    <w:rsid w:val="005224E6"/>
    <w:rsid w:val="0052281F"/>
    <w:rsid w:val="00522B3F"/>
    <w:rsid w:val="00522F93"/>
    <w:rsid w:val="00523979"/>
    <w:rsid w:val="005242A7"/>
    <w:rsid w:val="005242E5"/>
    <w:rsid w:val="00524A2A"/>
    <w:rsid w:val="00524CCB"/>
    <w:rsid w:val="005254B0"/>
    <w:rsid w:val="005256DD"/>
    <w:rsid w:val="0052599F"/>
    <w:rsid w:val="00525D80"/>
    <w:rsid w:val="00525FEC"/>
    <w:rsid w:val="0052619D"/>
    <w:rsid w:val="005261F1"/>
    <w:rsid w:val="0052631A"/>
    <w:rsid w:val="0052681E"/>
    <w:rsid w:val="00526A50"/>
    <w:rsid w:val="00526CF4"/>
    <w:rsid w:val="005277AA"/>
    <w:rsid w:val="0052792D"/>
    <w:rsid w:val="00527ABB"/>
    <w:rsid w:val="0053050E"/>
    <w:rsid w:val="005305B5"/>
    <w:rsid w:val="00530A37"/>
    <w:rsid w:val="00531F22"/>
    <w:rsid w:val="00532193"/>
    <w:rsid w:val="00532993"/>
    <w:rsid w:val="00532C64"/>
    <w:rsid w:val="0053323B"/>
    <w:rsid w:val="00533988"/>
    <w:rsid w:val="0053452A"/>
    <w:rsid w:val="00534A65"/>
    <w:rsid w:val="005352DF"/>
    <w:rsid w:val="00535712"/>
    <w:rsid w:val="00537533"/>
    <w:rsid w:val="00540B7A"/>
    <w:rsid w:val="00540E27"/>
    <w:rsid w:val="00541CCD"/>
    <w:rsid w:val="00541F3A"/>
    <w:rsid w:val="005431BA"/>
    <w:rsid w:val="00544302"/>
    <w:rsid w:val="0054566E"/>
    <w:rsid w:val="00545791"/>
    <w:rsid w:val="005459FD"/>
    <w:rsid w:val="00546121"/>
    <w:rsid w:val="00546200"/>
    <w:rsid w:val="00546413"/>
    <w:rsid w:val="00546638"/>
    <w:rsid w:val="00546C00"/>
    <w:rsid w:val="00546CEC"/>
    <w:rsid w:val="005471A0"/>
    <w:rsid w:val="00551837"/>
    <w:rsid w:val="0055242C"/>
    <w:rsid w:val="00552C63"/>
    <w:rsid w:val="00553777"/>
    <w:rsid w:val="0055416C"/>
    <w:rsid w:val="00554354"/>
    <w:rsid w:val="00554998"/>
    <w:rsid w:val="00554C8B"/>
    <w:rsid w:val="0055513A"/>
    <w:rsid w:val="00555C40"/>
    <w:rsid w:val="00555C47"/>
    <w:rsid w:val="00555D2F"/>
    <w:rsid w:val="00556758"/>
    <w:rsid w:val="00556AAE"/>
    <w:rsid w:val="00556C08"/>
    <w:rsid w:val="0055756C"/>
    <w:rsid w:val="00557B87"/>
    <w:rsid w:val="00560649"/>
    <w:rsid w:val="00560A61"/>
    <w:rsid w:val="00561BC5"/>
    <w:rsid w:val="0056288C"/>
    <w:rsid w:val="00562C87"/>
    <w:rsid w:val="00563104"/>
    <w:rsid w:val="00563F77"/>
    <w:rsid w:val="00564ECD"/>
    <w:rsid w:val="00565E66"/>
    <w:rsid w:val="00565F05"/>
    <w:rsid w:val="0056620B"/>
    <w:rsid w:val="0056695D"/>
    <w:rsid w:val="00566CD5"/>
    <w:rsid w:val="00566E5D"/>
    <w:rsid w:val="005670D9"/>
    <w:rsid w:val="00567662"/>
    <w:rsid w:val="005700C9"/>
    <w:rsid w:val="0057035A"/>
    <w:rsid w:val="005703EF"/>
    <w:rsid w:val="005707CF"/>
    <w:rsid w:val="00571673"/>
    <w:rsid w:val="00571FD1"/>
    <w:rsid w:val="005729E2"/>
    <w:rsid w:val="00573600"/>
    <w:rsid w:val="0057391E"/>
    <w:rsid w:val="005742BB"/>
    <w:rsid w:val="0057469F"/>
    <w:rsid w:val="00574FCE"/>
    <w:rsid w:val="00575BE7"/>
    <w:rsid w:val="005762A8"/>
    <w:rsid w:val="0057653F"/>
    <w:rsid w:val="0057694F"/>
    <w:rsid w:val="00576BBF"/>
    <w:rsid w:val="005772C6"/>
    <w:rsid w:val="005777DB"/>
    <w:rsid w:val="005779FA"/>
    <w:rsid w:val="00577F33"/>
    <w:rsid w:val="0058046A"/>
    <w:rsid w:val="00580A12"/>
    <w:rsid w:val="00580A67"/>
    <w:rsid w:val="00580F29"/>
    <w:rsid w:val="00581666"/>
    <w:rsid w:val="0058280A"/>
    <w:rsid w:val="00583234"/>
    <w:rsid w:val="0058406B"/>
    <w:rsid w:val="00584E13"/>
    <w:rsid w:val="0058642A"/>
    <w:rsid w:val="0058658E"/>
    <w:rsid w:val="005868B1"/>
    <w:rsid w:val="00586E4A"/>
    <w:rsid w:val="00587965"/>
    <w:rsid w:val="00587D2E"/>
    <w:rsid w:val="00587DD6"/>
    <w:rsid w:val="005902DD"/>
    <w:rsid w:val="00590E99"/>
    <w:rsid w:val="00590EB3"/>
    <w:rsid w:val="0059149B"/>
    <w:rsid w:val="005920FE"/>
    <w:rsid w:val="00592A5D"/>
    <w:rsid w:val="005931E5"/>
    <w:rsid w:val="00593241"/>
    <w:rsid w:val="00593F88"/>
    <w:rsid w:val="00594237"/>
    <w:rsid w:val="005944FD"/>
    <w:rsid w:val="00594719"/>
    <w:rsid w:val="00595438"/>
    <w:rsid w:val="005955DB"/>
    <w:rsid w:val="005962E4"/>
    <w:rsid w:val="00596C66"/>
    <w:rsid w:val="00596FF5"/>
    <w:rsid w:val="00597059"/>
    <w:rsid w:val="005976B9"/>
    <w:rsid w:val="005A179A"/>
    <w:rsid w:val="005A219F"/>
    <w:rsid w:val="005A2985"/>
    <w:rsid w:val="005A351B"/>
    <w:rsid w:val="005A37AD"/>
    <w:rsid w:val="005A3D9B"/>
    <w:rsid w:val="005A40E4"/>
    <w:rsid w:val="005A414A"/>
    <w:rsid w:val="005A462B"/>
    <w:rsid w:val="005A464E"/>
    <w:rsid w:val="005A4D71"/>
    <w:rsid w:val="005A660C"/>
    <w:rsid w:val="005A6843"/>
    <w:rsid w:val="005A7510"/>
    <w:rsid w:val="005B095F"/>
    <w:rsid w:val="005B0C05"/>
    <w:rsid w:val="005B1185"/>
    <w:rsid w:val="005B1208"/>
    <w:rsid w:val="005B1252"/>
    <w:rsid w:val="005B17E9"/>
    <w:rsid w:val="005B350E"/>
    <w:rsid w:val="005B4101"/>
    <w:rsid w:val="005B42B8"/>
    <w:rsid w:val="005B4D30"/>
    <w:rsid w:val="005B5371"/>
    <w:rsid w:val="005B5665"/>
    <w:rsid w:val="005B5B96"/>
    <w:rsid w:val="005B5F35"/>
    <w:rsid w:val="005B697B"/>
    <w:rsid w:val="005B7479"/>
    <w:rsid w:val="005B7600"/>
    <w:rsid w:val="005B7769"/>
    <w:rsid w:val="005B79A3"/>
    <w:rsid w:val="005C04E6"/>
    <w:rsid w:val="005C0A47"/>
    <w:rsid w:val="005C0B71"/>
    <w:rsid w:val="005C0DB7"/>
    <w:rsid w:val="005C0E75"/>
    <w:rsid w:val="005C12FB"/>
    <w:rsid w:val="005C1712"/>
    <w:rsid w:val="005C1A73"/>
    <w:rsid w:val="005C1B28"/>
    <w:rsid w:val="005C270A"/>
    <w:rsid w:val="005C3590"/>
    <w:rsid w:val="005C380D"/>
    <w:rsid w:val="005C4863"/>
    <w:rsid w:val="005C5FA5"/>
    <w:rsid w:val="005C6B5A"/>
    <w:rsid w:val="005C7330"/>
    <w:rsid w:val="005C75C3"/>
    <w:rsid w:val="005D0078"/>
    <w:rsid w:val="005D01D8"/>
    <w:rsid w:val="005D1161"/>
    <w:rsid w:val="005D203D"/>
    <w:rsid w:val="005D23CD"/>
    <w:rsid w:val="005D245D"/>
    <w:rsid w:val="005D2F40"/>
    <w:rsid w:val="005D3023"/>
    <w:rsid w:val="005D33ED"/>
    <w:rsid w:val="005D3835"/>
    <w:rsid w:val="005D3B4B"/>
    <w:rsid w:val="005D3BCB"/>
    <w:rsid w:val="005D3D8D"/>
    <w:rsid w:val="005D3E1E"/>
    <w:rsid w:val="005D4795"/>
    <w:rsid w:val="005D5211"/>
    <w:rsid w:val="005D528F"/>
    <w:rsid w:val="005D5ABB"/>
    <w:rsid w:val="005D6328"/>
    <w:rsid w:val="005D6BE5"/>
    <w:rsid w:val="005D6E0C"/>
    <w:rsid w:val="005E01D5"/>
    <w:rsid w:val="005E09F0"/>
    <w:rsid w:val="005E1BA3"/>
    <w:rsid w:val="005E2201"/>
    <w:rsid w:val="005E2B38"/>
    <w:rsid w:val="005E3029"/>
    <w:rsid w:val="005E35FE"/>
    <w:rsid w:val="005E38DE"/>
    <w:rsid w:val="005E3FC4"/>
    <w:rsid w:val="005E44B4"/>
    <w:rsid w:val="005E4B4B"/>
    <w:rsid w:val="005E4D02"/>
    <w:rsid w:val="005E5116"/>
    <w:rsid w:val="005E5318"/>
    <w:rsid w:val="005E57CF"/>
    <w:rsid w:val="005E5A98"/>
    <w:rsid w:val="005E6438"/>
    <w:rsid w:val="005E6D1E"/>
    <w:rsid w:val="005E7164"/>
    <w:rsid w:val="005E7808"/>
    <w:rsid w:val="005E7811"/>
    <w:rsid w:val="005E7925"/>
    <w:rsid w:val="005F062F"/>
    <w:rsid w:val="005F0809"/>
    <w:rsid w:val="005F0BC9"/>
    <w:rsid w:val="005F1553"/>
    <w:rsid w:val="005F17EB"/>
    <w:rsid w:val="005F1C03"/>
    <w:rsid w:val="005F1D48"/>
    <w:rsid w:val="005F20CB"/>
    <w:rsid w:val="005F28F0"/>
    <w:rsid w:val="005F30B8"/>
    <w:rsid w:val="005F32AA"/>
    <w:rsid w:val="005F38B3"/>
    <w:rsid w:val="005F3D12"/>
    <w:rsid w:val="005F3E0B"/>
    <w:rsid w:val="005F4B23"/>
    <w:rsid w:val="005F4CD0"/>
    <w:rsid w:val="005F5DAB"/>
    <w:rsid w:val="005F68C9"/>
    <w:rsid w:val="005F7478"/>
    <w:rsid w:val="005F7D80"/>
    <w:rsid w:val="005F7EEC"/>
    <w:rsid w:val="00600687"/>
    <w:rsid w:val="0060070C"/>
    <w:rsid w:val="00600876"/>
    <w:rsid w:val="006011B0"/>
    <w:rsid w:val="006017FC"/>
    <w:rsid w:val="00601F02"/>
    <w:rsid w:val="0060214E"/>
    <w:rsid w:val="0060248C"/>
    <w:rsid w:val="00602533"/>
    <w:rsid w:val="00602608"/>
    <w:rsid w:val="0060349E"/>
    <w:rsid w:val="00603C69"/>
    <w:rsid w:val="00604504"/>
    <w:rsid w:val="006045FF"/>
    <w:rsid w:val="0060468B"/>
    <w:rsid w:val="00604890"/>
    <w:rsid w:val="00605ABB"/>
    <w:rsid w:val="00605D12"/>
    <w:rsid w:val="00605F5F"/>
    <w:rsid w:val="006069E9"/>
    <w:rsid w:val="00606ABB"/>
    <w:rsid w:val="00607652"/>
    <w:rsid w:val="00607958"/>
    <w:rsid w:val="00607C9C"/>
    <w:rsid w:val="00610235"/>
    <w:rsid w:val="00610827"/>
    <w:rsid w:val="00610B8D"/>
    <w:rsid w:val="00610C8F"/>
    <w:rsid w:val="00610E7A"/>
    <w:rsid w:val="00611194"/>
    <w:rsid w:val="00611223"/>
    <w:rsid w:val="0061131F"/>
    <w:rsid w:val="0061301B"/>
    <w:rsid w:val="006142A3"/>
    <w:rsid w:val="0061488C"/>
    <w:rsid w:val="00615EE9"/>
    <w:rsid w:val="006162EF"/>
    <w:rsid w:val="0061707E"/>
    <w:rsid w:val="006174ED"/>
    <w:rsid w:val="006176A1"/>
    <w:rsid w:val="00617ED9"/>
    <w:rsid w:val="00620516"/>
    <w:rsid w:val="00620BC5"/>
    <w:rsid w:val="0062167C"/>
    <w:rsid w:val="006216CC"/>
    <w:rsid w:val="00621930"/>
    <w:rsid w:val="00621F6F"/>
    <w:rsid w:val="0062246E"/>
    <w:rsid w:val="00623513"/>
    <w:rsid w:val="00623777"/>
    <w:rsid w:val="00624DAE"/>
    <w:rsid w:val="006250D2"/>
    <w:rsid w:val="006252DC"/>
    <w:rsid w:val="0062540F"/>
    <w:rsid w:val="00625AF9"/>
    <w:rsid w:val="00625D6C"/>
    <w:rsid w:val="00626326"/>
    <w:rsid w:val="00630A02"/>
    <w:rsid w:val="00631238"/>
    <w:rsid w:val="006313B3"/>
    <w:rsid w:val="006315D7"/>
    <w:rsid w:val="006318ED"/>
    <w:rsid w:val="006320AC"/>
    <w:rsid w:val="00632657"/>
    <w:rsid w:val="006335AF"/>
    <w:rsid w:val="006335B7"/>
    <w:rsid w:val="00633A2B"/>
    <w:rsid w:val="006341B7"/>
    <w:rsid w:val="00634BCF"/>
    <w:rsid w:val="00634DCC"/>
    <w:rsid w:val="006356E3"/>
    <w:rsid w:val="00636F90"/>
    <w:rsid w:val="00637113"/>
    <w:rsid w:val="006371BC"/>
    <w:rsid w:val="006374B6"/>
    <w:rsid w:val="00637659"/>
    <w:rsid w:val="00637713"/>
    <w:rsid w:val="006401CB"/>
    <w:rsid w:val="0064136A"/>
    <w:rsid w:val="0064168E"/>
    <w:rsid w:val="006421B6"/>
    <w:rsid w:val="0064237E"/>
    <w:rsid w:val="00642AED"/>
    <w:rsid w:val="00643E83"/>
    <w:rsid w:val="006440FC"/>
    <w:rsid w:val="0064428B"/>
    <w:rsid w:val="006442F2"/>
    <w:rsid w:val="006453CA"/>
    <w:rsid w:val="00645778"/>
    <w:rsid w:val="00646E77"/>
    <w:rsid w:val="006472E6"/>
    <w:rsid w:val="00647615"/>
    <w:rsid w:val="00647996"/>
    <w:rsid w:val="00650885"/>
    <w:rsid w:val="00651521"/>
    <w:rsid w:val="00651B78"/>
    <w:rsid w:val="00651FD2"/>
    <w:rsid w:val="00652D9F"/>
    <w:rsid w:val="0065359B"/>
    <w:rsid w:val="00653D50"/>
    <w:rsid w:val="00654063"/>
    <w:rsid w:val="00654215"/>
    <w:rsid w:val="006543B0"/>
    <w:rsid w:val="006543B6"/>
    <w:rsid w:val="00654E74"/>
    <w:rsid w:val="0065528C"/>
    <w:rsid w:val="006557A5"/>
    <w:rsid w:val="00656146"/>
    <w:rsid w:val="00656611"/>
    <w:rsid w:val="006568D8"/>
    <w:rsid w:val="00656966"/>
    <w:rsid w:val="006569E4"/>
    <w:rsid w:val="00657A12"/>
    <w:rsid w:val="00657AFD"/>
    <w:rsid w:val="006602E3"/>
    <w:rsid w:val="00660529"/>
    <w:rsid w:val="00661492"/>
    <w:rsid w:val="00662338"/>
    <w:rsid w:val="0066262E"/>
    <w:rsid w:val="00662A33"/>
    <w:rsid w:val="00662B92"/>
    <w:rsid w:val="00662CD3"/>
    <w:rsid w:val="00663268"/>
    <w:rsid w:val="006632A5"/>
    <w:rsid w:val="006633DF"/>
    <w:rsid w:val="0066350C"/>
    <w:rsid w:val="006637E7"/>
    <w:rsid w:val="006641A6"/>
    <w:rsid w:val="00664D29"/>
    <w:rsid w:val="00664E71"/>
    <w:rsid w:val="0066575A"/>
    <w:rsid w:val="00665ADB"/>
    <w:rsid w:val="0066635D"/>
    <w:rsid w:val="00666A83"/>
    <w:rsid w:val="00666AFD"/>
    <w:rsid w:val="006670E0"/>
    <w:rsid w:val="0066710C"/>
    <w:rsid w:val="00671C02"/>
    <w:rsid w:val="006726E5"/>
    <w:rsid w:val="00672C23"/>
    <w:rsid w:val="00673349"/>
    <w:rsid w:val="006734F6"/>
    <w:rsid w:val="00675181"/>
    <w:rsid w:val="00675E14"/>
    <w:rsid w:val="006761C2"/>
    <w:rsid w:val="00676494"/>
    <w:rsid w:val="006766A5"/>
    <w:rsid w:val="006773CE"/>
    <w:rsid w:val="00677E14"/>
    <w:rsid w:val="00680A7F"/>
    <w:rsid w:val="0068116E"/>
    <w:rsid w:val="006816AD"/>
    <w:rsid w:val="006819BD"/>
    <w:rsid w:val="00681C53"/>
    <w:rsid w:val="00682450"/>
    <w:rsid w:val="00682544"/>
    <w:rsid w:val="006836F3"/>
    <w:rsid w:val="00683C40"/>
    <w:rsid w:val="00683C8B"/>
    <w:rsid w:val="00683D47"/>
    <w:rsid w:val="00684071"/>
    <w:rsid w:val="00685572"/>
    <w:rsid w:val="00685AD5"/>
    <w:rsid w:val="006868E4"/>
    <w:rsid w:val="00686B23"/>
    <w:rsid w:val="00686B4E"/>
    <w:rsid w:val="006870BE"/>
    <w:rsid w:val="00687EEA"/>
    <w:rsid w:val="00690045"/>
    <w:rsid w:val="00690777"/>
    <w:rsid w:val="006907CD"/>
    <w:rsid w:val="00690994"/>
    <w:rsid w:val="006914F5"/>
    <w:rsid w:val="00691927"/>
    <w:rsid w:val="00691E30"/>
    <w:rsid w:val="00692089"/>
    <w:rsid w:val="00692725"/>
    <w:rsid w:val="00692C23"/>
    <w:rsid w:val="00693183"/>
    <w:rsid w:val="00694074"/>
    <w:rsid w:val="0069408E"/>
    <w:rsid w:val="006941A8"/>
    <w:rsid w:val="0069473E"/>
    <w:rsid w:val="00694AEC"/>
    <w:rsid w:val="006959E3"/>
    <w:rsid w:val="0069689A"/>
    <w:rsid w:val="00696F6D"/>
    <w:rsid w:val="00697737"/>
    <w:rsid w:val="006979A4"/>
    <w:rsid w:val="006A0256"/>
    <w:rsid w:val="006A045F"/>
    <w:rsid w:val="006A0465"/>
    <w:rsid w:val="006A1CBE"/>
    <w:rsid w:val="006A1F95"/>
    <w:rsid w:val="006A2AA5"/>
    <w:rsid w:val="006A2EF5"/>
    <w:rsid w:val="006A31A0"/>
    <w:rsid w:val="006A396B"/>
    <w:rsid w:val="006A4A64"/>
    <w:rsid w:val="006A5064"/>
    <w:rsid w:val="006A5A7D"/>
    <w:rsid w:val="006A6D5B"/>
    <w:rsid w:val="006A721B"/>
    <w:rsid w:val="006A760A"/>
    <w:rsid w:val="006A7A7A"/>
    <w:rsid w:val="006A7A89"/>
    <w:rsid w:val="006B0395"/>
    <w:rsid w:val="006B0A0C"/>
    <w:rsid w:val="006B1369"/>
    <w:rsid w:val="006B1666"/>
    <w:rsid w:val="006B1C08"/>
    <w:rsid w:val="006B2129"/>
    <w:rsid w:val="006B2470"/>
    <w:rsid w:val="006B2A4C"/>
    <w:rsid w:val="006B30AC"/>
    <w:rsid w:val="006B3590"/>
    <w:rsid w:val="006B3C4D"/>
    <w:rsid w:val="006B3CAC"/>
    <w:rsid w:val="006B4A00"/>
    <w:rsid w:val="006B4E4C"/>
    <w:rsid w:val="006B573D"/>
    <w:rsid w:val="006B5C36"/>
    <w:rsid w:val="006B67B8"/>
    <w:rsid w:val="006B6AC3"/>
    <w:rsid w:val="006B7169"/>
    <w:rsid w:val="006B718B"/>
    <w:rsid w:val="006B7A33"/>
    <w:rsid w:val="006B7EDF"/>
    <w:rsid w:val="006C1A95"/>
    <w:rsid w:val="006C1BBA"/>
    <w:rsid w:val="006C1C4A"/>
    <w:rsid w:val="006C2452"/>
    <w:rsid w:val="006C28D1"/>
    <w:rsid w:val="006C2BBC"/>
    <w:rsid w:val="006C34D6"/>
    <w:rsid w:val="006C3891"/>
    <w:rsid w:val="006C39D2"/>
    <w:rsid w:val="006C3BD3"/>
    <w:rsid w:val="006C3DCB"/>
    <w:rsid w:val="006C586C"/>
    <w:rsid w:val="006C5DED"/>
    <w:rsid w:val="006C5FC4"/>
    <w:rsid w:val="006C6370"/>
    <w:rsid w:val="006C6BCA"/>
    <w:rsid w:val="006C755B"/>
    <w:rsid w:val="006D0E75"/>
    <w:rsid w:val="006D1529"/>
    <w:rsid w:val="006D1622"/>
    <w:rsid w:val="006D1B13"/>
    <w:rsid w:val="006D29EE"/>
    <w:rsid w:val="006D2B24"/>
    <w:rsid w:val="006D3105"/>
    <w:rsid w:val="006D3304"/>
    <w:rsid w:val="006D34FD"/>
    <w:rsid w:val="006D392B"/>
    <w:rsid w:val="006D3D43"/>
    <w:rsid w:val="006D547B"/>
    <w:rsid w:val="006D64F8"/>
    <w:rsid w:val="006D6805"/>
    <w:rsid w:val="006D6E48"/>
    <w:rsid w:val="006D7612"/>
    <w:rsid w:val="006E0587"/>
    <w:rsid w:val="006E083A"/>
    <w:rsid w:val="006E1B25"/>
    <w:rsid w:val="006E20AA"/>
    <w:rsid w:val="006E2213"/>
    <w:rsid w:val="006E2FE6"/>
    <w:rsid w:val="006E3283"/>
    <w:rsid w:val="006E3569"/>
    <w:rsid w:val="006E3770"/>
    <w:rsid w:val="006E3B83"/>
    <w:rsid w:val="006E3E9A"/>
    <w:rsid w:val="006E4841"/>
    <w:rsid w:val="006E4DB3"/>
    <w:rsid w:val="006E56E7"/>
    <w:rsid w:val="006E57C6"/>
    <w:rsid w:val="006E5D83"/>
    <w:rsid w:val="006E68DF"/>
    <w:rsid w:val="006E6C08"/>
    <w:rsid w:val="006E6E8B"/>
    <w:rsid w:val="006E6F1D"/>
    <w:rsid w:val="006F0452"/>
    <w:rsid w:val="006F1018"/>
    <w:rsid w:val="006F17C5"/>
    <w:rsid w:val="006F1C62"/>
    <w:rsid w:val="006F1F22"/>
    <w:rsid w:val="006F284F"/>
    <w:rsid w:val="006F3575"/>
    <w:rsid w:val="006F4574"/>
    <w:rsid w:val="006F465F"/>
    <w:rsid w:val="006F4B50"/>
    <w:rsid w:val="006F52B6"/>
    <w:rsid w:val="006F548B"/>
    <w:rsid w:val="006F5609"/>
    <w:rsid w:val="006F5727"/>
    <w:rsid w:val="006F6400"/>
    <w:rsid w:val="006F7610"/>
    <w:rsid w:val="006F7800"/>
    <w:rsid w:val="006F7EED"/>
    <w:rsid w:val="0070000F"/>
    <w:rsid w:val="007006F0"/>
    <w:rsid w:val="00700DE1"/>
    <w:rsid w:val="0070156A"/>
    <w:rsid w:val="00702146"/>
    <w:rsid w:val="00702E28"/>
    <w:rsid w:val="007030C2"/>
    <w:rsid w:val="00703A50"/>
    <w:rsid w:val="00704D0C"/>
    <w:rsid w:val="00706087"/>
    <w:rsid w:val="007066C5"/>
    <w:rsid w:val="00706D0B"/>
    <w:rsid w:val="00706F93"/>
    <w:rsid w:val="00707576"/>
    <w:rsid w:val="00707AFA"/>
    <w:rsid w:val="00707C42"/>
    <w:rsid w:val="007101FB"/>
    <w:rsid w:val="00710EE4"/>
    <w:rsid w:val="0071113C"/>
    <w:rsid w:val="00711C70"/>
    <w:rsid w:val="00711F2B"/>
    <w:rsid w:val="00713350"/>
    <w:rsid w:val="00713FFF"/>
    <w:rsid w:val="00714022"/>
    <w:rsid w:val="0071467A"/>
    <w:rsid w:val="00716588"/>
    <w:rsid w:val="007168CF"/>
    <w:rsid w:val="007169B5"/>
    <w:rsid w:val="00716E28"/>
    <w:rsid w:val="007201AC"/>
    <w:rsid w:val="007206C1"/>
    <w:rsid w:val="00720BCE"/>
    <w:rsid w:val="00721037"/>
    <w:rsid w:val="007210E5"/>
    <w:rsid w:val="00721321"/>
    <w:rsid w:val="0072137C"/>
    <w:rsid w:val="00721485"/>
    <w:rsid w:val="00722399"/>
    <w:rsid w:val="0072257F"/>
    <w:rsid w:val="00722D53"/>
    <w:rsid w:val="00723341"/>
    <w:rsid w:val="0072349E"/>
    <w:rsid w:val="00723762"/>
    <w:rsid w:val="007240A9"/>
    <w:rsid w:val="00725C88"/>
    <w:rsid w:val="007262EE"/>
    <w:rsid w:val="00727212"/>
    <w:rsid w:val="00727505"/>
    <w:rsid w:val="007275F2"/>
    <w:rsid w:val="007309FD"/>
    <w:rsid w:val="00731951"/>
    <w:rsid w:val="00731B33"/>
    <w:rsid w:val="007334E9"/>
    <w:rsid w:val="0073362B"/>
    <w:rsid w:val="007341CD"/>
    <w:rsid w:val="00734C21"/>
    <w:rsid w:val="0073552D"/>
    <w:rsid w:val="007358D5"/>
    <w:rsid w:val="00735DCD"/>
    <w:rsid w:val="00735EC0"/>
    <w:rsid w:val="00735EFC"/>
    <w:rsid w:val="0073698B"/>
    <w:rsid w:val="00736E0E"/>
    <w:rsid w:val="007370AC"/>
    <w:rsid w:val="007375FF"/>
    <w:rsid w:val="00737EB6"/>
    <w:rsid w:val="0074098B"/>
    <w:rsid w:val="00740FCA"/>
    <w:rsid w:val="00741692"/>
    <w:rsid w:val="00741B42"/>
    <w:rsid w:val="00741B9F"/>
    <w:rsid w:val="00743D03"/>
    <w:rsid w:val="00743FB1"/>
    <w:rsid w:val="007443B7"/>
    <w:rsid w:val="0074467E"/>
    <w:rsid w:val="0074515C"/>
    <w:rsid w:val="007466D5"/>
    <w:rsid w:val="00746FBC"/>
    <w:rsid w:val="00747395"/>
    <w:rsid w:val="007515B3"/>
    <w:rsid w:val="00751764"/>
    <w:rsid w:val="00752D5E"/>
    <w:rsid w:val="00753292"/>
    <w:rsid w:val="00753BF5"/>
    <w:rsid w:val="00753D7D"/>
    <w:rsid w:val="0075499D"/>
    <w:rsid w:val="00754F8E"/>
    <w:rsid w:val="00755150"/>
    <w:rsid w:val="00755280"/>
    <w:rsid w:val="007559D1"/>
    <w:rsid w:val="00760AEF"/>
    <w:rsid w:val="00760D0C"/>
    <w:rsid w:val="00760E45"/>
    <w:rsid w:val="00760F79"/>
    <w:rsid w:val="0076136F"/>
    <w:rsid w:val="007623A7"/>
    <w:rsid w:val="00762EDF"/>
    <w:rsid w:val="00763094"/>
    <w:rsid w:val="00764D2B"/>
    <w:rsid w:val="00764F4A"/>
    <w:rsid w:val="0076510F"/>
    <w:rsid w:val="00765512"/>
    <w:rsid w:val="007662DA"/>
    <w:rsid w:val="007663AD"/>
    <w:rsid w:val="00766607"/>
    <w:rsid w:val="0076680C"/>
    <w:rsid w:val="007670F9"/>
    <w:rsid w:val="0076711E"/>
    <w:rsid w:val="007709CD"/>
    <w:rsid w:val="00771237"/>
    <w:rsid w:val="00771354"/>
    <w:rsid w:val="00771661"/>
    <w:rsid w:val="007717C5"/>
    <w:rsid w:val="00771E5E"/>
    <w:rsid w:val="00772018"/>
    <w:rsid w:val="007728FD"/>
    <w:rsid w:val="007729BB"/>
    <w:rsid w:val="007737D3"/>
    <w:rsid w:val="007743FD"/>
    <w:rsid w:val="00774604"/>
    <w:rsid w:val="00774F48"/>
    <w:rsid w:val="0077546A"/>
    <w:rsid w:val="00775917"/>
    <w:rsid w:val="00775F92"/>
    <w:rsid w:val="00776956"/>
    <w:rsid w:val="0077790C"/>
    <w:rsid w:val="007804C1"/>
    <w:rsid w:val="007809A7"/>
    <w:rsid w:val="00780E28"/>
    <w:rsid w:val="00780E6E"/>
    <w:rsid w:val="00780F94"/>
    <w:rsid w:val="00781365"/>
    <w:rsid w:val="00781429"/>
    <w:rsid w:val="00781911"/>
    <w:rsid w:val="007819F7"/>
    <w:rsid w:val="00781A94"/>
    <w:rsid w:val="007824FE"/>
    <w:rsid w:val="00782DA3"/>
    <w:rsid w:val="007834FE"/>
    <w:rsid w:val="00783696"/>
    <w:rsid w:val="007837A8"/>
    <w:rsid w:val="00783817"/>
    <w:rsid w:val="00783BC8"/>
    <w:rsid w:val="007843C5"/>
    <w:rsid w:val="007848FE"/>
    <w:rsid w:val="00784D3E"/>
    <w:rsid w:val="00784DB1"/>
    <w:rsid w:val="007852E3"/>
    <w:rsid w:val="007855A0"/>
    <w:rsid w:val="007855E5"/>
    <w:rsid w:val="0078569B"/>
    <w:rsid w:val="007860F7"/>
    <w:rsid w:val="007862BB"/>
    <w:rsid w:val="007866CB"/>
    <w:rsid w:val="0078750B"/>
    <w:rsid w:val="007879BF"/>
    <w:rsid w:val="00790334"/>
    <w:rsid w:val="007905AC"/>
    <w:rsid w:val="00790AEC"/>
    <w:rsid w:val="00790CDC"/>
    <w:rsid w:val="00790E22"/>
    <w:rsid w:val="007919BE"/>
    <w:rsid w:val="00791C2C"/>
    <w:rsid w:val="007921AA"/>
    <w:rsid w:val="00792B23"/>
    <w:rsid w:val="00792B39"/>
    <w:rsid w:val="00793F0D"/>
    <w:rsid w:val="00794C26"/>
    <w:rsid w:val="00795387"/>
    <w:rsid w:val="00795800"/>
    <w:rsid w:val="00795C53"/>
    <w:rsid w:val="00795D93"/>
    <w:rsid w:val="00795FE3"/>
    <w:rsid w:val="00796D5F"/>
    <w:rsid w:val="0079734C"/>
    <w:rsid w:val="00797622"/>
    <w:rsid w:val="00797E73"/>
    <w:rsid w:val="007A099D"/>
    <w:rsid w:val="007A0ABF"/>
    <w:rsid w:val="007A3D8B"/>
    <w:rsid w:val="007A4FDE"/>
    <w:rsid w:val="007A5322"/>
    <w:rsid w:val="007A5450"/>
    <w:rsid w:val="007A55E0"/>
    <w:rsid w:val="007A6639"/>
    <w:rsid w:val="007A6A99"/>
    <w:rsid w:val="007A6BB1"/>
    <w:rsid w:val="007A75AC"/>
    <w:rsid w:val="007A7C01"/>
    <w:rsid w:val="007B0335"/>
    <w:rsid w:val="007B1D5E"/>
    <w:rsid w:val="007B1E3D"/>
    <w:rsid w:val="007B2335"/>
    <w:rsid w:val="007B421C"/>
    <w:rsid w:val="007B5BE4"/>
    <w:rsid w:val="007B5CBB"/>
    <w:rsid w:val="007B6042"/>
    <w:rsid w:val="007B6424"/>
    <w:rsid w:val="007B6651"/>
    <w:rsid w:val="007B66CD"/>
    <w:rsid w:val="007B7072"/>
    <w:rsid w:val="007B7D22"/>
    <w:rsid w:val="007B7DF6"/>
    <w:rsid w:val="007C001C"/>
    <w:rsid w:val="007C0B2C"/>
    <w:rsid w:val="007C0EED"/>
    <w:rsid w:val="007C1222"/>
    <w:rsid w:val="007C14DC"/>
    <w:rsid w:val="007C1516"/>
    <w:rsid w:val="007C1EFB"/>
    <w:rsid w:val="007C343D"/>
    <w:rsid w:val="007C3B47"/>
    <w:rsid w:val="007C414D"/>
    <w:rsid w:val="007C4535"/>
    <w:rsid w:val="007C4E39"/>
    <w:rsid w:val="007C5072"/>
    <w:rsid w:val="007C5385"/>
    <w:rsid w:val="007C56ED"/>
    <w:rsid w:val="007C5F07"/>
    <w:rsid w:val="007C68F6"/>
    <w:rsid w:val="007C6CFF"/>
    <w:rsid w:val="007C7248"/>
    <w:rsid w:val="007D11F8"/>
    <w:rsid w:val="007D1683"/>
    <w:rsid w:val="007D1FBF"/>
    <w:rsid w:val="007D1FCB"/>
    <w:rsid w:val="007D2A9B"/>
    <w:rsid w:val="007D34D7"/>
    <w:rsid w:val="007D3C34"/>
    <w:rsid w:val="007D4520"/>
    <w:rsid w:val="007D4A57"/>
    <w:rsid w:val="007D4F3C"/>
    <w:rsid w:val="007D50DA"/>
    <w:rsid w:val="007D5288"/>
    <w:rsid w:val="007D5849"/>
    <w:rsid w:val="007D5B35"/>
    <w:rsid w:val="007D5C6A"/>
    <w:rsid w:val="007D616C"/>
    <w:rsid w:val="007D61C7"/>
    <w:rsid w:val="007D6FD3"/>
    <w:rsid w:val="007D7A38"/>
    <w:rsid w:val="007E075C"/>
    <w:rsid w:val="007E12E7"/>
    <w:rsid w:val="007E1684"/>
    <w:rsid w:val="007E1759"/>
    <w:rsid w:val="007E1AD7"/>
    <w:rsid w:val="007E1FD2"/>
    <w:rsid w:val="007E300E"/>
    <w:rsid w:val="007E45BC"/>
    <w:rsid w:val="007E52DC"/>
    <w:rsid w:val="007E5CD0"/>
    <w:rsid w:val="007E62B8"/>
    <w:rsid w:val="007E641E"/>
    <w:rsid w:val="007E64DE"/>
    <w:rsid w:val="007E6AD0"/>
    <w:rsid w:val="007E6FF6"/>
    <w:rsid w:val="007E719C"/>
    <w:rsid w:val="007E7D30"/>
    <w:rsid w:val="007E7DF6"/>
    <w:rsid w:val="007F09A7"/>
    <w:rsid w:val="007F1072"/>
    <w:rsid w:val="007F10F2"/>
    <w:rsid w:val="007F1981"/>
    <w:rsid w:val="007F1B63"/>
    <w:rsid w:val="007F21D9"/>
    <w:rsid w:val="007F25DA"/>
    <w:rsid w:val="007F27AF"/>
    <w:rsid w:val="007F2CF4"/>
    <w:rsid w:val="007F42A0"/>
    <w:rsid w:val="007F45E2"/>
    <w:rsid w:val="007F4DDF"/>
    <w:rsid w:val="007F59D3"/>
    <w:rsid w:val="007F5CD5"/>
    <w:rsid w:val="007F601E"/>
    <w:rsid w:val="007F64CA"/>
    <w:rsid w:val="007F6805"/>
    <w:rsid w:val="007F6D0C"/>
    <w:rsid w:val="007F7805"/>
    <w:rsid w:val="007F7E5D"/>
    <w:rsid w:val="008002BD"/>
    <w:rsid w:val="00800684"/>
    <w:rsid w:val="00800B03"/>
    <w:rsid w:val="00801084"/>
    <w:rsid w:val="00801550"/>
    <w:rsid w:val="008019F4"/>
    <w:rsid w:val="00801C69"/>
    <w:rsid w:val="00801CB9"/>
    <w:rsid w:val="00801DF5"/>
    <w:rsid w:val="008020CA"/>
    <w:rsid w:val="0080225C"/>
    <w:rsid w:val="00802514"/>
    <w:rsid w:val="00802A70"/>
    <w:rsid w:val="00803AFF"/>
    <w:rsid w:val="00804473"/>
    <w:rsid w:val="008045B9"/>
    <w:rsid w:val="00804E96"/>
    <w:rsid w:val="0080569F"/>
    <w:rsid w:val="008075CF"/>
    <w:rsid w:val="008108D9"/>
    <w:rsid w:val="00810C1C"/>
    <w:rsid w:val="00810D1C"/>
    <w:rsid w:val="00811042"/>
    <w:rsid w:val="00811567"/>
    <w:rsid w:val="00811A63"/>
    <w:rsid w:val="00812534"/>
    <w:rsid w:val="008127C7"/>
    <w:rsid w:val="00813625"/>
    <w:rsid w:val="008136E5"/>
    <w:rsid w:val="00813B78"/>
    <w:rsid w:val="00814429"/>
    <w:rsid w:val="00814431"/>
    <w:rsid w:val="008146C5"/>
    <w:rsid w:val="008146FA"/>
    <w:rsid w:val="00814DA7"/>
    <w:rsid w:val="00815144"/>
    <w:rsid w:val="008156D3"/>
    <w:rsid w:val="00815A4B"/>
    <w:rsid w:val="00815CC7"/>
    <w:rsid w:val="00815D93"/>
    <w:rsid w:val="00816F52"/>
    <w:rsid w:val="0081706D"/>
    <w:rsid w:val="00817212"/>
    <w:rsid w:val="00817389"/>
    <w:rsid w:val="00817D6B"/>
    <w:rsid w:val="008201E8"/>
    <w:rsid w:val="008204DD"/>
    <w:rsid w:val="00820F9A"/>
    <w:rsid w:val="008211BB"/>
    <w:rsid w:val="00821336"/>
    <w:rsid w:val="00821BBE"/>
    <w:rsid w:val="00821DAE"/>
    <w:rsid w:val="00822913"/>
    <w:rsid w:val="00823237"/>
    <w:rsid w:val="00823C36"/>
    <w:rsid w:val="008247E7"/>
    <w:rsid w:val="0082481B"/>
    <w:rsid w:val="00824F9B"/>
    <w:rsid w:val="00825240"/>
    <w:rsid w:val="00826684"/>
    <w:rsid w:val="00826F7A"/>
    <w:rsid w:val="008271CF"/>
    <w:rsid w:val="008276A9"/>
    <w:rsid w:val="008303E1"/>
    <w:rsid w:val="00830540"/>
    <w:rsid w:val="00830851"/>
    <w:rsid w:val="0083091B"/>
    <w:rsid w:val="008312EC"/>
    <w:rsid w:val="00831D4C"/>
    <w:rsid w:val="008328B3"/>
    <w:rsid w:val="00832D8B"/>
    <w:rsid w:val="00833451"/>
    <w:rsid w:val="0083429D"/>
    <w:rsid w:val="00834327"/>
    <w:rsid w:val="00834B8C"/>
    <w:rsid w:val="0083562D"/>
    <w:rsid w:val="00836B41"/>
    <w:rsid w:val="00836DC6"/>
    <w:rsid w:val="008372DF"/>
    <w:rsid w:val="00840113"/>
    <w:rsid w:val="00840249"/>
    <w:rsid w:val="0084031A"/>
    <w:rsid w:val="008404A3"/>
    <w:rsid w:val="0084058E"/>
    <w:rsid w:val="00841098"/>
    <w:rsid w:val="008419FE"/>
    <w:rsid w:val="00841E06"/>
    <w:rsid w:val="008423A0"/>
    <w:rsid w:val="00843550"/>
    <w:rsid w:val="0084370D"/>
    <w:rsid w:val="00843A9D"/>
    <w:rsid w:val="008440EE"/>
    <w:rsid w:val="00844A11"/>
    <w:rsid w:val="00844A95"/>
    <w:rsid w:val="00844A9F"/>
    <w:rsid w:val="008459AC"/>
    <w:rsid w:val="00845B31"/>
    <w:rsid w:val="00845BFC"/>
    <w:rsid w:val="00845E11"/>
    <w:rsid w:val="00847A63"/>
    <w:rsid w:val="00847ACC"/>
    <w:rsid w:val="00847B33"/>
    <w:rsid w:val="00847ED0"/>
    <w:rsid w:val="00850E4B"/>
    <w:rsid w:val="008516D9"/>
    <w:rsid w:val="00851888"/>
    <w:rsid w:val="00851D4D"/>
    <w:rsid w:val="00851DB6"/>
    <w:rsid w:val="00851F29"/>
    <w:rsid w:val="00852101"/>
    <w:rsid w:val="00852782"/>
    <w:rsid w:val="00853405"/>
    <w:rsid w:val="008538FD"/>
    <w:rsid w:val="008548E4"/>
    <w:rsid w:val="00854A43"/>
    <w:rsid w:val="00855608"/>
    <w:rsid w:val="00855AF5"/>
    <w:rsid w:val="00855DE6"/>
    <w:rsid w:val="00856DC4"/>
    <w:rsid w:val="00857A97"/>
    <w:rsid w:val="008605FB"/>
    <w:rsid w:val="00860978"/>
    <w:rsid w:val="00860B81"/>
    <w:rsid w:val="008615D3"/>
    <w:rsid w:val="00861907"/>
    <w:rsid w:val="00861CC2"/>
    <w:rsid w:val="00861D8F"/>
    <w:rsid w:val="00862210"/>
    <w:rsid w:val="00862F38"/>
    <w:rsid w:val="008637A8"/>
    <w:rsid w:val="0086382C"/>
    <w:rsid w:val="008638C9"/>
    <w:rsid w:val="008639E2"/>
    <w:rsid w:val="00863CDB"/>
    <w:rsid w:val="00863DE4"/>
    <w:rsid w:val="00864B63"/>
    <w:rsid w:val="00864D1D"/>
    <w:rsid w:val="008651F3"/>
    <w:rsid w:val="008658C9"/>
    <w:rsid w:val="008658F2"/>
    <w:rsid w:val="00866603"/>
    <w:rsid w:val="00867382"/>
    <w:rsid w:val="00867D8E"/>
    <w:rsid w:val="0087041E"/>
    <w:rsid w:val="00871678"/>
    <w:rsid w:val="00871DB9"/>
    <w:rsid w:val="00872311"/>
    <w:rsid w:val="008737C4"/>
    <w:rsid w:val="00873E2A"/>
    <w:rsid w:val="0087476C"/>
    <w:rsid w:val="0087485A"/>
    <w:rsid w:val="00874BF6"/>
    <w:rsid w:val="00875235"/>
    <w:rsid w:val="00875427"/>
    <w:rsid w:val="00875627"/>
    <w:rsid w:val="00875E6C"/>
    <w:rsid w:val="00876275"/>
    <w:rsid w:val="0087633A"/>
    <w:rsid w:val="008764F0"/>
    <w:rsid w:val="0087737C"/>
    <w:rsid w:val="00880342"/>
    <w:rsid w:val="008805C5"/>
    <w:rsid w:val="00881475"/>
    <w:rsid w:val="00882244"/>
    <w:rsid w:val="008830ED"/>
    <w:rsid w:val="00883326"/>
    <w:rsid w:val="0088376E"/>
    <w:rsid w:val="00883903"/>
    <w:rsid w:val="00883C54"/>
    <w:rsid w:val="0088485B"/>
    <w:rsid w:val="00884E72"/>
    <w:rsid w:val="00885496"/>
    <w:rsid w:val="008869F5"/>
    <w:rsid w:val="008871F6"/>
    <w:rsid w:val="008876E4"/>
    <w:rsid w:val="00887BBD"/>
    <w:rsid w:val="00887DC8"/>
    <w:rsid w:val="008904A1"/>
    <w:rsid w:val="00890F43"/>
    <w:rsid w:val="008912CB"/>
    <w:rsid w:val="0089157A"/>
    <w:rsid w:val="00891D7B"/>
    <w:rsid w:val="00892C07"/>
    <w:rsid w:val="00893244"/>
    <w:rsid w:val="00894883"/>
    <w:rsid w:val="00894BC3"/>
    <w:rsid w:val="00895114"/>
    <w:rsid w:val="00895C04"/>
    <w:rsid w:val="00896C70"/>
    <w:rsid w:val="0089745A"/>
    <w:rsid w:val="00897A41"/>
    <w:rsid w:val="00897D40"/>
    <w:rsid w:val="008A06A0"/>
    <w:rsid w:val="008A189B"/>
    <w:rsid w:val="008A229E"/>
    <w:rsid w:val="008A26BF"/>
    <w:rsid w:val="008A28E8"/>
    <w:rsid w:val="008A2AC7"/>
    <w:rsid w:val="008A4CA3"/>
    <w:rsid w:val="008A4DDF"/>
    <w:rsid w:val="008A71D5"/>
    <w:rsid w:val="008A7AC4"/>
    <w:rsid w:val="008A7F40"/>
    <w:rsid w:val="008B0033"/>
    <w:rsid w:val="008B06CF"/>
    <w:rsid w:val="008B0869"/>
    <w:rsid w:val="008B09DA"/>
    <w:rsid w:val="008B18AC"/>
    <w:rsid w:val="008B1BD0"/>
    <w:rsid w:val="008B216F"/>
    <w:rsid w:val="008B25CC"/>
    <w:rsid w:val="008B2C2C"/>
    <w:rsid w:val="008B2F16"/>
    <w:rsid w:val="008B3A2F"/>
    <w:rsid w:val="008B4026"/>
    <w:rsid w:val="008B45C8"/>
    <w:rsid w:val="008B5092"/>
    <w:rsid w:val="008B54E8"/>
    <w:rsid w:val="008B5C6A"/>
    <w:rsid w:val="008B6F09"/>
    <w:rsid w:val="008B78D1"/>
    <w:rsid w:val="008B7CD7"/>
    <w:rsid w:val="008C05E1"/>
    <w:rsid w:val="008C1624"/>
    <w:rsid w:val="008C198F"/>
    <w:rsid w:val="008C1B89"/>
    <w:rsid w:val="008C266E"/>
    <w:rsid w:val="008C2759"/>
    <w:rsid w:val="008C2901"/>
    <w:rsid w:val="008C2EA4"/>
    <w:rsid w:val="008C50CE"/>
    <w:rsid w:val="008C557E"/>
    <w:rsid w:val="008C5947"/>
    <w:rsid w:val="008C5A7F"/>
    <w:rsid w:val="008C5F4F"/>
    <w:rsid w:val="008C66AE"/>
    <w:rsid w:val="008C6C1E"/>
    <w:rsid w:val="008C73CF"/>
    <w:rsid w:val="008D14F1"/>
    <w:rsid w:val="008D1A10"/>
    <w:rsid w:val="008D1B9B"/>
    <w:rsid w:val="008D1EB4"/>
    <w:rsid w:val="008D2242"/>
    <w:rsid w:val="008D2335"/>
    <w:rsid w:val="008D28A5"/>
    <w:rsid w:val="008D2A98"/>
    <w:rsid w:val="008D3454"/>
    <w:rsid w:val="008D3B32"/>
    <w:rsid w:val="008D40C5"/>
    <w:rsid w:val="008D4B3E"/>
    <w:rsid w:val="008D4BC0"/>
    <w:rsid w:val="008D58B0"/>
    <w:rsid w:val="008D5BEB"/>
    <w:rsid w:val="008D62EC"/>
    <w:rsid w:val="008D62F1"/>
    <w:rsid w:val="008D6A6E"/>
    <w:rsid w:val="008D6E87"/>
    <w:rsid w:val="008E04E2"/>
    <w:rsid w:val="008E0550"/>
    <w:rsid w:val="008E0838"/>
    <w:rsid w:val="008E0A09"/>
    <w:rsid w:val="008E0CC7"/>
    <w:rsid w:val="008E2557"/>
    <w:rsid w:val="008E26AF"/>
    <w:rsid w:val="008E319E"/>
    <w:rsid w:val="008E479C"/>
    <w:rsid w:val="008E48CF"/>
    <w:rsid w:val="008E4BB1"/>
    <w:rsid w:val="008E5503"/>
    <w:rsid w:val="008E5991"/>
    <w:rsid w:val="008E5D88"/>
    <w:rsid w:val="008E666E"/>
    <w:rsid w:val="008E6851"/>
    <w:rsid w:val="008E6C32"/>
    <w:rsid w:val="008E72B1"/>
    <w:rsid w:val="008F0224"/>
    <w:rsid w:val="008F0742"/>
    <w:rsid w:val="008F0C3D"/>
    <w:rsid w:val="008F2622"/>
    <w:rsid w:val="008F2F1A"/>
    <w:rsid w:val="008F308F"/>
    <w:rsid w:val="008F32C1"/>
    <w:rsid w:val="008F3751"/>
    <w:rsid w:val="008F39F1"/>
    <w:rsid w:val="008F47BF"/>
    <w:rsid w:val="008F5903"/>
    <w:rsid w:val="008F613F"/>
    <w:rsid w:val="008F7466"/>
    <w:rsid w:val="008F7E35"/>
    <w:rsid w:val="008F7E8D"/>
    <w:rsid w:val="009000AE"/>
    <w:rsid w:val="00901F8C"/>
    <w:rsid w:val="00902FBA"/>
    <w:rsid w:val="009030F3"/>
    <w:rsid w:val="009045D2"/>
    <w:rsid w:val="0090646C"/>
    <w:rsid w:val="00906490"/>
    <w:rsid w:val="00906677"/>
    <w:rsid w:val="00907FD1"/>
    <w:rsid w:val="00910466"/>
    <w:rsid w:val="00910633"/>
    <w:rsid w:val="00914227"/>
    <w:rsid w:val="0091478D"/>
    <w:rsid w:val="00914CED"/>
    <w:rsid w:val="00915A8B"/>
    <w:rsid w:val="00915ADC"/>
    <w:rsid w:val="00915B86"/>
    <w:rsid w:val="00915EC3"/>
    <w:rsid w:val="009167A0"/>
    <w:rsid w:val="009170A6"/>
    <w:rsid w:val="00917111"/>
    <w:rsid w:val="0091712F"/>
    <w:rsid w:val="00917817"/>
    <w:rsid w:val="00917D52"/>
    <w:rsid w:val="00920ABD"/>
    <w:rsid w:val="00920AE2"/>
    <w:rsid w:val="00920B1F"/>
    <w:rsid w:val="009242DE"/>
    <w:rsid w:val="00924729"/>
    <w:rsid w:val="00924786"/>
    <w:rsid w:val="0092491E"/>
    <w:rsid w:val="00924AB6"/>
    <w:rsid w:val="009258F2"/>
    <w:rsid w:val="00926153"/>
    <w:rsid w:val="0092696F"/>
    <w:rsid w:val="00926EB1"/>
    <w:rsid w:val="00927127"/>
    <w:rsid w:val="00927156"/>
    <w:rsid w:val="0092728C"/>
    <w:rsid w:val="009308D3"/>
    <w:rsid w:val="00930A78"/>
    <w:rsid w:val="00930DFB"/>
    <w:rsid w:val="009312E3"/>
    <w:rsid w:val="00931FEA"/>
    <w:rsid w:val="00932328"/>
    <w:rsid w:val="009338CA"/>
    <w:rsid w:val="00933F5A"/>
    <w:rsid w:val="00935091"/>
    <w:rsid w:val="0093583D"/>
    <w:rsid w:val="009362FD"/>
    <w:rsid w:val="0093671C"/>
    <w:rsid w:val="00937061"/>
    <w:rsid w:val="0093777C"/>
    <w:rsid w:val="00937B56"/>
    <w:rsid w:val="00937F3B"/>
    <w:rsid w:val="0094126A"/>
    <w:rsid w:val="00942414"/>
    <w:rsid w:val="00942F89"/>
    <w:rsid w:val="00944542"/>
    <w:rsid w:val="00945014"/>
    <w:rsid w:val="0094501B"/>
    <w:rsid w:val="00945137"/>
    <w:rsid w:val="009456E8"/>
    <w:rsid w:val="00945A1E"/>
    <w:rsid w:val="00946FB3"/>
    <w:rsid w:val="00947098"/>
    <w:rsid w:val="009471BC"/>
    <w:rsid w:val="009475A1"/>
    <w:rsid w:val="00947BAA"/>
    <w:rsid w:val="00947C39"/>
    <w:rsid w:val="00951138"/>
    <w:rsid w:val="0095119F"/>
    <w:rsid w:val="009512D8"/>
    <w:rsid w:val="0095130E"/>
    <w:rsid w:val="00952510"/>
    <w:rsid w:val="009527BA"/>
    <w:rsid w:val="00952A76"/>
    <w:rsid w:val="00952C0C"/>
    <w:rsid w:val="00953031"/>
    <w:rsid w:val="0095369E"/>
    <w:rsid w:val="009558B5"/>
    <w:rsid w:val="00955B74"/>
    <w:rsid w:val="009563AD"/>
    <w:rsid w:val="009563C1"/>
    <w:rsid w:val="00956569"/>
    <w:rsid w:val="0096019F"/>
    <w:rsid w:val="00960920"/>
    <w:rsid w:val="0096118A"/>
    <w:rsid w:val="009612D8"/>
    <w:rsid w:val="009621A7"/>
    <w:rsid w:val="009637DD"/>
    <w:rsid w:val="00964790"/>
    <w:rsid w:val="00965790"/>
    <w:rsid w:val="00966EEB"/>
    <w:rsid w:val="00967031"/>
    <w:rsid w:val="00967463"/>
    <w:rsid w:val="00971185"/>
    <w:rsid w:val="0097204A"/>
    <w:rsid w:val="009720DA"/>
    <w:rsid w:val="00972478"/>
    <w:rsid w:val="00972BBF"/>
    <w:rsid w:val="00973954"/>
    <w:rsid w:val="00973A86"/>
    <w:rsid w:val="00973FFA"/>
    <w:rsid w:val="00974DDC"/>
    <w:rsid w:val="00975604"/>
    <w:rsid w:val="00976026"/>
    <w:rsid w:val="0097649D"/>
    <w:rsid w:val="0097676E"/>
    <w:rsid w:val="00976A23"/>
    <w:rsid w:val="0097744A"/>
    <w:rsid w:val="009778E3"/>
    <w:rsid w:val="00977C46"/>
    <w:rsid w:val="00977D2D"/>
    <w:rsid w:val="009806D8"/>
    <w:rsid w:val="00980ECF"/>
    <w:rsid w:val="009816FE"/>
    <w:rsid w:val="00981CAB"/>
    <w:rsid w:val="00982947"/>
    <w:rsid w:val="009832C9"/>
    <w:rsid w:val="009834FB"/>
    <w:rsid w:val="00983F36"/>
    <w:rsid w:val="00984B30"/>
    <w:rsid w:val="0098538E"/>
    <w:rsid w:val="0098577A"/>
    <w:rsid w:val="00985C37"/>
    <w:rsid w:val="00986A47"/>
    <w:rsid w:val="00987188"/>
    <w:rsid w:val="00987DC4"/>
    <w:rsid w:val="00987FD7"/>
    <w:rsid w:val="009900C7"/>
    <w:rsid w:val="0099021B"/>
    <w:rsid w:val="00990C36"/>
    <w:rsid w:val="00991373"/>
    <w:rsid w:val="009917D1"/>
    <w:rsid w:val="0099274E"/>
    <w:rsid w:val="00992AB5"/>
    <w:rsid w:val="0099354D"/>
    <w:rsid w:val="00995327"/>
    <w:rsid w:val="00995968"/>
    <w:rsid w:val="00995BCB"/>
    <w:rsid w:val="00996201"/>
    <w:rsid w:val="00996296"/>
    <w:rsid w:val="009975FA"/>
    <w:rsid w:val="00997D30"/>
    <w:rsid w:val="00997DF6"/>
    <w:rsid w:val="009A028E"/>
    <w:rsid w:val="009A040F"/>
    <w:rsid w:val="009A0E6E"/>
    <w:rsid w:val="009A0E7F"/>
    <w:rsid w:val="009A148D"/>
    <w:rsid w:val="009A3532"/>
    <w:rsid w:val="009A3BD7"/>
    <w:rsid w:val="009A3C67"/>
    <w:rsid w:val="009A50E5"/>
    <w:rsid w:val="009A5E4B"/>
    <w:rsid w:val="009A5F11"/>
    <w:rsid w:val="009A61CC"/>
    <w:rsid w:val="009A686B"/>
    <w:rsid w:val="009A7AD7"/>
    <w:rsid w:val="009A7D5B"/>
    <w:rsid w:val="009B1927"/>
    <w:rsid w:val="009B2B60"/>
    <w:rsid w:val="009B35A4"/>
    <w:rsid w:val="009B35EE"/>
    <w:rsid w:val="009B3AC3"/>
    <w:rsid w:val="009B50E6"/>
    <w:rsid w:val="009B5D58"/>
    <w:rsid w:val="009B614B"/>
    <w:rsid w:val="009B688B"/>
    <w:rsid w:val="009B69EE"/>
    <w:rsid w:val="009B6B6B"/>
    <w:rsid w:val="009B6B88"/>
    <w:rsid w:val="009B70CD"/>
    <w:rsid w:val="009C097A"/>
    <w:rsid w:val="009C1E18"/>
    <w:rsid w:val="009C233B"/>
    <w:rsid w:val="009C2B7A"/>
    <w:rsid w:val="009C2F3B"/>
    <w:rsid w:val="009C32E8"/>
    <w:rsid w:val="009C38DA"/>
    <w:rsid w:val="009C396A"/>
    <w:rsid w:val="009C3C42"/>
    <w:rsid w:val="009C3EEE"/>
    <w:rsid w:val="009C45EF"/>
    <w:rsid w:val="009C494A"/>
    <w:rsid w:val="009C5216"/>
    <w:rsid w:val="009C6ABE"/>
    <w:rsid w:val="009C6CA2"/>
    <w:rsid w:val="009C6CF9"/>
    <w:rsid w:val="009C73EE"/>
    <w:rsid w:val="009C7CA7"/>
    <w:rsid w:val="009D0AD4"/>
    <w:rsid w:val="009D0CA8"/>
    <w:rsid w:val="009D16F9"/>
    <w:rsid w:val="009D25B5"/>
    <w:rsid w:val="009D2878"/>
    <w:rsid w:val="009D32A3"/>
    <w:rsid w:val="009D36F3"/>
    <w:rsid w:val="009D3CB7"/>
    <w:rsid w:val="009D4147"/>
    <w:rsid w:val="009D4F98"/>
    <w:rsid w:val="009D5FF6"/>
    <w:rsid w:val="009D65F4"/>
    <w:rsid w:val="009D735F"/>
    <w:rsid w:val="009D7B9D"/>
    <w:rsid w:val="009E21D6"/>
    <w:rsid w:val="009E21DA"/>
    <w:rsid w:val="009E292E"/>
    <w:rsid w:val="009E2EF6"/>
    <w:rsid w:val="009E38E4"/>
    <w:rsid w:val="009E3BE6"/>
    <w:rsid w:val="009E4629"/>
    <w:rsid w:val="009E4F2E"/>
    <w:rsid w:val="009E5FE8"/>
    <w:rsid w:val="009E66F7"/>
    <w:rsid w:val="009E67FC"/>
    <w:rsid w:val="009E7AA3"/>
    <w:rsid w:val="009E7D15"/>
    <w:rsid w:val="009E7D2D"/>
    <w:rsid w:val="009F0478"/>
    <w:rsid w:val="009F0BE7"/>
    <w:rsid w:val="009F157D"/>
    <w:rsid w:val="009F2196"/>
    <w:rsid w:val="009F2537"/>
    <w:rsid w:val="009F27A0"/>
    <w:rsid w:val="009F2996"/>
    <w:rsid w:val="009F35D6"/>
    <w:rsid w:val="009F3FA2"/>
    <w:rsid w:val="009F4C04"/>
    <w:rsid w:val="009F51DF"/>
    <w:rsid w:val="009F6439"/>
    <w:rsid w:val="009F7D23"/>
    <w:rsid w:val="009F7D2D"/>
    <w:rsid w:val="00A00B51"/>
    <w:rsid w:val="00A017AB"/>
    <w:rsid w:val="00A0220A"/>
    <w:rsid w:val="00A02A22"/>
    <w:rsid w:val="00A02E28"/>
    <w:rsid w:val="00A04100"/>
    <w:rsid w:val="00A04232"/>
    <w:rsid w:val="00A04401"/>
    <w:rsid w:val="00A0457F"/>
    <w:rsid w:val="00A04908"/>
    <w:rsid w:val="00A049FE"/>
    <w:rsid w:val="00A04A74"/>
    <w:rsid w:val="00A04CE6"/>
    <w:rsid w:val="00A05CB2"/>
    <w:rsid w:val="00A0709B"/>
    <w:rsid w:val="00A10C95"/>
    <w:rsid w:val="00A10CF3"/>
    <w:rsid w:val="00A1113B"/>
    <w:rsid w:val="00A1187D"/>
    <w:rsid w:val="00A118A8"/>
    <w:rsid w:val="00A119D0"/>
    <w:rsid w:val="00A11B02"/>
    <w:rsid w:val="00A11C3D"/>
    <w:rsid w:val="00A12049"/>
    <w:rsid w:val="00A12108"/>
    <w:rsid w:val="00A12C25"/>
    <w:rsid w:val="00A13013"/>
    <w:rsid w:val="00A13474"/>
    <w:rsid w:val="00A13A16"/>
    <w:rsid w:val="00A14005"/>
    <w:rsid w:val="00A1422C"/>
    <w:rsid w:val="00A15548"/>
    <w:rsid w:val="00A156E4"/>
    <w:rsid w:val="00A15ACD"/>
    <w:rsid w:val="00A16D0B"/>
    <w:rsid w:val="00A17A19"/>
    <w:rsid w:val="00A17BBB"/>
    <w:rsid w:val="00A20137"/>
    <w:rsid w:val="00A201D7"/>
    <w:rsid w:val="00A206F5"/>
    <w:rsid w:val="00A2078F"/>
    <w:rsid w:val="00A20F43"/>
    <w:rsid w:val="00A20FE1"/>
    <w:rsid w:val="00A21396"/>
    <w:rsid w:val="00A22516"/>
    <w:rsid w:val="00A22688"/>
    <w:rsid w:val="00A22B87"/>
    <w:rsid w:val="00A22BB5"/>
    <w:rsid w:val="00A23A98"/>
    <w:rsid w:val="00A253E9"/>
    <w:rsid w:val="00A25A35"/>
    <w:rsid w:val="00A25C5F"/>
    <w:rsid w:val="00A26001"/>
    <w:rsid w:val="00A262E6"/>
    <w:rsid w:val="00A26AB8"/>
    <w:rsid w:val="00A27569"/>
    <w:rsid w:val="00A30029"/>
    <w:rsid w:val="00A3005E"/>
    <w:rsid w:val="00A309E4"/>
    <w:rsid w:val="00A3182C"/>
    <w:rsid w:val="00A3309C"/>
    <w:rsid w:val="00A33DD4"/>
    <w:rsid w:val="00A355CC"/>
    <w:rsid w:val="00A35F77"/>
    <w:rsid w:val="00A3606E"/>
    <w:rsid w:val="00A36D51"/>
    <w:rsid w:val="00A36E64"/>
    <w:rsid w:val="00A374D7"/>
    <w:rsid w:val="00A37862"/>
    <w:rsid w:val="00A40517"/>
    <w:rsid w:val="00A4090B"/>
    <w:rsid w:val="00A40C7D"/>
    <w:rsid w:val="00A4129E"/>
    <w:rsid w:val="00A41E0E"/>
    <w:rsid w:val="00A42799"/>
    <w:rsid w:val="00A42AB2"/>
    <w:rsid w:val="00A42F93"/>
    <w:rsid w:val="00A4338D"/>
    <w:rsid w:val="00A43D77"/>
    <w:rsid w:val="00A44F6B"/>
    <w:rsid w:val="00A45D48"/>
    <w:rsid w:val="00A46016"/>
    <w:rsid w:val="00A460C4"/>
    <w:rsid w:val="00A46855"/>
    <w:rsid w:val="00A46A69"/>
    <w:rsid w:val="00A46BEC"/>
    <w:rsid w:val="00A46D0A"/>
    <w:rsid w:val="00A46EC0"/>
    <w:rsid w:val="00A46FF1"/>
    <w:rsid w:val="00A47A24"/>
    <w:rsid w:val="00A47C7F"/>
    <w:rsid w:val="00A47E2D"/>
    <w:rsid w:val="00A51505"/>
    <w:rsid w:val="00A515F7"/>
    <w:rsid w:val="00A51DAC"/>
    <w:rsid w:val="00A52351"/>
    <w:rsid w:val="00A52C48"/>
    <w:rsid w:val="00A536C7"/>
    <w:rsid w:val="00A5422E"/>
    <w:rsid w:val="00A54739"/>
    <w:rsid w:val="00A54A31"/>
    <w:rsid w:val="00A552CC"/>
    <w:rsid w:val="00A55AF1"/>
    <w:rsid w:val="00A56E27"/>
    <w:rsid w:val="00A607D8"/>
    <w:rsid w:val="00A60B09"/>
    <w:rsid w:val="00A60B70"/>
    <w:rsid w:val="00A6110B"/>
    <w:rsid w:val="00A61484"/>
    <w:rsid w:val="00A6173B"/>
    <w:rsid w:val="00A619C8"/>
    <w:rsid w:val="00A61AA7"/>
    <w:rsid w:val="00A61C77"/>
    <w:rsid w:val="00A62382"/>
    <w:rsid w:val="00A6376E"/>
    <w:rsid w:val="00A642FD"/>
    <w:rsid w:val="00A647CD"/>
    <w:rsid w:val="00A64AE5"/>
    <w:rsid w:val="00A64FFA"/>
    <w:rsid w:val="00A65DAE"/>
    <w:rsid w:val="00A65E55"/>
    <w:rsid w:val="00A660A2"/>
    <w:rsid w:val="00A6651A"/>
    <w:rsid w:val="00A667E3"/>
    <w:rsid w:val="00A66C4E"/>
    <w:rsid w:val="00A672F2"/>
    <w:rsid w:val="00A675AB"/>
    <w:rsid w:val="00A6773F"/>
    <w:rsid w:val="00A701A1"/>
    <w:rsid w:val="00A706BC"/>
    <w:rsid w:val="00A70B94"/>
    <w:rsid w:val="00A712F9"/>
    <w:rsid w:val="00A71AE5"/>
    <w:rsid w:val="00A71EF4"/>
    <w:rsid w:val="00A726BA"/>
    <w:rsid w:val="00A72726"/>
    <w:rsid w:val="00A72F97"/>
    <w:rsid w:val="00A73143"/>
    <w:rsid w:val="00A7379A"/>
    <w:rsid w:val="00A741D4"/>
    <w:rsid w:val="00A749F0"/>
    <w:rsid w:val="00A75733"/>
    <w:rsid w:val="00A75A44"/>
    <w:rsid w:val="00A761A8"/>
    <w:rsid w:val="00A762BE"/>
    <w:rsid w:val="00A76482"/>
    <w:rsid w:val="00A800D4"/>
    <w:rsid w:val="00A80DC3"/>
    <w:rsid w:val="00A8162B"/>
    <w:rsid w:val="00A81677"/>
    <w:rsid w:val="00A81D18"/>
    <w:rsid w:val="00A82839"/>
    <w:rsid w:val="00A8313F"/>
    <w:rsid w:val="00A8319F"/>
    <w:rsid w:val="00A835B2"/>
    <w:rsid w:val="00A850C2"/>
    <w:rsid w:val="00A855B5"/>
    <w:rsid w:val="00A85EC9"/>
    <w:rsid w:val="00A863AA"/>
    <w:rsid w:val="00A86F09"/>
    <w:rsid w:val="00A87B65"/>
    <w:rsid w:val="00A911F5"/>
    <w:rsid w:val="00A9205D"/>
    <w:rsid w:val="00A9251B"/>
    <w:rsid w:val="00A92B31"/>
    <w:rsid w:val="00A92D6A"/>
    <w:rsid w:val="00A92FE8"/>
    <w:rsid w:val="00A93427"/>
    <w:rsid w:val="00A934EE"/>
    <w:rsid w:val="00A9362B"/>
    <w:rsid w:val="00A944F3"/>
    <w:rsid w:val="00A9470B"/>
    <w:rsid w:val="00A94E9F"/>
    <w:rsid w:val="00A954FE"/>
    <w:rsid w:val="00A95588"/>
    <w:rsid w:val="00A955D6"/>
    <w:rsid w:val="00A95615"/>
    <w:rsid w:val="00A95794"/>
    <w:rsid w:val="00A95835"/>
    <w:rsid w:val="00A96080"/>
    <w:rsid w:val="00A967E8"/>
    <w:rsid w:val="00A96C80"/>
    <w:rsid w:val="00A9722D"/>
    <w:rsid w:val="00A97A6A"/>
    <w:rsid w:val="00AA007F"/>
    <w:rsid w:val="00AA0387"/>
    <w:rsid w:val="00AA066D"/>
    <w:rsid w:val="00AA0CF3"/>
    <w:rsid w:val="00AA18C1"/>
    <w:rsid w:val="00AA1D8E"/>
    <w:rsid w:val="00AA2A76"/>
    <w:rsid w:val="00AA3268"/>
    <w:rsid w:val="00AA34D6"/>
    <w:rsid w:val="00AA36A4"/>
    <w:rsid w:val="00AA375F"/>
    <w:rsid w:val="00AA3C16"/>
    <w:rsid w:val="00AA4B2E"/>
    <w:rsid w:val="00AA51D3"/>
    <w:rsid w:val="00AA5A15"/>
    <w:rsid w:val="00AA6485"/>
    <w:rsid w:val="00AA6B9B"/>
    <w:rsid w:val="00AA6EAE"/>
    <w:rsid w:val="00AA7738"/>
    <w:rsid w:val="00AB0C4C"/>
    <w:rsid w:val="00AB0CD6"/>
    <w:rsid w:val="00AB0E91"/>
    <w:rsid w:val="00AB12AB"/>
    <w:rsid w:val="00AB13E8"/>
    <w:rsid w:val="00AB158A"/>
    <w:rsid w:val="00AB2931"/>
    <w:rsid w:val="00AB4252"/>
    <w:rsid w:val="00AB566A"/>
    <w:rsid w:val="00AB5710"/>
    <w:rsid w:val="00AB5887"/>
    <w:rsid w:val="00AB61C6"/>
    <w:rsid w:val="00AB674C"/>
    <w:rsid w:val="00AB67ED"/>
    <w:rsid w:val="00AB7606"/>
    <w:rsid w:val="00AB7F58"/>
    <w:rsid w:val="00AC018C"/>
    <w:rsid w:val="00AC07A4"/>
    <w:rsid w:val="00AC1042"/>
    <w:rsid w:val="00AC1D36"/>
    <w:rsid w:val="00AC2894"/>
    <w:rsid w:val="00AC299A"/>
    <w:rsid w:val="00AC2DF5"/>
    <w:rsid w:val="00AC3584"/>
    <w:rsid w:val="00AC3D3E"/>
    <w:rsid w:val="00AC48E9"/>
    <w:rsid w:val="00AC5230"/>
    <w:rsid w:val="00AC5FEE"/>
    <w:rsid w:val="00AC6EBC"/>
    <w:rsid w:val="00AC7079"/>
    <w:rsid w:val="00AD00DF"/>
    <w:rsid w:val="00AD0384"/>
    <w:rsid w:val="00AD07C3"/>
    <w:rsid w:val="00AD0FB4"/>
    <w:rsid w:val="00AD2199"/>
    <w:rsid w:val="00AD2D5E"/>
    <w:rsid w:val="00AD2FD4"/>
    <w:rsid w:val="00AD3B3B"/>
    <w:rsid w:val="00AD3E61"/>
    <w:rsid w:val="00AD5608"/>
    <w:rsid w:val="00AD68CC"/>
    <w:rsid w:val="00AD6B71"/>
    <w:rsid w:val="00AD7BED"/>
    <w:rsid w:val="00AD7FA0"/>
    <w:rsid w:val="00AE0108"/>
    <w:rsid w:val="00AE0F6B"/>
    <w:rsid w:val="00AE105E"/>
    <w:rsid w:val="00AE1846"/>
    <w:rsid w:val="00AE1CE4"/>
    <w:rsid w:val="00AE2986"/>
    <w:rsid w:val="00AE2CC2"/>
    <w:rsid w:val="00AE2E65"/>
    <w:rsid w:val="00AE311B"/>
    <w:rsid w:val="00AE3522"/>
    <w:rsid w:val="00AE37BC"/>
    <w:rsid w:val="00AE429D"/>
    <w:rsid w:val="00AE543E"/>
    <w:rsid w:val="00AE54A0"/>
    <w:rsid w:val="00AE5F75"/>
    <w:rsid w:val="00AE6548"/>
    <w:rsid w:val="00AE7365"/>
    <w:rsid w:val="00AE7A89"/>
    <w:rsid w:val="00AF01D2"/>
    <w:rsid w:val="00AF0895"/>
    <w:rsid w:val="00AF1345"/>
    <w:rsid w:val="00AF1758"/>
    <w:rsid w:val="00AF1B18"/>
    <w:rsid w:val="00AF29B5"/>
    <w:rsid w:val="00AF2A33"/>
    <w:rsid w:val="00AF30C4"/>
    <w:rsid w:val="00AF39EA"/>
    <w:rsid w:val="00AF457F"/>
    <w:rsid w:val="00AF45C4"/>
    <w:rsid w:val="00AF48F6"/>
    <w:rsid w:val="00AF53A6"/>
    <w:rsid w:val="00AF54ED"/>
    <w:rsid w:val="00AF5673"/>
    <w:rsid w:val="00AF5C70"/>
    <w:rsid w:val="00AF696D"/>
    <w:rsid w:val="00AF6C49"/>
    <w:rsid w:val="00AF70F6"/>
    <w:rsid w:val="00AF78BF"/>
    <w:rsid w:val="00B000F5"/>
    <w:rsid w:val="00B005E2"/>
    <w:rsid w:val="00B0070B"/>
    <w:rsid w:val="00B00787"/>
    <w:rsid w:val="00B00D7F"/>
    <w:rsid w:val="00B00EE1"/>
    <w:rsid w:val="00B0100B"/>
    <w:rsid w:val="00B01D9F"/>
    <w:rsid w:val="00B03B4E"/>
    <w:rsid w:val="00B04303"/>
    <w:rsid w:val="00B044D6"/>
    <w:rsid w:val="00B05729"/>
    <w:rsid w:val="00B0579C"/>
    <w:rsid w:val="00B06623"/>
    <w:rsid w:val="00B0682A"/>
    <w:rsid w:val="00B0784A"/>
    <w:rsid w:val="00B07D51"/>
    <w:rsid w:val="00B100F4"/>
    <w:rsid w:val="00B104CB"/>
    <w:rsid w:val="00B10685"/>
    <w:rsid w:val="00B10A86"/>
    <w:rsid w:val="00B10BE5"/>
    <w:rsid w:val="00B1121B"/>
    <w:rsid w:val="00B11DB6"/>
    <w:rsid w:val="00B11E26"/>
    <w:rsid w:val="00B12406"/>
    <w:rsid w:val="00B13897"/>
    <w:rsid w:val="00B15251"/>
    <w:rsid w:val="00B1558A"/>
    <w:rsid w:val="00B162E6"/>
    <w:rsid w:val="00B163D0"/>
    <w:rsid w:val="00B16458"/>
    <w:rsid w:val="00B16BBB"/>
    <w:rsid w:val="00B16E36"/>
    <w:rsid w:val="00B16EEC"/>
    <w:rsid w:val="00B1738A"/>
    <w:rsid w:val="00B176A5"/>
    <w:rsid w:val="00B17B39"/>
    <w:rsid w:val="00B20BE7"/>
    <w:rsid w:val="00B20C8A"/>
    <w:rsid w:val="00B213AD"/>
    <w:rsid w:val="00B21B86"/>
    <w:rsid w:val="00B22221"/>
    <w:rsid w:val="00B2281E"/>
    <w:rsid w:val="00B22F88"/>
    <w:rsid w:val="00B2306B"/>
    <w:rsid w:val="00B23325"/>
    <w:rsid w:val="00B2376D"/>
    <w:rsid w:val="00B23BC5"/>
    <w:rsid w:val="00B23D8C"/>
    <w:rsid w:val="00B23DC2"/>
    <w:rsid w:val="00B248C4"/>
    <w:rsid w:val="00B259EA"/>
    <w:rsid w:val="00B262A8"/>
    <w:rsid w:val="00B26929"/>
    <w:rsid w:val="00B26B6D"/>
    <w:rsid w:val="00B26EBC"/>
    <w:rsid w:val="00B26F64"/>
    <w:rsid w:val="00B26FAF"/>
    <w:rsid w:val="00B30B94"/>
    <w:rsid w:val="00B3171C"/>
    <w:rsid w:val="00B31C4E"/>
    <w:rsid w:val="00B32A1A"/>
    <w:rsid w:val="00B33821"/>
    <w:rsid w:val="00B35B78"/>
    <w:rsid w:val="00B36929"/>
    <w:rsid w:val="00B37067"/>
    <w:rsid w:val="00B371AD"/>
    <w:rsid w:val="00B372EF"/>
    <w:rsid w:val="00B3758D"/>
    <w:rsid w:val="00B378B5"/>
    <w:rsid w:val="00B37A7A"/>
    <w:rsid w:val="00B4010D"/>
    <w:rsid w:val="00B4031E"/>
    <w:rsid w:val="00B40870"/>
    <w:rsid w:val="00B41CFF"/>
    <w:rsid w:val="00B422A5"/>
    <w:rsid w:val="00B4256C"/>
    <w:rsid w:val="00B430D4"/>
    <w:rsid w:val="00B43698"/>
    <w:rsid w:val="00B43E93"/>
    <w:rsid w:val="00B44E58"/>
    <w:rsid w:val="00B45EBE"/>
    <w:rsid w:val="00B46A96"/>
    <w:rsid w:val="00B46DA8"/>
    <w:rsid w:val="00B47318"/>
    <w:rsid w:val="00B478CA"/>
    <w:rsid w:val="00B47DF9"/>
    <w:rsid w:val="00B50FD2"/>
    <w:rsid w:val="00B51B7A"/>
    <w:rsid w:val="00B520B6"/>
    <w:rsid w:val="00B52ACC"/>
    <w:rsid w:val="00B53D31"/>
    <w:rsid w:val="00B53EE1"/>
    <w:rsid w:val="00B5443D"/>
    <w:rsid w:val="00B54551"/>
    <w:rsid w:val="00B54942"/>
    <w:rsid w:val="00B557A8"/>
    <w:rsid w:val="00B55B6C"/>
    <w:rsid w:val="00B56277"/>
    <w:rsid w:val="00B571B3"/>
    <w:rsid w:val="00B577B4"/>
    <w:rsid w:val="00B6010F"/>
    <w:rsid w:val="00B6086C"/>
    <w:rsid w:val="00B60983"/>
    <w:rsid w:val="00B60ADE"/>
    <w:rsid w:val="00B60BD7"/>
    <w:rsid w:val="00B60E2C"/>
    <w:rsid w:val="00B61280"/>
    <w:rsid w:val="00B61552"/>
    <w:rsid w:val="00B6161D"/>
    <w:rsid w:val="00B61A5E"/>
    <w:rsid w:val="00B61B36"/>
    <w:rsid w:val="00B63382"/>
    <w:rsid w:val="00B63453"/>
    <w:rsid w:val="00B63B82"/>
    <w:rsid w:val="00B6435A"/>
    <w:rsid w:val="00B64D75"/>
    <w:rsid w:val="00B64F43"/>
    <w:rsid w:val="00B64FD0"/>
    <w:rsid w:val="00B654CE"/>
    <w:rsid w:val="00B6561C"/>
    <w:rsid w:val="00B66393"/>
    <w:rsid w:val="00B6732A"/>
    <w:rsid w:val="00B675F8"/>
    <w:rsid w:val="00B67AB7"/>
    <w:rsid w:val="00B67C65"/>
    <w:rsid w:val="00B70199"/>
    <w:rsid w:val="00B70640"/>
    <w:rsid w:val="00B709B0"/>
    <w:rsid w:val="00B70A3D"/>
    <w:rsid w:val="00B70D4B"/>
    <w:rsid w:val="00B7105B"/>
    <w:rsid w:val="00B71094"/>
    <w:rsid w:val="00B716B1"/>
    <w:rsid w:val="00B71804"/>
    <w:rsid w:val="00B72117"/>
    <w:rsid w:val="00B72249"/>
    <w:rsid w:val="00B72B75"/>
    <w:rsid w:val="00B72C5D"/>
    <w:rsid w:val="00B72EA8"/>
    <w:rsid w:val="00B73432"/>
    <w:rsid w:val="00B73577"/>
    <w:rsid w:val="00B7361F"/>
    <w:rsid w:val="00B739C6"/>
    <w:rsid w:val="00B73A3B"/>
    <w:rsid w:val="00B76B55"/>
    <w:rsid w:val="00B76BA3"/>
    <w:rsid w:val="00B76BA9"/>
    <w:rsid w:val="00B774F0"/>
    <w:rsid w:val="00B8143F"/>
    <w:rsid w:val="00B8163D"/>
    <w:rsid w:val="00B81B55"/>
    <w:rsid w:val="00B82107"/>
    <w:rsid w:val="00B82F92"/>
    <w:rsid w:val="00B830C7"/>
    <w:rsid w:val="00B83226"/>
    <w:rsid w:val="00B83585"/>
    <w:rsid w:val="00B83E36"/>
    <w:rsid w:val="00B845F4"/>
    <w:rsid w:val="00B850F8"/>
    <w:rsid w:val="00B85860"/>
    <w:rsid w:val="00B85A32"/>
    <w:rsid w:val="00B85A4B"/>
    <w:rsid w:val="00B85B8E"/>
    <w:rsid w:val="00B85E46"/>
    <w:rsid w:val="00B86483"/>
    <w:rsid w:val="00B8718E"/>
    <w:rsid w:val="00B87790"/>
    <w:rsid w:val="00B877F2"/>
    <w:rsid w:val="00B8795D"/>
    <w:rsid w:val="00B91091"/>
    <w:rsid w:val="00B928B6"/>
    <w:rsid w:val="00B92EE1"/>
    <w:rsid w:val="00B94CFC"/>
    <w:rsid w:val="00B95145"/>
    <w:rsid w:val="00B95214"/>
    <w:rsid w:val="00B95248"/>
    <w:rsid w:val="00B95D37"/>
    <w:rsid w:val="00B9635E"/>
    <w:rsid w:val="00B9718D"/>
    <w:rsid w:val="00B979A2"/>
    <w:rsid w:val="00B97D25"/>
    <w:rsid w:val="00BA0CF6"/>
    <w:rsid w:val="00BA0DED"/>
    <w:rsid w:val="00BA0EC3"/>
    <w:rsid w:val="00BA1059"/>
    <w:rsid w:val="00BA18D2"/>
    <w:rsid w:val="00BA1A56"/>
    <w:rsid w:val="00BA1D6F"/>
    <w:rsid w:val="00BA29F9"/>
    <w:rsid w:val="00BA3569"/>
    <w:rsid w:val="00BA3AB8"/>
    <w:rsid w:val="00BA3E97"/>
    <w:rsid w:val="00BA4644"/>
    <w:rsid w:val="00BA5135"/>
    <w:rsid w:val="00BA55FF"/>
    <w:rsid w:val="00BA565C"/>
    <w:rsid w:val="00BA57F0"/>
    <w:rsid w:val="00BA5845"/>
    <w:rsid w:val="00BA642B"/>
    <w:rsid w:val="00BB035D"/>
    <w:rsid w:val="00BB0823"/>
    <w:rsid w:val="00BB09C1"/>
    <w:rsid w:val="00BB0BA5"/>
    <w:rsid w:val="00BB0EC4"/>
    <w:rsid w:val="00BB1204"/>
    <w:rsid w:val="00BB15C6"/>
    <w:rsid w:val="00BB18CC"/>
    <w:rsid w:val="00BB1B10"/>
    <w:rsid w:val="00BB21BA"/>
    <w:rsid w:val="00BB2C2B"/>
    <w:rsid w:val="00BB5700"/>
    <w:rsid w:val="00BB6F2A"/>
    <w:rsid w:val="00BB70E5"/>
    <w:rsid w:val="00BB7776"/>
    <w:rsid w:val="00BB79EE"/>
    <w:rsid w:val="00BC0122"/>
    <w:rsid w:val="00BC0321"/>
    <w:rsid w:val="00BC05C8"/>
    <w:rsid w:val="00BC082A"/>
    <w:rsid w:val="00BC092B"/>
    <w:rsid w:val="00BC0A0C"/>
    <w:rsid w:val="00BC0B74"/>
    <w:rsid w:val="00BC13FE"/>
    <w:rsid w:val="00BC19B5"/>
    <w:rsid w:val="00BC1E54"/>
    <w:rsid w:val="00BC2306"/>
    <w:rsid w:val="00BC2CE2"/>
    <w:rsid w:val="00BC3028"/>
    <w:rsid w:val="00BC30E4"/>
    <w:rsid w:val="00BC3C7D"/>
    <w:rsid w:val="00BC3D60"/>
    <w:rsid w:val="00BC4A0C"/>
    <w:rsid w:val="00BC571B"/>
    <w:rsid w:val="00BC5B31"/>
    <w:rsid w:val="00BC64A7"/>
    <w:rsid w:val="00BC6BBD"/>
    <w:rsid w:val="00BC7B19"/>
    <w:rsid w:val="00BD0AEB"/>
    <w:rsid w:val="00BD0BEF"/>
    <w:rsid w:val="00BD0C08"/>
    <w:rsid w:val="00BD0DF6"/>
    <w:rsid w:val="00BD153D"/>
    <w:rsid w:val="00BD1AB6"/>
    <w:rsid w:val="00BD2F72"/>
    <w:rsid w:val="00BD46B2"/>
    <w:rsid w:val="00BD52BD"/>
    <w:rsid w:val="00BD5A9C"/>
    <w:rsid w:val="00BD6112"/>
    <w:rsid w:val="00BD665D"/>
    <w:rsid w:val="00BD6B80"/>
    <w:rsid w:val="00BD6ED9"/>
    <w:rsid w:val="00BD7271"/>
    <w:rsid w:val="00BE0CB4"/>
    <w:rsid w:val="00BE0F37"/>
    <w:rsid w:val="00BE287C"/>
    <w:rsid w:val="00BE2F45"/>
    <w:rsid w:val="00BE30D9"/>
    <w:rsid w:val="00BE3B1D"/>
    <w:rsid w:val="00BE4870"/>
    <w:rsid w:val="00BE4D05"/>
    <w:rsid w:val="00BE5652"/>
    <w:rsid w:val="00BE6322"/>
    <w:rsid w:val="00BE7B30"/>
    <w:rsid w:val="00BE7D39"/>
    <w:rsid w:val="00BE7D6E"/>
    <w:rsid w:val="00BF027E"/>
    <w:rsid w:val="00BF054D"/>
    <w:rsid w:val="00BF1146"/>
    <w:rsid w:val="00BF1D76"/>
    <w:rsid w:val="00BF22D2"/>
    <w:rsid w:val="00BF24A9"/>
    <w:rsid w:val="00BF2568"/>
    <w:rsid w:val="00BF294C"/>
    <w:rsid w:val="00BF2A3F"/>
    <w:rsid w:val="00BF2C86"/>
    <w:rsid w:val="00BF3526"/>
    <w:rsid w:val="00BF3E0F"/>
    <w:rsid w:val="00BF49CB"/>
    <w:rsid w:val="00BF642A"/>
    <w:rsid w:val="00BF6A1D"/>
    <w:rsid w:val="00BF6ADA"/>
    <w:rsid w:val="00BF73A0"/>
    <w:rsid w:val="00BF7419"/>
    <w:rsid w:val="00BF7B5C"/>
    <w:rsid w:val="00C0007C"/>
    <w:rsid w:val="00C00206"/>
    <w:rsid w:val="00C0065F"/>
    <w:rsid w:val="00C00750"/>
    <w:rsid w:val="00C00DE1"/>
    <w:rsid w:val="00C01119"/>
    <w:rsid w:val="00C01400"/>
    <w:rsid w:val="00C0188D"/>
    <w:rsid w:val="00C0327C"/>
    <w:rsid w:val="00C03389"/>
    <w:rsid w:val="00C03C18"/>
    <w:rsid w:val="00C04397"/>
    <w:rsid w:val="00C056D1"/>
    <w:rsid w:val="00C05E2D"/>
    <w:rsid w:val="00C0794A"/>
    <w:rsid w:val="00C10163"/>
    <w:rsid w:val="00C10838"/>
    <w:rsid w:val="00C10F46"/>
    <w:rsid w:val="00C11B89"/>
    <w:rsid w:val="00C12B8E"/>
    <w:rsid w:val="00C13158"/>
    <w:rsid w:val="00C13D07"/>
    <w:rsid w:val="00C149EC"/>
    <w:rsid w:val="00C1561A"/>
    <w:rsid w:val="00C160C5"/>
    <w:rsid w:val="00C16130"/>
    <w:rsid w:val="00C1617E"/>
    <w:rsid w:val="00C16D1C"/>
    <w:rsid w:val="00C16F80"/>
    <w:rsid w:val="00C173C6"/>
    <w:rsid w:val="00C177BB"/>
    <w:rsid w:val="00C17B36"/>
    <w:rsid w:val="00C17E53"/>
    <w:rsid w:val="00C205A4"/>
    <w:rsid w:val="00C20E93"/>
    <w:rsid w:val="00C21A92"/>
    <w:rsid w:val="00C21E3D"/>
    <w:rsid w:val="00C2249B"/>
    <w:rsid w:val="00C22AEC"/>
    <w:rsid w:val="00C22B5D"/>
    <w:rsid w:val="00C2318C"/>
    <w:rsid w:val="00C238B7"/>
    <w:rsid w:val="00C2397E"/>
    <w:rsid w:val="00C245F1"/>
    <w:rsid w:val="00C25055"/>
    <w:rsid w:val="00C25113"/>
    <w:rsid w:val="00C25BC0"/>
    <w:rsid w:val="00C25F6C"/>
    <w:rsid w:val="00C26121"/>
    <w:rsid w:val="00C264E4"/>
    <w:rsid w:val="00C265EA"/>
    <w:rsid w:val="00C2674B"/>
    <w:rsid w:val="00C27272"/>
    <w:rsid w:val="00C3001D"/>
    <w:rsid w:val="00C30541"/>
    <w:rsid w:val="00C30E31"/>
    <w:rsid w:val="00C31928"/>
    <w:rsid w:val="00C31CE8"/>
    <w:rsid w:val="00C31E5D"/>
    <w:rsid w:val="00C32080"/>
    <w:rsid w:val="00C326B8"/>
    <w:rsid w:val="00C3322F"/>
    <w:rsid w:val="00C33A61"/>
    <w:rsid w:val="00C33C45"/>
    <w:rsid w:val="00C34063"/>
    <w:rsid w:val="00C342FC"/>
    <w:rsid w:val="00C34B5B"/>
    <w:rsid w:val="00C34C4A"/>
    <w:rsid w:val="00C35ED6"/>
    <w:rsid w:val="00C360BB"/>
    <w:rsid w:val="00C361EC"/>
    <w:rsid w:val="00C36845"/>
    <w:rsid w:val="00C36BF4"/>
    <w:rsid w:val="00C37220"/>
    <w:rsid w:val="00C41C86"/>
    <w:rsid w:val="00C424F3"/>
    <w:rsid w:val="00C43FD0"/>
    <w:rsid w:val="00C44080"/>
    <w:rsid w:val="00C442AD"/>
    <w:rsid w:val="00C44409"/>
    <w:rsid w:val="00C44B3F"/>
    <w:rsid w:val="00C44DD3"/>
    <w:rsid w:val="00C45035"/>
    <w:rsid w:val="00C45089"/>
    <w:rsid w:val="00C4527E"/>
    <w:rsid w:val="00C45948"/>
    <w:rsid w:val="00C46199"/>
    <w:rsid w:val="00C464FB"/>
    <w:rsid w:val="00C46565"/>
    <w:rsid w:val="00C46B29"/>
    <w:rsid w:val="00C46F06"/>
    <w:rsid w:val="00C46F47"/>
    <w:rsid w:val="00C474ED"/>
    <w:rsid w:val="00C47A6C"/>
    <w:rsid w:val="00C50BD6"/>
    <w:rsid w:val="00C50F60"/>
    <w:rsid w:val="00C519FA"/>
    <w:rsid w:val="00C51F25"/>
    <w:rsid w:val="00C52793"/>
    <w:rsid w:val="00C52ED0"/>
    <w:rsid w:val="00C53425"/>
    <w:rsid w:val="00C54661"/>
    <w:rsid w:val="00C54E93"/>
    <w:rsid w:val="00C550ED"/>
    <w:rsid w:val="00C55E11"/>
    <w:rsid w:val="00C5616C"/>
    <w:rsid w:val="00C56713"/>
    <w:rsid w:val="00C56B30"/>
    <w:rsid w:val="00C56D3D"/>
    <w:rsid w:val="00C605D5"/>
    <w:rsid w:val="00C60768"/>
    <w:rsid w:val="00C60A9D"/>
    <w:rsid w:val="00C6169E"/>
    <w:rsid w:val="00C618F9"/>
    <w:rsid w:val="00C61BC4"/>
    <w:rsid w:val="00C62127"/>
    <w:rsid w:val="00C62452"/>
    <w:rsid w:val="00C62D38"/>
    <w:rsid w:val="00C62EF1"/>
    <w:rsid w:val="00C63B36"/>
    <w:rsid w:val="00C63CAF"/>
    <w:rsid w:val="00C647B9"/>
    <w:rsid w:val="00C64B6F"/>
    <w:rsid w:val="00C654FE"/>
    <w:rsid w:val="00C655F8"/>
    <w:rsid w:val="00C66198"/>
    <w:rsid w:val="00C6652C"/>
    <w:rsid w:val="00C66A36"/>
    <w:rsid w:val="00C66C8F"/>
    <w:rsid w:val="00C67727"/>
    <w:rsid w:val="00C677BD"/>
    <w:rsid w:val="00C679A6"/>
    <w:rsid w:val="00C67BD8"/>
    <w:rsid w:val="00C70002"/>
    <w:rsid w:val="00C70298"/>
    <w:rsid w:val="00C70DC7"/>
    <w:rsid w:val="00C71093"/>
    <w:rsid w:val="00C710AB"/>
    <w:rsid w:val="00C71508"/>
    <w:rsid w:val="00C71E41"/>
    <w:rsid w:val="00C72015"/>
    <w:rsid w:val="00C72228"/>
    <w:rsid w:val="00C7241E"/>
    <w:rsid w:val="00C7280F"/>
    <w:rsid w:val="00C73B74"/>
    <w:rsid w:val="00C73C80"/>
    <w:rsid w:val="00C73F20"/>
    <w:rsid w:val="00C7410B"/>
    <w:rsid w:val="00C74BA1"/>
    <w:rsid w:val="00C75C9A"/>
    <w:rsid w:val="00C75FC7"/>
    <w:rsid w:val="00C75FE5"/>
    <w:rsid w:val="00C7645D"/>
    <w:rsid w:val="00C767FB"/>
    <w:rsid w:val="00C76AA8"/>
    <w:rsid w:val="00C76E46"/>
    <w:rsid w:val="00C777AD"/>
    <w:rsid w:val="00C77A3F"/>
    <w:rsid w:val="00C77BC6"/>
    <w:rsid w:val="00C80189"/>
    <w:rsid w:val="00C81265"/>
    <w:rsid w:val="00C812D7"/>
    <w:rsid w:val="00C817D7"/>
    <w:rsid w:val="00C819BC"/>
    <w:rsid w:val="00C81A4C"/>
    <w:rsid w:val="00C81B24"/>
    <w:rsid w:val="00C82142"/>
    <w:rsid w:val="00C823B9"/>
    <w:rsid w:val="00C826CC"/>
    <w:rsid w:val="00C82A9D"/>
    <w:rsid w:val="00C82E09"/>
    <w:rsid w:val="00C83373"/>
    <w:rsid w:val="00C83790"/>
    <w:rsid w:val="00C83B06"/>
    <w:rsid w:val="00C843BC"/>
    <w:rsid w:val="00C8464E"/>
    <w:rsid w:val="00C84A08"/>
    <w:rsid w:val="00C8509B"/>
    <w:rsid w:val="00C85DC4"/>
    <w:rsid w:val="00C86268"/>
    <w:rsid w:val="00C871BE"/>
    <w:rsid w:val="00C90636"/>
    <w:rsid w:val="00C919B7"/>
    <w:rsid w:val="00C91A95"/>
    <w:rsid w:val="00C91C13"/>
    <w:rsid w:val="00C92036"/>
    <w:rsid w:val="00C9354B"/>
    <w:rsid w:val="00C936C6"/>
    <w:rsid w:val="00C93797"/>
    <w:rsid w:val="00C93E78"/>
    <w:rsid w:val="00C944C2"/>
    <w:rsid w:val="00C94865"/>
    <w:rsid w:val="00C9492B"/>
    <w:rsid w:val="00C959FD"/>
    <w:rsid w:val="00C96098"/>
    <w:rsid w:val="00C96996"/>
    <w:rsid w:val="00C96F7C"/>
    <w:rsid w:val="00C9715D"/>
    <w:rsid w:val="00C97208"/>
    <w:rsid w:val="00C97356"/>
    <w:rsid w:val="00C97678"/>
    <w:rsid w:val="00C976AD"/>
    <w:rsid w:val="00C97F17"/>
    <w:rsid w:val="00C97F6F"/>
    <w:rsid w:val="00CA0071"/>
    <w:rsid w:val="00CA0217"/>
    <w:rsid w:val="00CA0A7C"/>
    <w:rsid w:val="00CA1196"/>
    <w:rsid w:val="00CA25F5"/>
    <w:rsid w:val="00CA2790"/>
    <w:rsid w:val="00CA40B4"/>
    <w:rsid w:val="00CA40F7"/>
    <w:rsid w:val="00CA4D18"/>
    <w:rsid w:val="00CA4E08"/>
    <w:rsid w:val="00CA4FCF"/>
    <w:rsid w:val="00CA52A2"/>
    <w:rsid w:val="00CA5BB5"/>
    <w:rsid w:val="00CA729C"/>
    <w:rsid w:val="00CA770E"/>
    <w:rsid w:val="00CB0665"/>
    <w:rsid w:val="00CB2B86"/>
    <w:rsid w:val="00CB330C"/>
    <w:rsid w:val="00CB3A0E"/>
    <w:rsid w:val="00CB3B65"/>
    <w:rsid w:val="00CB44AF"/>
    <w:rsid w:val="00CB4805"/>
    <w:rsid w:val="00CB4B69"/>
    <w:rsid w:val="00CB4C7B"/>
    <w:rsid w:val="00CB5392"/>
    <w:rsid w:val="00CB541F"/>
    <w:rsid w:val="00CB549B"/>
    <w:rsid w:val="00CB5E7F"/>
    <w:rsid w:val="00CB66B3"/>
    <w:rsid w:val="00CB68AA"/>
    <w:rsid w:val="00CB7571"/>
    <w:rsid w:val="00CB7E39"/>
    <w:rsid w:val="00CB7EC3"/>
    <w:rsid w:val="00CC01C7"/>
    <w:rsid w:val="00CC0A8E"/>
    <w:rsid w:val="00CC1182"/>
    <w:rsid w:val="00CC1F0E"/>
    <w:rsid w:val="00CC1F5B"/>
    <w:rsid w:val="00CC21C9"/>
    <w:rsid w:val="00CC24FD"/>
    <w:rsid w:val="00CC2DE5"/>
    <w:rsid w:val="00CC3CBF"/>
    <w:rsid w:val="00CC59EE"/>
    <w:rsid w:val="00CC634C"/>
    <w:rsid w:val="00CC6536"/>
    <w:rsid w:val="00CC66DF"/>
    <w:rsid w:val="00CC68F3"/>
    <w:rsid w:val="00CC6C33"/>
    <w:rsid w:val="00CC6D05"/>
    <w:rsid w:val="00CD0CD4"/>
    <w:rsid w:val="00CD0F7B"/>
    <w:rsid w:val="00CD1065"/>
    <w:rsid w:val="00CD119E"/>
    <w:rsid w:val="00CD1B95"/>
    <w:rsid w:val="00CD2D43"/>
    <w:rsid w:val="00CD35B3"/>
    <w:rsid w:val="00CD4379"/>
    <w:rsid w:val="00CD46A9"/>
    <w:rsid w:val="00CD6500"/>
    <w:rsid w:val="00CD68BA"/>
    <w:rsid w:val="00CD6FE3"/>
    <w:rsid w:val="00CE0652"/>
    <w:rsid w:val="00CE0F32"/>
    <w:rsid w:val="00CE132A"/>
    <w:rsid w:val="00CE14F4"/>
    <w:rsid w:val="00CE16C2"/>
    <w:rsid w:val="00CE196F"/>
    <w:rsid w:val="00CE3034"/>
    <w:rsid w:val="00CE386D"/>
    <w:rsid w:val="00CE3E02"/>
    <w:rsid w:val="00CE4391"/>
    <w:rsid w:val="00CE5305"/>
    <w:rsid w:val="00CE564F"/>
    <w:rsid w:val="00CE6412"/>
    <w:rsid w:val="00CE6828"/>
    <w:rsid w:val="00CE7085"/>
    <w:rsid w:val="00CF006B"/>
    <w:rsid w:val="00CF05A7"/>
    <w:rsid w:val="00CF1455"/>
    <w:rsid w:val="00CF1753"/>
    <w:rsid w:val="00CF1CC7"/>
    <w:rsid w:val="00CF2003"/>
    <w:rsid w:val="00CF3F00"/>
    <w:rsid w:val="00CF45DA"/>
    <w:rsid w:val="00CF46E5"/>
    <w:rsid w:val="00CF4820"/>
    <w:rsid w:val="00CF49C1"/>
    <w:rsid w:val="00CF4D94"/>
    <w:rsid w:val="00CF53A2"/>
    <w:rsid w:val="00CF58F6"/>
    <w:rsid w:val="00CF6728"/>
    <w:rsid w:val="00CF6BAD"/>
    <w:rsid w:val="00CF6D92"/>
    <w:rsid w:val="00CF71CA"/>
    <w:rsid w:val="00CF72EE"/>
    <w:rsid w:val="00CF74B5"/>
    <w:rsid w:val="00CF7E05"/>
    <w:rsid w:val="00D00026"/>
    <w:rsid w:val="00D008EA"/>
    <w:rsid w:val="00D00B42"/>
    <w:rsid w:val="00D01255"/>
    <w:rsid w:val="00D017AA"/>
    <w:rsid w:val="00D01B4B"/>
    <w:rsid w:val="00D022E9"/>
    <w:rsid w:val="00D02315"/>
    <w:rsid w:val="00D026D1"/>
    <w:rsid w:val="00D02AA4"/>
    <w:rsid w:val="00D0539F"/>
    <w:rsid w:val="00D05499"/>
    <w:rsid w:val="00D054EF"/>
    <w:rsid w:val="00D05E31"/>
    <w:rsid w:val="00D06247"/>
    <w:rsid w:val="00D06318"/>
    <w:rsid w:val="00D06B4D"/>
    <w:rsid w:val="00D07BCE"/>
    <w:rsid w:val="00D07D6F"/>
    <w:rsid w:val="00D10819"/>
    <w:rsid w:val="00D10B44"/>
    <w:rsid w:val="00D1134C"/>
    <w:rsid w:val="00D116A9"/>
    <w:rsid w:val="00D11949"/>
    <w:rsid w:val="00D11AA5"/>
    <w:rsid w:val="00D11FF0"/>
    <w:rsid w:val="00D123F2"/>
    <w:rsid w:val="00D125D3"/>
    <w:rsid w:val="00D12CD4"/>
    <w:rsid w:val="00D13146"/>
    <w:rsid w:val="00D136A3"/>
    <w:rsid w:val="00D139B0"/>
    <w:rsid w:val="00D13C4B"/>
    <w:rsid w:val="00D13EDD"/>
    <w:rsid w:val="00D14361"/>
    <w:rsid w:val="00D14DC4"/>
    <w:rsid w:val="00D1567A"/>
    <w:rsid w:val="00D15F03"/>
    <w:rsid w:val="00D160B1"/>
    <w:rsid w:val="00D163E1"/>
    <w:rsid w:val="00D1696A"/>
    <w:rsid w:val="00D17A6C"/>
    <w:rsid w:val="00D17BFC"/>
    <w:rsid w:val="00D2004F"/>
    <w:rsid w:val="00D209D3"/>
    <w:rsid w:val="00D20FCA"/>
    <w:rsid w:val="00D210EC"/>
    <w:rsid w:val="00D21153"/>
    <w:rsid w:val="00D22112"/>
    <w:rsid w:val="00D22979"/>
    <w:rsid w:val="00D22D1A"/>
    <w:rsid w:val="00D22E73"/>
    <w:rsid w:val="00D239E8"/>
    <w:rsid w:val="00D23C90"/>
    <w:rsid w:val="00D2427E"/>
    <w:rsid w:val="00D242BE"/>
    <w:rsid w:val="00D24648"/>
    <w:rsid w:val="00D25CD3"/>
    <w:rsid w:val="00D25CE8"/>
    <w:rsid w:val="00D2691D"/>
    <w:rsid w:val="00D2754B"/>
    <w:rsid w:val="00D27C34"/>
    <w:rsid w:val="00D3039C"/>
    <w:rsid w:val="00D30479"/>
    <w:rsid w:val="00D31B74"/>
    <w:rsid w:val="00D32247"/>
    <w:rsid w:val="00D338E2"/>
    <w:rsid w:val="00D33D4A"/>
    <w:rsid w:val="00D34F58"/>
    <w:rsid w:val="00D367CC"/>
    <w:rsid w:val="00D36F73"/>
    <w:rsid w:val="00D3771A"/>
    <w:rsid w:val="00D37C44"/>
    <w:rsid w:val="00D41896"/>
    <w:rsid w:val="00D41E9D"/>
    <w:rsid w:val="00D423FC"/>
    <w:rsid w:val="00D42B2D"/>
    <w:rsid w:val="00D42B6B"/>
    <w:rsid w:val="00D43380"/>
    <w:rsid w:val="00D446CC"/>
    <w:rsid w:val="00D44F62"/>
    <w:rsid w:val="00D456E0"/>
    <w:rsid w:val="00D45868"/>
    <w:rsid w:val="00D46052"/>
    <w:rsid w:val="00D4649D"/>
    <w:rsid w:val="00D46B72"/>
    <w:rsid w:val="00D46CF5"/>
    <w:rsid w:val="00D504F4"/>
    <w:rsid w:val="00D50845"/>
    <w:rsid w:val="00D50880"/>
    <w:rsid w:val="00D5090B"/>
    <w:rsid w:val="00D510A1"/>
    <w:rsid w:val="00D5145D"/>
    <w:rsid w:val="00D53306"/>
    <w:rsid w:val="00D535BA"/>
    <w:rsid w:val="00D54065"/>
    <w:rsid w:val="00D54294"/>
    <w:rsid w:val="00D54583"/>
    <w:rsid w:val="00D549A5"/>
    <w:rsid w:val="00D54D9C"/>
    <w:rsid w:val="00D55C90"/>
    <w:rsid w:val="00D55DAF"/>
    <w:rsid w:val="00D56C08"/>
    <w:rsid w:val="00D570C4"/>
    <w:rsid w:val="00D57F9F"/>
    <w:rsid w:val="00D60A9D"/>
    <w:rsid w:val="00D612D8"/>
    <w:rsid w:val="00D6228C"/>
    <w:rsid w:val="00D628BE"/>
    <w:rsid w:val="00D628E7"/>
    <w:rsid w:val="00D62DA8"/>
    <w:rsid w:val="00D62E53"/>
    <w:rsid w:val="00D63934"/>
    <w:rsid w:val="00D639E3"/>
    <w:rsid w:val="00D641DE"/>
    <w:rsid w:val="00D6429B"/>
    <w:rsid w:val="00D646A2"/>
    <w:rsid w:val="00D65125"/>
    <w:rsid w:val="00D662FE"/>
    <w:rsid w:val="00D66372"/>
    <w:rsid w:val="00D666EF"/>
    <w:rsid w:val="00D6683B"/>
    <w:rsid w:val="00D6763E"/>
    <w:rsid w:val="00D70018"/>
    <w:rsid w:val="00D709ED"/>
    <w:rsid w:val="00D70AA1"/>
    <w:rsid w:val="00D70AEE"/>
    <w:rsid w:val="00D70D8C"/>
    <w:rsid w:val="00D70E6C"/>
    <w:rsid w:val="00D7114B"/>
    <w:rsid w:val="00D713F6"/>
    <w:rsid w:val="00D71C0C"/>
    <w:rsid w:val="00D71EDB"/>
    <w:rsid w:val="00D727ED"/>
    <w:rsid w:val="00D729DB"/>
    <w:rsid w:val="00D7342D"/>
    <w:rsid w:val="00D7394A"/>
    <w:rsid w:val="00D73BAE"/>
    <w:rsid w:val="00D7451C"/>
    <w:rsid w:val="00D745F3"/>
    <w:rsid w:val="00D748A8"/>
    <w:rsid w:val="00D7496F"/>
    <w:rsid w:val="00D74AFB"/>
    <w:rsid w:val="00D74CB2"/>
    <w:rsid w:val="00D750E7"/>
    <w:rsid w:val="00D752AA"/>
    <w:rsid w:val="00D75AF2"/>
    <w:rsid w:val="00D75C06"/>
    <w:rsid w:val="00D76365"/>
    <w:rsid w:val="00D7667E"/>
    <w:rsid w:val="00D76935"/>
    <w:rsid w:val="00D76EAE"/>
    <w:rsid w:val="00D81344"/>
    <w:rsid w:val="00D81539"/>
    <w:rsid w:val="00D81B7C"/>
    <w:rsid w:val="00D822B7"/>
    <w:rsid w:val="00D8469B"/>
    <w:rsid w:val="00D84EA8"/>
    <w:rsid w:val="00D8502C"/>
    <w:rsid w:val="00D850E3"/>
    <w:rsid w:val="00D85EDF"/>
    <w:rsid w:val="00D861E5"/>
    <w:rsid w:val="00D86AAC"/>
    <w:rsid w:val="00D871CF"/>
    <w:rsid w:val="00D87AAC"/>
    <w:rsid w:val="00D910CF"/>
    <w:rsid w:val="00D91A92"/>
    <w:rsid w:val="00D929D8"/>
    <w:rsid w:val="00D931B2"/>
    <w:rsid w:val="00D933B3"/>
    <w:rsid w:val="00D93868"/>
    <w:rsid w:val="00D94935"/>
    <w:rsid w:val="00D94D70"/>
    <w:rsid w:val="00D94EEB"/>
    <w:rsid w:val="00D95036"/>
    <w:rsid w:val="00D9531D"/>
    <w:rsid w:val="00D95652"/>
    <w:rsid w:val="00D956C5"/>
    <w:rsid w:val="00D959EF"/>
    <w:rsid w:val="00D95B4B"/>
    <w:rsid w:val="00D969E9"/>
    <w:rsid w:val="00D97187"/>
    <w:rsid w:val="00DA0CDD"/>
    <w:rsid w:val="00DA1706"/>
    <w:rsid w:val="00DA239A"/>
    <w:rsid w:val="00DA2675"/>
    <w:rsid w:val="00DA3787"/>
    <w:rsid w:val="00DA3EC7"/>
    <w:rsid w:val="00DA5178"/>
    <w:rsid w:val="00DA537A"/>
    <w:rsid w:val="00DA57F3"/>
    <w:rsid w:val="00DA5FF9"/>
    <w:rsid w:val="00DA68A2"/>
    <w:rsid w:val="00DA6BC5"/>
    <w:rsid w:val="00DA74AA"/>
    <w:rsid w:val="00DB038A"/>
    <w:rsid w:val="00DB03ED"/>
    <w:rsid w:val="00DB08F4"/>
    <w:rsid w:val="00DB0A3D"/>
    <w:rsid w:val="00DB0A71"/>
    <w:rsid w:val="00DB169B"/>
    <w:rsid w:val="00DB2867"/>
    <w:rsid w:val="00DB2E47"/>
    <w:rsid w:val="00DB31E9"/>
    <w:rsid w:val="00DB3522"/>
    <w:rsid w:val="00DB38F7"/>
    <w:rsid w:val="00DB3C28"/>
    <w:rsid w:val="00DB412B"/>
    <w:rsid w:val="00DB4196"/>
    <w:rsid w:val="00DB4491"/>
    <w:rsid w:val="00DB45A2"/>
    <w:rsid w:val="00DB491A"/>
    <w:rsid w:val="00DB4C61"/>
    <w:rsid w:val="00DB5162"/>
    <w:rsid w:val="00DB5449"/>
    <w:rsid w:val="00DB64DB"/>
    <w:rsid w:val="00DB6ACE"/>
    <w:rsid w:val="00DB7991"/>
    <w:rsid w:val="00DC013E"/>
    <w:rsid w:val="00DC0FB8"/>
    <w:rsid w:val="00DC1005"/>
    <w:rsid w:val="00DC1A2D"/>
    <w:rsid w:val="00DC1D0E"/>
    <w:rsid w:val="00DC24F5"/>
    <w:rsid w:val="00DC2510"/>
    <w:rsid w:val="00DC2ED4"/>
    <w:rsid w:val="00DC31D7"/>
    <w:rsid w:val="00DC41CB"/>
    <w:rsid w:val="00DC437B"/>
    <w:rsid w:val="00DC45DF"/>
    <w:rsid w:val="00DC4EDF"/>
    <w:rsid w:val="00DC6C5A"/>
    <w:rsid w:val="00DC732D"/>
    <w:rsid w:val="00DC74C6"/>
    <w:rsid w:val="00DC7AE5"/>
    <w:rsid w:val="00DC7CC0"/>
    <w:rsid w:val="00DC7E27"/>
    <w:rsid w:val="00DC7F1D"/>
    <w:rsid w:val="00DD0528"/>
    <w:rsid w:val="00DD0DAA"/>
    <w:rsid w:val="00DD1552"/>
    <w:rsid w:val="00DD23FF"/>
    <w:rsid w:val="00DD2731"/>
    <w:rsid w:val="00DD2962"/>
    <w:rsid w:val="00DD2CC6"/>
    <w:rsid w:val="00DD322F"/>
    <w:rsid w:val="00DD35F5"/>
    <w:rsid w:val="00DD4F40"/>
    <w:rsid w:val="00DD500F"/>
    <w:rsid w:val="00DD530D"/>
    <w:rsid w:val="00DD5DBF"/>
    <w:rsid w:val="00DD5DF6"/>
    <w:rsid w:val="00DD6A60"/>
    <w:rsid w:val="00DD6E4C"/>
    <w:rsid w:val="00DD728C"/>
    <w:rsid w:val="00DD7F3D"/>
    <w:rsid w:val="00DE050B"/>
    <w:rsid w:val="00DE07E7"/>
    <w:rsid w:val="00DE08B3"/>
    <w:rsid w:val="00DE0E55"/>
    <w:rsid w:val="00DE1173"/>
    <w:rsid w:val="00DE1594"/>
    <w:rsid w:val="00DE18B3"/>
    <w:rsid w:val="00DE23D3"/>
    <w:rsid w:val="00DE2832"/>
    <w:rsid w:val="00DE297C"/>
    <w:rsid w:val="00DE29A8"/>
    <w:rsid w:val="00DE3515"/>
    <w:rsid w:val="00DE3E92"/>
    <w:rsid w:val="00DE3F2A"/>
    <w:rsid w:val="00DE6F59"/>
    <w:rsid w:val="00DE70AD"/>
    <w:rsid w:val="00DE7353"/>
    <w:rsid w:val="00DE7DB0"/>
    <w:rsid w:val="00DF04E0"/>
    <w:rsid w:val="00DF1195"/>
    <w:rsid w:val="00DF189B"/>
    <w:rsid w:val="00DF2167"/>
    <w:rsid w:val="00DF307D"/>
    <w:rsid w:val="00DF3591"/>
    <w:rsid w:val="00DF3D9B"/>
    <w:rsid w:val="00DF40AA"/>
    <w:rsid w:val="00DF4572"/>
    <w:rsid w:val="00DF5029"/>
    <w:rsid w:val="00DF5666"/>
    <w:rsid w:val="00DF5912"/>
    <w:rsid w:val="00DF5969"/>
    <w:rsid w:val="00DF5B68"/>
    <w:rsid w:val="00DF611B"/>
    <w:rsid w:val="00DF64E7"/>
    <w:rsid w:val="00DF64F7"/>
    <w:rsid w:val="00DF6C73"/>
    <w:rsid w:val="00DF73A3"/>
    <w:rsid w:val="00DF7972"/>
    <w:rsid w:val="00E00038"/>
    <w:rsid w:val="00E0028D"/>
    <w:rsid w:val="00E00389"/>
    <w:rsid w:val="00E01787"/>
    <w:rsid w:val="00E01815"/>
    <w:rsid w:val="00E021BB"/>
    <w:rsid w:val="00E02434"/>
    <w:rsid w:val="00E024D4"/>
    <w:rsid w:val="00E02545"/>
    <w:rsid w:val="00E02CF0"/>
    <w:rsid w:val="00E031AE"/>
    <w:rsid w:val="00E03369"/>
    <w:rsid w:val="00E0385A"/>
    <w:rsid w:val="00E03B16"/>
    <w:rsid w:val="00E04D2A"/>
    <w:rsid w:val="00E05578"/>
    <w:rsid w:val="00E066E5"/>
    <w:rsid w:val="00E07F44"/>
    <w:rsid w:val="00E10251"/>
    <w:rsid w:val="00E10F5B"/>
    <w:rsid w:val="00E11B28"/>
    <w:rsid w:val="00E12A3E"/>
    <w:rsid w:val="00E12AC9"/>
    <w:rsid w:val="00E12B25"/>
    <w:rsid w:val="00E12C38"/>
    <w:rsid w:val="00E1314C"/>
    <w:rsid w:val="00E13529"/>
    <w:rsid w:val="00E1358C"/>
    <w:rsid w:val="00E144E3"/>
    <w:rsid w:val="00E147C8"/>
    <w:rsid w:val="00E14FE5"/>
    <w:rsid w:val="00E151A4"/>
    <w:rsid w:val="00E16345"/>
    <w:rsid w:val="00E1677D"/>
    <w:rsid w:val="00E16CEB"/>
    <w:rsid w:val="00E20814"/>
    <w:rsid w:val="00E20A3B"/>
    <w:rsid w:val="00E2112C"/>
    <w:rsid w:val="00E21638"/>
    <w:rsid w:val="00E2173C"/>
    <w:rsid w:val="00E21949"/>
    <w:rsid w:val="00E21DFD"/>
    <w:rsid w:val="00E22D77"/>
    <w:rsid w:val="00E23531"/>
    <w:rsid w:val="00E237D3"/>
    <w:rsid w:val="00E24053"/>
    <w:rsid w:val="00E241DE"/>
    <w:rsid w:val="00E24462"/>
    <w:rsid w:val="00E2662D"/>
    <w:rsid w:val="00E27397"/>
    <w:rsid w:val="00E27AAB"/>
    <w:rsid w:val="00E30151"/>
    <w:rsid w:val="00E31818"/>
    <w:rsid w:val="00E318A8"/>
    <w:rsid w:val="00E31C57"/>
    <w:rsid w:val="00E33B11"/>
    <w:rsid w:val="00E34536"/>
    <w:rsid w:val="00E34B26"/>
    <w:rsid w:val="00E34DB3"/>
    <w:rsid w:val="00E350A6"/>
    <w:rsid w:val="00E35619"/>
    <w:rsid w:val="00E35FD8"/>
    <w:rsid w:val="00E3606A"/>
    <w:rsid w:val="00E36D05"/>
    <w:rsid w:val="00E37969"/>
    <w:rsid w:val="00E402A6"/>
    <w:rsid w:val="00E402F0"/>
    <w:rsid w:val="00E4052E"/>
    <w:rsid w:val="00E40935"/>
    <w:rsid w:val="00E412FD"/>
    <w:rsid w:val="00E416E5"/>
    <w:rsid w:val="00E4192B"/>
    <w:rsid w:val="00E4200E"/>
    <w:rsid w:val="00E42593"/>
    <w:rsid w:val="00E42676"/>
    <w:rsid w:val="00E4286E"/>
    <w:rsid w:val="00E43021"/>
    <w:rsid w:val="00E44896"/>
    <w:rsid w:val="00E449FA"/>
    <w:rsid w:val="00E44A64"/>
    <w:rsid w:val="00E45929"/>
    <w:rsid w:val="00E45E0F"/>
    <w:rsid w:val="00E45E5F"/>
    <w:rsid w:val="00E46AC1"/>
    <w:rsid w:val="00E47817"/>
    <w:rsid w:val="00E47870"/>
    <w:rsid w:val="00E50E38"/>
    <w:rsid w:val="00E51D09"/>
    <w:rsid w:val="00E52223"/>
    <w:rsid w:val="00E5266F"/>
    <w:rsid w:val="00E529D1"/>
    <w:rsid w:val="00E537B6"/>
    <w:rsid w:val="00E53BB6"/>
    <w:rsid w:val="00E53BC9"/>
    <w:rsid w:val="00E53ED7"/>
    <w:rsid w:val="00E54113"/>
    <w:rsid w:val="00E54DD7"/>
    <w:rsid w:val="00E551F2"/>
    <w:rsid w:val="00E5624E"/>
    <w:rsid w:val="00E56272"/>
    <w:rsid w:val="00E56B58"/>
    <w:rsid w:val="00E57FC4"/>
    <w:rsid w:val="00E61FEF"/>
    <w:rsid w:val="00E6253C"/>
    <w:rsid w:val="00E6304C"/>
    <w:rsid w:val="00E63EC0"/>
    <w:rsid w:val="00E63F77"/>
    <w:rsid w:val="00E6411C"/>
    <w:rsid w:val="00E643E9"/>
    <w:rsid w:val="00E64AE0"/>
    <w:rsid w:val="00E6508A"/>
    <w:rsid w:val="00E6561E"/>
    <w:rsid w:val="00E65947"/>
    <w:rsid w:val="00E65A51"/>
    <w:rsid w:val="00E65CA7"/>
    <w:rsid w:val="00E65F00"/>
    <w:rsid w:val="00E66969"/>
    <w:rsid w:val="00E70080"/>
    <w:rsid w:val="00E7013C"/>
    <w:rsid w:val="00E702D8"/>
    <w:rsid w:val="00E711DF"/>
    <w:rsid w:val="00E71950"/>
    <w:rsid w:val="00E71C69"/>
    <w:rsid w:val="00E71EF4"/>
    <w:rsid w:val="00E72738"/>
    <w:rsid w:val="00E74135"/>
    <w:rsid w:val="00E743E0"/>
    <w:rsid w:val="00E74980"/>
    <w:rsid w:val="00E74B59"/>
    <w:rsid w:val="00E74D8D"/>
    <w:rsid w:val="00E75339"/>
    <w:rsid w:val="00E755A0"/>
    <w:rsid w:val="00E75A3B"/>
    <w:rsid w:val="00E76A23"/>
    <w:rsid w:val="00E76B5D"/>
    <w:rsid w:val="00E76F5E"/>
    <w:rsid w:val="00E7710B"/>
    <w:rsid w:val="00E7716D"/>
    <w:rsid w:val="00E771F1"/>
    <w:rsid w:val="00E8036F"/>
    <w:rsid w:val="00E814C6"/>
    <w:rsid w:val="00E81F7A"/>
    <w:rsid w:val="00E8205B"/>
    <w:rsid w:val="00E82123"/>
    <w:rsid w:val="00E83BCC"/>
    <w:rsid w:val="00E842FE"/>
    <w:rsid w:val="00E849F3"/>
    <w:rsid w:val="00E8546B"/>
    <w:rsid w:val="00E856A0"/>
    <w:rsid w:val="00E857B0"/>
    <w:rsid w:val="00E8583C"/>
    <w:rsid w:val="00E85C16"/>
    <w:rsid w:val="00E868EB"/>
    <w:rsid w:val="00E87E32"/>
    <w:rsid w:val="00E90C69"/>
    <w:rsid w:val="00E9160A"/>
    <w:rsid w:val="00E91A90"/>
    <w:rsid w:val="00E92E76"/>
    <w:rsid w:val="00E93123"/>
    <w:rsid w:val="00E947EE"/>
    <w:rsid w:val="00E950BC"/>
    <w:rsid w:val="00E954EF"/>
    <w:rsid w:val="00E9554B"/>
    <w:rsid w:val="00E95C81"/>
    <w:rsid w:val="00E96F02"/>
    <w:rsid w:val="00E97CE5"/>
    <w:rsid w:val="00E97FC6"/>
    <w:rsid w:val="00EA011F"/>
    <w:rsid w:val="00EA0F09"/>
    <w:rsid w:val="00EA1009"/>
    <w:rsid w:val="00EA23EE"/>
    <w:rsid w:val="00EA251D"/>
    <w:rsid w:val="00EA39DD"/>
    <w:rsid w:val="00EA3FD9"/>
    <w:rsid w:val="00EA4251"/>
    <w:rsid w:val="00EA43D9"/>
    <w:rsid w:val="00EA4B84"/>
    <w:rsid w:val="00EA59E8"/>
    <w:rsid w:val="00EA5C13"/>
    <w:rsid w:val="00EA6229"/>
    <w:rsid w:val="00EA6812"/>
    <w:rsid w:val="00EA6958"/>
    <w:rsid w:val="00EA721F"/>
    <w:rsid w:val="00EA7DDA"/>
    <w:rsid w:val="00EB003F"/>
    <w:rsid w:val="00EB00A8"/>
    <w:rsid w:val="00EB0994"/>
    <w:rsid w:val="00EB0AED"/>
    <w:rsid w:val="00EB1F3B"/>
    <w:rsid w:val="00EB2A0E"/>
    <w:rsid w:val="00EB2A1B"/>
    <w:rsid w:val="00EB2F50"/>
    <w:rsid w:val="00EB35ED"/>
    <w:rsid w:val="00EB443D"/>
    <w:rsid w:val="00EB47BB"/>
    <w:rsid w:val="00EB4E19"/>
    <w:rsid w:val="00EB5403"/>
    <w:rsid w:val="00EB5C84"/>
    <w:rsid w:val="00EB69C6"/>
    <w:rsid w:val="00EC114E"/>
    <w:rsid w:val="00EC1509"/>
    <w:rsid w:val="00EC2169"/>
    <w:rsid w:val="00EC2CDA"/>
    <w:rsid w:val="00EC3B22"/>
    <w:rsid w:val="00EC42C7"/>
    <w:rsid w:val="00EC4E85"/>
    <w:rsid w:val="00EC570B"/>
    <w:rsid w:val="00EC5A28"/>
    <w:rsid w:val="00EC5CC0"/>
    <w:rsid w:val="00EC5EE5"/>
    <w:rsid w:val="00EC6216"/>
    <w:rsid w:val="00EC647B"/>
    <w:rsid w:val="00EC6493"/>
    <w:rsid w:val="00EC6E13"/>
    <w:rsid w:val="00EC76D4"/>
    <w:rsid w:val="00ED0854"/>
    <w:rsid w:val="00ED089C"/>
    <w:rsid w:val="00ED1705"/>
    <w:rsid w:val="00ED2011"/>
    <w:rsid w:val="00ED2419"/>
    <w:rsid w:val="00ED292C"/>
    <w:rsid w:val="00ED2BCB"/>
    <w:rsid w:val="00ED3432"/>
    <w:rsid w:val="00ED4171"/>
    <w:rsid w:val="00ED458A"/>
    <w:rsid w:val="00ED564D"/>
    <w:rsid w:val="00ED5827"/>
    <w:rsid w:val="00ED5CAD"/>
    <w:rsid w:val="00ED694C"/>
    <w:rsid w:val="00ED6DD2"/>
    <w:rsid w:val="00ED71A9"/>
    <w:rsid w:val="00ED79BD"/>
    <w:rsid w:val="00ED7A1F"/>
    <w:rsid w:val="00ED7D9C"/>
    <w:rsid w:val="00EE06E0"/>
    <w:rsid w:val="00EE0F6E"/>
    <w:rsid w:val="00EE12A9"/>
    <w:rsid w:val="00EE196B"/>
    <w:rsid w:val="00EE1DBC"/>
    <w:rsid w:val="00EE20E6"/>
    <w:rsid w:val="00EE2317"/>
    <w:rsid w:val="00EE2917"/>
    <w:rsid w:val="00EE31D7"/>
    <w:rsid w:val="00EE3644"/>
    <w:rsid w:val="00EE3A98"/>
    <w:rsid w:val="00EE4E3A"/>
    <w:rsid w:val="00EE547B"/>
    <w:rsid w:val="00EE5AA7"/>
    <w:rsid w:val="00EE5E5D"/>
    <w:rsid w:val="00EE6933"/>
    <w:rsid w:val="00EE6A14"/>
    <w:rsid w:val="00EE6B58"/>
    <w:rsid w:val="00EE7A3A"/>
    <w:rsid w:val="00EE7EFF"/>
    <w:rsid w:val="00EF0531"/>
    <w:rsid w:val="00EF0F67"/>
    <w:rsid w:val="00EF10D9"/>
    <w:rsid w:val="00EF13D8"/>
    <w:rsid w:val="00EF2C30"/>
    <w:rsid w:val="00EF2ED9"/>
    <w:rsid w:val="00EF34C0"/>
    <w:rsid w:val="00EF3A18"/>
    <w:rsid w:val="00EF3D8D"/>
    <w:rsid w:val="00EF3F2A"/>
    <w:rsid w:val="00EF4927"/>
    <w:rsid w:val="00EF5624"/>
    <w:rsid w:val="00EF73D9"/>
    <w:rsid w:val="00EF7E48"/>
    <w:rsid w:val="00F00477"/>
    <w:rsid w:val="00F006D2"/>
    <w:rsid w:val="00F02930"/>
    <w:rsid w:val="00F031AF"/>
    <w:rsid w:val="00F036BA"/>
    <w:rsid w:val="00F03C75"/>
    <w:rsid w:val="00F04318"/>
    <w:rsid w:val="00F04FE0"/>
    <w:rsid w:val="00F058B5"/>
    <w:rsid w:val="00F05F36"/>
    <w:rsid w:val="00F06134"/>
    <w:rsid w:val="00F06558"/>
    <w:rsid w:val="00F06B38"/>
    <w:rsid w:val="00F06DD2"/>
    <w:rsid w:val="00F07275"/>
    <w:rsid w:val="00F105D6"/>
    <w:rsid w:val="00F11C99"/>
    <w:rsid w:val="00F12183"/>
    <w:rsid w:val="00F123ED"/>
    <w:rsid w:val="00F1285C"/>
    <w:rsid w:val="00F129F3"/>
    <w:rsid w:val="00F144F9"/>
    <w:rsid w:val="00F152EE"/>
    <w:rsid w:val="00F152EF"/>
    <w:rsid w:val="00F1534F"/>
    <w:rsid w:val="00F15690"/>
    <w:rsid w:val="00F15A70"/>
    <w:rsid w:val="00F15D3B"/>
    <w:rsid w:val="00F1640F"/>
    <w:rsid w:val="00F1682F"/>
    <w:rsid w:val="00F169C6"/>
    <w:rsid w:val="00F16E6E"/>
    <w:rsid w:val="00F16F90"/>
    <w:rsid w:val="00F170E4"/>
    <w:rsid w:val="00F20AE3"/>
    <w:rsid w:val="00F21CBB"/>
    <w:rsid w:val="00F22190"/>
    <w:rsid w:val="00F22883"/>
    <w:rsid w:val="00F22E8F"/>
    <w:rsid w:val="00F23743"/>
    <w:rsid w:val="00F24488"/>
    <w:rsid w:val="00F24707"/>
    <w:rsid w:val="00F2527B"/>
    <w:rsid w:val="00F25793"/>
    <w:rsid w:val="00F257F0"/>
    <w:rsid w:val="00F25CCF"/>
    <w:rsid w:val="00F26205"/>
    <w:rsid w:val="00F26D29"/>
    <w:rsid w:val="00F278BA"/>
    <w:rsid w:val="00F27B64"/>
    <w:rsid w:val="00F27C97"/>
    <w:rsid w:val="00F27CD8"/>
    <w:rsid w:val="00F307E8"/>
    <w:rsid w:val="00F3150F"/>
    <w:rsid w:val="00F31528"/>
    <w:rsid w:val="00F31695"/>
    <w:rsid w:val="00F319F7"/>
    <w:rsid w:val="00F31C0A"/>
    <w:rsid w:val="00F31CBF"/>
    <w:rsid w:val="00F323A8"/>
    <w:rsid w:val="00F32739"/>
    <w:rsid w:val="00F3295B"/>
    <w:rsid w:val="00F32AB2"/>
    <w:rsid w:val="00F331DE"/>
    <w:rsid w:val="00F33AEA"/>
    <w:rsid w:val="00F34522"/>
    <w:rsid w:val="00F3540D"/>
    <w:rsid w:val="00F35630"/>
    <w:rsid w:val="00F356D3"/>
    <w:rsid w:val="00F3649E"/>
    <w:rsid w:val="00F373B1"/>
    <w:rsid w:val="00F374A2"/>
    <w:rsid w:val="00F407BC"/>
    <w:rsid w:val="00F4150C"/>
    <w:rsid w:val="00F4240F"/>
    <w:rsid w:val="00F42767"/>
    <w:rsid w:val="00F42F1A"/>
    <w:rsid w:val="00F433D8"/>
    <w:rsid w:val="00F436D3"/>
    <w:rsid w:val="00F43855"/>
    <w:rsid w:val="00F443A9"/>
    <w:rsid w:val="00F44AE6"/>
    <w:rsid w:val="00F46322"/>
    <w:rsid w:val="00F476B9"/>
    <w:rsid w:val="00F525DB"/>
    <w:rsid w:val="00F527A5"/>
    <w:rsid w:val="00F53082"/>
    <w:rsid w:val="00F53210"/>
    <w:rsid w:val="00F553E1"/>
    <w:rsid w:val="00F55519"/>
    <w:rsid w:val="00F56637"/>
    <w:rsid w:val="00F568C0"/>
    <w:rsid w:val="00F569E7"/>
    <w:rsid w:val="00F5707D"/>
    <w:rsid w:val="00F576E7"/>
    <w:rsid w:val="00F57C70"/>
    <w:rsid w:val="00F57EE6"/>
    <w:rsid w:val="00F60234"/>
    <w:rsid w:val="00F60296"/>
    <w:rsid w:val="00F603DB"/>
    <w:rsid w:val="00F61C79"/>
    <w:rsid w:val="00F61E45"/>
    <w:rsid w:val="00F61E83"/>
    <w:rsid w:val="00F62786"/>
    <w:rsid w:val="00F62BA8"/>
    <w:rsid w:val="00F62D24"/>
    <w:rsid w:val="00F63781"/>
    <w:rsid w:val="00F63D96"/>
    <w:rsid w:val="00F63DFF"/>
    <w:rsid w:val="00F642CA"/>
    <w:rsid w:val="00F6439F"/>
    <w:rsid w:val="00F64B63"/>
    <w:rsid w:val="00F655E5"/>
    <w:rsid w:val="00F6594C"/>
    <w:rsid w:val="00F66238"/>
    <w:rsid w:val="00F66DF8"/>
    <w:rsid w:val="00F66E64"/>
    <w:rsid w:val="00F67804"/>
    <w:rsid w:val="00F67D69"/>
    <w:rsid w:val="00F7195C"/>
    <w:rsid w:val="00F722F5"/>
    <w:rsid w:val="00F72573"/>
    <w:rsid w:val="00F738B9"/>
    <w:rsid w:val="00F73C9F"/>
    <w:rsid w:val="00F73E9C"/>
    <w:rsid w:val="00F745A0"/>
    <w:rsid w:val="00F75035"/>
    <w:rsid w:val="00F75974"/>
    <w:rsid w:val="00F76341"/>
    <w:rsid w:val="00F76836"/>
    <w:rsid w:val="00F76CC6"/>
    <w:rsid w:val="00F779A4"/>
    <w:rsid w:val="00F80154"/>
    <w:rsid w:val="00F80595"/>
    <w:rsid w:val="00F80D3B"/>
    <w:rsid w:val="00F83460"/>
    <w:rsid w:val="00F835F3"/>
    <w:rsid w:val="00F853D5"/>
    <w:rsid w:val="00F854D4"/>
    <w:rsid w:val="00F85F8D"/>
    <w:rsid w:val="00F86699"/>
    <w:rsid w:val="00F868BC"/>
    <w:rsid w:val="00F86AA7"/>
    <w:rsid w:val="00F87018"/>
    <w:rsid w:val="00F87051"/>
    <w:rsid w:val="00F8735A"/>
    <w:rsid w:val="00F877F5"/>
    <w:rsid w:val="00F91E91"/>
    <w:rsid w:val="00F920FE"/>
    <w:rsid w:val="00F92724"/>
    <w:rsid w:val="00F928AD"/>
    <w:rsid w:val="00F928E7"/>
    <w:rsid w:val="00F92A9B"/>
    <w:rsid w:val="00F94548"/>
    <w:rsid w:val="00F9463B"/>
    <w:rsid w:val="00F946C4"/>
    <w:rsid w:val="00F949F6"/>
    <w:rsid w:val="00F94D67"/>
    <w:rsid w:val="00F9528C"/>
    <w:rsid w:val="00F95B75"/>
    <w:rsid w:val="00F9602E"/>
    <w:rsid w:val="00F96948"/>
    <w:rsid w:val="00F96EAD"/>
    <w:rsid w:val="00F970A9"/>
    <w:rsid w:val="00F977E6"/>
    <w:rsid w:val="00F97FD5"/>
    <w:rsid w:val="00FA0033"/>
    <w:rsid w:val="00FA0362"/>
    <w:rsid w:val="00FA0540"/>
    <w:rsid w:val="00FA058D"/>
    <w:rsid w:val="00FA0B25"/>
    <w:rsid w:val="00FA0F92"/>
    <w:rsid w:val="00FA1C4E"/>
    <w:rsid w:val="00FA1E77"/>
    <w:rsid w:val="00FA25B9"/>
    <w:rsid w:val="00FA28C5"/>
    <w:rsid w:val="00FA2AA6"/>
    <w:rsid w:val="00FA3897"/>
    <w:rsid w:val="00FA3E8B"/>
    <w:rsid w:val="00FA411E"/>
    <w:rsid w:val="00FA4442"/>
    <w:rsid w:val="00FA4F66"/>
    <w:rsid w:val="00FA5B1F"/>
    <w:rsid w:val="00FA614F"/>
    <w:rsid w:val="00FA6200"/>
    <w:rsid w:val="00FA6D06"/>
    <w:rsid w:val="00FA7C17"/>
    <w:rsid w:val="00FB01C4"/>
    <w:rsid w:val="00FB0BD4"/>
    <w:rsid w:val="00FB136B"/>
    <w:rsid w:val="00FB178E"/>
    <w:rsid w:val="00FB21CC"/>
    <w:rsid w:val="00FB225A"/>
    <w:rsid w:val="00FB2B9A"/>
    <w:rsid w:val="00FB3618"/>
    <w:rsid w:val="00FB3771"/>
    <w:rsid w:val="00FB5039"/>
    <w:rsid w:val="00FB5066"/>
    <w:rsid w:val="00FB562E"/>
    <w:rsid w:val="00FB5D28"/>
    <w:rsid w:val="00FB5DF9"/>
    <w:rsid w:val="00FB79EB"/>
    <w:rsid w:val="00FC03FB"/>
    <w:rsid w:val="00FC0C82"/>
    <w:rsid w:val="00FC1712"/>
    <w:rsid w:val="00FC1B03"/>
    <w:rsid w:val="00FC1BE3"/>
    <w:rsid w:val="00FC286E"/>
    <w:rsid w:val="00FC2B9D"/>
    <w:rsid w:val="00FC2EEB"/>
    <w:rsid w:val="00FC3084"/>
    <w:rsid w:val="00FC32A1"/>
    <w:rsid w:val="00FC3F61"/>
    <w:rsid w:val="00FC4DAE"/>
    <w:rsid w:val="00FC52F4"/>
    <w:rsid w:val="00FC54CA"/>
    <w:rsid w:val="00FC59F3"/>
    <w:rsid w:val="00FC5FFC"/>
    <w:rsid w:val="00FC6F60"/>
    <w:rsid w:val="00FC717E"/>
    <w:rsid w:val="00FC77C5"/>
    <w:rsid w:val="00FC7AF6"/>
    <w:rsid w:val="00FC7D07"/>
    <w:rsid w:val="00FC7DD3"/>
    <w:rsid w:val="00FD00D2"/>
    <w:rsid w:val="00FD0593"/>
    <w:rsid w:val="00FD0E86"/>
    <w:rsid w:val="00FD1049"/>
    <w:rsid w:val="00FD1629"/>
    <w:rsid w:val="00FD1A0B"/>
    <w:rsid w:val="00FD1C78"/>
    <w:rsid w:val="00FD1D08"/>
    <w:rsid w:val="00FD213E"/>
    <w:rsid w:val="00FD262B"/>
    <w:rsid w:val="00FD2B41"/>
    <w:rsid w:val="00FD2C5E"/>
    <w:rsid w:val="00FD2FF2"/>
    <w:rsid w:val="00FD31F5"/>
    <w:rsid w:val="00FD4BE3"/>
    <w:rsid w:val="00FD50E4"/>
    <w:rsid w:val="00FD5133"/>
    <w:rsid w:val="00FD54AF"/>
    <w:rsid w:val="00FD5613"/>
    <w:rsid w:val="00FD6218"/>
    <w:rsid w:val="00FD6AE8"/>
    <w:rsid w:val="00FD730B"/>
    <w:rsid w:val="00FD7BA2"/>
    <w:rsid w:val="00FD7CF6"/>
    <w:rsid w:val="00FD7D8A"/>
    <w:rsid w:val="00FE0010"/>
    <w:rsid w:val="00FE0090"/>
    <w:rsid w:val="00FE1122"/>
    <w:rsid w:val="00FE151F"/>
    <w:rsid w:val="00FE1A00"/>
    <w:rsid w:val="00FE402A"/>
    <w:rsid w:val="00FE4529"/>
    <w:rsid w:val="00FE4A18"/>
    <w:rsid w:val="00FE5B49"/>
    <w:rsid w:val="00FE6015"/>
    <w:rsid w:val="00FE6755"/>
    <w:rsid w:val="00FE6ABD"/>
    <w:rsid w:val="00FE78C7"/>
    <w:rsid w:val="00FE79CA"/>
    <w:rsid w:val="00FF017E"/>
    <w:rsid w:val="00FF0692"/>
    <w:rsid w:val="00FF08BF"/>
    <w:rsid w:val="00FF0DFF"/>
    <w:rsid w:val="00FF1153"/>
    <w:rsid w:val="00FF24ED"/>
    <w:rsid w:val="00FF253E"/>
    <w:rsid w:val="00FF255F"/>
    <w:rsid w:val="00FF256E"/>
    <w:rsid w:val="00FF2812"/>
    <w:rsid w:val="00FF2B9F"/>
    <w:rsid w:val="00FF2C71"/>
    <w:rsid w:val="00FF3CA9"/>
    <w:rsid w:val="00FF3D00"/>
    <w:rsid w:val="00FF3F95"/>
    <w:rsid w:val="00FF4E86"/>
    <w:rsid w:val="00FF529C"/>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F3E1E99B-E31B-4349-B8E0-B43BB1C8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uiPriority w:val="99"/>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character" w:styleId="NichtaufgelsteErwhnung">
    <w:name w:val="Unresolved Mention"/>
    <w:basedOn w:val="Absatz-Standardschriftart"/>
    <w:uiPriority w:val="99"/>
    <w:semiHidden/>
    <w:unhideWhenUsed/>
    <w:rsid w:val="003232D0"/>
    <w:rPr>
      <w:color w:val="605E5C"/>
      <w:shd w:val="clear" w:color="auto" w:fill="E1DFDD"/>
    </w:rPr>
  </w:style>
  <w:style w:type="paragraph" w:styleId="berarbeitung">
    <w:name w:val="Revision"/>
    <w:hidden/>
    <w:uiPriority w:val="99"/>
    <w:semiHidden/>
    <w:rsid w:val="00EF10D9"/>
    <w:rPr>
      <w:sz w:val="24"/>
      <w:lang w:val="en-GB" w:eastAsia="en-US"/>
    </w:rPr>
  </w:style>
  <w:style w:type="character" w:customStyle="1" w:styleId="ops-15">
    <w:name w:val="ops-15"/>
    <w:basedOn w:val="Absatz-Standardschriftart"/>
    <w:rsid w:val="00B9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98666">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340088276">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472481237">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43176">
      <w:bodyDiv w:val="1"/>
      <w:marLeft w:val="0"/>
      <w:marRight w:val="0"/>
      <w:marTop w:val="0"/>
      <w:marBottom w:val="0"/>
      <w:divBdr>
        <w:top w:val="none" w:sz="0" w:space="0" w:color="auto"/>
        <w:left w:val="none" w:sz="0" w:space="0" w:color="auto"/>
        <w:bottom w:val="none" w:sz="0" w:space="0" w:color="auto"/>
        <w:right w:val="none" w:sz="0" w:space="0" w:color="auto"/>
      </w:divBdr>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26414320">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panasonic-pr@jdb.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playlist?list=PLng_rrAjbqdGIOI39N8dRTbnV4LJq6xsO" TargetMode="External"/><Relationship Id="rId2" Type="http://schemas.openxmlformats.org/officeDocument/2006/relationships/customXml" Target="../customXml/item2.xml"/><Relationship Id="rId16" Type="http://schemas.openxmlformats.org/officeDocument/2006/relationships/hyperlink" Target="https://holdings.panasonic/global/%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anasonic.com/de/corporate/presse.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6" ma:contentTypeDescription="Ein neues Dokument erstellen." ma:contentTypeScope="" ma:versionID="a7e026e688e9cb12d26ed1961c5ba67e">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ebb8c168cb63f54a94c885c6a84cef09"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2F582-CAE7-4EF7-9A93-D84CD809AE8F}">
  <ds:schemaRefs>
    <ds:schemaRef ds:uri="http://schemas.openxmlformats.org/officeDocument/2006/bibliography"/>
  </ds:schemaRefs>
</ds:datastoreItem>
</file>

<file path=customXml/itemProps2.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3.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4.xml><?xml version="1.0" encoding="utf-8"?>
<ds:datastoreItem xmlns:ds="http://schemas.openxmlformats.org/officeDocument/2006/customXml" ds:itemID="{601299A2-CACA-4EA8-9BF9-96A434699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933</Words>
  <Characters>5884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Manager/>
  <Company>Panasonic Broadcast Europe</Company>
  <LinksUpToDate>false</LinksUpToDate>
  <CharactersWithSpaces>6804</CharactersWithSpaces>
  <SharedDoc>false</SharedDoc>
  <HyperlinkBase/>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15-FY2023-Panasonic EW1614 Familien Munddusche</dc:title>
  <dc:subject/>
  <dc:creator>bb</dc:creator>
  <cp:keywords/>
  <dc:description/>
  <cp:lastModifiedBy>Sven Burmeister</cp:lastModifiedBy>
  <cp:revision>6</cp:revision>
  <cp:lastPrinted>2023-07-10T15:02:00Z</cp:lastPrinted>
  <dcterms:created xsi:type="dcterms:W3CDTF">2023-07-18T13:25:00Z</dcterms:created>
  <dcterms:modified xsi:type="dcterms:W3CDTF">2023-07-24T14:35:00Z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