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157" w14:textId="25AE704D"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4AFD2D32" w14:textId="795139BB" w:rsidR="00B5115D" w:rsidRPr="00B5115D" w:rsidRDefault="00C47CFD" w:rsidP="00B5115D">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Hotel-TV </w:t>
      </w:r>
      <w:r w:rsidR="00A55DE1">
        <w:rPr>
          <w:rFonts w:ascii="DIN-Medium" w:hAnsi="DIN-Medium"/>
          <w:sz w:val="31"/>
          <w:lang w:val="de-DE"/>
        </w:rPr>
        <w:t>mit neuen Funktionen</w:t>
      </w:r>
    </w:p>
    <w:p w14:paraId="5D5F03E8" w14:textId="20E3CEEF" w:rsidR="004C21A5" w:rsidRPr="00955FD2" w:rsidRDefault="00C47CFD" w:rsidP="004C21A5">
      <w:pPr>
        <w:framePr w:w="7747" w:h="295" w:hSpace="142" w:wrap="around" w:vAnchor="page" w:hAnchor="page" w:x="908" w:y="4991" w:anchorLock="1"/>
        <w:rPr>
          <w:rFonts w:ascii="DIN-Black" w:hAnsi="DIN-Black"/>
          <w:sz w:val="25"/>
          <w:lang w:val="de-DE"/>
        </w:rPr>
      </w:pPr>
      <w:r>
        <w:rPr>
          <w:rFonts w:ascii="DIN-Black" w:hAnsi="DIN-Black"/>
          <w:sz w:val="25"/>
          <w:lang w:val="de-DE"/>
        </w:rPr>
        <w:t xml:space="preserve">Neue Panasonic TV-Modelle verschaffen jedem Hotel ein personalisiertes Erscheinungsbild </w:t>
      </w:r>
    </w:p>
    <w:p w14:paraId="2125D2CB" w14:textId="6C2D72A1" w:rsidR="008460A2" w:rsidRPr="00955FD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955FD2">
        <w:rPr>
          <w:rFonts w:ascii="DIN-Black" w:hAnsi="DIN-Black"/>
          <w:color w:val="000000"/>
          <w:sz w:val="31"/>
          <w:lang w:val="de-DE"/>
        </w:rPr>
        <w:t>PRESSEINFORMATION</w:t>
      </w:r>
      <w:r w:rsidRPr="00955FD2">
        <w:rPr>
          <w:rFonts w:ascii="Arial" w:hAnsi="Arial"/>
          <w:sz w:val="22"/>
          <w:lang w:val="de-DE"/>
        </w:rPr>
        <w:br/>
      </w:r>
      <w:r w:rsidR="00427032" w:rsidRPr="00955FD2">
        <w:rPr>
          <w:rFonts w:ascii="DIN-Black" w:hAnsi="DIN-Black"/>
          <w:color w:val="808080"/>
          <w:sz w:val="22"/>
          <w:lang w:val="de-DE"/>
        </w:rPr>
        <w:t>Nr.</w:t>
      </w:r>
      <w:r w:rsidR="00EE0377">
        <w:rPr>
          <w:rFonts w:ascii="DIN-Black" w:hAnsi="DIN-Black"/>
          <w:color w:val="808080"/>
          <w:sz w:val="22"/>
          <w:lang w:val="de-DE"/>
        </w:rPr>
        <w:t xml:space="preserve"> </w:t>
      </w:r>
      <w:r w:rsidR="00790433">
        <w:rPr>
          <w:rFonts w:ascii="DIN-Black" w:hAnsi="DIN-Black"/>
          <w:color w:val="808080"/>
          <w:sz w:val="22"/>
          <w:lang w:val="de-DE"/>
        </w:rPr>
        <w:t>095</w:t>
      </w:r>
      <w:r w:rsidR="00427032" w:rsidRPr="00955FD2">
        <w:rPr>
          <w:rFonts w:ascii="DIN-Black" w:hAnsi="DIN-Black"/>
          <w:color w:val="808080"/>
          <w:sz w:val="22"/>
          <w:lang w:val="de-DE"/>
        </w:rPr>
        <w:t>/</w:t>
      </w:r>
      <w:r w:rsidR="00C40805" w:rsidRPr="00955FD2">
        <w:rPr>
          <w:rFonts w:ascii="DIN-Black" w:hAnsi="DIN-Black"/>
          <w:color w:val="808080"/>
          <w:sz w:val="22"/>
          <w:lang w:val="de-DE"/>
        </w:rPr>
        <w:t>FY 201</w:t>
      </w:r>
      <w:r w:rsidR="00501C41">
        <w:rPr>
          <w:rFonts w:ascii="DIN-Black" w:hAnsi="DIN-Black"/>
          <w:color w:val="808080"/>
          <w:sz w:val="22"/>
          <w:lang w:val="de-DE"/>
        </w:rPr>
        <w:t>7</w:t>
      </w:r>
      <w:r w:rsidRPr="00955FD2">
        <w:rPr>
          <w:rFonts w:ascii="DIN-Black" w:hAnsi="DIN-Black"/>
          <w:color w:val="808080"/>
          <w:sz w:val="22"/>
          <w:lang w:val="de-DE"/>
        </w:rPr>
        <w:t xml:space="preserve">, </w:t>
      </w:r>
      <w:r w:rsidR="00A90D45">
        <w:rPr>
          <w:rFonts w:ascii="DIN-Black" w:hAnsi="DIN-Black"/>
          <w:color w:val="808080"/>
          <w:sz w:val="22"/>
          <w:lang w:val="de-DE"/>
        </w:rPr>
        <w:t>März</w:t>
      </w:r>
      <w:r w:rsidR="004C21A5" w:rsidRPr="00955FD2">
        <w:rPr>
          <w:rFonts w:ascii="DIN-Black" w:hAnsi="DIN-Black"/>
          <w:color w:val="808080"/>
          <w:sz w:val="22"/>
          <w:lang w:val="de-DE"/>
        </w:rPr>
        <w:t xml:space="preserve"> 201</w:t>
      </w:r>
      <w:r w:rsidR="00501C41">
        <w:rPr>
          <w:rFonts w:ascii="DIN-Black" w:hAnsi="DIN-Black"/>
          <w:color w:val="808080"/>
          <w:sz w:val="22"/>
          <w:lang w:val="de-DE"/>
        </w:rPr>
        <w:t>8</w:t>
      </w:r>
    </w:p>
    <w:p w14:paraId="431484B8" w14:textId="77777777" w:rsidR="008460A2" w:rsidRPr="00955FD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88602FB"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282D3A77"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6A28B48E"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36A396CF"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3CDD5A44"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12DCBF18"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4BB026DD" w14:textId="77777777" w:rsidR="00E22EC6" w:rsidRDefault="00E22EC6" w:rsidP="00E22EC6">
      <w:pPr>
        <w:framePr w:w="2155" w:h="7655" w:hSpace="142" w:wrap="around" w:vAnchor="page" w:hAnchor="page" w:x="8903" w:y="3537" w:anchorLock="1"/>
        <w:rPr>
          <w:rFonts w:ascii="DIN-Medium" w:hAnsi="DIN-Medium"/>
          <w:sz w:val="14"/>
          <w:lang w:val="de-DE"/>
        </w:rPr>
      </w:pPr>
    </w:p>
    <w:p w14:paraId="3FCFBCFC" w14:textId="77777777" w:rsidR="00E22EC6" w:rsidRDefault="00E22EC6" w:rsidP="00E22EC6">
      <w:pPr>
        <w:framePr w:w="2155" w:h="7655" w:hSpace="142" w:wrap="around" w:vAnchor="page" w:hAnchor="page" w:x="8903" w:y="3537" w:anchorLock="1"/>
        <w:rPr>
          <w:rFonts w:ascii="DIN-Medium" w:hAnsi="DIN-Medium"/>
          <w:sz w:val="14"/>
          <w:lang w:val="de-DE"/>
        </w:rPr>
      </w:pPr>
    </w:p>
    <w:p w14:paraId="1F91DB14" w14:textId="77777777" w:rsidR="00E22EC6" w:rsidRDefault="00E22EC6" w:rsidP="00E22EC6">
      <w:pPr>
        <w:framePr w:w="2155" w:h="7655" w:hSpace="142" w:wrap="around" w:vAnchor="page" w:hAnchor="page" w:x="8903" w:y="3537" w:anchorLock="1"/>
        <w:rPr>
          <w:rFonts w:ascii="DIN-Medium" w:hAnsi="DIN-Medium"/>
          <w:sz w:val="14"/>
          <w:lang w:val="de-DE"/>
        </w:rPr>
      </w:pPr>
    </w:p>
    <w:p w14:paraId="398E4557" w14:textId="77777777" w:rsidR="00E22EC6" w:rsidRDefault="00E22EC6" w:rsidP="00E22EC6">
      <w:pPr>
        <w:framePr w:w="2155" w:h="7655" w:hSpace="142" w:wrap="around" w:vAnchor="page" w:hAnchor="page" w:x="8903" w:y="3537" w:anchorLock="1"/>
        <w:rPr>
          <w:rFonts w:ascii="DIN-Medium" w:hAnsi="DIN-Medium"/>
          <w:sz w:val="14"/>
          <w:lang w:val="de-DE"/>
        </w:rPr>
      </w:pPr>
    </w:p>
    <w:p w14:paraId="2206E17D" w14:textId="77777777" w:rsidR="00E22EC6" w:rsidRDefault="00E22EC6" w:rsidP="00E22EC6">
      <w:pPr>
        <w:framePr w:w="2155" w:h="7655" w:hSpace="142" w:wrap="around" w:vAnchor="page" w:hAnchor="page" w:x="8903" w:y="3537" w:anchorLock="1"/>
        <w:rPr>
          <w:rFonts w:ascii="DIN-Medium" w:hAnsi="DIN-Medium"/>
          <w:sz w:val="14"/>
          <w:lang w:val="de-DE"/>
        </w:rPr>
      </w:pPr>
    </w:p>
    <w:p w14:paraId="7D054BCD" w14:textId="77777777" w:rsidR="00E22EC6" w:rsidRDefault="00E22EC6" w:rsidP="00E22EC6">
      <w:pPr>
        <w:framePr w:w="2155" w:h="7655" w:hSpace="142" w:wrap="around" w:vAnchor="page" w:hAnchor="page" w:x="8903" w:y="3537" w:anchorLock="1"/>
        <w:rPr>
          <w:rFonts w:ascii="DIN-Medium" w:hAnsi="DIN-Medium"/>
          <w:sz w:val="14"/>
          <w:lang w:val="de-DE"/>
        </w:rPr>
      </w:pPr>
    </w:p>
    <w:p w14:paraId="4F39FE0B" w14:textId="77777777" w:rsidR="00E22EC6" w:rsidRDefault="00E22EC6" w:rsidP="00E22EC6">
      <w:pPr>
        <w:framePr w:w="2155" w:h="7655" w:hSpace="142" w:wrap="around" w:vAnchor="page" w:hAnchor="page" w:x="8903" w:y="3537" w:anchorLock="1"/>
        <w:rPr>
          <w:rFonts w:ascii="DIN-Medium" w:hAnsi="DIN-Medium"/>
          <w:sz w:val="14"/>
          <w:lang w:val="de-DE"/>
        </w:rPr>
      </w:pPr>
    </w:p>
    <w:p w14:paraId="7ED3CE86" w14:textId="77777777" w:rsidR="00E22EC6" w:rsidRDefault="00E22EC6" w:rsidP="00E22EC6">
      <w:pPr>
        <w:framePr w:w="2155" w:h="7655" w:hSpace="142" w:wrap="around" w:vAnchor="page" w:hAnchor="page" w:x="8903" w:y="3537" w:anchorLock="1"/>
        <w:rPr>
          <w:rFonts w:ascii="DIN-Medium" w:hAnsi="DIN-Medium"/>
          <w:sz w:val="14"/>
          <w:lang w:val="de-DE"/>
        </w:rPr>
      </w:pPr>
    </w:p>
    <w:p w14:paraId="1EA6E56A" w14:textId="77777777" w:rsidR="00E22EC6" w:rsidRDefault="00E22EC6" w:rsidP="00E22EC6">
      <w:pPr>
        <w:framePr w:w="2155" w:h="7655" w:hSpace="142" w:wrap="around" w:vAnchor="page" w:hAnchor="page" w:x="8903" w:y="3537" w:anchorLock="1"/>
        <w:rPr>
          <w:rFonts w:ascii="DIN-Medium" w:hAnsi="DIN-Medium"/>
          <w:sz w:val="14"/>
          <w:lang w:val="de-DE"/>
        </w:rPr>
      </w:pPr>
    </w:p>
    <w:p w14:paraId="03BBDB5E" w14:textId="77777777" w:rsidR="00E22EC6" w:rsidRDefault="00E22EC6" w:rsidP="00E22EC6">
      <w:pPr>
        <w:framePr w:w="2155" w:h="7655" w:hSpace="142" w:wrap="around" w:vAnchor="page" w:hAnchor="page" w:x="8903" w:y="3537" w:anchorLock="1"/>
        <w:rPr>
          <w:rFonts w:ascii="DIN-Medium" w:hAnsi="DIN-Medium"/>
          <w:sz w:val="14"/>
          <w:lang w:val="de-DE"/>
        </w:rPr>
      </w:pPr>
    </w:p>
    <w:p w14:paraId="58DB600A" w14:textId="77777777" w:rsidR="00E22EC6" w:rsidRDefault="00E22EC6" w:rsidP="00E22EC6">
      <w:pPr>
        <w:framePr w:w="2155" w:h="7655" w:hSpace="142" w:wrap="around" w:vAnchor="page" w:hAnchor="page" w:x="8903" w:y="3537" w:anchorLock="1"/>
        <w:rPr>
          <w:rFonts w:ascii="DIN-Medium" w:hAnsi="DIN-Medium"/>
          <w:sz w:val="14"/>
          <w:lang w:val="de-DE"/>
        </w:rPr>
      </w:pPr>
    </w:p>
    <w:p w14:paraId="730056FE" w14:textId="77777777" w:rsidR="00E22EC6" w:rsidRDefault="00E22EC6" w:rsidP="00E22EC6">
      <w:pPr>
        <w:framePr w:w="2155" w:h="7655" w:hSpace="142" w:wrap="around" w:vAnchor="page" w:hAnchor="page" w:x="8903" w:y="3537" w:anchorLock="1"/>
        <w:rPr>
          <w:rFonts w:ascii="DIN-Medium" w:hAnsi="DIN-Medium"/>
          <w:sz w:val="14"/>
          <w:lang w:val="de-DE"/>
        </w:rPr>
      </w:pPr>
    </w:p>
    <w:p w14:paraId="6F1635AC" w14:textId="77777777" w:rsidR="00E22EC6" w:rsidRDefault="00E22EC6" w:rsidP="00E22EC6">
      <w:pPr>
        <w:framePr w:w="2155" w:h="7655" w:hSpace="142" w:wrap="around" w:vAnchor="page" w:hAnchor="page" w:x="8903" w:y="3537" w:anchorLock="1"/>
        <w:rPr>
          <w:rFonts w:ascii="DIN-Medium" w:hAnsi="DIN-Medium"/>
          <w:sz w:val="14"/>
          <w:lang w:val="de-DE"/>
        </w:rPr>
      </w:pPr>
    </w:p>
    <w:p w14:paraId="4215FACD" w14:textId="77777777" w:rsidR="00E22EC6" w:rsidRDefault="00E22EC6" w:rsidP="00E22EC6">
      <w:pPr>
        <w:framePr w:w="2155" w:h="7655" w:hSpace="142" w:wrap="around" w:vAnchor="page" w:hAnchor="page" w:x="8903" w:y="3537" w:anchorLock="1"/>
        <w:rPr>
          <w:rFonts w:ascii="DIN-Medium" w:hAnsi="DIN-Medium"/>
          <w:sz w:val="14"/>
          <w:lang w:val="de-DE"/>
        </w:rPr>
      </w:pPr>
    </w:p>
    <w:p w14:paraId="604352ED" w14:textId="77777777" w:rsidR="00E22EC6" w:rsidRDefault="00E22EC6" w:rsidP="00E22EC6">
      <w:pPr>
        <w:framePr w:w="2155" w:h="7655" w:hSpace="142" w:wrap="around" w:vAnchor="page" w:hAnchor="page" w:x="8903" w:y="3537" w:anchorLock="1"/>
        <w:rPr>
          <w:rFonts w:ascii="DIN-Medium" w:hAnsi="DIN-Medium"/>
          <w:sz w:val="14"/>
          <w:lang w:val="de-DE"/>
        </w:rPr>
      </w:pPr>
    </w:p>
    <w:p w14:paraId="11D140BE" w14:textId="77777777" w:rsidR="00E22EC6" w:rsidRDefault="00E22EC6" w:rsidP="00E22EC6">
      <w:pPr>
        <w:framePr w:w="2155" w:h="7655" w:hSpace="142" w:wrap="around" w:vAnchor="page" w:hAnchor="page" w:x="8903" w:y="3537" w:anchorLock="1"/>
        <w:rPr>
          <w:rFonts w:ascii="DIN-Medium" w:hAnsi="DIN-Medium"/>
          <w:sz w:val="14"/>
          <w:lang w:val="de-DE"/>
        </w:rPr>
      </w:pPr>
    </w:p>
    <w:p w14:paraId="23AD690E" w14:textId="77777777" w:rsidR="00E22EC6" w:rsidRDefault="00E22EC6" w:rsidP="00E22EC6">
      <w:pPr>
        <w:framePr w:w="2155" w:h="7655" w:hSpace="142" w:wrap="around" w:vAnchor="page" w:hAnchor="page" w:x="8903" w:y="3537" w:anchorLock="1"/>
        <w:rPr>
          <w:rFonts w:ascii="DIN-Medium" w:hAnsi="DIN-Medium"/>
          <w:sz w:val="14"/>
          <w:lang w:val="de-DE"/>
        </w:rPr>
      </w:pPr>
    </w:p>
    <w:p w14:paraId="4EA4021F" w14:textId="77777777" w:rsidR="00E22EC6" w:rsidRDefault="00E22EC6" w:rsidP="00E22EC6">
      <w:pPr>
        <w:framePr w:w="2155" w:h="7655" w:hSpace="142" w:wrap="around" w:vAnchor="page" w:hAnchor="page" w:x="8903" w:y="3537" w:anchorLock="1"/>
        <w:rPr>
          <w:rFonts w:ascii="DIN-Medium" w:hAnsi="DIN-Medium"/>
          <w:sz w:val="14"/>
          <w:lang w:val="de-DE"/>
        </w:rPr>
      </w:pPr>
    </w:p>
    <w:p w14:paraId="04F23668" w14:textId="77777777" w:rsidR="00E22EC6" w:rsidRDefault="00E22EC6" w:rsidP="00E22EC6">
      <w:pPr>
        <w:framePr w:w="2155" w:h="7655" w:hSpace="142" w:wrap="around" w:vAnchor="page" w:hAnchor="page" w:x="8903" w:y="3537" w:anchorLock="1"/>
        <w:rPr>
          <w:rFonts w:ascii="DIN-Medium" w:hAnsi="DIN-Medium"/>
          <w:sz w:val="14"/>
          <w:lang w:val="de-DE"/>
        </w:rPr>
      </w:pPr>
    </w:p>
    <w:p w14:paraId="5B1DF0C6" w14:textId="77777777" w:rsidR="00E22EC6" w:rsidRDefault="00E22EC6" w:rsidP="00E22EC6">
      <w:pPr>
        <w:framePr w:w="2155" w:h="7655" w:hSpace="142" w:wrap="around" w:vAnchor="page" w:hAnchor="page" w:x="8903" w:y="3537" w:anchorLock="1"/>
        <w:rPr>
          <w:rFonts w:ascii="DIN-Medium" w:hAnsi="DIN-Medium"/>
          <w:sz w:val="14"/>
          <w:lang w:val="de-DE"/>
        </w:rPr>
      </w:pPr>
    </w:p>
    <w:p w14:paraId="26AAB03A" w14:textId="77777777" w:rsidR="00E22EC6" w:rsidRDefault="00E22EC6" w:rsidP="00E22EC6">
      <w:pPr>
        <w:framePr w:w="2155" w:h="7655" w:hSpace="142" w:wrap="around" w:vAnchor="page" w:hAnchor="page" w:x="8903" w:y="3537" w:anchorLock="1"/>
        <w:rPr>
          <w:rFonts w:ascii="DIN-Medium" w:hAnsi="DIN-Medium"/>
          <w:sz w:val="14"/>
          <w:lang w:val="de-DE"/>
        </w:rPr>
      </w:pPr>
    </w:p>
    <w:p w14:paraId="7D3761CE" w14:textId="77777777" w:rsidR="00E22EC6" w:rsidRDefault="00E22EC6" w:rsidP="00E22EC6">
      <w:pPr>
        <w:framePr w:w="2155" w:h="7655" w:hSpace="142" w:wrap="around" w:vAnchor="page" w:hAnchor="page" w:x="8903" w:y="3537" w:anchorLock="1"/>
        <w:rPr>
          <w:rFonts w:ascii="DIN-Medium" w:hAnsi="DIN-Medium"/>
          <w:sz w:val="14"/>
          <w:lang w:val="de-DE"/>
        </w:rPr>
      </w:pPr>
    </w:p>
    <w:p w14:paraId="50B019A4" w14:textId="77777777" w:rsidR="00E22EC6" w:rsidRDefault="00E22EC6" w:rsidP="00E22EC6">
      <w:pPr>
        <w:framePr w:w="2155" w:h="7655" w:hSpace="142" w:wrap="around" w:vAnchor="page" w:hAnchor="page" w:x="8903" w:y="3537" w:anchorLock="1"/>
        <w:rPr>
          <w:rFonts w:ascii="DIN-Medium" w:hAnsi="DIN-Medium"/>
          <w:sz w:val="14"/>
          <w:lang w:val="de-DE"/>
        </w:rPr>
      </w:pPr>
    </w:p>
    <w:p w14:paraId="0ED48185" w14:textId="77777777" w:rsidR="00E22EC6" w:rsidRDefault="00E22EC6" w:rsidP="00E22EC6">
      <w:pPr>
        <w:framePr w:w="2155" w:h="7655" w:hSpace="142" w:wrap="around" w:vAnchor="page" w:hAnchor="page" w:x="8903" w:y="3537" w:anchorLock="1"/>
        <w:rPr>
          <w:rFonts w:ascii="DIN-Medium" w:hAnsi="DIN-Medium"/>
          <w:sz w:val="14"/>
          <w:lang w:val="de-DE"/>
        </w:rPr>
      </w:pPr>
    </w:p>
    <w:p w14:paraId="09799619" w14:textId="77777777" w:rsidR="00E22EC6" w:rsidRDefault="00E22EC6" w:rsidP="00E22EC6">
      <w:pPr>
        <w:framePr w:w="2155" w:h="7655" w:hSpace="142" w:wrap="around" w:vAnchor="page" w:hAnchor="page" w:x="8903" w:y="3537" w:anchorLock="1"/>
        <w:rPr>
          <w:rFonts w:ascii="DIN-Medium" w:hAnsi="DIN-Medium"/>
          <w:sz w:val="14"/>
          <w:lang w:val="de-DE"/>
        </w:rPr>
      </w:pPr>
    </w:p>
    <w:p w14:paraId="187FFB33" w14:textId="77777777" w:rsidR="00E22EC6" w:rsidRDefault="00E22EC6" w:rsidP="00E22EC6">
      <w:pPr>
        <w:framePr w:w="2155" w:h="7655" w:hSpace="142" w:wrap="around" w:vAnchor="page" w:hAnchor="page" w:x="8903" w:y="3537" w:anchorLock="1"/>
        <w:rPr>
          <w:rFonts w:ascii="DIN-Medium" w:hAnsi="DIN-Medium"/>
          <w:sz w:val="14"/>
          <w:lang w:val="de-DE"/>
        </w:rPr>
      </w:pPr>
    </w:p>
    <w:p w14:paraId="00D49D43" w14:textId="77777777" w:rsidR="00E22EC6" w:rsidRDefault="00E22EC6" w:rsidP="00E22EC6">
      <w:pPr>
        <w:framePr w:w="2155" w:h="7655" w:hSpace="142" w:wrap="around" w:vAnchor="page" w:hAnchor="page" w:x="8903" w:y="3537" w:anchorLock="1"/>
        <w:rPr>
          <w:rFonts w:ascii="DIN-Medium" w:hAnsi="DIN-Medium"/>
          <w:sz w:val="14"/>
          <w:lang w:val="de-DE"/>
        </w:rPr>
      </w:pPr>
    </w:p>
    <w:p w14:paraId="77A1BC9F" w14:textId="77777777" w:rsidR="00E22EC6" w:rsidRDefault="00E22EC6" w:rsidP="00E22EC6">
      <w:pPr>
        <w:framePr w:w="2155" w:h="7655" w:hSpace="142" w:wrap="around" w:vAnchor="page" w:hAnchor="page" w:x="8903" w:y="3537" w:anchorLock="1"/>
        <w:rPr>
          <w:rFonts w:ascii="DIN-Medium" w:hAnsi="DIN-Medium"/>
          <w:sz w:val="14"/>
          <w:lang w:val="de-DE"/>
        </w:rPr>
      </w:pPr>
    </w:p>
    <w:p w14:paraId="12CE2331" w14:textId="77777777" w:rsidR="00E22EC6" w:rsidRDefault="00E22EC6" w:rsidP="00E22EC6">
      <w:pPr>
        <w:framePr w:w="2155" w:h="7655" w:hSpace="142" w:wrap="around" w:vAnchor="page" w:hAnchor="page" w:x="8903" w:y="3537" w:anchorLock="1"/>
        <w:rPr>
          <w:rFonts w:ascii="DIN-Medium" w:hAnsi="DIN-Medium"/>
          <w:sz w:val="14"/>
          <w:lang w:val="de-DE"/>
        </w:rPr>
      </w:pPr>
    </w:p>
    <w:p w14:paraId="0928BE62" w14:textId="77777777" w:rsidR="00E22EC6" w:rsidRDefault="00E22EC6" w:rsidP="00E22EC6">
      <w:pPr>
        <w:framePr w:w="2155" w:h="7655" w:hSpace="142" w:wrap="around" w:vAnchor="page" w:hAnchor="page" w:x="8903" w:y="3537" w:anchorLock="1"/>
        <w:rPr>
          <w:rFonts w:ascii="DIN-Medium" w:hAnsi="DIN-Medium"/>
          <w:sz w:val="14"/>
          <w:lang w:val="de-DE"/>
        </w:rPr>
      </w:pPr>
    </w:p>
    <w:p w14:paraId="7B1C7630" w14:textId="77777777" w:rsidR="00E22EC6" w:rsidRDefault="00E22EC6" w:rsidP="00E22EC6">
      <w:pPr>
        <w:framePr w:w="2155" w:h="7655" w:hSpace="142" w:wrap="around" w:vAnchor="page" w:hAnchor="page" w:x="8903" w:y="3537" w:anchorLock="1"/>
        <w:rPr>
          <w:rFonts w:ascii="DIN-Medium" w:hAnsi="DIN-Medium"/>
          <w:sz w:val="14"/>
          <w:lang w:val="de-DE"/>
        </w:rPr>
      </w:pPr>
    </w:p>
    <w:p w14:paraId="0DEEFF4F" w14:textId="77777777" w:rsidR="00E22EC6" w:rsidRDefault="00E22EC6" w:rsidP="00E22EC6">
      <w:pPr>
        <w:framePr w:w="2155" w:h="7655" w:hSpace="142" w:wrap="around" w:vAnchor="page" w:hAnchor="page" w:x="8903" w:y="3537" w:anchorLock="1"/>
        <w:rPr>
          <w:rFonts w:ascii="DIN-Medium" w:hAnsi="DIN-Medium"/>
          <w:sz w:val="14"/>
          <w:lang w:val="de-DE"/>
        </w:rPr>
      </w:pPr>
    </w:p>
    <w:p w14:paraId="24C53485" w14:textId="77777777" w:rsidR="00E22EC6" w:rsidRDefault="00E22EC6" w:rsidP="00E22EC6">
      <w:pPr>
        <w:framePr w:w="2155" w:h="7655" w:hSpace="142" w:wrap="around" w:vAnchor="page" w:hAnchor="page" w:x="8903" w:y="3537" w:anchorLock="1"/>
        <w:rPr>
          <w:rFonts w:ascii="DIN-Medium" w:hAnsi="DIN-Medium"/>
          <w:sz w:val="14"/>
          <w:lang w:val="de-DE"/>
        </w:rPr>
      </w:pPr>
    </w:p>
    <w:p w14:paraId="3C7C9C59" w14:textId="77777777" w:rsidR="00E22EC6" w:rsidRDefault="00E22EC6" w:rsidP="00E22EC6">
      <w:pPr>
        <w:framePr w:w="2155" w:h="7655" w:hSpace="142" w:wrap="around" w:vAnchor="page" w:hAnchor="page" w:x="8903" w:y="3537" w:anchorLock="1"/>
        <w:rPr>
          <w:rFonts w:ascii="DIN-Medium" w:hAnsi="DIN-Medium"/>
          <w:sz w:val="14"/>
          <w:lang w:val="de-DE"/>
        </w:rPr>
      </w:pPr>
    </w:p>
    <w:p w14:paraId="1386C77E" w14:textId="77777777" w:rsidR="00E22EC6" w:rsidRDefault="00E22EC6" w:rsidP="00E22EC6">
      <w:pPr>
        <w:framePr w:w="2155" w:h="7655" w:hSpace="142" w:wrap="around" w:vAnchor="page" w:hAnchor="page" w:x="8903" w:y="3537" w:anchorLock="1"/>
        <w:rPr>
          <w:rFonts w:ascii="DIN-Medium" w:hAnsi="DIN-Medium"/>
          <w:sz w:val="14"/>
          <w:lang w:val="de-DE"/>
        </w:rPr>
      </w:pPr>
    </w:p>
    <w:p w14:paraId="349FF95A" w14:textId="77777777" w:rsidR="00E22EC6" w:rsidRDefault="00E22EC6" w:rsidP="00E22EC6">
      <w:pPr>
        <w:framePr w:w="2155" w:h="7655" w:hSpace="142" w:wrap="around" w:vAnchor="page" w:hAnchor="page" w:x="8903" w:y="3537" w:anchorLock="1"/>
        <w:rPr>
          <w:rFonts w:ascii="DIN-Medium" w:hAnsi="DIN-Medium"/>
          <w:sz w:val="14"/>
          <w:lang w:val="de-DE"/>
        </w:rPr>
      </w:pPr>
    </w:p>
    <w:p w14:paraId="782DBD98" w14:textId="77777777" w:rsidR="00E22EC6" w:rsidRDefault="00E22EC6" w:rsidP="00E22EC6">
      <w:pPr>
        <w:framePr w:w="2155" w:h="7655" w:hSpace="142" w:wrap="around" w:vAnchor="page" w:hAnchor="page" w:x="8903" w:y="3537" w:anchorLock="1"/>
        <w:rPr>
          <w:rFonts w:ascii="DIN-Medium" w:hAnsi="DIN-Medium"/>
          <w:sz w:val="14"/>
          <w:lang w:val="de-DE"/>
        </w:rPr>
      </w:pPr>
    </w:p>
    <w:p w14:paraId="0DCF7080" w14:textId="77777777" w:rsidR="00E22EC6" w:rsidRDefault="00E22EC6" w:rsidP="00E22EC6">
      <w:pPr>
        <w:framePr w:w="2155" w:h="7655" w:hSpace="142" w:wrap="around" w:vAnchor="page" w:hAnchor="page" w:x="8903" w:y="3537" w:anchorLock="1"/>
        <w:rPr>
          <w:rFonts w:ascii="DIN-Medium" w:hAnsi="DIN-Medium"/>
          <w:sz w:val="14"/>
          <w:lang w:val="de-DE"/>
        </w:rPr>
      </w:pPr>
    </w:p>
    <w:p w14:paraId="6A1B90C6" w14:textId="77777777" w:rsidR="00E22EC6" w:rsidRDefault="00E22EC6" w:rsidP="00E22EC6">
      <w:pPr>
        <w:framePr w:w="2155" w:h="7655" w:hSpace="142" w:wrap="around" w:vAnchor="page" w:hAnchor="page" w:x="8903" w:y="3537" w:anchorLock="1"/>
        <w:rPr>
          <w:rFonts w:ascii="DIN-Medium" w:hAnsi="DIN-Medium"/>
          <w:sz w:val="14"/>
          <w:lang w:val="de-DE"/>
        </w:rPr>
      </w:pPr>
    </w:p>
    <w:p w14:paraId="3E8DF790" w14:textId="77777777" w:rsidR="00E22EC6" w:rsidRDefault="00E22EC6" w:rsidP="00E22EC6">
      <w:pPr>
        <w:framePr w:w="2155" w:h="7655" w:hSpace="142" w:wrap="around" w:vAnchor="page" w:hAnchor="page" w:x="8903" w:y="3537" w:anchorLock="1"/>
        <w:rPr>
          <w:rFonts w:ascii="DIN-Medium" w:hAnsi="DIN-Medium"/>
          <w:sz w:val="14"/>
          <w:lang w:val="de-DE"/>
        </w:rPr>
      </w:pPr>
    </w:p>
    <w:p w14:paraId="675F1DE9" w14:textId="77777777" w:rsidR="00E22EC6" w:rsidRDefault="00E22EC6" w:rsidP="00E22EC6">
      <w:pPr>
        <w:framePr w:w="2155" w:h="7655" w:hSpace="142" w:wrap="around" w:vAnchor="page" w:hAnchor="page" w:x="8903" w:y="3537" w:anchorLock="1"/>
        <w:rPr>
          <w:rFonts w:ascii="DIN-Medium" w:hAnsi="DIN-Medium"/>
          <w:sz w:val="14"/>
          <w:lang w:val="de-DE"/>
        </w:rPr>
      </w:pPr>
    </w:p>
    <w:p w14:paraId="470B623D" w14:textId="77777777" w:rsidR="00E22EC6" w:rsidRDefault="00E22EC6" w:rsidP="00E22EC6">
      <w:pPr>
        <w:framePr w:w="2155" w:h="7655" w:hSpace="142" w:wrap="around" w:vAnchor="page" w:hAnchor="page" w:x="8903" w:y="3537" w:anchorLock="1"/>
        <w:rPr>
          <w:rFonts w:ascii="DIN-Medium" w:hAnsi="DIN-Medium"/>
          <w:sz w:val="14"/>
          <w:lang w:val="de-DE"/>
        </w:rPr>
      </w:pPr>
    </w:p>
    <w:p w14:paraId="1AC49BE6" w14:textId="77777777" w:rsidR="00E22EC6" w:rsidRDefault="00E22EC6" w:rsidP="00E22EC6">
      <w:pPr>
        <w:framePr w:w="2155" w:h="7655" w:hSpace="142" w:wrap="around" w:vAnchor="page" w:hAnchor="page" w:x="8903" w:y="3537" w:anchorLock="1"/>
        <w:rPr>
          <w:rFonts w:ascii="DIN-Medium" w:hAnsi="DIN-Medium"/>
          <w:sz w:val="14"/>
          <w:lang w:val="de-DE"/>
        </w:rPr>
      </w:pPr>
    </w:p>
    <w:p w14:paraId="039D82F3" w14:textId="77777777" w:rsidR="00E22EC6" w:rsidRDefault="00E22EC6" w:rsidP="00E22EC6">
      <w:pPr>
        <w:framePr w:w="2155" w:h="7655" w:hSpace="142" w:wrap="around" w:vAnchor="page" w:hAnchor="page" w:x="8903" w:y="3537" w:anchorLock="1"/>
        <w:rPr>
          <w:rFonts w:ascii="DIN-Medium" w:hAnsi="DIN-Medium"/>
          <w:sz w:val="14"/>
          <w:lang w:val="de-DE"/>
        </w:rPr>
      </w:pPr>
    </w:p>
    <w:p w14:paraId="3C31544B" w14:textId="4CB56730" w:rsidR="00E22EC6" w:rsidRPr="00E22EC6" w:rsidRDefault="00E22EC6" w:rsidP="00E22EC6">
      <w:pPr>
        <w:framePr w:w="2155" w:h="7655" w:hSpace="142" w:wrap="around" w:vAnchor="page" w:hAnchor="page" w:x="8903" w:y="3537" w:anchorLock="1"/>
        <w:rPr>
          <w:rFonts w:ascii="DIN-Medium" w:hAnsi="DIN-Medium"/>
          <w:sz w:val="14"/>
          <w:lang w:val="de-DE"/>
        </w:rPr>
      </w:pPr>
    </w:p>
    <w:p w14:paraId="4B7B91B8" w14:textId="77777777" w:rsidR="00E22EC6" w:rsidRPr="00E22EC6" w:rsidRDefault="00E22EC6" w:rsidP="00E22EC6">
      <w:pPr>
        <w:framePr w:w="2155" w:h="7655" w:hSpace="142" w:wrap="around" w:vAnchor="page" w:hAnchor="page" w:x="8903" w:y="3537" w:anchorLock="1"/>
        <w:rPr>
          <w:rFonts w:ascii="DIN-Medium" w:hAnsi="DIN-Medium"/>
          <w:sz w:val="14"/>
          <w:szCs w:val="14"/>
          <w:lang w:val="de-DE"/>
        </w:rPr>
      </w:pPr>
    </w:p>
    <w:p w14:paraId="2668DAD1" w14:textId="77777777" w:rsidR="00E22EC6" w:rsidRPr="00E22EC6" w:rsidRDefault="00E22EC6" w:rsidP="00E22EC6">
      <w:pPr>
        <w:framePr w:w="2155" w:h="7655" w:hSpace="142" w:wrap="around" w:vAnchor="page" w:hAnchor="page" w:x="8903" w:y="3537" w:anchorLock="1"/>
        <w:rPr>
          <w:rFonts w:ascii="DIN-Medium" w:hAnsi="DIN-Medium"/>
          <w:sz w:val="14"/>
          <w:szCs w:val="14"/>
          <w:lang w:val="de-DE"/>
        </w:rPr>
      </w:pPr>
    </w:p>
    <w:p w14:paraId="1F9F49B0" w14:textId="77777777" w:rsidR="00E22EC6" w:rsidRPr="00E22EC6" w:rsidRDefault="00E22EC6" w:rsidP="00E22EC6">
      <w:pPr>
        <w:framePr w:w="2155" w:h="7655" w:hSpace="142" w:wrap="around" w:vAnchor="page" w:hAnchor="page" w:x="8903" w:y="3537" w:anchorLock="1"/>
        <w:rPr>
          <w:rFonts w:ascii="DIN-Medium" w:hAnsi="DIN-Medium"/>
          <w:sz w:val="14"/>
          <w:szCs w:val="14"/>
          <w:lang w:val="de-DE"/>
        </w:rPr>
      </w:pPr>
    </w:p>
    <w:p w14:paraId="3CDA9C89" w14:textId="77777777" w:rsidR="00E22EC6" w:rsidRDefault="00E22EC6" w:rsidP="00E22EC6">
      <w:pPr>
        <w:framePr w:w="2155" w:h="7655" w:hSpace="142" w:wrap="around" w:vAnchor="page" w:hAnchor="page" w:x="8903" w:y="3537" w:anchorLock="1"/>
        <w:rPr>
          <w:rFonts w:ascii="DIN-Medium" w:hAnsi="DIN-Medium"/>
          <w:sz w:val="14"/>
          <w:szCs w:val="14"/>
          <w:lang w:val="de-DE"/>
        </w:rPr>
      </w:pPr>
    </w:p>
    <w:p w14:paraId="66447E24" w14:textId="77777777" w:rsidR="00E22EC6" w:rsidRPr="00E22EC6" w:rsidRDefault="00E22EC6" w:rsidP="00E22EC6">
      <w:pPr>
        <w:framePr w:w="2155" w:h="7655" w:hSpace="142" w:wrap="around" w:vAnchor="page" w:hAnchor="page" w:x="8903" w:y="3537" w:anchorLock="1"/>
        <w:rPr>
          <w:rFonts w:ascii="DIN-Medium" w:hAnsi="DIN-Medium"/>
          <w:sz w:val="14"/>
          <w:szCs w:val="14"/>
          <w:lang w:val="de-DE"/>
        </w:rPr>
      </w:pPr>
    </w:p>
    <w:p w14:paraId="29B40512" w14:textId="77777777" w:rsidR="00E22EC6" w:rsidRPr="00E22EC6" w:rsidRDefault="00E22EC6" w:rsidP="00E22EC6">
      <w:pPr>
        <w:framePr w:w="2155" w:h="7655" w:hSpace="142" w:wrap="around" w:vAnchor="page" w:hAnchor="page" w:x="8903" w:y="3537" w:anchorLock="1"/>
        <w:rPr>
          <w:rFonts w:ascii="DIN-Medium" w:hAnsi="DIN-Medium"/>
          <w:color w:val="FF0000"/>
          <w:sz w:val="14"/>
          <w:szCs w:val="14"/>
          <w:lang w:val="de-DE"/>
        </w:rPr>
      </w:pPr>
    </w:p>
    <w:p w14:paraId="7A333A15" w14:textId="77777777" w:rsidR="00E22EC6" w:rsidRPr="00E22EC6" w:rsidRDefault="00E22EC6" w:rsidP="00E22EC6">
      <w:pPr>
        <w:framePr w:w="2155" w:h="7655" w:hSpace="142" w:wrap="around" w:vAnchor="page" w:hAnchor="page" w:x="8903" w:y="3537" w:anchorLock="1"/>
        <w:rPr>
          <w:rFonts w:ascii="DIN-Medium" w:hAnsi="DIN-Medium"/>
          <w:color w:val="FF0000"/>
          <w:sz w:val="14"/>
          <w:szCs w:val="14"/>
          <w:lang w:val="de-DE"/>
        </w:rPr>
      </w:pPr>
    </w:p>
    <w:p w14:paraId="1A4840D3" w14:textId="77777777" w:rsidR="00E22EC6" w:rsidRPr="00E22EC6" w:rsidRDefault="00E22EC6" w:rsidP="00E22EC6">
      <w:pPr>
        <w:framePr w:w="2155" w:h="7655" w:hSpace="142" w:wrap="around" w:vAnchor="page" w:hAnchor="page" w:x="8903" w:y="3537" w:anchorLock="1"/>
        <w:rPr>
          <w:rFonts w:ascii="DIN-Medium" w:hAnsi="DIN-Medium"/>
          <w:lang w:val="de-DE"/>
        </w:rPr>
      </w:pPr>
      <w:r w:rsidRPr="00E22EC6">
        <w:rPr>
          <w:rFonts w:ascii="DIN-Medium" w:hAnsi="DIN-Medium"/>
          <w:sz w:val="14"/>
          <w:szCs w:val="14"/>
          <w:lang w:val="de-DE"/>
        </w:rPr>
        <w:t xml:space="preserve">Diesen Pressetext und die Pressefotos (downloadfähig mit 300 dpi) finden Sie im Internet unter </w:t>
      </w:r>
      <w:hyperlink r:id="rId8" w:history="1">
        <w:r w:rsidRPr="00E22EC6">
          <w:rPr>
            <w:rStyle w:val="Link"/>
            <w:rFonts w:ascii="DIN-Medium" w:hAnsi="DIN-Medium"/>
            <w:sz w:val="14"/>
            <w:szCs w:val="14"/>
            <w:lang w:val="de-DE"/>
          </w:rPr>
          <w:t>www.panasonic.com/de/corporate/presse.html</w:t>
        </w:r>
      </w:hyperlink>
    </w:p>
    <w:p w14:paraId="2BC24C37" w14:textId="5317F467" w:rsidR="000474AD" w:rsidRPr="00CE02DF" w:rsidRDefault="00C47CFD" w:rsidP="004C21A5">
      <w:pPr>
        <w:rPr>
          <w:rFonts w:ascii="DIN-Bold" w:hAnsi="DIN-Bold"/>
          <w:sz w:val="20"/>
          <w:lang w:val="de-DE"/>
        </w:rPr>
      </w:pPr>
      <w:r w:rsidRPr="00CE02DF">
        <w:rPr>
          <w:rFonts w:ascii="DIN-Bold" w:hAnsi="DIN-Bold"/>
          <w:noProof/>
          <w:sz w:val="20"/>
          <w:lang w:val="de-DE" w:eastAsia="de-DE"/>
        </w:rPr>
        <w:drawing>
          <wp:anchor distT="0" distB="0" distL="114300" distR="114300" simplePos="0" relativeHeight="251658240" behindDoc="1" locked="0" layoutInCell="1" allowOverlap="1" wp14:anchorId="63952A59" wp14:editId="3A7ADEC1">
            <wp:simplePos x="0" y="0"/>
            <wp:positionH relativeFrom="column">
              <wp:posOffset>0</wp:posOffset>
            </wp:positionH>
            <wp:positionV relativeFrom="paragraph">
              <wp:posOffset>0</wp:posOffset>
            </wp:positionV>
            <wp:extent cx="2264400" cy="1699200"/>
            <wp:effectExtent l="0" t="0" r="0" b="3175"/>
            <wp:wrapTight wrapText="bothSides">
              <wp:wrapPolygon edited="0">
                <wp:start x="0" y="0"/>
                <wp:lineTo x="0" y="21479"/>
                <wp:lineTo x="21449" y="21479"/>
                <wp:lineTo x="2144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1_FY2017_Panasonic_FZW954_65_rechts gedreht_montage.jpg"/>
                    <pic:cNvPicPr/>
                  </pic:nvPicPr>
                  <pic:blipFill>
                    <a:blip r:embed="rId9" cstate="screen">
                      <a:extLst>
                        <a:ext uri="{28A0092B-C50C-407E-A947-70E740481C1C}">
                          <a14:useLocalDpi xmlns:a14="http://schemas.microsoft.com/office/drawing/2010/main"/>
                        </a:ext>
                      </a:extLst>
                    </a:blip>
                    <a:stretch>
                      <a:fillRect/>
                    </a:stretch>
                  </pic:blipFill>
                  <pic:spPr>
                    <a:xfrm>
                      <a:off x="0" y="0"/>
                      <a:ext cx="2264400" cy="1699200"/>
                    </a:xfrm>
                    <a:prstGeom prst="rect">
                      <a:avLst/>
                    </a:prstGeom>
                  </pic:spPr>
                </pic:pic>
              </a:graphicData>
            </a:graphic>
            <wp14:sizeRelH relativeFrom="margin">
              <wp14:pctWidth>0</wp14:pctWidth>
            </wp14:sizeRelH>
            <wp14:sizeRelV relativeFrom="margin">
              <wp14:pctHeight>0</wp14:pctHeight>
            </wp14:sizeRelV>
          </wp:anchor>
        </w:drawing>
      </w:r>
      <w:r w:rsidR="00B5115D" w:rsidRPr="00CE02DF">
        <w:rPr>
          <w:rFonts w:ascii="DIN-Bold" w:hAnsi="DIN-Bold"/>
          <w:sz w:val="20"/>
          <w:lang w:val="de-DE"/>
        </w:rPr>
        <w:t>Hamburg</w:t>
      </w:r>
      <w:r w:rsidR="004C21A5" w:rsidRPr="00CE02DF">
        <w:rPr>
          <w:rFonts w:ascii="DIN-Bold" w:hAnsi="DIN-Bold"/>
          <w:sz w:val="20"/>
          <w:lang w:val="de-DE"/>
        </w:rPr>
        <w:t xml:space="preserve">, </w:t>
      </w:r>
      <w:r w:rsidR="00A90D45" w:rsidRPr="00CE02DF">
        <w:rPr>
          <w:rFonts w:ascii="DIN-Bold" w:hAnsi="DIN-Bold"/>
          <w:sz w:val="20"/>
          <w:lang w:val="de-DE"/>
        </w:rPr>
        <w:t>März</w:t>
      </w:r>
      <w:r w:rsidR="004C21A5" w:rsidRPr="00CE02DF">
        <w:rPr>
          <w:rFonts w:ascii="DIN-Bold" w:hAnsi="DIN-Bold"/>
          <w:sz w:val="20"/>
          <w:lang w:val="de-DE"/>
        </w:rPr>
        <w:t xml:space="preserve"> 201</w:t>
      </w:r>
      <w:r w:rsidR="001969B6" w:rsidRPr="00CE02DF">
        <w:rPr>
          <w:rFonts w:ascii="DIN-Bold" w:hAnsi="DIN-Bold"/>
          <w:sz w:val="20"/>
          <w:lang w:val="de-DE"/>
        </w:rPr>
        <w:t>8</w:t>
      </w:r>
      <w:r w:rsidR="004C21A5" w:rsidRPr="00CE02DF">
        <w:rPr>
          <w:rFonts w:ascii="DIN-Bold" w:hAnsi="DIN-Bold"/>
          <w:sz w:val="20"/>
          <w:lang w:val="de-DE"/>
        </w:rPr>
        <w:t xml:space="preserve"> – </w:t>
      </w:r>
      <w:r w:rsidR="00B5115D" w:rsidRPr="00CE02DF">
        <w:rPr>
          <w:rFonts w:ascii="DIN-Bold" w:hAnsi="DIN-Bold"/>
          <w:sz w:val="20"/>
          <w:lang w:val="de-DE"/>
        </w:rPr>
        <w:t xml:space="preserve"> </w:t>
      </w:r>
      <w:r w:rsidR="00A036EF" w:rsidRPr="00CE02DF">
        <w:rPr>
          <w:rFonts w:ascii="DIN-Bold" w:hAnsi="DIN-Bold"/>
          <w:sz w:val="20"/>
          <w:lang w:val="de-DE"/>
        </w:rPr>
        <w:t>O</w:t>
      </w:r>
      <w:r w:rsidR="00B5115D" w:rsidRPr="00CE02DF">
        <w:rPr>
          <w:rFonts w:ascii="DIN-Bold" w:hAnsi="DIN-Bold"/>
          <w:sz w:val="20"/>
          <w:lang w:val="de-DE"/>
        </w:rPr>
        <w:t xml:space="preserve">b </w:t>
      </w:r>
      <w:r w:rsidRPr="00CE02DF">
        <w:rPr>
          <w:rFonts w:ascii="DIN-Bold" w:hAnsi="DIN-Bold"/>
          <w:sz w:val="20"/>
          <w:lang w:val="de-DE"/>
        </w:rPr>
        <w:t xml:space="preserve">Grand Hotel, Pension oder Designer-Hotel – jedes Haus hat seine individuelle Innenarchitektur. Das vielfältige neue Panasonic TV Line-up passt sich </w:t>
      </w:r>
      <w:r w:rsidR="00FE418E">
        <w:rPr>
          <w:rFonts w:ascii="DIN-Bold" w:hAnsi="DIN-Bold"/>
          <w:sz w:val="20"/>
          <w:lang w:val="de-DE"/>
        </w:rPr>
        <w:t xml:space="preserve">dabei </w:t>
      </w:r>
      <w:r w:rsidR="00A20E2F" w:rsidRPr="00CE02DF">
        <w:rPr>
          <w:rFonts w:ascii="DIN-Bold" w:hAnsi="DIN-Bold"/>
          <w:sz w:val="20"/>
          <w:lang w:val="de-DE"/>
        </w:rPr>
        <w:t xml:space="preserve">optisch </w:t>
      </w:r>
      <w:r w:rsidRPr="00CE02DF">
        <w:rPr>
          <w:rFonts w:ascii="DIN-Bold" w:hAnsi="DIN-Bold"/>
          <w:sz w:val="20"/>
          <w:lang w:val="de-DE"/>
        </w:rPr>
        <w:t>jedem Stil an</w:t>
      </w:r>
      <w:r w:rsidR="00A20E2F" w:rsidRPr="00CE02DF">
        <w:rPr>
          <w:rFonts w:ascii="DIN-Bold" w:hAnsi="DIN-Bold"/>
          <w:sz w:val="20"/>
          <w:lang w:val="de-DE"/>
        </w:rPr>
        <w:t xml:space="preserve"> und bietet gleichzeitig eine energieeffiziente und smarte Lösung mit deutlich weniger Installations- und Kostenaufwand</w:t>
      </w:r>
      <w:r w:rsidR="00F57DD1" w:rsidRPr="00CE02DF">
        <w:rPr>
          <w:rFonts w:ascii="DIN-Bold" w:hAnsi="DIN-Bold"/>
          <w:sz w:val="20"/>
          <w:lang w:val="de-DE"/>
        </w:rPr>
        <w:t xml:space="preserve"> für Hoteliers. Zur Panasonic </w:t>
      </w:r>
      <w:proofErr w:type="spellStart"/>
      <w:r w:rsidR="00F57DD1" w:rsidRPr="00CE02DF">
        <w:rPr>
          <w:rFonts w:ascii="DIN-Bold" w:hAnsi="DIN-Bold"/>
          <w:sz w:val="20"/>
          <w:lang w:val="de-DE"/>
        </w:rPr>
        <w:t>Co</w:t>
      </w:r>
      <w:r w:rsidR="00A20E2F" w:rsidRPr="00CE02DF">
        <w:rPr>
          <w:rFonts w:ascii="DIN-Bold" w:hAnsi="DIN-Bold"/>
          <w:sz w:val="20"/>
          <w:lang w:val="de-DE"/>
        </w:rPr>
        <w:t>nvention</w:t>
      </w:r>
      <w:proofErr w:type="spellEnd"/>
      <w:r w:rsidR="00A20E2F" w:rsidRPr="00CE02DF">
        <w:rPr>
          <w:rFonts w:ascii="DIN-Bold" w:hAnsi="DIN-Bold"/>
          <w:sz w:val="20"/>
          <w:lang w:val="de-DE"/>
        </w:rPr>
        <w:t xml:space="preserve"> </w:t>
      </w:r>
      <w:r w:rsidR="00F57DD1" w:rsidRPr="00CE02DF">
        <w:rPr>
          <w:rFonts w:ascii="DIN-Bold" w:hAnsi="DIN-Bold"/>
          <w:sz w:val="20"/>
          <w:lang w:val="de-DE"/>
        </w:rPr>
        <w:t xml:space="preserve">im Februar 2018 stellte </w:t>
      </w:r>
      <w:r w:rsidR="008A6EBF">
        <w:rPr>
          <w:rFonts w:ascii="DIN-Bold" w:hAnsi="DIN-Bold"/>
          <w:sz w:val="20"/>
          <w:lang w:val="de-DE"/>
        </w:rPr>
        <w:t>das Unternehmen</w:t>
      </w:r>
      <w:r w:rsidR="00F57DD1" w:rsidRPr="00CE02DF">
        <w:rPr>
          <w:rFonts w:ascii="DIN-Bold" w:hAnsi="DIN-Bold"/>
          <w:sz w:val="20"/>
          <w:lang w:val="de-DE"/>
        </w:rPr>
        <w:t xml:space="preserve"> sein neues TV-Line</w:t>
      </w:r>
      <w:r w:rsidR="00D64AC2">
        <w:rPr>
          <w:rFonts w:ascii="DIN-Bold" w:hAnsi="DIN-Bold"/>
          <w:sz w:val="20"/>
          <w:lang w:val="de-DE"/>
        </w:rPr>
        <w:t>-</w:t>
      </w:r>
      <w:r w:rsidR="00F57DD1" w:rsidRPr="00CE02DF">
        <w:rPr>
          <w:rFonts w:ascii="DIN-Bold" w:hAnsi="DIN-Bold"/>
          <w:sz w:val="20"/>
          <w:lang w:val="de-DE"/>
        </w:rPr>
        <w:t>up vor.</w:t>
      </w:r>
      <w:r w:rsidR="006E721F">
        <w:rPr>
          <w:rFonts w:ascii="DIN-Bold" w:hAnsi="DIN-Bold"/>
          <w:sz w:val="20"/>
          <w:lang w:val="de-DE"/>
        </w:rPr>
        <w:t xml:space="preserve"> Hoteliers haben die Auswahl unter aktuellen LED-Geräten mit Bildschirmgrößen von 60 cm (24 Zoll) bis hin zu OLEDs </w:t>
      </w:r>
      <w:r w:rsidR="00B45DE0">
        <w:rPr>
          <w:rFonts w:ascii="DIN-Bold" w:hAnsi="DIN-Bold"/>
          <w:sz w:val="20"/>
          <w:lang w:val="de-DE"/>
        </w:rPr>
        <w:t xml:space="preserve">mit </w:t>
      </w:r>
      <w:r w:rsidR="006E721F">
        <w:rPr>
          <w:rFonts w:ascii="DIN-Bold" w:hAnsi="DIN-Bold"/>
          <w:sz w:val="20"/>
          <w:lang w:val="de-DE"/>
        </w:rPr>
        <w:t xml:space="preserve">bis zu 195 cm (77 Zoll). </w:t>
      </w:r>
      <w:r w:rsidR="00EA3537">
        <w:rPr>
          <w:rFonts w:ascii="DIN-Bold" w:hAnsi="DIN-Bold"/>
          <w:sz w:val="20"/>
          <w:lang w:val="de-DE"/>
        </w:rPr>
        <w:t>Mit der ausgereiften und fortschrittlichsten Bildverarbeitung revolutionieren die neuen Geräte das Fernseherlebnis. A</w:t>
      </w:r>
      <w:r w:rsidR="00CE02DF" w:rsidRPr="00CE02DF">
        <w:rPr>
          <w:rFonts w:ascii="DIN-Bold" w:hAnsi="DIN-Bold"/>
          <w:sz w:val="20"/>
          <w:lang w:val="de-DE"/>
        </w:rPr>
        <w:t xml:space="preserve">uf beeindruckende Art und Weise stellt Panasonic damit </w:t>
      </w:r>
      <w:r w:rsidR="008A6EBF">
        <w:rPr>
          <w:rFonts w:ascii="DIN-Bold" w:hAnsi="DIN-Bold"/>
          <w:sz w:val="20"/>
          <w:lang w:val="de-DE"/>
        </w:rPr>
        <w:t xml:space="preserve">erneut </w:t>
      </w:r>
      <w:r w:rsidR="00CE02DF" w:rsidRPr="00CE02DF">
        <w:rPr>
          <w:rFonts w:ascii="DIN-Bold" w:hAnsi="DIN-Bold"/>
          <w:sz w:val="20"/>
          <w:lang w:val="de-DE"/>
        </w:rPr>
        <w:t>seine technologische Vorreiterrolle unter Beweis</w:t>
      </w:r>
      <w:r w:rsidR="006C5E97">
        <w:rPr>
          <w:rFonts w:ascii="DIN-Bold" w:hAnsi="DIN-Bold"/>
          <w:sz w:val="20"/>
          <w:lang w:val="de-DE"/>
        </w:rPr>
        <w:t xml:space="preserve"> – davon profitieren jetzt auch Hoteliers und ihre Gäste</w:t>
      </w:r>
      <w:r w:rsidR="00CE02DF" w:rsidRPr="00CE02DF">
        <w:rPr>
          <w:rFonts w:ascii="DIN-Bold" w:hAnsi="DIN-Bold"/>
          <w:sz w:val="20"/>
          <w:lang w:val="de-DE"/>
        </w:rPr>
        <w:t>.</w:t>
      </w:r>
      <w:r w:rsidR="00CE02DF">
        <w:rPr>
          <w:rFonts w:ascii="DIN-Bold" w:hAnsi="DIN-Bold"/>
          <w:sz w:val="20"/>
          <w:lang w:val="de-DE"/>
        </w:rPr>
        <w:t xml:space="preserve"> </w:t>
      </w:r>
    </w:p>
    <w:p w14:paraId="13C41E28" w14:textId="77777777" w:rsidR="000474AD" w:rsidRPr="00EA3537" w:rsidRDefault="000474AD" w:rsidP="004C21A5">
      <w:pPr>
        <w:rPr>
          <w:rFonts w:ascii="DIN-Bold" w:hAnsi="DIN-Bold"/>
          <w:sz w:val="20"/>
          <w:lang w:val="de-DE"/>
        </w:rPr>
      </w:pPr>
    </w:p>
    <w:p w14:paraId="3C91AE98" w14:textId="58CE9E4A" w:rsidR="00804B7A" w:rsidRPr="0020750D" w:rsidRDefault="00804B7A" w:rsidP="004C21A5">
      <w:pPr>
        <w:rPr>
          <w:rFonts w:ascii="DIN-Bold" w:hAnsi="DIN-Bold"/>
          <w:sz w:val="20"/>
          <w:lang w:val="de-DE"/>
        </w:rPr>
      </w:pPr>
      <w:r w:rsidRPr="0020750D">
        <w:rPr>
          <w:rFonts w:ascii="DIN-Bold" w:hAnsi="DIN-Bold"/>
          <w:sz w:val="20"/>
          <w:lang w:val="de-DE"/>
        </w:rPr>
        <w:t>Einmaliger Empfangsweg TV&gt;IP ideal für Hoteliers</w:t>
      </w:r>
    </w:p>
    <w:p w14:paraId="149B760D" w14:textId="35BA2763" w:rsidR="00804B7A" w:rsidRPr="00E14AF1" w:rsidRDefault="00804B7A" w:rsidP="00804B7A">
      <w:pPr>
        <w:ind w:right="-57"/>
        <w:rPr>
          <w:rFonts w:ascii="DIN-Regular" w:hAnsi="DIN-Regular" w:cs="Arial"/>
          <w:color w:val="343434"/>
          <w:sz w:val="20"/>
          <w:lang w:val="de-DE" w:eastAsia="de-DE"/>
        </w:rPr>
      </w:pPr>
      <w:r w:rsidRPr="00E14AF1">
        <w:rPr>
          <w:rFonts w:ascii="DIN-Regular" w:hAnsi="DIN-Regular" w:cs="Arial"/>
          <w:color w:val="343434"/>
          <w:sz w:val="20"/>
          <w:lang w:val="de-DE" w:eastAsia="de-DE"/>
        </w:rPr>
        <w:t>Die über Kabel, Satellit oder Antenne empfangenen TV-Programme werden von einem TV&gt;IP Server ins Netzwerk eingespeist und können mit allen Panasonic</w:t>
      </w:r>
      <w:r w:rsidR="00D64AC2">
        <w:rPr>
          <w:rFonts w:ascii="DIN-Regular" w:hAnsi="DIN-Regular" w:cs="Arial"/>
          <w:color w:val="343434"/>
          <w:sz w:val="20"/>
          <w:lang w:val="de-DE" w:eastAsia="de-DE"/>
        </w:rPr>
        <w:t xml:space="preserve"> </w:t>
      </w:r>
      <w:r w:rsidRPr="00E14AF1">
        <w:rPr>
          <w:rFonts w:ascii="DIN-Regular" w:hAnsi="DIN-Regular" w:cs="Arial"/>
          <w:color w:val="343434"/>
          <w:sz w:val="20"/>
          <w:lang w:val="de-DE" w:eastAsia="de-DE"/>
        </w:rPr>
        <w:t xml:space="preserve">TVs über LAN, Powerline oder noch komfortabler und kabellos per WLAN empfangen werden. Für Systemintegratoren bzw. Hoteliers bedeutet dies durch die Verwendung des vorhandenen Netzwerkes eine deutliche Kostenreduzierung. Eine teure Empfangsbox in jedem Zimmer sowie eine aufwändige Verkabelung ist mit TV&gt;IP nicht notwendig. TV&gt;IP bietet den vollständigen TV-Komfort mit EPG, </w:t>
      </w:r>
      <w:proofErr w:type="spellStart"/>
      <w:r w:rsidRPr="00E14AF1">
        <w:rPr>
          <w:rFonts w:ascii="DIN-Regular" w:hAnsi="DIN-Regular" w:cs="Arial"/>
          <w:color w:val="343434"/>
          <w:sz w:val="20"/>
          <w:lang w:val="de-DE" w:eastAsia="de-DE"/>
        </w:rPr>
        <w:t>HbbTV</w:t>
      </w:r>
      <w:proofErr w:type="spellEnd"/>
      <w:r w:rsidRPr="00E14AF1">
        <w:rPr>
          <w:rFonts w:ascii="DIN-Regular" w:hAnsi="DIN-Regular" w:cs="Arial"/>
          <w:color w:val="343434"/>
          <w:sz w:val="20"/>
          <w:lang w:val="de-DE" w:eastAsia="de-DE"/>
        </w:rPr>
        <w:t xml:space="preserve">, Videotext oder USB-Recording ohne jegliche Einschränkung. Darüber hinaus unterstützen Panasonic TVs neben dem </w:t>
      </w:r>
      <w:proofErr w:type="spellStart"/>
      <w:r w:rsidRPr="00E14AF1">
        <w:rPr>
          <w:rFonts w:ascii="DIN-Regular" w:hAnsi="DIN-Regular" w:cs="Arial"/>
          <w:color w:val="343434"/>
          <w:sz w:val="20"/>
          <w:lang w:val="de-DE" w:eastAsia="de-DE"/>
        </w:rPr>
        <w:t>Unicast</w:t>
      </w:r>
      <w:proofErr w:type="spellEnd"/>
      <w:r w:rsidRPr="00E14AF1">
        <w:rPr>
          <w:rFonts w:ascii="DIN-Regular" w:hAnsi="DIN-Regular" w:cs="Arial"/>
          <w:color w:val="343434"/>
          <w:sz w:val="20"/>
          <w:lang w:val="de-DE" w:eastAsia="de-DE"/>
        </w:rPr>
        <w:t>- auch den Multicast-Standard, um auf mehrere TV&gt;IP-Server zuzugreifen, was bei größeren Projekten die Flexibilität erhöht.</w:t>
      </w:r>
      <w:r>
        <w:rPr>
          <w:rFonts w:ascii="DIN-Regular" w:hAnsi="DIN-Regular" w:cs="Arial"/>
          <w:color w:val="343434"/>
          <w:sz w:val="20"/>
          <w:lang w:val="de-DE" w:eastAsia="de-DE"/>
        </w:rPr>
        <w:t xml:space="preserve"> </w:t>
      </w:r>
      <w:r w:rsidRPr="00E14AF1">
        <w:rPr>
          <w:rFonts w:ascii="DIN-Regular" w:hAnsi="DIN-Regular" w:cs="Arial"/>
          <w:color w:val="343434"/>
          <w:sz w:val="20"/>
          <w:lang w:val="de-DE" w:eastAsia="de-DE"/>
        </w:rPr>
        <w:t>Im Modelljahr 201</w:t>
      </w:r>
      <w:r>
        <w:rPr>
          <w:rFonts w:ascii="DIN-Regular" w:hAnsi="DIN-Regular" w:cs="Arial"/>
          <w:color w:val="343434"/>
          <w:sz w:val="20"/>
          <w:lang w:val="de-DE" w:eastAsia="de-DE"/>
        </w:rPr>
        <w:t>8</w:t>
      </w:r>
      <w:r w:rsidRPr="00E14AF1">
        <w:rPr>
          <w:rFonts w:ascii="DIN-Regular" w:hAnsi="DIN-Regular" w:cs="Arial"/>
          <w:color w:val="343434"/>
          <w:sz w:val="20"/>
          <w:lang w:val="de-DE" w:eastAsia="de-DE"/>
        </w:rPr>
        <w:t xml:space="preserve"> sind </w:t>
      </w:r>
      <w:r w:rsidR="00790433">
        <w:rPr>
          <w:rFonts w:ascii="DIN-Regular" w:hAnsi="DIN-Regular" w:cs="Arial"/>
          <w:color w:val="343434"/>
          <w:sz w:val="20"/>
          <w:lang w:val="de-DE" w:eastAsia="de-DE"/>
        </w:rPr>
        <w:t>viele</w:t>
      </w:r>
      <w:r w:rsidR="00790433" w:rsidRPr="00E14AF1">
        <w:rPr>
          <w:rFonts w:ascii="DIN-Regular" w:hAnsi="DIN-Regular" w:cs="Arial"/>
          <w:color w:val="343434"/>
          <w:sz w:val="20"/>
          <w:lang w:val="de-DE" w:eastAsia="de-DE"/>
        </w:rPr>
        <w:t xml:space="preserve"> </w:t>
      </w:r>
      <w:r w:rsidRPr="00E14AF1">
        <w:rPr>
          <w:rFonts w:ascii="DIN-Regular" w:hAnsi="DIN-Regular" w:cs="Arial"/>
          <w:color w:val="343434"/>
          <w:sz w:val="20"/>
          <w:lang w:val="de-DE" w:eastAsia="de-DE"/>
        </w:rPr>
        <w:t>Panasonic</w:t>
      </w:r>
      <w:r w:rsidR="00790433">
        <w:rPr>
          <w:rFonts w:ascii="DIN-Regular" w:hAnsi="DIN-Regular" w:cs="Arial"/>
          <w:color w:val="343434"/>
          <w:sz w:val="20"/>
          <w:lang w:val="de-DE" w:eastAsia="de-DE"/>
        </w:rPr>
        <w:t xml:space="preserve"> </w:t>
      </w:r>
      <w:r w:rsidRPr="00E14AF1">
        <w:rPr>
          <w:rFonts w:ascii="DIN-Regular" w:hAnsi="DIN-Regular" w:cs="Arial"/>
          <w:color w:val="343434"/>
          <w:sz w:val="20"/>
          <w:lang w:val="de-DE" w:eastAsia="de-DE"/>
        </w:rPr>
        <w:t>TV</w:t>
      </w:r>
      <w:r>
        <w:rPr>
          <w:rFonts w:ascii="DIN-Regular" w:hAnsi="DIN-Regular" w:cs="Arial"/>
          <w:color w:val="343434"/>
          <w:sz w:val="20"/>
          <w:lang w:val="de-DE" w:eastAsia="de-DE"/>
        </w:rPr>
        <w:t>s mit TV&gt;IP-Client ausgest</w:t>
      </w:r>
      <w:r w:rsidR="00BE6A97">
        <w:rPr>
          <w:rFonts w:ascii="DIN-Regular" w:hAnsi="DIN-Regular" w:cs="Arial"/>
          <w:color w:val="343434"/>
          <w:sz w:val="20"/>
          <w:lang w:val="de-DE" w:eastAsia="de-DE"/>
        </w:rPr>
        <w:t xml:space="preserve">attet, die Modelle </w:t>
      </w:r>
      <w:r w:rsidR="00FA4474">
        <w:rPr>
          <w:rFonts w:ascii="DIN-Regular" w:hAnsi="DIN-Regular" w:cs="Arial"/>
          <w:color w:val="343434"/>
          <w:sz w:val="20"/>
          <w:lang w:val="de-DE" w:eastAsia="de-DE"/>
        </w:rPr>
        <w:t xml:space="preserve">ab dem </w:t>
      </w:r>
      <w:r w:rsidR="00453B07">
        <w:rPr>
          <w:rFonts w:ascii="DIN-Regular" w:hAnsi="DIN-Regular" w:cs="Arial"/>
          <w:color w:val="343434"/>
          <w:sz w:val="20"/>
          <w:lang w:val="de-DE" w:eastAsia="de-DE"/>
        </w:rPr>
        <w:t xml:space="preserve">FXW724 </w:t>
      </w:r>
      <w:r w:rsidR="00BE6A97">
        <w:rPr>
          <w:rFonts w:ascii="DIN-Regular" w:hAnsi="DIN-Regular" w:cs="Arial"/>
          <w:color w:val="343434"/>
          <w:sz w:val="20"/>
          <w:lang w:val="de-DE" w:eastAsia="de-DE"/>
        </w:rPr>
        <w:t>verfügen ü</w:t>
      </w:r>
      <w:r w:rsidRPr="00E14AF1">
        <w:rPr>
          <w:rFonts w:ascii="DIN-Regular" w:hAnsi="DIN-Regular" w:cs="Arial"/>
          <w:color w:val="343434"/>
          <w:sz w:val="20"/>
          <w:lang w:val="de-DE" w:eastAsia="de-DE"/>
        </w:rPr>
        <w:t>ber einen zusätzlichen TV&gt;IP-Server. Dies bietet die Möglichkeit, die per Kabel, Antenne oder Satellit empfangenen Programme ohne zusätzliche Verkabelung einem zweiten Gerät über das Netzwerk zur Verfügung zu stellen.</w:t>
      </w:r>
    </w:p>
    <w:p w14:paraId="68E37362" w14:textId="77777777" w:rsidR="00D64AC2" w:rsidRDefault="00D64AC2" w:rsidP="00804B7A">
      <w:pPr>
        <w:rPr>
          <w:rFonts w:ascii="DIN-Bold" w:hAnsi="DIN-Bold"/>
          <w:sz w:val="20"/>
          <w:lang w:val="de-DE"/>
        </w:rPr>
      </w:pPr>
    </w:p>
    <w:p w14:paraId="2B0C8912" w14:textId="17F5B8F5" w:rsidR="00804B7A" w:rsidRPr="00AE48B1" w:rsidRDefault="00AE48B1" w:rsidP="00804B7A">
      <w:pPr>
        <w:rPr>
          <w:rFonts w:ascii="DIN-Bold" w:hAnsi="DIN-Bold"/>
          <w:sz w:val="20"/>
          <w:lang w:val="de-DE"/>
        </w:rPr>
      </w:pPr>
      <w:r w:rsidRPr="00AE48B1">
        <w:rPr>
          <w:rFonts w:ascii="DIN-Bold" w:hAnsi="DIN-Bold"/>
          <w:sz w:val="20"/>
          <w:lang w:val="de-DE"/>
        </w:rPr>
        <w:lastRenderedPageBreak/>
        <w:t xml:space="preserve">Neue </w:t>
      </w:r>
      <w:r>
        <w:rPr>
          <w:rFonts w:ascii="DIN-Bold" w:hAnsi="DIN-Bold"/>
          <w:sz w:val="20"/>
          <w:lang w:val="de-DE"/>
        </w:rPr>
        <w:t xml:space="preserve">Hotel-TV </w:t>
      </w:r>
      <w:r w:rsidRPr="00AE48B1">
        <w:rPr>
          <w:rFonts w:ascii="DIN-Bold" w:hAnsi="DIN-Bold"/>
          <w:sz w:val="20"/>
          <w:lang w:val="de-DE"/>
        </w:rPr>
        <w:t xml:space="preserve">Funktionen sorgen für perfekten </w:t>
      </w:r>
      <w:r w:rsidR="005851D5">
        <w:rPr>
          <w:rFonts w:ascii="DIN-Bold" w:hAnsi="DIN-Bold"/>
          <w:sz w:val="20"/>
          <w:lang w:val="de-DE"/>
        </w:rPr>
        <w:t>Gästekomfort</w:t>
      </w:r>
    </w:p>
    <w:p w14:paraId="7E15650E" w14:textId="72417912" w:rsidR="00D95BB5" w:rsidRDefault="00AE48B1" w:rsidP="00D74F1D">
      <w:pPr>
        <w:ind w:right="-57"/>
        <w:rPr>
          <w:rFonts w:ascii="DIN-Regular" w:hAnsi="DIN-Regular" w:cs="Arial"/>
          <w:color w:val="343434"/>
          <w:sz w:val="20"/>
          <w:lang w:val="de-DE" w:eastAsia="de-DE"/>
        </w:rPr>
      </w:pPr>
      <w:r>
        <w:rPr>
          <w:rFonts w:ascii="DIN-Regular" w:hAnsi="DIN-Regular" w:cs="Arial"/>
          <w:color w:val="343434"/>
          <w:sz w:val="20"/>
          <w:lang w:val="de-DE" w:eastAsia="de-DE"/>
        </w:rPr>
        <w:t xml:space="preserve">Panasonic hat seine umfangreiche Hotel-TV Lösung um weitere </w:t>
      </w:r>
      <w:r w:rsidR="005851D5">
        <w:rPr>
          <w:rFonts w:ascii="DIN-Regular" w:hAnsi="DIN-Regular" w:cs="Arial"/>
          <w:color w:val="343434"/>
          <w:sz w:val="20"/>
          <w:lang w:val="de-DE" w:eastAsia="de-DE"/>
        </w:rPr>
        <w:t xml:space="preserve">smarte </w:t>
      </w:r>
      <w:r>
        <w:rPr>
          <w:rFonts w:ascii="DIN-Regular" w:hAnsi="DIN-Regular" w:cs="Arial"/>
          <w:color w:val="343434"/>
          <w:sz w:val="20"/>
          <w:lang w:val="de-DE" w:eastAsia="de-DE"/>
        </w:rPr>
        <w:t xml:space="preserve">Funktionen erweitert, </w:t>
      </w:r>
      <w:r w:rsidR="00D74F1D">
        <w:rPr>
          <w:rFonts w:ascii="DIN-Regular" w:hAnsi="DIN-Regular" w:cs="Arial"/>
          <w:color w:val="343434"/>
          <w:sz w:val="20"/>
          <w:lang w:val="de-DE" w:eastAsia="de-DE"/>
        </w:rPr>
        <w:t>sodass</w:t>
      </w:r>
      <w:r>
        <w:rPr>
          <w:rFonts w:ascii="DIN-Regular" w:hAnsi="DIN-Regular" w:cs="Arial"/>
          <w:color w:val="343434"/>
          <w:sz w:val="20"/>
          <w:lang w:val="de-DE" w:eastAsia="de-DE"/>
        </w:rPr>
        <w:t xml:space="preserve"> Hoteliers und ihren Gästen noch mehr Komfort </w:t>
      </w:r>
      <w:r w:rsidR="00D74F1D">
        <w:rPr>
          <w:rFonts w:ascii="DIN-Regular" w:hAnsi="DIN-Regular" w:cs="Arial"/>
          <w:color w:val="343434"/>
          <w:sz w:val="20"/>
          <w:lang w:val="de-DE" w:eastAsia="de-DE"/>
        </w:rPr>
        <w:t>geboten werden kann</w:t>
      </w:r>
      <w:r>
        <w:rPr>
          <w:rFonts w:ascii="DIN-Regular" w:hAnsi="DIN-Regular" w:cs="Arial"/>
          <w:color w:val="343434"/>
          <w:sz w:val="20"/>
          <w:lang w:val="de-DE" w:eastAsia="de-DE"/>
        </w:rPr>
        <w:t xml:space="preserve">. Beispielsweise kann ein Panasonic TV problemlos alle privaten Informationen wie Login-Daten zu Streamingdiensten automatisch nach dem Check-out eines Gastes löschen. So ist eine Nutzung der Daten durch Fremde ausgeschlossen. </w:t>
      </w:r>
      <w:r w:rsidR="005851D5">
        <w:rPr>
          <w:rFonts w:ascii="DIN-Regular" w:hAnsi="DIN-Regular" w:cs="Arial"/>
          <w:color w:val="343434"/>
          <w:sz w:val="20"/>
          <w:lang w:val="de-DE" w:eastAsia="de-DE"/>
        </w:rPr>
        <w:t xml:space="preserve">Gäste müssen </w:t>
      </w:r>
      <w:r w:rsidR="00D74F1D">
        <w:rPr>
          <w:rFonts w:ascii="DIN-Regular" w:hAnsi="DIN-Regular" w:cs="Arial"/>
          <w:color w:val="343434"/>
          <w:sz w:val="20"/>
          <w:lang w:val="de-DE" w:eastAsia="de-DE"/>
        </w:rPr>
        <w:t xml:space="preserve">ebenfalls nicht mehr darauf achten beim Ankommen oder Verlassen des Zimmers das Fernsehgerät ein- oder auszuschalten. Das übernimmt die </w:t>
      </w:r>
      <w:proofErr w:type="spellStart"/>
      <w:r w:rsidR="00D74F1D">
        <w:rPr>
          <w:rFonts w:ascii="DIN-Regular" w:hAnsi="DIN-Regular" w:cs="Arial"/>
          <w:color w:val="343434"/>
          <w:sz w:val="20"/>
          <w:lang w:val="de-DE" w:eastAsia="de-DE"/>
        </w:rPr>
        <w:t>Powercontrol</w:t>
      </w:r>
      <w:proofErr w:type="spellEnd"/>
      <w:r w:rsidR="00D74F1D">
        <w:rPr>
          <w:rFonts w:ascii="DIN-Regular" w:hAnsi="DIN-Regular" w:cs="Arial"/>
          <w:color w:val="343434"/>
          <w:sz w:val="20"/>
          <w:lang w:val="de-DE" w:eastAsia="de-DE"/>
        </w:rPr>
        <w:t xml:space="preserve">-Funktion, die dafür sorgt, dass ein TV-Gerät nicht durch abrupte Stromzufuhr, zum Beispiel beim Ziehen der Zimmerkarte, ausgeschaltet wird. </w:t>
      </w:r>
      <w:r w:rsidR="00D046FE" w:rsidRPr="00D74F1D">
        <w:rPr>
          <w:rFonts w:ascii="DIN-Regular" w:hAnsi="DIN-Regular" w:cs="Arial"/>
          <w:color w:val="343434"/>
          <w:sz w:val="20"/>
          <w:lang w:val="de-DE" w:eastAsia="de-DE"/>
        </w:rPr>
        <w:t xml:space="preserve">Den einfachen und </w:t>
      </w:r>
      <w:r w:rsidR="001C4045">
        <w:rPr>
          <w:rFonts w:ascii="DIN-Regular" w:hAnsi="DIN-Regular" w:cs="Arial"/>
          <w:color w:val="343434"/>
          <w:sz w:val="20"/>
          <w:lang w:val="de-DE" w:eastAsia="de-DE"/>
        </w:rPr>
        <w:t>intuitiven</w:t>
      </w:r>
      <w:r w:rsidR="00D046FE" w:rsidRPr="00D74F1D">
        <w:rPr>
          <w:rFonts w:ascii="DIN-Regular" w:hAnsi="DIN-Regular" w:cs="Arial"/>
          <w:color w:val="343434"/>
          <w:sz w:val="20"/>
          <w:lang w:val="de-DE" w:eastAsia="de-DE"/>
        </w:rPr>
        <w:t xml:space="preserve"> Zugriff auf alle Inhalte wie Fernsehsender, Apps</w:t>
      </w:r>
      <w:r w:rsidR="00D64AC2">
        <w:rPr>
          <w:rFonts w:ascii="DIN-Regular" w:hAnsi="DIN-Regular" w:cs="Arial"/>
          <w:color w:val="343434"/>
          <w:sz w:val="20"/>
          <w:lang w:val="de-DE" w:eastAsia="de-DE"/>
        </w:rPr>
        <w:t xml:space="preserve"> oder</w:t>
      </w:r>
      <w:r w:rsidR="00D046FE" w:rsidRPr="00D74F1D">
        <w:rPr>
          <w:rFonts w:ascii="DIN-Regular" w:hAnsi="DIN-Regular" w:cs="Arial"/>
          <w:color w:val="343434"/>
          <w:sz w:val="20"/>
          <w:lang w:val="de-DE" w:eastAsia="de-DE"/>
        </w:rPr>
        <w:t xml:space="preserve"> Streaming-Dienste</w:t>
      </w:r>
      <w:r w:rsidR="00D046FE">
        <w:rPr>
          <w:rFonts w:ascii="DIN-Regular" w:hAnsi="DIN-Regular" w:cs="Arial"/>
          <w:color w:val="343434"/>
          <w:sz w:val="20"/>
          <w:lang w:val="de-DE" w:eastAsia="de-DE"/>
        </w:rPr>
        <w:t xml:space="preserve"> </w:t>
      </w:r>
      <w:r w:rsidR="00D046FE" w:rsidRPr="00D74F1D">
        <w:rPr>
          <w:rFonts w:ascii="DIN-Regular" w:hAnsi="DIN-Regular" w:cs="Arial"/>
          <w:color w:val="343434"/>
          <w:sz w:val="20"/>
          <w:lang w:val="de-DE" w:eastAsia="de-DE"/>
        </w:rPr>
        <w:t>garanti</w:t>
      </w:r>
      <w:r w:rsidR="00D95BB5">
        <w:rPr>
          <w:rFonts w:ascii="DIN-Regular" w:hAnsi="DIN-Regular" w:cs="Arial"/>
          <w:color w:val="343434"/>
          <w:sz w:val="20"/>
          <w:lang w:val="de-DE" w:eastAsia="de-DE"/>
        </w:rPr>
        <w:t xml:space="preserve">ert der neue intuitive </w:t>
      </w:r>
      <w:proofErr w:type="spellStart"/>
      <w:r w:rsidR="00D95BB5">
        <w:rPr>
          <w:rFonts w:ascii="DIN-Regular" w:hAnsi="DIN-Regular" w:cs="Arial"/>
          <w:color w:val="343434"/>
          <w:sz w:val="20"/>
          <w:lang w:val="de-DE" w:eastAsia="de-DE"/>
        </w:rPr>
        <w:t>My</w:t>
      </w:r>
      <w:proofErr w:type="spellEnd"/>
      <w:r w:rsidR="00D95BB5">
        <w:rPr>
          <w:rFonts w:ascii="DIN-Regular" w:hAnsi="DIN-Regular" w:cs="Arial"/>
          <w:color w:val="343434"/>
          <w:sz w:val="20"/>
          <w:lang w:val="de-DE" w:eastAsia="de-DE"/>
        </w:rPr>
        <w:t xml:space="preserve"> Home Screen 3.</w:t>
      </w:r>
      <w:r w:rsidR="001C4045">
        <w:rPr>
          <w:rFonts w:ascii="DIN-Regular" w:hAnsi="DIN-Regular" w:cs="Arial"/>
          <w:color w:val="343434"/>
          <w:sz w:val="20"/>
          <w:lang w:val="de-DE" w:eastAsia="de-DE"/>
        </w:rPr>
        <w:t>0</w:t>
      </w:r>
      <w:r w:rsidR="00D95BB5">
        <w:rPr>
          <w:rFonts w:ascii="DIN-Regular" w:hAnsi="DIN-Regular" w:cs="Arial"/>
          <w:color w:val="343434"/>
          <w:sz w:val="20"/>
          <w:lang w:val="de-DE" w:eastAsia="de-DE"/>
        </w:rPr>
        <w:t xml:space="preserve">. Gäste können </w:t>
      </w:r>
      <w:r w:rsidR="000722C4">
        <w:rPr>
          <w:rFonts w:ascii="DIN-Regular" w:hAnsi="DIN-Regular" w:cs="Arial"/>
          <w:color w:val="343434"/>
          <w:sz w:val="20"/>
          <w:lang w:val="de-DE" w:eastAsia="de-DE"/>
        </w:rPr>
        <w:t>ausgewählte</w:t>
      </w:r>
      <w:r w:rsidR="00D95BB5">
        <w:rPr>
          <w:rFonts w:ascii="DIN-Regular" w:hAnsi="DIN-Regular" w:cs="Arial"/>
          <w:color w:val="343434"/>
          <w:sz w:val="20"/>
          <w:lang w:val="de-DE" w:eastAsia="de-DE"/>
        </w:rPr>
        <w:t xml:space="preserve"> TVs per Bluetooth zudem als externe Lautsprecher nutzen – ideal </w:t>
      </w:r>
      <w:r w:rsidR="001C4045">
        <w:rPr>
          <w:rFonts w:ascii="DIN-Regular" w:hAnsi="DIN-Regular" w:cs="Arial"/>
          <w:color w:val="343434"/>
          <w:sz w:val="20"/>
          <w:lang w:val="de-DE" w:eastAsia="de-DE"/>
        </w:rPr>
        <w:t xml:space="preserve">zum Abspielen von </w:t>
      </w:r>
      <w:r w:rsidR="00D95BB5">
        <w:rPr>
          <w:rFonts w:ascii="DIN-Regular" w:hAnsi="DIN-Regular" w:cs="Arial"/>
          <w:color w:val="343434"/>
          <w:sz w:val="20"/>
          <w:lang w:val="de-DE" w:eastAsia="de-DE"/>
        </w:rPr>
        <w:t>Inhalte</w:t>
      </w:r>
      <w:r w:rsidR="001C4045">
        <w:rPr>
          <w:rFonts w:ascii="DIN-Regular" w:hAnsi="DIN-Regular" w:cs="Arial"/>
          <w:color w:val="343434"/>
          <w:sz w:val="20"/>
          <w:lang w:val="de-DE" w:eastAsia="de-DE"/>
        </w:rPr>
        <w:t>n</w:t>
      </w:r>
      <w:r w:rsidR="00D95BB5">
        <w:rPr>
          <w:rFonts w:ascii="DIN-Regular" w:hAnsi="DIN-Regular" w:cs="Arial"/>
          <w:color w:val="343434"/>
          <w:sz w:val="20"/>
          <w:lang w:val="de-DE" w:eastAsia="de-DE"/>
        </w:rPr>
        <w:t xml:space="preserve"> von Smartphones und Tablets. </w:t>
      </w:r>
    </w:p>
    <w:p w14:paraId="54AF9EAF" w14:textId="77777777" w:rsidR="00D95BB5" w:rsidRDefault="00D95BB5" w:rsidP="00D74F1D">
      <w:pPr>
        <w:ind w:right="-57"/>
        <w:rPr>
          <w:rFonts w:ascii="DIN-Regular" w:hAnsi="DIN-Regular" w:cs="Arial"/>
          <w:color w:val="343434"/>
          <w:sz w:val="20"/>
          <w:lang w:val="de-DE" w:eastAsia="de-DE"/>
        </w:rPr>
      </w:pPr>
    </w:p>
    <w:p w14:paraId="398D9A02" w14:textId="085A192B" w:rsidR="00D95BB5" w:rsidRPr="001269BA" w:rsidRDefault="00D95BB5" w:rsidP="00D74F1D">
      <w:pPr>
        <w:ind w:right="-57"/>
        <w:rPr>
          <w:rFonts w:ascii="DIN-Bold" w:hAnsi="DIN-Bold"/>
          <w:sz w:val="20"/>
          <w:lang w:val="de-DE"/>
        </w:rPr>
      </w:pPr>
      <w:r w:rsidRPr="001269BA">
        <w:rPr>
          <w:rFonts w:ascii="DIN-Bold" w:hAnsi="DIN-Bold"/>
          <w:sz w:val="20"/>
          <w:lang w:val="de-DE"/>
        </w:rPr>
        <w:t>Hoteliers profitieren von Technik und Design</w:t>
      </w:r>
    </w:p>
    <w:p w14:paraId="259239D1" w14:textId="4185C72C" w:rsidR="00B5115D" w:rsidRDefault="00D74F1D" w:rsidP="001C4045">
      <w:pPr>
        <w:ind w:right="-57"/>
        <w:rPr>
          <w:rFonts w:ascii="DIN-Regular" w:hAnsi="DIN-Regular" w:cs="Arial"/>
          <w:color w:val="343434"/>
          <w:sz w:val="20"/>
          <w:lang w:val="de-DE" w:eastAsia="de-DE"/>
        </w:rPr>
      </w:pPr>
      <w:r w:rsidRPr="00D74F1D">
        <w:rPr>
          <w:rFonts w:ascii="DIN-Regular" w:hAnsi="DIN-Regular" w:cs="Arial"/>
          <w:color w:val="343434"/>
          <w:sz w:val="20"/>
          <w:lang w:val="de-DE" w:eastAsia="de-DE"/>
        </w:rPr>
        <w:t xml:space="preserve">Die neue Bildeinstellung </w:t>
      </w:r>
      <w:r w:rsidR="00EA3537">
        <w:rPr>
          <w:rFonts w:ascii="DIN-Regular" w:hAnsi="DIN-Regular" w:cs="Arial"/>
          <w:color w:val="343434"/>
          <w:sz w:val="20"/>
          <w:lang w:val="de-DE" w:eastAsia="de-DE"/>
        </w:rPr>
        <w:t>„</w:t>
      </w:r>
      <w:r w:rsidRPr="00D74F1D">
        <w:rPr>
          <w:rFonts w:ascii="DIN-Regular" w:hAnsi="DIN-Regular" w:cs="Arial"/>
          <w:color w:val="343434"/>
          <w:sz w:val="20"/>
          <w:lang w:val="de-DE" w:eastAsia="de-DE"/>
        </w:rPr>
        <w:t>Sport" sorgt f</w:t>
      </w:r>
      <w:r>
        <w:rPr>
          <w:rFonts w:ascii="DIN-Regular" w:hAnsi="DIN-Regular" w:cs="Arial"/>
          <w:color w:val="343434"/>
          <w:sz w:val="20"/>
          <w:lang w:val="de-DE" w:eastAsia="de-DE"/>
        </w:rPr>
        <w:t>ür</w:t>
      </w:r>
      <w:r w:rsidRPr="00D74F1D">
        <w:rPr>
          <w:rFonts w:ascii="DIN-Regular" w:hAnsi="DIN-Regular" w:cs="Arial"/>
          <w:color w:val="343434"/>
          <w:sz w:val="20"/>
          <w:lang w:val="de-DE" w:eastAsia="de-DE"/>
        </w:rPr>
        <w:t xml:space="preserve"> </w:t>
      </w:r>
      <w:r w:rsidR="00EA3537">
        <w:rPr>
          <w:rFonts w:ascii="DIN-Regular" w:hAnsi="DIN-Regular" w:cs="Arial"/>
          <w:color w:val="343434"/>
          <w:sz w:val="20"/>
          <w:lang w:val="de-DE" w:eastAsia="de-DE"/>
        </w:rPr>
        <w:t xml:space="preserve">kräftige </w:t>
      </w:r>
      <w:r w:rsidRPr="00D74F1D">
        <w:rPr>
          <w:rFonts w:ascii="DIN-Regular" w:hAnsi="DIN-Regular" w:cs="Arial"/>
          <w:color w:val="343434"/>
          <w:sz w:val="20"/>
          <w:lang w:val="de-DE" w:eastAsia="de-DE"/>
        </w:rPr>
        <w:t>Farben und messerscharfe Bilder auch bei schnellen Bewegungen. Ein Fußballfeld</w:t>
      </w:r>
      <w:r>
        <w:rPr>
          <w:rFonts w:ascii="DIN-Regular" w:hAnsi="DIN-Regular" w:cs="Arial"/>
          <w:color w:val="343434"/>
          <w:sz w:val="20"/>
          <w:lang w:val="de-DE" w:eastAsia="de-DE"/>
        </w:rPr>
        <w:t xml:space="preserve"> </w:t>
      </w:r>
      <w:r w:rsidRPr="00D74F1D">
        <w:rPr>
          <w:rFonts w:ascii="DIN-Regular" w:hAnsi="DIN-Regular" w:cs="Arial"/>
          <w:color w:val="343434"/>
          <w:sz w:val="20"/>
          <w:lang w:val="de-DE" w:eastAsia="de-DE"/>
        </w:rPr>
        <w:t xml:space="preserve">erscheint </w:t>
      </w:r>
      <w:r w:rsidRPr="00EA3537">
        <w:rPr>
          <w:rFonts w:ascii="DIN-Regular" w:hAnsi="DIN-Regular" w:cs="Arial"/>
          <w:color w:val="343434"/>
          <w:sz w:val="20"/>
          <w:lang w:val="de-DE" w:eastAsia="de-DE"/>
        </w:rPr>
        <w:t>lebendiger</w:t>
      </w:r>
      <w:r w:rsidRPr="00D74F1D">
        <w:rPr>
          <w:rFonts w:ascii="DIN-Regular" w:hAnsi="DIN-Regular" w:cs="Arial"/>
          <w:color w:val="343434"/>
          <w:sz w:val="20"/>
          <w:lang w:val="de-DE" w:eastAsia="de-DE"/>
        </w:rPr>
        <w:t xml:space="preserve"> und Spielertrikots e</w:t>
      </w:r>
      <w:r w:rsidR="00D95BB5">
        <w:rPr>
          <w:rFonts w:ascii="DIN-Regular" w:hAnsi="DIN-Regular" w:cs="Arial"/>
          <w:color w:val="343434"/>
          <w:sz w:val="20"/>
          <w:lang w:val="de-DE" w:eastAsia="de-DE"/>
        </w:rPr>
        <w:t xml:space="preserve">rstrahlen in </w:t>
      </w:r>
      <w:r w:rsidR="00D95BB5" w:rsidRPr="00EA3537">
        <w:rPr>
          <w:rFonts w:ascii="DIN-Regular" w:hAnsi="DIN-Regular" w:cs="Arial"/>
          <w:color w:val="343434"/>
          <w:sz w:val="20"/>
          <w:lang w:val="de-DE" w:eastAsia="de-DE"/>
        </w:rPr>
        <w:t>lebhaften</w:t>
      </w:r>
      <w:r w:rsidR="00D95BB5">
        <w:rPr>
          <w:rFonts w:ascii="DIN-Regular" w:hAnsi="DIN-Regular" w:cs="Arial"/>
          <w:color w:val="343434"/>
          <w:sz w:val="20"/>
          <w:lang w:val="de-DE" w:eastAsia="de-DE"/>
        </w:rPr>
        <w:t xml:space="preserve"> Farben, </w:t>
      </w:r>
      <w:r w:rsidRPr="00D74F1D">
        <w:rPr>
          <w:rFonts w:ascii="DIN-Regular" w:hAnsi="DIN-Regular" w:cs="Arial"/>
          <w:color w:val="343434"/>
          <w:sz w:val="20"/>
          <w:lang w:val="de-DE" w:eastAsia="de-DE"/>
        </w:rPr>
        <w:t>genau so, als</w:t>
      </w:r>
      <w:r>
        <w:rPr>
          <w:rFonts w:ascii="DIN-Regular" w:hAnsi="DIN-Regular" w:cs="Arial"/>
          <w:color w:val="343434"/>
          <w:sz w:val="20"/>
          <w:lang w:val="de-DE" w:eastAsia="de-DE"/>
        </w:rPr>
        <w:t xml:space="preserve"> wäre man live im Stadion dabei – ideal für die </w:t>
      </w:r>
      <w:r w:rsidR="001C4045">
        <w:rPr>
          <w:rFonts w:ascii="DIN-Regular" w:hAnsi="DIN-Regular" w:cs="Arial"/>
          <w:color w:val="343434"/>
          <w:sz w:val="20"/>
          <w:lang w:val="de-DE" w:eastAsia="de-DE"/>
        </w:rPr>
        <w:t xml:space="preserve">Übertragung der anstehenden Fußball Weltmeisterschaft in </w:t>
      </w:r>
      <w:r>
        <w:rPr>
          <w:rFonts w:ascii="DIN-Regular" w:hAnsi="DIN-Regular" w:cs="Arial"/>
          <w:color w:val="343434"/>
          <w:sz w:val="20"/>
          <w:lang w:val="de-DE" w:eastAsia="de-DE"/>
        </w:rPr>
        <w:t xml:space="preserve">Gastronomieräumen. </w:t>
      </w:r>
      <w:r w:rsidR="001C4045">
        <w:rPr>
          <w:rFonts w:ascii="DIN-Regular" w:hAnsi="DIN-Regular" w:cs="Arial"/>
          <w:color w:val="343434"/>
          <w:sz w:val="20"/>
          <w:lang w:val="de-DE" w:eastAsia="de-DE"/>
        </w:rPr>
        <w:t xml:space="preserve">Panasonic TVs lassen sich zudem einfach in automatische Steuerungssysteme integrieren. Es stehen verschiedene Methoden zur Verfügung, einen Panasonic Fernseher über das IP-Netzwerk zu bedienen. </w:t>
      </w:r>
      <w:r w:rsidR="000722C4" w:rsidRPr="000722C4">
        <w:rPr>
          <w:rFonts w:ascii="DIN-Regular" w:hAnsi="DIN-Regular" w:cs="Arial"/>
          <w:color w:val="343434"/>
          <w:sz w:val="20"/>
          <w:lang w:val="de-DE" w:eastAsia="de-DE"/>
        </w:rPr>
        <w:t xml:space="preserve">Dank enger Zusammenarbeit mit zahlreichen Partnern wie TRIAX, </w:t>
      </w:r>
      <w:proofErr w:type="spellStart"/>
      <w:r w:rsidR="000722C4" w:rsidRPr="000722C4">
        <w:rPr>
          <w:rFonts w:ascii="DIN-Regular" w:hAnsi="DIN-Regular" w:cs="Arial"/>
          <w:color w:val="343434"/>
          <w:sz w:val="20"/>
          <w:lang w:val="de-DE" w:eastAsia="de-DE"/>
        </w:rPr>
        <w:t>Kathrein</w:t>
      </w:r>
      <w:proofErr w:type="spellEnd"/>
      <w:r w:rsidR="000722C4" w:rsidRPr="000722C4">
        <w:rPr>
          <w:rFonts w:ascii="DIN-Regular" w:hAnsi="DIN-Regular" w:cs="Arial"/>
          <w:color w:val="343434"/>
          <w:sz w:val="20"/>
          <w:lang w:val="de-DE" w:eastAsia="de-DE"/>
        </w:rPr>
        <w:t>, WISI, GSS, ITZ und D-Link bietet Panasonic zudem maßgeschneiderte und auf die Kundenbedürfnisse zugeschnittene Hotel-TV / Hospitality-Lösungen aus einer Hand an. </w:t>
      </w:r>
      <w:r w:rsidR="000722C4">
        <w:rPr>
          <w:rFonts w:ascii="DIN-Regular" w:hAnsi="DIN-Regular" w:cs="Arial"/>
          <w:color w:val="343434"/>
          <w:sz w:val="20"/>
          <w:lang w:val="de-DE" w:eastAsia="de-DE"/>
        </w:rPr>
        <w:t xml:space="preserve">Besonders für Tagungen und Konferenzen stellt das einen echten Mehrwert dar. </w:t>
      </w:r>
      <w:r w:rsidR="001C4045" w:rsidRPr="001C4045">
        <w:rPr>
          <w:rFonts w:ascii="DIN-Regular" w:hAnsi="DIN-Regular" w:cs="Arial"/>
          <w:color w:val="343434"/>
          <w:sz w:val="20"/>
          <w:lang w:val="de-DE" w:eastAsia="de-DE"/>
        </w:rPr>
        <w:t xml:space="preserve">Auch die Aufstellung der TVs ist </w:t>
      </w:r>
      <w:r w:rsidR="001C4045">
        <w:rPr>
          <w:rFonts w:ascii="DIN-Regular" w:hAnsi="DIN-Regular" w:cs="Arial"/>
          <w:color w:val="343434"/>
          <w:sz w:val="20"/>
          <w:lang w:val="de-DE" w:eastAsia="de-DE"/>
        </w:rPr>
        <w:t>für Hoteliers flexibel:</w:t>
      </w:r>
      <w:r w:rsidR="001C4045" w:rsidRPr="001C4045">
        <w:rPr>
          <w:rFonts w:ascii="DIN-Regular" w:hAnsi="DIN-Regular" w:cs="Arial"/>
          <w:color w:val="343434"/>
          <w:sz w:val="20"/>
          <w:lang w:val="de-DE" w:eastAsia="de-DE"/>
        </w:rPr>
        <w:t xml:space="preserve"> </w:t>
      </w:r>
      <w:r w:rsidR="001C4045">
        <w:rPr>
          <w:rFonts w:ascii="DIN-Regular" w:hAnsi="DIN-Regular" w:cs="Arial"/>
          <w:color w:val="343434"/>
          <w:sz w:val="20"/>
          <w:lang w:val="de-DE" w:eastAsia="de-DE"/>
        </w:rPr>
        <w:t>f</w:t>
      </w:r>
      <w:r w:rsidR="001C4045" w:rsidRPr="001C4045">
        <w:rPr>
          <w:rFonts w:ascii="DIN-Regular" w:hAnsi="DIN-Regular" w:cs="Arial"/>
          <w:color w:val="343434"/>
          <w:sz w:val="20"/>
          <w:lang w:val="de-DE" w:eastAsia="de-DE"/>
        </w:rPr>
        <w:t>reistehend, an der Wand montiert od</w:t>
      </w:r>
      <w:r w:rsidR="001C4045">
        <w:rPr>
          <w:rFonts w:ascii="DIN-Regular" w:hAnsi="DIN-Regular" w:cs="Arial"/>
          <w:color w:val="343434"/>
          <w:sz w:val="20"/>
          <w:lang w:val="de-DE" w:eastAsia="de-DE"/>
        </w:rPr>
        <w:t xml:space="preserve">er mit schwenkbarem Screen. </w:t>
      </w:r>
      <w:r w:rsidR="001C4045" w:rsidRPr="001C4045">
        <w:rPr>
          <w:rFonts w:ascii="DIN-Regular" w:hAnsi="DIN-Regular" w:cs="Arial"/>
          <w:color w:val="343434"/>
          <w:sz w:val="20"/>
          <w:lang w:val="de-DE" w:eastAsia="de-DE"/>
        </w:rPr>
        <w:t xml:space="preserve">Es gibt Modelle mit variablen Standfüßen, sodass besonders schmale TV-Möbel nicht gleich ausgetauscht werden müssen. Einige Modelle </w:t>
      </w:r>
      <w:r w:rsidR="00453B07">
        <w:rPr>
          <w:rFonts w:ascii="DIN-Regular" w:hAnsi="DIN-Regular" w:cs="Arial"/>
          <w:color w:val="343434"/>
          <w:sz w:val="20"/>
          <w:lang w:val="de-DE" w:eastAsia="de-DE"/>
        </w:rPr>
        <w:t xml:space="preserve">haben sogar einen drehbaren </w:t>
      </w:r>
      <w:proofErr w:type="spellStart"/>
      <w:r w:rsidR="00453B07">
        <w:rPr>
          <w:rFonts w:ascii="DIN-Regular" w:hAnsi="DIN-Regular" w:cs="Arial"/>
          <w:color w:val="343434"/>
          <w:sz w:val="20"/>
          <w:lang w:val="de-DE" w:eastAsia="de-DE"/>
        </w:rPr>
        <w:t>Standfuß</w:t>
      </w:r>
      <w:proofErr w:type="spellEnd"/>
      <w:r w:rsidR="00453B07">
        <w:rPr>
          <w:rFonts w:ascii="DIN-Regular" w:hAnsi="DIN-Regular" w:cs="Arial"/>
          <w:color w:val="343434"/>
          <w:sz w:val="20"/>
          <w:lang w:val="de-DE" w:eastAsia="de-DE"/>
        </w:rPr>
        <w:t>.</w:t>
      </w:r>
    </w:p>
    <w:p w14:paraId="609B3E4B" w14:textId="77777777" w:rsidR="001C4045" w:rsidRDefault="001C4045" w:rsidP="001C4045">
      <w:pPr>
        <w:ind w:right="-57"/>
        <w:rPr>
          <w:rFonts w:ascii="DIN-Regular" w:hAnsi="DIN-Regular" w:cs="Arial"/>
          <w:color w:val="343434"/>
          <w:sz w:val="20"/>
          <w:lang w:val="de-DE" w:eastAsia="de-DE"/>
        </w:rPr>
      </w:pPr>
    </w:p>
    <w:p w14:paraId="3EB1B3F0" w14:textId="77777777" w:rsidR="001C4045" w:rsidRDefault="001C4045" w:rsidP="001C4045">
      <w:pPr>
        <w:ind w:right="-57"/>
        <w:rPr>
          <w:rFonts w:ascii="DIN-Regular" w:hAnsi="DIN-Regular" w:cs="Arial"/>
          <w:color w:val="343434"/>
          <w:sz w:val="20"/>
          <w:lang w:val="de-DE" w:eastAsia="de-DE"/>
        </w:rPr>
      </w:pPr>
    </w:p>
    <w:p w14:paraId="4250DF38" w14:textId="77777777" w:rsidR="001C4045" w:rsidRDefault="001C4045" w:rsidP="001C4045">
      <w:pPr>
        <w:ind w:right="-57"/>
        <w:rPr>
          <w:rFonts w:ascii="DIN-Regular" w:hAnsi="DIN-Regular" w:cs="Arial"/>
          <w:color w:val="343434"/>
          <w:sz w:val="20"/>
          <w:lang w:val="de-DE" w:eastAsia="de-DE"/>
        </w:rPr>
      </w:pPr>
    </w:p>
    <w:p w14:paraId="339049CD" w14:textId="77777777" w:rsidR="001C4045" w:rsidRDefault="001C4045" w:rsidP="001C4045">
      <w:pPr>
        <w:ind w:right="-57"/>
        <w:rPr>
          <w:rFonts w:ascii="DIN-Regular" w:hAnsi="DIN-Regular" w:cs="Arial"/>
          <w:color w:val="343434"/>
          <w:sz w:val="20"/>
          <w:lang w:val="de-DE" w:eastAsia="de-DE"/>
        </w:rPr>
      </w:pPr>
    </w:p>
    <w:p w14:paraId="416C0AE0" w14:textId="77777777" w:rsidR="001C4045" w:rsidRDefault="001C4045" w:rsidP="001C4045">
      <w:pPr>
        <w:ind w:right="-57"/>
        <w:rPr>
          <w:rFonts w:ascii="DIN-Regular" w:hAnsi="DIN-Regular" w:cs="Arial"/>
          <w:color w:val="343434"/>
          <w:sz w:val="20"/>
          <w:lang w:val="de-DE" w:eastAsia="de-DE"/>
        </w:rPr>
      </w:pPr>
    </w:p>
    <w:p w14:paraId="68E9FF33" w14:textId="77777777" w:rsidR="001C4045" w:rsidRDefault="001C4045" w:rsidP="001C4045">
      <w:pPr>
        <w:ind w:right="-57"/>
        <w:rPr>
          <w:rFonts w:ascii="DIN-Regular" w:hAnsi="DIN-Regular" w:cs="Arial"/>
          <w:color w:val="343434"/>
          <w:sz w:val="20"/>
          <w:lang w:val="de-DE" w:eastAsia="de-DE"/>
        </w:rPr>
      </w:pPr>
    </w:p>
    <w:p w14:paraId="73F040D5" w14:textId="77777777" w:rsidR="001C4045" w:rsidRDefault="001C4045" w:rsidP="001C4045">
      <w:pPr>
        <w:ind w:right="-57"/>
        <w:rPr>
          <w:rFonts w:ascii="DIN-Regular" w:hAnsi="DIN-Regular" w:cs="Arial"/>
          <w:color w:val="343434"/>
          <w:sz w:val="20"/>
          <w:lang w:val="de-DE" w:eastAsia="de-DE"/>
        </w:rPr>
      </w:pPr>
    </w:p>
    <w:p w14:paraId="62F42E80" w14:textId="77777777" w:rsidR="001C4045" w:rsidRDefault="001C4045" w:rsidP="001C4045">
      <w:pPr>
        <w:ind w:right="-57"/>
        <w:rPr>
          <w:rFonts w:ascii="DIN-Regular" w:hAnsi="DIN-Regular" w:cs="Arial"/>
          <w:color w:val="343434"/>
          <w:sz w:val="20"/>
          <w:lang w:val="de-DE" w:eastAsia="de-DE"/>
        </w:rPr>
      </w:pPr>
    </w:p>
    <w:p w14:paraId="4CA8DFE8" w14:textId="77777777" w:rsidR="001C4045" w:rsidRDefault="001C4045" w:rsidP="001C4045">
      <w:pPr>
        <w:ind w:right="-57"/>
        <w:rPr>
          <w:rFonts w:ascii="DIN-Regular" w:hAnsi="DIN-Regular" w:cs="Arial"/>
          <w:color w:val="343434"/>
          <w:sz w:val="20"/>
          <w:lang w:val="de-DE" w:eastAsia="de-DE"/>
        </w:rPr>
      </w:pPr>
    </w:p>
    <w:p w14:paraId="05A2A758" w14:textId="77777777" w:rsidR="001C4045" w:rsidRDefault="001C4045" w:rsidP="001C4045">
      <w:pPr>
        <w:ind w:right="-57"/>
        <w:rPr>
          <w:rFonts w:ascii="DIN-Regular" w:hAnsi="DIN-Regular" w:cs="Arial"/>
          <w:color w:val="343434"/>
          <w:sz w:val="20"/>
          <w:lang w:val="de-DE" w:eastAsia="de-DE"/>
        </w:rPr>
      </w:pPr>
    </w:p>
    <w:p w14:paraId="4BFA8933" w14:textId="77777777" w:rsidR="001C4045" w:rsidRDefault="001C4045" w:rsidP="001C4045">
      <w:pPr>
        <w:ind w:right="-57"/>
        <w:rPr>
          <w:rFonts w:ascii="DIN-Regular" w:hAnsi="DIN-Regular" w:cs="Arial"/>
          <w:color w:val="343434"/>
          <w:sz w:val="20"/>
          <w:lang w:val="de-DE" w:eastAsia="de-DE"/>
        </w:rPr>
      </w:pPr>
    </w:p>
    <w:p w14:paraId="656E4623" w14:textId="77777777" w:rsidR="001C4045" w:rsidRDefault="001C4045" w:rsidP="001C4045">
      <w:pPr>
        <w:ind w:right="-57"/>
        <w:rPr>
          <w:rFonts w:ascii="DIN-Regular" w:hAnsi="DIN-Regular" w:cs="Arial"/>
          <w:color w:val="343434"/>
          <w:sz w:val="20"/>
          <w:lang w:val="de-DE" w:eastAsia="de-DE"/>
        </w:rPr>
      </w:pPr>
    </w:p>
    <w:p w14:paraId="67FCBDF5" w14:textId="309036D0" w:rsidR="002C7537" w:rsidRPr="00C75D0E" w:rsidRDefault="002C7537" w:rsidP="005F7EF7">
      <w:pPr>
        <w:autoSpaceDE w:val="0"/>
        <w:autoSpaceDN w:val="0"/>
        <w:adjustRightInd w:val="0"/>
        <w:rPr>
          <w:rFonts w:ascii="DIN-Regular" w:hAnsi="DIN-Regular" w:cs="Arial"/>
          <w:sz w:val="20"/>
          <w:lang w:val="de-DE"/>
        </w:rPr>
      </w:pPr>
      <w:r w:rsidRPr="00C75D0E">
        <w:rPr>
          <w:rFonts w:ascii="DIN-Bold" w:hAnsi="DIN-Bold" w:cs="Arial"/>
          <w:color w:val="000000"/>
          <w:sz w:val="20"/>
          <w:lang w:val="de-DE"/>
        </w:rPr>
        <w:lastRenderedPageBreak/>
        <w:t>Über Panasonic:</w:t>
      </w:r>
    </w:p>
    <w:p w14:paraId="7699A9D9" w14:textId="77777777" w:rsidR="00501C41" w:rsidRPr="00811929" w:rsidRDefault="00501C41" w:rsidP="00501C41">
      <w:pPr>
        <w:rPr>
          <w:rFonts w:ascii="DIN-Regular" w:eastAsia="MS PMincho" w:hAnsi="DIN-Regular"/>
          <w:sz w:val="20"/>
          <w:lang w:val="de-DE"/>
        </w:rPr>
      </w:pPr>
      <w:r w:rsidRPr="00811929">
        <w:rPr>
          <w:rFonts w:ascii="DIN-Regular" w:eastAsia="MS PMincho" w:hAnsi="DIN-Regular"/>
          <w:sz w:val="20"/>
          <w:lang w:val="de-DE"/>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t>
      </w:r>
      <w:r w:rsidRPr="00811929">
        <w:rPr>
          <w:rFonts w:ascii="DIN-Regular" w:eastAsia="MS Mincho" w:hAnsi="DIN-Regular"/>
          <w:sz w:val="20"/>
          <w:lang w:val="de-DE"/>
        </w:rPr>
        <w:t xml:space="preserve">Weitere Informationen über das Unternehmen sowie die Marke Panasonic finden Sie unter </w:t>
      </w:r>
      <w:hyperlink r:id="rId10" w:history="1">
        <w:r w:rsidRPr="00811929">
          <w:rPr>
            <w:rFonts w:ascii="DIN-Regular" w:hAnsi="DIN-Regular"/>
            <w:color w:val="0000FF"/>
            <w:sz w:val="20"/>
            <w:u w:val="single"/>
            <w:lang w:val="de-DE"/>
          </w:rPr>
          <w:t>www.panasonic.com/global/home.html</w:t>
        </w:r>
      </w:hyperlink>
      <w:r w:rsidRPr="00811929">
        <w:rPr>
          <w:rFonts w:ascii="DIN-Regular" w:hAnsi="DIN-Regular"/>
          <w:sz w:val="20"/>
          <w:lang w:val="de-DE"/>
        </w:rPr>
        <w:t xml:space="preserve"> und </w:t>
      </w:r>
      <w:hyperlink r:id="rId11" w:history="1">
        <w:r w:rsidRPr="00811929">
          <w:rPr>
            <w:rFonts w:ascii="DIN-Regular" w:hAnsi="DIN-Regular"/>
            <w:color w:val="0000FF"/>
            <w:sz w:val="20"/>
            <w:u w:val="single"/>
            <w:lang w:val="de-DE"/>
          </w:rPr>
          <w:t>www.experience.panasonic.de/</w:t>
        </w:r>
      </w:hyperlink>
      <w:r w:rsidRPr="00811929">
        <w:rPr>
          <w:rFonts w:ascii="DIN-Regular" w:hAnsi="DIN-Regular"/>
          <w:sz w:val="20"/>
          <w:lang w:val="de-DE"/>
        </w:rPr>
        <w:t>.</w:t>
      </w:r>
    </w:p>
    <w:p w14:paraId="1CB50986" w14:textId="77777777" w:rsidR="002C7537" w:rsidRPr="00701FD2" w:rsidRDefault="002C7537" w:rsidP="002C7537">
      <w:pPr>
        <w:pStyle w:val="Copy"/>
        <w:tabs>
          <w:tab w:val="left" w:pos="308"/>
        </w:tabs>
        <w:spacing w:line="240" w:lineRule="auto"/>
        <w:rPr>
          <w:rFonts w:ascii="DIN-Bold" w:eastAsia="Times New Roman" w:hAnsi="DIN-Bold"/>
          <w:lang w:eastAsia="en-US"/>
        </w:rPr>
      </w:pPr>
    </w:p>
    <w:p w14:paraId="683B1F10" w14:textId="77777777" w:rsidR="002C7537" w:rsidRPr="00701FD2" w:rsidRDefault="002C7537" w:rsidP="002C7537">
      <w:pPr>
        <w:pStyle w:val="Copy"/>
        <w:keepNext/>
        <w:keepLines/>
        <w:spacing w:line="240" w:lineRule="auto"/>
        <w:rPr>
          <w:rFonts w:ascii="DIN-Bold" w:eastAsia="Times New Roman" w:hAnsi="DIN-Bold"/>
          <w:lang w:eastAsia="en-US"/>
        </w:rPr>
      </w:pPr>
      <w:r w:rsidRPr="00701FD2">
        <w:rPr>
          <w:rFonts w:ascii="DIN-Bold" w:eastAsia="Times New Roman" w:hAnsi="DIN-Bold"/>
          <w:lang w:eastAsia="en-US"/>
        </w:rPr>
        <w:t>Weitere Informationen:</w:t>
      </w:r>
    </w:p>
    <w:p w14:paraId="3F238A4B" w14:textId="77777777" w:rsidR="002C7537" w:rsidRPr="00701FD2" w:rsidRDefault="002C7537" w:rsidP="002C7537">
      <w:pPr>
        <w:pStyle w:val="Copy"/>
        <w:keepNext/>
        <w:keepLines/>
        <w:spacing w:line="240" w:lineRule="auto"/>
        <w:outlineLvl w:val="0"/>
        <w:rPr>
          <w:rFonts w:ascii="DIN-Regular" w:eastAsia="MS Mincho" w:hAnsi="DIN-Regular"/>
        </w:rPr>
      </w:pPr>
      <w:r w:rsidRPr="00701FD2">
        <w:rPr>
          <w:rFonts w:ascii="DIN-Regular" w:eastAsia="MS Mincho" w:hAnsi="DIN-Regular"/>
        </w:rPr>
        <w:t>Panasonic Deutschland</w:t>
      </w:r>
    </w:p>
    <w:p w14:paraId="517D4526" w14:textId="77777777" w:rsidR="002C7537" w:rsidRPr="00701FD2" w:rsidRDefault="002C7537" w:rsidP="002C7537">
      <w:pPr>
        <w:pStyle w:val="Copy"/>
        <w:keepNext/>
        <w:keepLines/>
        <w:spacing w:line="240" w:lineRule="auto"/>
        <w:rPr>
          <w:rFonts w:ascii="DIN-Regular" w:eastAsia="MS Mincho" w:hAnsi="DIN-Regular"/>
        </w:rPr>
      </w:pPr>
      <w:r w:rsidRPr="00701FD2">
        <w:rPr>
          <w:rFonts w:ascii="DIN-Regular" w:eastAsia="MS Mincho" w:hAnsi="DIN-Regular"/>
        </w:rPr>
        <w:t>Eine Division der Panasonic Marketing Europe GmbH</w:t>
      </w:r>
    </w:p>
    <w:p w14:paraId="4DD29DD8" w14:textId="77777777" w:rsidR="002C7537" w:rsidRPr="00701FD2" w:rsidRDefault="002C7537" w:rsidP="002C7537">
      <w:pPr>
        <w:pStyle w:val="Copy"/>
        <w:keepNext/>
        <w:keepLines/>
        <w:spacing w:line="240" w:lineRule="auto"/>
        <w:rPr>
          <w:rFonts w:ascii="DIN-Regular" w:eastAsia="MS Mincho" w:hAnsi="DIN-Regular"/>
        </w:rPr>
      </w:pPr>
      <w:proofErr w:type="spellStart"/>
      <w:r w:rsidRPr="00701FD2">
        <w:rPr>
          <w:rFonts w:ascii="DIN-Regular" w:eastAsia="MS Mincho" w:hAnsi="DIN-Regular"/>
        </w:rPr>
        <w:t>Winsbergring</w:t>
      </w:r>
      <w:proofErr w:type="spellEnd"/>
      <w:r w:rsidRPr="00701FD2">
        <w:rPr>
          <w:rFonts w:ascii="DIN-Regular" w:eastAsia="MS Mincho" w:hAnsi="DIN-Regular"/>
        </w:rPr>
        <w:t xml:space="preserve"> 15</w:t>
      </w:r>
    </w:p>
    <w:p w14:paraId="23FE358C" w14:textId="77777777" w:rsidR="002C7537" w:rsidRPr="00701FD2" w:rsidRDefault="002C7537" w:rsidP="002C7537">
      <w:pPr>
        <w:pStyle w:val="Copy"/>
        <w:spacing w:line="240" w:lineRule="auto"/>
        <w:rPr>
          <w:rFonts w:ascii="DIN-Regular" w:eastAsia="Times New Roman" w:hAnsi="DIN-Regular"/>
        </w:rPr>
      </w:pPr>
      <w:r w:rsidRPr="00701FD2">
        <w:rPr>
          <w:rFonts w:ascii="DIN-Regular" w:eastAsia="MS Mincho" w:hAnsi="DIN-Regular"/>
        </w:rPr>
        <w:t>22525 Hamburg</w:t>
      </w:r>
    </w:p>
    <w:p w14:paraId="6A58F9AC" w14:textId="77777777" w:rsidR="002C7537" w:rsidRPr="00C75D0E" w:rsidRDefault="002C7537" w:rsidP="002C7537">
      <w:pPr>
        <w:pStyle w:val="Textkrper3"/>
        <w:spacing w:line="240" w:lineRule="auto"/>
        <w:rPr>
          <w:rFonts w:ascii="DIN-Regular" w:hAnsi="DIN-Regular"/>
          <w:b w:val="0"/>
          <w:lang w:val="de-DE"/>
        </w:rPr>
      </w:pPr>
    </w:p>
    <w:p w14:paraId="726F3610" w14:textId="77777777" w:rsidR="002C7537" w:rsidRPr="00701FD2" w:rsidRDefault="002C7537" w:rsidP="002C7537">
      <w:pPr>
        <w:pStyle w:val="1NewsStandard"/>
        <w:spacing w:before="0"/>
        <w:ind w:right="0"/>
        <w:rPr>
          <w:sz w:val="20"/>
        </w:rPr>
      </w:pPr>
      <w:r w:rsidRPr="00842F8A">
        <w:rPr>
          <w:rStyle w:val="Fett"/>
          <w:rFonts w:ascii="DIN-Bold" w:eastAsia="Times New Roman" w:hAnsi="DIN-Bold"/>
          <w:b w:val="0"/>
          <w:sz w:val="20"/>
        </w:rPr>
        <w:t>Ansprechpartner für Presseanfragen:</w:t>
      </w:r>
      <w:r w:rsidRPr="00701FD2">
        <w:rPr>
          <w:rFonts w:ascii="DIN-Regular" w:hAnsi="DIN-Regular"/>
          <w:sz w:val="20"/>
        </w:rPr>
        <w:br/>
        <w:t>Michael Langbehn</w:t>
      </w:r>
      <w:r w:rsidRPr="00701FD2">
        <w:rPr>
          <w:rFonts w:ascii="DIN-Regular" w:hAnsi="DIN-Regular"/>
          <w:sz w:val="20"/>
        </w:rPr>
        <w:br/>
        <w:t xml:space="preserve">Tel.: 040 / 8549-0 </w:t>
      </w:r>
      <w:r w:rsidRPr="00701FD2">
        <w:rPr>
          <w:rFonts w:ascii="DIN-Regular" w:hAnsi="DIN-Regular"/>
          <w:sz w:val="20"/>
        </w:rPr>
        <w:br/>
        <w:t xml:space="preserve">E-Mail: </w:t>
      </w:r>
      <w:hyperlink r:id="rId12" w:history="1">
        <w:r w:rsidRPr="00701FD2">
          <w:rPr>
            <w:rStyle w:val="Link"/>
            <w:rFonts w:ascii="DIN-Regular" w:hAnsi="DIN-Regular"/>
            <w:sz w:val="20"/>
          </w:rPr>
          <w:t>presse.kontakt</w:t>
        </w:r>
        <w:r w:rsidRPr="00701FD2">
          <w:rPr>
            <w:rStyle w:val="Link"/>
            <w:rFonts w:ascii="Arial" w:hAnsi="Arial" w:cs="Arial"/>
            <w:sz w:val="20"/>
          </w:rPr>
          <w:t>@</w:t>
        </w:r>
        <w:r w:rsidRPr="00701FD2">
          <w:rPr>
            <w:rStyle w:val="Link"/>
            <w:rFonts w:ascii="DIN-Regular" w:hAnsi="DIN-Regular"/>
            <w:sz w:val="20"/>
          </w:rPr>
          <w:t>eu.panasonic.com</w:t>
        </w:r>
      </w:hyperlink>
    </w:p>
    <w:p w14:paraId="2F7A0A4F" w14:textId="77777777" w:rsidR="002C7537" w:rsidRPr="00C75D0E" w:rsidRDefault="002C7537" w:rsidP="002C7537">
      <w:pPr>
        <w:ind w:right="13"/>
        <w:rPr>
          <w:rFonts w:ascii="DIN-Bold" w:hAnsi="DIN-Bold"/>
          <w:sz w:val="18"/>
          <w:szCs w:val="18"/>
          <w:lang w:val="de-DE"/>
        </w:rPr>
      </w:pPr>
    </w:p>
    <w:p w14:paraId="679C47F2" w14:textId="77777777" w:rsidR="008460A2" w:rsidRPr="00E92600" w:rsidRDefault="008460A2" w:rsidP="002C7537">
      <w:pPr>
        <w:ind w:right="13"/>
        <w:rPr>
          <w:rFonts w:ascii="DIN-Bold" w:hAnsi="DIN-Bold"/>
          <w:sz w:val="18"/>
          <w:szCs w:val="18"/>
          <w:lang w:val="de-DE"/>
        </w:rPr>
      </w:pPr>
    </w:p>
    <w:sectPr w:rsidR="008460A2" w:rsidRPr="00E92600"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CEAB0" w14:textId="77777777" w:rsidR="00EC105D" w:rsidRDefault="00EC105D">
      <w:r>
        <w:separator/>
      </w:r>
    </w:p>
  </w:endnote>
  <w:endnote w:type="continuationSeparator" w:id="0">
    <w:p w14:paraId="34AC63F7" w14:textId="77777777" w:rsidR="00EC105D" w:rsidRDefault="00E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DIN-Black">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Helvetica 55 Roman">
    <w:altName w:val="Arial"/>
    <w:charset w:val="00"/>
    <w:family w:val="auto"/>
    <w:pitch w:val="variable"/>
    <w:sig w:usb0="00000001"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BEFD" w14:textId="77777777" w:rsidR="00C85CB5" w:rsidRDefault="00C85CB5"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78BD18B" w14:textId="77777777" w:rsidR="00C85CB5" w:rsidRDefault="00C85CB5"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9F28F0C" w14:textId="77777777" w:rsidR="00C85CB5" w:rsidRDefault="00C85CB5"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3A488C2" wp14:editId="6A1F6745">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29669920" w14:textId="77777777" w:rsidR="00C85CB5" w:rsidRDefault="00C85CB5"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600D2B54" w14:textId="77777777" w:rsidR="00C85CB5" w:rsidRDefault="00C85CB5" w:rsidP="00215481">
    <w:pPr>
      <w:spacing w:line="200" w:lineRule="exact"/>
      <w:ind w:left="2880" w:right="85" w:hanging="753"/>
      <w:jc w:val="center"/>
      <w:rPr>
        <w:sz w:val="17"/>
        <w:lang w:val="de-DE"/>
      </w:rPr>
    </w:pPr>
  </w:p>
  <w:p w14:paraId="74441306" w14:textId="06124A10" w:rsidR="00C85CB5" w:rsidRPr="00215481" w:rsidRDefault="00C85CB5"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43511A">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43511A">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07896" w14:textId="77777777" w:rsidR="00EC105D" w:rsidRDefault="00EC105D">
      <w:r>
        <w:separator/>
      </w:r>
    </w:p>
  </w:footnote>
  <w:footnote w:type="continuationSeparator" w:id="0">
    <w:p w14:paraId="07E3E205" w14:textId="77777777" w:rsidR="00EC105D" w:rsidRDefault="00EC1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08A55" w14:textId="77777777" w:rsidR="00C85CB5" w:rsidRPr="0060218C" w:rsidRDefault="00C85CB5" w:rsidP="0060218C">
    <w:pPr>
      <w:pStyle w:val="Kopfzeile"/>
    </w:pPr>
    <w:r>
      <w:rPr>
        <w:noProof/>
        <w:lang w:val="de-DE" w:eastAsia="de-DE"/>
      </w:rPr>
      <w:drawing>
        <wp:anchor distT="0" distB="0" distL="114300" distR="114300" simplePos="0" relativeHeight="251658240" behindDoc="1" locked="0" layoutInCell="1" allowOverlap="1" wp14:anchorId="551FDA42" wp14:editId="4204F7D5">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A12F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7E321E"/>
    <w:multiLevelType w:val="hybridMultilevel"/>
    <w:tmpl w:val="F1C0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
  </w:num>
  <w:num w:numId="4">
    <w:abstractNumId w:val="15"/>
  </w:num>
  <w:num w:numId="5">
    <w:abstractNumId w:val="20"/>
  </w:num>
  <w:num w:numId="6">
    <w:abstractNumId w:val="10"/>
  </w:num>
  <w:num w:numId="7">
    <w:abstractNumId w:val="8"/>
  </w:num>
  <w:num w:numId="8">
    <w:abstractNumId w:val="18"/>
  </w:num>
  <w:num w:numId="9">
    <w:abstractNumId w:val="12"/>
  </w:num>
  <w:num w:numId="10">
    <w:abstractNumId w:val="16"/>
  </w:num>
  <w:num w:numId="11">
    <w:abstractNumId w:val="6"/>
  </w:num>
  <w:num w:numId="12">
    <w:abstractNumId w:val="9"/>
  </w:num>
  <w:num w:numId="13">
    <w:abstractNumId w:val="3"/>
  </w:num>
  <w:num w:numId="14">
    <w:abstractNumId w:val="4"/>
  </w:num>
  <w:num w:numId="15">
    <w:abstractNumId w:val="5"/>
  </w:num>
  <w:num w:numId="16">
    <w:abstractNumId w:val="19"/>
  </w:num>
  <w:num w:numId="17">
    <w:abstractNumId w:val="0"/>
  </w:num>
  <w:num w:numId="18">
    <w:abstractNumId w:val="17"/>
  </w:num>
  <w:num w:numId="19">
    <w:abstractNumId w:val="14"/>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323D"/>
    <w:rsid w:val="0000456A"/>
    <w:rsid w:val="000056F7"/>
    <w:rsid w:val="00005C2D"/>
    <w:rsid w:val="0000640D"/>
    <w:rsid w:val="00007530"/>
    <w:rsid w:val="00007536"/>
    <w:rsid w:val="00007827"/>
    <w:rsid w:val="00007912"/>
    <w:rsid w:val="00007C4C"/>
    <w:rsid w:val="00007E85"/>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83"/>
    <w:rsid w:val="00021C9F"/>
    <w:rsid w:val="00022796"/>
    <w:rsid w:val="00023A4F"/>
    <w:rsid w:val="00023C2C"/>
    <w:rsid w:val="0002650D"/>
    <w:rsid w:val="00027A5B"/>
    <w:rsid w:val="00030F02"/>
    <w:rsid w:val="00032601"/>
    <w:rsid w:val="00032E23"/>
    <w:rsid w:val="000342D5"/>
    <w:rsid w:val="0003577F"/>
    <w:rsid w:val="00035814"/>
    <w:rsid w:val="00035D0D"/>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542"/>
    <w:rsid w:val="000457EE"/>
    <w:rsid w:val="00045C8E"/>
    <w:rsid w:val="000474AD"/>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B8E"/>
    <w:rsid w:val="00054C77"/>
    <w:rsid w:val="00055781"/>
    <w:rsid w:val="0005588D"/>
    <w:rsid w:val="000558AA"/>
    <w:rsid w:val="000565D7"/>
    <w:rsid w:val="00056DE3"/>
    <w:rsid w:val="00057068"/>
    <w:rsid w:val="0005755E"/>
    <w:rsid w:val="00057772"/>
    <w:rsid w:val="0006016A"/>
    <w:rsid w:val="000601B2"/>
    <w:rsid w:val="000612E3"/>
    <w:rsid w:val="00061674"/>
    <w:rsid w:val="00061B5B"/>
    <w:rsid w:val="00061BCE"/>
    <w:rsid w:val="00061FC2"/>
    <w:rsid w:val="00062316"/>
    <w:rsid w:val="00062493"/>
    <w:rsid w:val="00062591"/>
    <w:rsid w:val="000629D4"/>
    <w:rsid w:val="00062FB7"/>
    <w:rsid w:val="00063D51"/>
    <w:rsid w:val="000662DF"/>
    <w:rsid w:val="000663CA"/>
    <w:rsid w:val="00066A85"/>
    <w:rsid w:val="00067B48"/>
    <w:rsid w:val="00071270"/>
    <w:rsid w:val="000722C4"/>
    <w:rsid w:val="00072427"/>
    <w:rsid w:val="00073679"/>
    <w:rsid w:val="00074E40"/>
    <w:rsid w:val="00076065"/>
    <w:rsid w:val="00077394"/>
    <w:rsid w:val="00077B91"/>
    <w:rsid w:val="00080730"/>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2E"/>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B7AC4"/>
    <w:rsid w:val="000C246C"/>
    <w:rsid w:val="000C28E7"/>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47DE"/>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69BA"/>
    <w:rsid w:val="00127A94"/>
    <w:rsid w:val="00130539"/>
    <w:rsid w:val="00130564"/>
    <w:rsid w:val="001308A0"/>
    <w:rsid w:val="0013144D"/>
    <w:rsid w:val="00131A09"/>
    <w:rsid w:val="00131A2B"/>
    <w:rsid w:val="00132A21"/>
    <w:rsid w:val="001339BC"/>
    <w:rsid w:val="00134DD0"/>
    <w:rsid w:val="0013669F"/>
    <w:rsid w:val="00137A81"/>
    <w:rsid w:val="001401C6"/>
    <w:rsid w:val="00141633"/>
    <w:rsid w:val="001416E0"/>
    <w:rsid w:val="00141810"/>
    <w:rsid w:val="00141E56"/>
    <w:rsid w:val="00141F63"/>
    <w:rsid w:val="00141FD9"/>
    <w:rsid w:val="00142870"/>
    <w:rsid w:val="001429B9"/>
    <w:rsid w:val="00142B3D"/>
    <w:rsid w:val="00144AC8"/>
    <w:rsid w:val="00144DEF"/>
    <w:rsid w:val="001450B5"/>
    <w:rsid w:val="00147815"/>
    <w:rsid w:val="001500E3"/>
    <w:rsid w:val="00150973"/>
    <w:rsid w:val="00150E9B"/>
    <w:rsid w:val="0015103F"/>
    <w:rsid w:val="0015128F"/>
    <w:rsid w:val="001513CE"/>
    <w:rsid w:val="001517DD"/>
    <w:rsid w:val="00151EE9"/>
    <w:rsid w:val="00152639"/>
    <w:rsid w:val="0015295D"/>
    <w:rsid w:val="00152A21"/>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B19"/>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78D"/>
    <w:rsid w:val="0019222E"/>
    <w:rsid w:val="001923D2"/>
    <w:rsid w:val="00192481"/>
    <w:rsid w:val="00192580"/>
    <w:rsid w:val="00192F72"/>
    <w:rsid w:val="0019304F"/>
    <w:rsid w:val="00193731"/>
    <w:rsid w:val="00193FF6"/>
    <w:rsid w:val="0019463B"/>
    <w:rsid w:val="00194656"/>
    <w:rsid w:val="00194CF4"/>
    <w:rsid w:val="00194FF0"/>
    <w:rsid w:val="00195C15"/>
    <w:rsid w:val="001969B6"/>
    <w:rsid w:val="00196C7A"/>
    <w:rsid w:val="00196E90"/>
    <w:rsid w:val="00196EEB"/>
    <w:rsid w:val="001972FB"/>
    <w:rsid w:val="0019748C"/>
    <w:rsid w:val="00197779"/>
    <w:rsid w:val="00197D46"/>
    <w:rsid w:val="001A0474"/>
    <w:rsid w:val="001A0659"/>
    <w:rsid w:val="001A19BE"/>
    <w:rsid w:val="001A20F7"/>
    <w:rsid w:val="001A2277"/>
    <w:rsid w:val="001A23B9"/>
    <w:rsid w:val="001A25F2"/>
    <w:rsid w:val="001A29B8"/>
    <w:rsid w:val="001A2AB3"/>
    <w:rsid w:val="001A2F90"/>
    <w:rsid w:val="001A36CB"/>
    <w:rsid w:val="001A39FA"/>
    <w:rsid w:val="001A437F"/>
    <w:rsid w:val="001A4FAA"/>
    <w:rsid w:val="001A5551"/>
    <w:rsid w:val="001A5FEB"/>
    <w:rsid w:val="001A725C"/>
    <w:rsid w:val="001A750E"/>
    <w:rsid w:val="001A7E39"/>
    <w:rsid w:val="001B081C"/>
    <w:rsid w:val="001B1170"/>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0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E29"/>
    <w:rsid w:val="001D450F"/>
    <w:rsid w:val="001D4B37"/>
    <w:rsid w:val="001D4D9E"/>
    <w:rsid w:val="001D6BFC"/>
    <w:rsid w:val="001D6F78"/>
    <w:rsid w:val="001D7D8E"/>
    <w:rsid w:val="001E05E8"/>
    <w:rsid w:val="001E0D39"/>
    <w:rsid w:val="001E11D1"/>
    <w:rsid w:val="001E19E1"/>
    <w:rsid w:val="001E23C8"/>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D4F"/>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0D07"/>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5F5B"/>
    <w:rsid w:val="0020697A"/>
    <w:rsid w:val="0020750D"/>
    <w:rsid w:val="00207571"/>
    <w:rsid w:val="00207DCF"/>
    <w:rsid w:val="00210C94"/>
    <w:rsid w:val="00210D7A"/>
    <w:rsid w:val="0021138D"/>
    <w:rsid w:val="002119B3"/>
    <w:rsid w:val="00211A0E"/>
    <w:rsid w:val="00213BA7"/>
    <w:rsid w:val="00213FEA"/>
    <w:rsid w:val="00214846"/>
    <w:rsid w:val="00214F0C"/>
    <w:rsid w:val="002151BB"/>
    <w:rsid w:val="00215481"/>
    <w:rsid w:val="002158E2"/>
    <w:rsid w:val="002164EA"/>
    <w:rsid w:val="002165F7"/>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6FD"/>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6EDE"/>
    <w:rsid w:val="00237D0A"/>
    <w:rsid w:val="002402B8"/>
    <w:rsid w:val="00240B69"/>
    <w:rsid w:val="00240C24"/>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0F7"/>
    <w:rsid w:val="00257BC6"/>
    <w:rsid w:val="00260C91"/>
    <w:rsid w:val="00261637"/>
    <w:rsid w:val="00261BAE"/>
    <w:rsid w:val="00261D2F"/>
    <w:rsid w:val="002622AD"/>
    <w:rsid w:val="002633BF"/>
    <w:rsid w:val="002638C0"/>
    <w:rsid w:val="00263C44"/>
    <w:rsid w:val="00263D14"/>
    <w:rsid w:val="00264224"/>
    <w:rsid w:val="0026439D"/>
    <w:rsid w:val="00264717"/>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EE6"/>
    <w:rsid w:val="00274F73"/>
    <w:rsid w:val="00275255"/>
    <w:rsid w:val="00276B52"/>
    <w:rsid w:val="0027730B"/>
    <w:rsid w:val="002775F9"/>
    <w:rsid w:val="002778CF"/>
    <w:rsid w:val="00280CBF"/>
    <w:rsid w:val="00280F1A"/>
    <w:rsid w:val="002811AF"/>
    <w:rsid w:val="00281270"/>
    <w:rsid w:val="00281E83"/>
    <w:rsid w:val="00282CEE"/>
    <w:rsid w:val="00282F64"/>
    <w:rsid w:val="002838F6"/>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07D"/>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4B28"/>
    <w:rsid w:val="002A5609"/>
    <w:rsid w:val="002A676B"/>
    <w:rsid w:val="002A7355"/>
    <w:rsid w:val="002A7C3B"/>
    <w:rsid w:val="002A7D45"/>
    <w:rsid w:val="002B014A"/>
    <w:rsid w:val="002B0237"/>
    <w:rsid w:val="002B07B7"/>
    <w:rsid w:val="002B0A50"/>
    <w:rsid w:val="002B1972"/>
    <w:rsid w:val="002B3272"/>
    <w:rsid w:val="002B3B2C"/>
    <w:rsid w:val="002B4659"/>
    <w:rsid w:val="002B4E42"/>
    <w:rsid w:val="002B5362"/>
    <w:rsid w:val="002B59D9"/>
    <w:rsid w:val="002B5BEF"/>
    <w:rsid w:val="002B6892"/>
    <w:rsid w:val="002B72A5"/>
    <w:rsid w:val="002B7460"/>
    <w:rsid w:val="002B77E8"/>
    <w:rsid w:val="002B7E5A"/>
    <w:rsid w:val="002C0209"/>
    <w:rsid w:val="002C045B"/>
    <w:rsid w:val="002C0770"/>
    <w:rsid w:val="002C138F"/>
    <w:rsid w:val="002C188F"/>
    <w:rsid w:val="002C18D8"/>
    <w:rsid w:val="002C1DE4"/>
    <w:rsid w:val="002C1F83"/>
    <w:rsid w:val="002C2BCD"/>
    <w:rsid w:val="002C2D43"/>
    <w:rsid w:val="002C2F3A"/>
    <w:rsid w:val="002C3A52"/>
    <w:rsid w:val="002C3EEB"/>
    <w:rsid w:val="002C4B46"/>
    <w:rsid w:val="002C738F"/>
    <w:rsid w:val="002C7537"/>
    <w:rsid w:val="002C77B3"/>
    <w:rsid w:val="002C7F8B"/>
    <w:rsid w:val="002D0B9A"/>
    <w:rsid w:val="002D0E99"/>
    <w:rsid w:val="002D0F69"/>
    <w:rsid w:val="002D14CE"/>
    <w:rsid w:val="002D2360"/>
    <w:rsid w:val="002D2F0E"/>
    <w:rsid w:val="002D300B"/>
    <w:rsid w:val="002D33C9"/>
    <w:rsid w:val="002D3CA7"/>
    <w:rsid w:val="002D3CC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6F85"/>
    <w:rsid w:val="002E723E"/>
    <w:rsid w:val="002E79C8"/>
    <w:rsid w:val="002E7E08"/>
    <w:rsid w:val="002F0C7E"/>
    <w:rsid w:val="002F0CA1"/>
    <w:rsid w:val="002F14FB"/>
    <w:rsid w:val="002F16DD"/>
    <w:rsid w:val="002F25FC"/>
    <w:rsid w:val="002F2CDE"/>
    <w:rsid w:val="002F3D08"/>
    <w:rsid w:val="002F3DD6"/>
    <w:rsid w:val="002F57FC"/>
    <w:rsid w:val="002F5B7A"/>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F2"/>
    <w:rsid w:val="00314BF8"/>
    <w:rsid w:val="00315678"/>
    <w:rsid w:val="00315910"/>
    <w:rsid w:val="003159E9"/>
    <w:rsid w:val="00315B6A"/>
    <w:rsid w:val="00315DBD"/>
    <w:rsid w:val="00315DE7"/>
    <w:rsid w:val="003166E5"/>
    <w:rsid w:val="00316946"/>
    <w:rsid w:val="00317E26"/>
    <w:rsid w:val="003210F5"/>
    <w:rsid w:val="003216B8"/>
    <w:rsid w:val="0032183F"/>
    <w:rsid w:val="003226E7"/>
    <w:rsid w:val="0032306A"/>
    <w:rsid w:val="00323416"/>
    <w:rsid w:val="0032389C"/>
    <w:rsid w:val="00323DC5"/>
    <w:rsid w:val="00324249"/>
    <w:rsid w:val="003254BC"/>
    <w:rsid w:val="003256D2"/>
    <w:rsid w:val="00325957"/>
    <w:rsid w:val="003259C8"/>
    <w:rsid w:val="00325AFE"/>
    <w:rsid w:val="00326130"/>
    <w:rsid w:val="003262A9"/>
    <w:rsid w:val="00326DF6"/>
    <w:rsid w:val="00326EFC"/>
    <w:rsid w:val="00327288"/>
    <w:rsid w:val="003274AE"/>
    <w:rsid w:val="003279DA"/>
    <w:rsid w:val="00327D9D"/>
    <w:rsid w:val="003315C0"/>
    <w:rsid w:val="00331AC8"/>
    <w:rsid w:val="00331F3B"/>
    <w:rsid w:val="0033222D"/>
    <w:rsid w:val="003324B2"/>
    <w:rsid w:val="00332769"/>
    <w:rsid w:val="00332AA7"/>
    <w:rsid w:val="00333B02"/>
    <w:rsid w:val="00334C77"/>
    <w:rsid w:val="00334E2D"/>
    <w:rsid w:val="00335575"/>
    <w:rsid w:val="00335A12"/>
    <w:rsid w:val="00336581"/>
    <w:rsid w:val="0033660C"/>
    <w:rsid w:val="00337C04"/>
    <w:rsid w:val="003415C7"/>
    <w:rsid w:val="00341A0F"/>
    <w:rsid w:val="00341D71"/>
    <w:rsid w:val="003437B6"/>
    <w:rsid w:val="00343B1F"/>
    <w:rsid w:val="00343DA5"/>
    <w:rsid w:val="0034402C"/>
    <w:rsid w:val="00344518"/>
    <w:rsid w:val="003446BD"/>
    <w:rsid w:val="0034539C"/>
    <w:rsid w:val="0034590C"/>
    <w:rsid w:val="00345BB1"/>
    <w:rsid w:val="00345D20"/>
    <w:rsid w:val="00346AFD"/>
    <w:rsid w:val="00346EAB"/>
    <w:rsid w:val="00346FC7"/>
    <w:rsid w:val="00347280"/>
    <w:rsid w:val="003474E8"/>
    <w:rsid w:val="00347C90"/>
    <w:rsid w:val="00350694"/>
    <w:rsid w:val="003510CB"/>
    <w:rsid w:val="0035173B"/>
    <w:rsid w:val="00351A10"/>
    <w:rsid w:val="00352EEC"/>
    <w:rsid w:val="003531E5"/>
    <w:rsid w:val="00354B0C"/>
    <w:rsid w:val="00354BD8"/>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3E9"/>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6D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8AA"/>
    <w:rsid w:val="003B6E79"/>
    <w:rsid w:val="003B7898"/>
    <w:rsid w:val="003B78BC"/>
    <w:rsid w:val="003B7C77"/>
    <w:rsid w:val="003B7EAC"/>
    <w:rsid w:val="003C0407"/>
    <w:rsid w:val="003C05EA"/>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999"/>
    <w:rsid w:val="003C7E36"/>
    <w:rsid w:val="003D002F"/>
    <w:rsid w:val="003D08F8"/>
    <w:rsid w:val="003D0DCF"/>
    <w:rsid w:val="003D10C8"/>
    <w:rsid w:val="003D1A0C"/>
    <w:rsid w:val="003D1B05"/>
    <w:rsid w:val="003D254B"/>
    <w:rsid w:val="003D25BC"/>
    <w:rsid w:val="003D288E"/>
    <w:rsid w:val="003D3CCC"/>
    <w:rsid w:val="003D3E2C"/>
    <w:rsid w:val="003D436C"/>
    <w:rsid w:val="003D4FAE"/>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48D"/>
    <w:rsid w:val="003F0C66"/>
    <w:rsid w:val="003F16BA"/>
    <w:rsid w:val="003F1A60"/>
    <w:rsid w:val="003F1C0D"/>
    <w:rsid w:val="003F1DCD"/>
    <w:rsid w:val="003F21AF"/>
    <w:rsid w:val="003F291A"/>
    <w:rsid w:val="003F3927"/>
    <w:rsid w:val="003F3E7D"/>
    <w:rsid w:val="003F3EB5"/>
    <w:rsid w:val="003F413F"/>
    <w:rsid w:val="003F4725"/>
    <w:rsid w:val="003F4991"/>
    <w:rsid w:val="003F5B6E"/>
    <w:rsid w:val="003F5C67"/>
    <w:rsid w:val="003F5E7E"/>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46D"/>
    <w:rsid w:val="00412503"/>
    <w:rsid w:val="00412BF3"/>
    <w:rsid w:val="00412F4E"/>
    <w:rsid w:val="004137F4"/>
    <w:rsid w:val="00413CD6"/>
    <w:rsid w:val="00414C89"/>
    <w:rsid w:val="00415C14"/>
    <w:rsid w:val="00415EC6"/>
    <w:rsid w:val="00417E4B"/>
    <w:rsid w:val="004200E3"/>
    <w:rsid w:val="00420193"/>
    <w:rsid w:val="0042075C"/>
    <w:rsid w:val="0042079A"/>
    <w:rsid w:val="00420FA7"/>
    <w:rsid w:val="004218FE"/>
    <w:rsid w:val="00421F33"/>
    <w:rsid w:val="00422115"/>
    <w:rsid w:val="00422CCC"/>
    <w:rsid w:val="004231B1"/>
    <w:rsid w:val="0042435F"/>
    <w:rsid w:val="004246B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1C53"/>
    <w:rsid w:val="0043262A"/>
    <w:rsid w:val="00432BE6"/>
    <w:rsid w:val="00432EC5"/>
    <w:rsid w:val="00433380"/>
    <w:rsid w:val="00433BF0"/>
    <w:rsid w:val="004349C3"/>
    <w:rsid w:val="00434C50"/>
    <w:rsid w:val="0043511A"/>
    <w:rsid w:val="004357F5"/>
    <w:rsid w:val="0043607A"/>
    <w:rsid w:val="004367C2"/>
    <w:rsid w:val="00436914"/>
    <w:rsid w:val="00436FAD"/>
    <w:rsid w:val="004372DA"/>
    <w:rsid w:val="00440299"/>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3B07"/>
    <w:rsid w:val="00454636"/>
    <w:rsid w:val="00454FE7"/>
    <w:rsid w:val="0045529B"/>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3DBA"/>
    <w:rsid w:val="0046500B"/>
    <w:rsid w:val="00465069"/>
    <w:rsid w:val="00465185"/>
    <w:rsid w:val="004666CA"/>
    <w:rsid w:val="004669F0"/>
    <w:rsid w:val="00466EDF"/>
    <w:rsid w:val="00466F2B"/>
    <w:rsid w:val="00466F36"/>
    <w:rsid w:val="00467538"/>
    <w:rsid w:val="00471743"/>
    <w:rsid w:val="004721D4"/>
    <w:rsid w:val="004725F0"/>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4FB3"/>
    <w:rsid w:val="004850A4"/>
    <w:rsid w:val="004853F0"/>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6D6"/>
    <w:rsid w:val="004B48B2"/>
    <w:rsid w:val="004B4CDA"/>
    <w:rsid w:val="004B5109"/>
    <w:rsid w:val="004B581F"/>
    <w:rsid w:val="004B5A28"/>
    <w:rsid w:val="004B612B"/>
    <w:rsid w:val="004C0021"/>
    <w:rsid w:val="004C1F49"/>
    <w:rsid w:val="004C20AB"/>
    <w:rsid w:val="004C21A5"/>
    <w:rsid w:val="004C2417"/>
    <w:rsid w:val="004C28E7"/>
    <w:rsid w:val="004C363E"/>
    <w:rsid w:val="004C3A66"/>
    <w:rsid w:val="004C40BC"/>
    <w:rsid w:val="004C4C2A"/>
    <w:rsid w:val="004C4C87"/>
    <w:rsid w:val="004C50E6"/>
    <w:rsid w:val="004C5BA9"/>
    <w:rsid w:val="004C6C0C"/>
    <w:rsid w:val="004C775F"/>
    <w:rsid w:val="004C7AF7"/>
    <w:rsid w:val="004D0665"/>
    <w:rsid w:val="004D08D3"/>
    <w:rsid w:val="004D0CAF"/>
    <w:rsid w:val="004D0DB8"/>
    <w:rsid w:val="004D174A"/>
    <w:rsid w:val="004D1AA3"/>
    <w:rsid w:val="004D1CC4"/>
    <w:rsid w:val="004D1E8F"/>
    <w:rsid w:val="004D1F35"/>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2BE"/>
    <w:rsid w:val="004E3A8C"/>
    <w:rsid w:val="004E402C"/>
    <w:rsid w:val="004E40E8"/>
    <w:rsid w:val="004E4A63"/>
    <w:rsid w:val="004E548A"/>
    <w:rsid w:val="004E54C4"/>
    <w:rsid w:val="004E6F07"/>
    <w:rsid w:val="004E750F"/>
    <w:rsid w:val="004F0702"/>
    <w:rsid w:val="004F1173"/>
    <w:rsid w:val="004F29EE"/>
    <w:rsid w:val="004F30DC"/>
    <w:rsid w:val="004F35A1"/>
    <w:rsid w:val="004F3982"/>
    <w:rsid w:val="004F3D8F"/>
    <w:rsid w:val="004F417F"/>
    <w:rsid w:val="004F484C"/>
    <w:rsid w:val="004F4924"/>
    <w:rsid w:val="004F56A3"/>
    <w:rsid w:val="004F56F2"/>
    <w:rsid w:val="004F58C7"/>
    <w:rsid w:val="004F5F77"/>
    <w:rsid w:val="004F5FF2"/>
    <w:rsid w:val="004F6B5A"/>
    <w:rsid w:val="004F6EAA"/>
    <w:rsid w:val="004F7395"/>
    <w:rsid w:val="004F7F94"/>
    <w:rsid w:val="00501138"/>
    <w:rsid w:val="00501C41"/>
    <w:rsid w:val="00501FBD"/>
    <w:rsid w:val="00502978"/>
    <w:rsid w:val="00502BDB"/>
    <w:rsid w:val="00502F9E"/>
    <w:rsid w:val="00503006"/>
    <w:rsid w:val="00503BC2"/>
    <w:rsid w:val="00503E5C"/>
    <w:rsid w:val="00504121"/>
    <w:rsid w:val="005041C7"/>
    <w:rsid w:val="00506B41"/>
    <w:rsid w:val="00507089"/>
    <w:rsid w:val="00507ECC"/>
    <w:rsid w:val="00507F61"/>
    <w:rsid w:val="00510182"/>
    <w:rsid w:val="00510E35"/>
    <w:rsid w:val="00510F95"/>
    <w:rsid w:val="00511824"/>
    <w:rsid w:val="005118AA"/>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3EA"/>
    <w:rsid w:val="005237C6"/>
    <w:rsid w:val="005243ED"/>
    <w:rsid w:val="00524D3B"/>
    <w:rsid w:val="00525052"/>
    <w:rsid w:val="00525F05"/>
    <w:rsid w:val="00526513"/>
    <w:rsid w:val="00527AA0"/>
    <w:rsid w:val="00527BE7"/>
    <w:rsid w:val="00527BE9"/>
    <w:rsid w:val="00527C1E"/>
    <w:rsid w:val="00530FCD"/>
    <w:rsid w:val="005311AF"/>
    <w:rsid w:val="00531CC2"/>
    <w:rsid w:val="00531D72"/>
    <w:rsid w:val="00533CE1"/>
    <w:rsid w:val="005342C0"/>
    <w:rsid w:val="00534FF6"/>
    <w:rsid w:val="0053685F"/>
    <w:rsid w:val="00536D96"/>
    <w:rsid w:val="00536D98"/>
    <w:rsid w:val="00536F3B"/>
    <w:rsid w:val="00540128"/>
    <w:rsid w:val="005402BA"/>
    <w:rsid w:val="00540344"/>
    <w:rsid w:val="00540C68"/>
    <w:rsid w:val="00540D8B"/>
    <w:rsid w:val="005427A4"/>
    <w:rsid w:val="00544613"/>
    <w:rsid w:val="00544B01"/>
    <w:rsid w:val="00545AB5"/>
    <w:rsid w:val="005479D7"/>
    <w:rsid w:val="0055060B"/>
    <w:rsid w:val="00550717"/>
    <w:rsid w:val="00550BD5"/>
    <w:rsid w:val="00551E46"/>
    <w:rsid w:val="005528EE"/>
    <w:rsid w:val="0055487D"/>
    <w:rsid w:val="00555680"/>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4D8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4D9"/>
    <w:rsid w:val="00574B6B"/>
    <w:rsid w:val="00574BDF"/>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51A"/>
    <w:rsid w:val="00583BEF"/>
    <w:rsid w:val="00583C6A"/>
    <w:rsid w:val="00584178"/>
    <w:rsid w:val="0058511F"/>
    <w:rsid w:val="005851D5"/>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C16"/>
    <w:rsid w:val="00593FE6"/>
    <w:rsid w:val="005951B6"/>
    <w:rsid w:val="00595429"/>
    <w:rsid w:val="00596548"/>
    <w:rsid w:val="00596767"/>
    <w:rsid w:val="00596851"/>
    <w:rsid w:val="00596A13"/>
    <w:rsid w:val="00596E9D"/>
    <w:rsid w:val="0059726B"/>
    <w:rsid w:val="00597803"/>
    <w:rsid w:val="005A0C0C"/>
    <w:rsid w:val="005A1016"/>
    <w:rsid w:val="005A10A5"/>
    <w:rsid w:val="005A18AC"/>
    <w:rsid w:val="005A18BA"/>
    <w:rsid w:val="005A2774"/>
    <w:rsid w:val="005A2B1F"/>
    <w:rsid w:val="005A30BB"/>
    <w:rsid w:val="005A339F"/>
    <w:rsid w:val="005A373A"/>
    <w:rsid w:val="005A3D8A"/>
    <w:rsid w:val="005A416B"/>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120E"/>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3AF7"/>
    <w:rsid w:val="005D421B"/>
    <w:rsid w:val="005D59DC"/>
    <w:rsid w:val="005D5A20"/>
    <w:rsid w:val="005D5AC4"/>
    <w:rsid w:val="005D5C00"/>
    <w:rsid w:val="005D6122"/>
    <w:rsid w:val="005D6387"/>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EB6"/>
    <w:rsid w:val="005E5F50"/>
    <w:rsid w:val="005E6015"/>
    <w:rsid w:val="005E60F9"/>
    <w:rsid w:val="005E74F5"/>
    <w:rsid w:val="005E7653"/>
    <w:rsid w:val="005F0143"/>
    <w:rsid w:val="005F016F"/>
    <w:rsid w:val="005F0486"/>
    <w:rsid w:val="005F0885"/>
    <w:rsid w:val="005F10F8"/>
    <w:rsid w:val="005F1245"/>
    <w:rsid w:val="005F125F"/>
    <w:rsid w:val="005F1342"/>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BD3"/>
    <w:rsid w:val="005F7EF7"/>
    <w:rsid w:val="005F7F41"/>
    <w:rsid w:val="00600542"/>
    <w:rsid w:val="006005CA"/>
    <w:rsid w:val="00600830"/>
    <w:rsid w:val="00600AC4"/>
    <w:rsid w:val="006013A5"/>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27A"/>
    <w:rsid w:val="006104CD"/>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B8F"/>
    <w:rsid w:val="00621D2B"/>
    <w:rsid w:val="00622246"/>
    <w:rsid w:val="00622AFB"/>
    <w:rsid w:val="00622C22"/>
    <w:rsid w:val="00623150"/>
    <w:rsid w:val="00623199"/>
    <w:rsid w:val="00625273"/>
    <w:rsid w:val="00625965"/>
    <w:rsid w:val="00625C90"/>
    <w:rsid w:val="00625F63"/>
    <w:rsid w:val="00625FDD"/>
    <w:rsid w:val="006279AF"/>
    <w:rsid w:val="00627E68"/>
    <w:rsid w:val="006305BE"/>
    <w:rsid w:val="0063147E"/>
    <w:rsid w:val="006321C4"/>
    <w:rsid w:val="0063238E"/>
    <w:rsid w:val="00632E7B"/>
    <w:rsid w:val="006331D2"/>
    <w:rsid w:val="00633232"/>
    <w:rsid w:val="006333DD"/>
    <w:rsid w:val="00633BDB"/>
    <w:rsid w:val="006342B8"/>
    <w:rsid w:val="0063451A"/>
    <w:rsid w:val="00634AA0"/>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4EE8"/>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CA4"/>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539"/>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6ECB"/>
    <w:rsid w:val="006B7AB5"/>
    <w:rsid w:val="006C04ED"/>
    <w:rsid w:val="006C16FF"/>
    <w:rsid w:val="006C1750"/>
    <w:rsid w:val="006C2256"/>
    <w:rsid w:val="006C2C98"/>
    <w:rsid w:val="006C2F93"/>
    <w:rsid w:val="006C33C3"/>
    <w:rsid w:val="006C399B"/>
    <w:rsid w:val="006C51E3"/>
    <w:rsid w:val="006C5CE6"/>
    <w:rsid w:val="006C5E97"/>
    <w:rsid w:val="006C5EAA"/>
    <w:rsid w:val="006C62FE"/>
    <w:rsid w:val="006C6343"/>
    <w:rsid w:val="006C67B1"/>
    <w:rsid w:val="006C6D1B"/>
    <w:rsid w:val="006C78A6"/>
    <w:rsid w:val="006D04BD"/>
    <w:rsid w:val="006D0876"/>
    <w:rsid w:val="006D0ACE"/>
    <w:rsid w:val="006D104D"/>
    <w:rsid w:val="006D1ED8"/>
    <w:rsid w:val="006D2071"/>
    <w:rsid w:val="006D2908"/>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F9C"/>
    <w:rsid w:val="006E721F"/>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23F"/>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155"/>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38B9"/>
    <w:rsid w:val="00734362"/>
    <w:rsid w:val="00734861"/>
    <w:rsid w:val="00734A9B"/>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354"/>
    <w:rsid w:val="00757727"/>
    <w:rsid w:val="0075794D"/>
    <w:rsid w:val="007579BB"/>
    <w:rsid w:val="00757E8F"/>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0D"/>
    <w:rsid w:val="007725FF"/>
    <w:rsid w:val="00772A8B"/>
    <w:rsid w:val="00772E5F"/>
    <w:rsid w:val="00772EE5"/>
    <w:rsid w:val="00773003"/>
    <w:rsid w:val="00773085"/>
    <w:rsid w:val="007731C0"/>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1BB"/>
    <w:rsid w:val="00784F35"/>
    <w:rsid w:val="007850AB"/>
    <w:rsid w:val="00785B60"/>
    <w:rsid w:val="00785D20"/>
    <w:rsid w:val="0078615B"/>
    <w:rsid w:val="007861BC"/>
    <w:rsid w:val="00786664"/>
    <w:rsid w:val="00786B02"/>
    <w:rsid w:val="007901BF"/>
    <w:rsid w:val="00790433"/>
    <w:rsid w:val="00790495"/>
    <w:rsid w:val="007909A0"/>
    <w:rsid w:val="007909F9"/>
    <w:rsid w:val="00790A3B"/>
    <w:rsid w:val="00791BC6"/>
    <w:rsid w:val="00792263"/>
    <w:rsid w:val="007922E6"/>
    <w:rsid w:val="00792FC9"/>
    <w:rsid w:val="007932E4"/>
    <w:rsid w:val="00794E6F"/>
    <w:rsid w:val="007950C7"/>
    <w:rsid w:val="00795723"/>
    <w:rsid w:val="00795B84"/>
    <w:rsid w:val="0079611E"/>
    <w:rsid w:val="007962FA"/>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4CA"/>
    <w:rsid w:val="007B5C63"/>
    <w:rsid w:val="007B5D7F"/>
    <w:rsid w:val="007B5F73"/>
    <w:rsid w:val="007B6EF2"/>
    <w:rsid w:val="007B7031"/>
    <w:rsid w:val="007B72C9"/>
    <w:rsid w:val="007B74A3"/>
    <w:rsid w:val="007B78E7"/>
    <w:rsid w:val="007C055C"/>
    <w:rsid w:val="007C0D4E"/>
    <w:rsid w:val="007C2173"/>
    <w:rsid w:val="007C264F"/>
    <w:rsid w:val="007C304E"/>
    <w:rsid w:val="007C308A"/>
    <w:rsid w:val="007C3507"/>
    <w:rsid w:val="007C4365"/>
    <w:rsid w:val="007C4994"/>
    <w:rsid w:val="007C4B61"/>
    <w:rsid w:val="007C5532"/>
    <w:rsid w:val="007C5587"/>
    <w:rsid w:val="007C5E5E"/>
    <w:rsid w:val="007C66F3"/>
    <w:rsid w:val="007C6BD7"/>
    <w:rsid w:val="007C6DFD"/>
    <w:rsid w:val="007C6F5D"/>
    <w:rsid w:val="007C7670"/>
    <w:rsid w:val="007C77A0"/>
    <w:rsid w:val="007D035E"/>
    <w:rsid w:val="007D0956"/>
    <w:rsid w:val="007D18D5"/>
    <w:rsid w:val="007D1D1B"/>
    <w:rsid w:val="007D246F"/>
    <w:rsid w:val="007D2B46"/>
    <w:rsid w:val="007D32D2"/>
    <w:rsid w:val="007D360D"/>
    <w:rsid w:val="007D38AD"/>
    <w:rsid w:val="007D38B9"/>
    <w:rsid w:val="007D40ED"/>
    <w:rsid w:val="007D41EE"/>
    <w:rsid w:val="007D4451"/>
    <w:rsid w:val="007D579A"/>
    <w:rsid w:val="007D57D6"/>
    <w:rsid w:val="007D590C"/>
    <w:rsid w:val="007D5CAB"/>
    <w:rsid w:val="007D60CF"/>
    <w:rsid w:val="007D6BF9"/>
    <w:rsid w:val="007D6F91"/>
    <w:rsid w:val="007D7210"/>
    <w:rsid w:val="007D7602"/>
    <w:rsid w:val="007E1110"/>
    <w:rsid w:val="007E1607"/>
    <w:rsid w:val="007E1AE4"/>
    <w:rsid w:val="007E1B6B"/>
    <w:rsid w:val="007E22B9"/>
    <w:rsid w:val="007E27F5"/>
    <w:rsid w:val="007E2D52"/>
    <w:rsid w:val="007E2EB9"/>
    <w:rsid w:val="007E2F19"/>
    <w:rsid w:val="007E2FB5"/>
    <w:rsid w:val="007E3951"/>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09D"/>
    <w:rsid w:val="008031F8"/>
    <w:rsid w:val="00803339"/>
    <w:rsid w:val="008039EE"/>
    <w:rsid w:val="00804B5E"/>
    <w:rsid w:val="00804B7A"/>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AC3"/>
    <w:rsid w:val="00821B56"/>
    <w:rsid w:val="00821C61"/>
    <w:rsid w:val="0082284C"/>
    <w:rsid w:val="00822F03"/>
    <w:rsid w:val="00823020"/>
    <w:rsid w:val="00823261"/>
    <w:rsid w:val="0082331D"/>
    <w:rsid w:val="00823D6A"/>
    <w:rsid w:val="0082425F"/>
    <w:rsid w:val="00824840"/>
    <w:rsid w:val="00825C27"/>
    <w:rsid w:val="00826022"/>
    <w:rsid w:val="008264C1"/>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0D58"/>
    <w:rsid w:val="00841961"/>
    <w:rsid w:val="00841E84"/>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45A"/>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31E"/>
    <w:rsid w:val="00886A97"/>
    <w:rsid w:val="00887762"/>
    <w:rsid w:val="00887DAA"/>
    <w:rsid w:val="00887E2A"/>
    <w:rsid w:val="00890636"/>
    <w:rsid w:val="00890D08"/>
    <w:rsid w:val="008919C7"/>
    <w:rsid w:val="008928B9"/>
    <w:rsid w:val="00894558"/>
    <w:rsid w:val="00894F88"/>
    <w:rsid w:val="0089601B"/>
    <w:rsid w:val="0089605C"/>
    <w:rsid w:val="00896D36"/>
    <w:rsid w:val="008979F7"/>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6EBF"/>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3FD"/>
    <w:rsid w:val="008D2FC8"/>
    <w:rsid w:val="008D32F6"/>
    <w:rsid w:val="008D3768"/>
    <w:rsid w:val="008D3992"/>
    <w:rsid w:val="008D3ADD"/>
    <w:rsid w:val="008D3CB9"/>
    <w:rsid w:val="008D433E"/>
    <w:rsid w:val="008D455E"/>
    <w:rsid w:val="008D5725"/>
    <w:rsid w:val="008D5855"/>
    <w:rsid w:val="008D640C"/>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1C2"/>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7FC"/>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10A"/>
    <w:rsid w:val="009208D6"/>
    <w:rsid w:val="0092138C"/>
    <w:rsid w:val="009219B3"/>
    <w:rsid w:val="00922D9D"/>
    <w:rsid w:val="009236CF"/>
    <w:rsid w:val="009239C3"/>
    <w:rsid w:val="00923D71"/>
    <w:rsid w:val="00925847"/>
    <w:rsid w:val="00925A1A"/>
    <w:rsid w:val="00926927"/>
    <w:rsid w:val="00927124"/>
    <w:rsid w:val="009312BB"/>
    <w:rsid w:val="00931313"/>
    <w:rsid w:val="009318D9"/>
    <w:rsid w:val="0093277C"/>
    <w:rsid w:val="00932BC4"/>
    <w:rsid w:val="00933BB3"/>
    <w:rsid w:val="00933C8E"/>
    <w:rsid w:val="00934728"/>
    <w:rsid w:val="0093536E"/>
    <w:rsid w:val="00935468"/>
    <w:rsid w:val="00935569"/>
    <w:rsid w:val="00935C2C"/>
    <w:rsid w:val="00935C5B"/>
    <w:rsid w:val="00935DDD"/>
    <w:rsid w:val="00936BD4"/>
    <w:rsid w:val="009403ED"/>
    <w:rsid w:val="0094050C"/>
    <w:rsid w:val="009408F3"/>
    <w:rsid w:val="00940DB5"/>
    <w:rsid w:val="00941097"/>
    <w:rsid w:val="009411BE"/>
    <w:rsid w:val="00941246"/>
    <w:rsid w:val="0094130D"/>
    <w:rsid w:val="00941441"/>
    <w:rsid w:val="009415EE"/>
    <w:rsid w:val="009417C6"/>
    <w:rsid w:val="00941B72"/>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5FD2"/>
    <w:rsid w:val="00957787"/>
    <w:rsid w:val="0096057C"/>
    <w:rsid w:val="00961D4C"/>
    <w:rsid w:val="0096301B"/>
    <w:rsid w:val="00963F6B"/>
    <w:rsid w:val="00964430"/>
    <w:rsid w:val="00964CF3"/>
    <w:rsid w:val="00965210"/>
    <w:rsid w:val="00965651"/>
    <w:rsid w:val="00965827"/>
    <w:rsid w:val="00965ED5"/>
    <w:rsid w:val="009666B0"/>
    <w:rsid w:val="0096672E"/>
    <w:rsid w:val="009676F5"/>
    <w:rsid w:val="0096786E"/>
    <w:rsid w:val="00967EC9"/>
    <w:rsid w:val="0097037E"/>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1FE"/>
    <w:rsid w:val="00980312"/>
    <w:rsid w:val="00980BE4"/>
    <w:rsid w:val="00981010"/>
    <w:rsid w:val="0098114C"/>
    <w:rsid w:val="00981583"/>
    <w:rsid w:val="00981A23"/>
    <w:rsid w:val="00981A76"/>
    <w:rsid w:val="00981EE0"/>
    <w:rsid w:val="00982870"/>
    <w:rsid w:val="00982959"/>
    <w:rsid w:val="00983765"/>
    <w:rsid w:val="009839EC"/>
    <w:rsid w:val="00984DF1"/>
    <w:rsid w:val="00985300"/>
    <w:rsid w:val="00985595"/>
    <w:rsid w:val="00985943"/>
    <w:rsid w:val="00986317"/>
    <w:rsid w:val="00986907"/>
    <w:rsid w:val="00986FCC"/>
    <w:rsid w:val="00987301"/>
    <w:rsid w:val="0098778F"/>
    <w:rsid w:val="00987ED2"/>
    <w:rsid w:val="00990338"/>
    <w:rsid w:val="00990718"/>
    <w:rsid w:val="00990808"/>
    <w:rsid w:val="00990CB2"/>
    <w:rsid w:val="0099146B"/>
    <w:rsid w:val="009914C8"/>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25"/>
    <w:rsid w:val="009B514C"/>
    <w:rsid w:val="009B67BB"/>
    <w:rsid w:val="009B6D9D"/>
    <w:rsid w:val="009B74BE"/>
    <w:rsid w:val="009C0CC9"/>
    <w:rsid w:val="009C113D"/>
    <w:rsid w:val="009C1977"/>
    <w:rsid w:val="009C2306"/>
    <w:rsid w:val="009C2EC8"/>
    <w:rsid w:val="009C2FE0"/>
    <w:rsid w:val="009C3703"/>
    <w:rsid w:val="009C3FB4"/>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0C6"/>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8DB"/>
    <w:rsid w:val="009E4FB3"/>
    <w:rsid w:val="009E4FD2"/>
    <w:rsid w:val="009E5699"/>
    <w:rsid w:val="009E58F7"/>
    <w:rsid w:val="009E5C03"/>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6EF"/>
    <w:rsid w:val="00A03FB4"/>
    <w:rsid w:val="00A05448"/>
    <w:rsid w:val="00A0606A"/>
    <w:rsid w:val="00A06273"/>
    <w:rsid w:val="00A06B23"/>
    <w:rsid w:val="00A06EB3"/>
    <w:rsid w:val="00A07289"/>
    <w:rsid w:val="00A101B5"/>
    <w:rsid w:val="00A10219"/>
    <w:rsid w:val="00A105A1"/>
    <w:rsid w:val="00A10B88"/>
    <w:rsid w:val="00A10D9B"/>
    <w:rsid w:val="00A10F68"/>
    <w:rsid w:val="00A1208B"/>
    <w:rsid w:val="00A121D1"/>
    <w:rsid w:val="00A132AD"/>
    <w:rsid w:val="00A1486C"/>
    <w:rsid w:val="00A1611E"/>
    <w:rsid w:val="00A166E1"/>
    <w:rsid w:val="00A16B01"/>
    <w:rsid w:val="00A16D20"/>
    <w:rsid w:val="00A170DD"/>
    <w:rsid w:val="00A17704"/>
    <w:rsid w:val="00A17EBA"/>
    <w:rsid w:val="00A20D2D"/>
    <w:rsid w:val="00A20E2F"/>
    <w:rsid w:val="00A20F30"/>
    <w:rsid w:val="00A21000"/>
    <w:rsid w:val="00A22342"/>
    <w:rsid w:val="00A22F84"/>
    <w:rsid w:val="00A237AA"/>
    <w:rsid w:val="00A23AB7"/>
    <w:rsid w:val="00A24796"/>
    <w:rsid w:val="00A24C68"/>
    <w:rsid w:val="00A24C76"/>
    <w:rsid w:val="00A25D4F"/>
    <w:rsid w:val="00A26AEF"/>
    <w:rsid w:val="00A277E9"/>
    <w:rsid w:val="00A27EFF"/>
    <w:rsid w:val="00A30100"/>
    <w:rsid w:val="00A30279"/>
    <w:rsid w:val="00A30557"/>
    <w:rsid w:val="00A308E3"/>
    <w:rsid w:val="00A312E7"/>
    <w:rsid w:val="00A322B7"/>
    <w:rsid w:val="00A32756"/>
    <w:rsid w:val="00A3288C"/>
    <w:rsid w:val="00A32A0C"/>
    <w:rsid w:val="00A33775"/>
    <w:rsid w:val="00A338D3"/>
    <w:rsid w:val="00A34119"/>
    <w:rsid w:val="00A34A0C"/>
    <w:rsid w:val="00A3639A"/>
    <w:rsid w:val="00A36922"/>
    <w:rsid w:val="00A3716D"/>
    <w:rsid w:val="00A37A52"/>
    <w:rsid w:val="00A37E3A"/>
    <w:rsid w:val="00A4189D"/>
    <w:rsid w:val="00A41EE9"/>
    <w:rsid w:val="00A4253F"/>
    <w:rsid w:val="00A42747"/>
    <w:rsid w:val="00A42CE7"/>
    <w:rsid w:val="00A4364E"/>
    <w:rsid w:val="00A44640"/>
    <w:rsid w:val="00A44BEC"/>
    <w:rsid w:val="00A45E53"/>
    <w:rsid w:val="00A45F87"/>
    <w:rsid w:val="00A463C2"/>
    <w:rsid w:val="00A46C3D"/>
    <w:rsid w:val="00A4743F"/>
    <w:rsid w:val="00A52039"/>
    <w:rsid w:val="00A544B8"/>
    <w:rsid w:val="00A54DDF"/>
    <w:rsid w:val="00A557C4"/>
    <w:rsid w:val="00A55DE1"/>
    <w:rsid w:val="00A56449"/>
    <w:rsid w:val="00A5708C"/>
    <w:rsid w:val="00A577AE"/>
    <w:rsid w:val="00A603E9"/>
    <w:rsid w:val="00A6084D"/>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7C"/>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D45"/>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A0"/>
    <w:rsid w:val="00A977DD"/>
    <w:rsid w:val="00A97821"/>
    <w:rsid w:val="00A97F50"/>
    <w:rsid w:val="00AA08E2"/>
    <w:rsid w:val="00AA0C2D"/>
    <w:rsid w:val="00AA0EB9"/>
    <w:rsid w:val="00AA0EF1"/>
    <w:rsid w:val="00AA0FF8"/>
    <w:rsid w:val="00AA2193"/>
    <w:rsid w:val="00AA21D1"/>
    <w:rsid w:val="00AA2B9C"/>
    <w:rsid w:val="00AA40CD"/>
    <w:rsid w:val="00AA508D"/>
    <w:rsid w:val="00AA51B6"/>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402"/>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58"/>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763"/>
    <w:rsid w:val="00AE3ACC"/>
    <w:rsid w:val="00AE4181"/>
    <w:rsid w:val="00AE48B1"/>
    <w:rsid w:val="00AE5219"/>
    <w:rsid w:val="00AE629C"/>
    <w:rsid w:val="00AE74A3"/>
    <w:rsid w:val="00AE7CAE"/>
    <w:rsid w:val="00AF1011"/>
    <w:rsid w:val="00AF2C45"/>
    <w:rsid w:val="00AF2CB6"/>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242"/>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3DDE"/>
    <w:rsid w:val="00B44BC9"/>
    <w:rsid w:val="00B44F6E"/>
    <w:rsid w:val="00B45393"/>
    <w:rsid w:val="00B45DE0"/>
    <w:rsid w:val="00B462AD"/>
    <w:rsid w:val="00B46AF2"/>
    <w:rsid w:val="00B46EF4"/>
    <w:rsid w:val="00B472ED"/>
    <w:rsid w:val="00B47450"/>
    <w:rsid w:val="00B47920"/>
    <w:rsid w:val="00B479F1"/>
    <w:rsid w:val="00B47C1F"/>
    <w:rsid w:val="00B507C4"/>
    <w:rsid w:val="00B508FE"/>
    <w:rsid w:val="00B5115D"/>
    <w:rsid w:val="00B53208"/>
    <w:rsid w:val="00B53639"/>
    <w:rsid w:val="00B53849"/>
    <w:rsid w:val="00B53BD6"/>
    <w:rsid w:val="00B53FCB"/>
    <w:rsid w:val="00B553F5"/>
    <w:rsid w:val="00B56087"/>
    <w:rsid w:val="00B5642E"/>
    <w:rsid w:val="00B566B2"/>
    <w:rsid w:val="00B5680B"/>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6E0"/>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D29"/>
    <w:rsid w:val="00BA0EC9"/>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085"/>
    <w:rsid w:val="00BB09F1"/>
    <w:rsid w:val="00BB1918"/>
    <w:rsid w:val="00BB1963"/>
    <w:rsid w:val="00BB22D7"/>
    <w:rsid w:val="00BB4775"/>
    <w:rsid w:val="00BB5127"/>
    <w:rsid w:val="00BB62B4"/>
    <w:rsid w:val="00BB7A00"/>
    <w:rsid w:val="00BC0786"/>
    <w:rsid w:val="00BC1274"/>
    <w:rsid w:val="00BC1350"/>
    <w:rsid w:val="00BC1789"/>
    <w:rsid w:val="00BC2110"/>
    <w:rsid w:val="00BC21D5"/>
    <w:rsid w:val="00BC44CE"/>
    <w:rsid w:val="00BC482E"/>
    <w:rsid w:val="00BC534F"/>
    <w:rsid w:val="00BC5363"/>
    <w:rsid w:val="00BC54F7"/>
    <w:rsid w:val="00BC5CEC"/>
    <w:rsid w:val="00BC6171"/>
    <w:rsid w:val="00BC6744"/>
    <w:rsid w:val="00BC6B97"/>
    <w:rsid w:val="00BC6C07"/>
    <w:rsid w:val="00BC6D59"/>
    <w:rsid w:val="00BC74EC"/>
    <w:rsid w:val="00BC7DD2"/>
    <w:rsid w:val="00BC7EEB"/>
    <w:rsid w:val="00BD0AF3"/>
    <w:rsid w:val="00BD10A7"/>
    <w:rsid w:val="00BD159A"/>
    <w:rsid w:val="00BD1B7D"/>
    <w:rsid w:val="00BD2708"/>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565"/>
    <w:rsid w:val="00BE3EDA"/>
    <w:rsid w:val="00BE3F5F"/>
    <w:rsid w:val="00BE4028"/>
    <w:rsid w:val="00BE455F"/>
    <w:rsid w:val="00BE47DA"/>
    <w:rsid w:val="00BE4DB9"/>
    <w:rsid w:val="00BE504C"/>
    <w:rsid w:val="00BE5E45"/>
    <w:rsid w:val="00BE646D"/>
    <w:rsid w:val="00BE6A97"/>
    <w:rsid w:val="00BF0444"/>
    <w:rsid w:val="00BF0470"/>
    <w:rsid w:val="00BF0649"/>
    <w:rsid w:val="00BF0672"/>
    <w:rsid w:val="00BF0789"/>
    <w:rsid w:val="00BF08F7"/>
    <w:rsid w:val="00BF0944"/>
    <w:rsid w:val="00BF0A97"/>
    <w:rsid w:val="00BF1DD1"/>
    <w:rsid w:val="00BF2856"/>
    <w:rsid w:val="00BF28FA"/>
    <w:rsid w:val="00BF3A47"/>
    <w:rsid w:val="00BF3D41"/>
    <w:rsid w:val="00BF4EDB"/>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66D"/>
    <w:rsid w:val="00C217BB"/>
    <w:rsid w:val="00C22A0C"/>
    <w:rsid w:val="00C236EF"/>
    <w:rsid w:val="00C23F7B"/>
    <w:rsid w:val="00C24021"/>
    <w:rsid w:val="00C2404D"/>
    <w:rsid w:val="00C247D9"/>
    <w:rsid w:val="00C25053"/>
    <w:rsid w:val="00C251C6"/>
    <w:rsid w:val="00C25945"/>
    <w:rsid w:val="00C25977"/>
    <w:rsid w:val="00C25F1D"/>
    <w:rsid w:val="00C261A3"/>
    <w:rsid w:val="00C27914"/>
    <w:rsid w:val="00C30513"/>
    <w:rsid w:val="00C30628"/>
    <w:rsid w:val="00C30E10"/>
    <w:rsid w:val="00C311BC"/>
    <w:rsid w:val="00C3173C"/>
    <w:rsid w:val="00C32606"/>
    <w:rsid w:val="00C3295F"/>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246"/>
    <w:rsid w:val="00C416F0"/>
    <w:rsid w:val="00C41723"/>
    <w:rsid w:val="00C420C1"/>
    <w:rsid w:val="00C44807"/>
    <w:rsid w:val="00C45107"/>
    <w:rsid w:val="00C45392"/>
    <w:rsid w:val="00C45817"/>
    <w:rsid w:val="00C462A2"/>
    <w:rsid w:val="00C46460"/>
    <w:rsid w:val="00C4675A"/>
    <w:rsid w:val="00C46903"/>
    <w:rsid w:val="00C46F03"/>
    <w:rsid w:val="00C47013"/>
    <w:rsid w:val="00C47CFD"/>
    <w:rsid w:val="00C47D97"/>
    <w:rsid w:val="00C50EF9"/>
    <w:rsid w:val="00C51078"/>
    <w:rsid w:val="00C511A0"/>
    <w:rsid w:val="00C51331"/>
    <w:rsid w:val="00C51983"/>
    <w:rsid w:val="00C51C1A"/>
    <w:rsid w:val="00C52A02"/>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B82"/>
    <w:rsid w:val="00C71E82"/>
    <w:rsid w:val="00C72C91"/>
    <w:rsid w:val="00C738E3"/>
    <w:rsid w:val="00C73D16"/>
    <w:rsid w:val="00C73F8D"/>
    <w:rsid w:val="00C744FB"/>
    <w:rsid w:val="00C746D1"/>
    <w:rsid w:val="00C75459"/>
    <w:rsid w:val="00C75D0E"/>
    <w:rsid w:val="00C76111"/>
    <w:rsid w:val="00C77ED1"/>
    <w:rsid w:val="00C80954"/>
    <w:rsid w:val="00C81950"/>
    <w:rsid w:val="00C836CF"/>
    <w:rsid w:val="00C83EC6"/>
    <w:rsid w:val="00C85679"/>
    <w:rsid w:val="00C85A3B"/>
    <w:rsid w:val="00C85CB5"/>
    <w:rsid w:val="00C86209"/>
    <w:rsid w:val="00C86482"/>
    <w:rsid w:val="00C86AC3"/>
    <w:rsid w:val="00C87809"/>
    <w:rsid w:val="00C87814"/>
    <w:rsid w:val="00C90297"/>
    <w:rsid w:val="00C903D8"/>
    <w:rsid w:val="00C909E9"/>
    <w:rsid w:val="00C910A6"/>
    <w:rsid w:val="00C919D9"/>
    <w:rsid w:val="00C91DF4"/>
    <w:rsid w:val="00C9223A"/>
    <w:rsid w:val="00C924D3"/>
    <w:rsid w:val="00C9358F"/>
    <w:rsid w:val="00C938BB"/>
    <w:rsid w:val="00C93EBC"/>
    <w:rsid w:val="00C940E4"/>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0DF1"/>
    <w:rsid w:val="00CB1754"/>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6122"/>
    <w:rsid w:val="00CB7208"/>
    <w:rsid w:val="00CB780B"/>
    <w:rsid w:val="00CB7F17"/>
    <w:rsid w:val="00CC0349"/>
    <w:rsid w:val="00CC04B1"/>
    <w:rsid w:val="00CC0881"/>
    <w:rsid w:val="00CC1169"/>
    <w:rsid w:val="00CC153F"/>
    <w:rsid w:val="00CC24F4"/>
    <w:rsid w:val="00CC2971"/>
    <w:rsid w:val="00CC29A5"/>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2DF"/>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460"/>
    <w:rsid w:val="00D026F9"/>
    <w:rsid w:val="00D0296D"/>
    <w:rsid w:val="00D02974"/>
    <w:rsid w:val="00D02A26"/>
    <w:rsid w:val="00D02C94"/>
    <w:rsid w:val="00D02F17"/>
    <w:rsid w:val="00D03698"/>
    <w:rsid w:val="00D03B30"/>
    <w:rsid w:val="00D046FE"/>
    <w:rsid w:val="00D0482B"/>
    <w:rsid w:val="00D04E10"/>
    <w:rsid w:val="00D051DC"/>
    <w:rsid w:val="00D05BAE"/>
    <w:rsid w:val="00D075BC"/>
    <w:rsid w:val="00D07971"/>
    <w:rsid w:val="00D07BCD"/>
    <w:rsid w:val="00D07F16"/>
    <w:rsid w:val="00D10489"/>
    <w:rsid w:val="00D109AB"/>
    <w:rsid w:val="00D10AA9"/>
    <w:rsid w:val="00D11307"/>
    <w:rsid w:val="00D12D5B"/>
    <w:rsid w:val="00D1397B"/>
    <w:rsid w:val="00D13FA7"/>
    <w:rsid w:val="00D14307"/>
    <w:rsid w:val="00D1436C"/>
    <w:rsid w:val="00D14E07"/>
    <w:rsid w:val="00D152F9"/>
    <w:rsid w:val="00D15373"/>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1E3D"/>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050"/>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6DF3"/>
    <w:rsid w:val="00D470C9"/>
    <w:rsid w:val="00D47128"/>
    <w:rsid w:val="00D4749C"/>
    <w:rsid w:val="00D4784A"/>
    <w:rsid w:val="00D50226"/>
    <w:rsid w:val="00D508FB"/>
    <w:rsid w:val="00D509F9"/>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AC2"/>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1D"/>
    <w:rsid w:val="00D74F91"/>
    <w:rsid w:val="00D75135"/>
    <w:rsid w:val="00D767C5"/>
    <w:rsid w:val="00D76E76"/>
    <w:rsid w:val="00D77CFE"/>
    <w:rsid w:val="00D80100"/>
    <w:rsid w:val="00D80EA8"/>
    <w:rsid w:val="00D81771"/>
    <w:rsid w:val="00D82619"/>
    <w:rsid w:val="00D82AD3"/>
    <w:rsid w:val="00D82CCE"/>
    <w:rsid w:val="00D843FA"/>
    <w:rsid w:val="00D8457C"/>
    <w:rsid w:val="00D84C37"/>
    <w:rsid w:val="00D84CED"/>
    <w:rsid w:val="00D862BF"/>
    <w:rsid w:val="00D872F8"/>
    <w:rsid w:val="00D905A0"/>
    <w:rsid w:val="00D91173"/>
    <w:rsid w:val="00D9137B"/>
    <w:rsid w:val="00D915DC"/>
    <w:rsid w:val="00D9269C"/>
    <w:rsid w:val="00D93687"/>
    <w:rsid w:val="00D936A3"/>
    <w:rsid w:val="00D9391F"/>
    <w:rsid w:val="00D943C5"/>
    <w:rsid w:val="00D945D5"/>
    <w:rsid w:val="00D95BB5"/>
    <w:rsid w:val="00D95D47"/>
    <w:rsid w:val="00D963F9"/>
    <w:rsid w:val="00D96BD1"/>
    <w:rsid w:val="00D96C3A"/>
    <w:rsid w:val="00D973FC"/>
    <w:rsid w:val="00D977EB"/>
    <w:rsid w:val="00DA02CB"/>
    <w:rsid w:val="00DA089F"/>
    <w:rsid w:val="00DA0DD8"/>
    <w:rsid w:val="00DA1139"/>
    <w:rsid w:val="00DA168A"/>
    <w:rsid w:val="00DA26EA"/>
    <w:rsid w:val="00DA2817"/>
    <w:rsid w:val="00DA2E42"/>
    <w:rsid w:val="00DA38CA"/>
    <w:rsid w:val="00DA42D9"/>
    <w:rsid w:val="00DA45AA"/>
    <w:rsid w:val="00DA48C0"/>
    <w:rsid w:val="00DA548C"/>
    <w:rsid w:val="00DA5810"/>
    <w:rsid w:val="00DA5C55"/>
    <w:rsid w:val="00DA648B"/>
    <w:rsid w:val="00DA6EF0"/>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41F"/>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FE8"/>
    <w:rsid w:val="00DE7812"/>
    <w:rsid w:val="00DE7DCE"/>
    <w:rsid w:val="00DE7DDE"/>
    <w:rsid w:val="00DF0A2D"/>
    <w:rsid w:val="00DF0C54"/>
    <w:rsid w:val="00DF215F"/>
    <w:rsid w:val="00DF22BC"/>
    <w:rsid w:val="00DF22C6"/>
    <w:rsid w:val="00DF237B"/>
    <w:rsid w:val="00DF332A"/>
    <w:rsid w:val="00DF3E86"/>
    <w:rsid w:val="00DF46F1"/>
    <w:rsid w:val="00DF4B42"/>
    <w:rsid w:val="00DF564C"/>
    <w:rsid w:val="00DF71B7"/>
    <w:rsid w:val="00E00198"/>
    <w:rsid w:val="00E002AF"/>
    <w:rsid w:val="00E00523"/>
    <w:rsid w:val="00E03649"/>
    <w:rsid w:val="00E03AC5"/>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6A4"/>
    <w:rsid w:val="00E21D57"/>
    <w:rsid w:val="00E21F85"/>
    <w:rsid w:val="00E2216F"/>
    <w:rsid w:val="00E22184"/>
    <w:rsid w:val="00E227BA"/>
    <w:rsid w:val="00E22EC6"/>
    <w:rsid w:val="00E230D8"/>
    <w:rsid w:val="00E24CB2"/>
    <w:rsid w:val="00E255D0"/>
    <w:rsid w:val="00E25600"/>
    <w:rsid w:val="00E25653"/>
    <w:rsid w:val="00E26133"/>
    <w:rsid w:val="00E26804"/>
    <w:rsid w:val="00E26908"/>
    <w:rsid w:val="00E27AFC"/>
    <w:rsid w:val="00E27C7C"/>
    <w:rsid w:val="00E30897"/>
    <w:rsid w:val="00E30ACB"/>
    <w:rsid w:val="00E3108F"/>
    <w:rsid w:val="00E31982"/>
    <w:rsid w:val="00E31EE5"/>
    <w:rsid w:val="00E3203B"/>
    <w:rsid w:val="00E320D1"/>
    <w:rsid w:val="00E32AA0"/>
    <w:rsid w:val="00E32D15"/>
    <w:rsid w:val="00E32E3D"/>
    <w:rsid w:val="00E333F3"/>
    <w:rsid w:val="00E33ACD"/>
    <w:rsid w:val="00E340A2"/>
    <w:rsid w:val="00E3453C"/>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81D"/>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57C93"/>
    <w:rsid w:val="00E606A0"/>
    <w:rsid w:val="00E629E9"/>
    <w:rsid w:val="00E62FA3"/>
    <w:rsid w:val="00E635F2"/>
    <w:rsid w:val="00E63988"/>
    <w:rsid w:val="00E63A96"/>
    <w:rsid w:val="00E63B2C"/>
    <w:rsid w:val="00E63F79"/>
    <w:rsid w:val="00E64661"/>
    <w:rsid w:val="00E6506B"/>
    <w:rsid w:val="00E65220"/>
    <w:rsid w:val="00E65624"/>
    <w:rsid w:val="00E66F71"/>
    <w:rsid w:val="00E66FCB"/>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0AA"/>
    <w:rsid w:val="00E76865"/>
    <w:rsid w:val="00E7695D"/>
    <w:rsid w:val="00E76D0E"/>
    <w:rsid w:val="00E7701E"/>
    <w:rsid w:val="00E7772A"/>
    <w:rsid w:val="00E811DC"/>
    <w:rsid w:val="00E819BE"/>
    <w:rsid w:val="00E81EE9"/>
    <w:rsid w:val="00E82820"/>
    <w:rsid w:val="00E82ACE"/>
    <w:rsid w:val="00E83051"/>
    <w:rsid w:val="00E8368E"/>
    <w:rsid w:val="00E84BFD"/>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00"/>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537"/>
    <w:rsid w:val="00EA388D"/>
    <w:rsid w:val="00EA3919"/>
    <w:rsid w:val="00EA3FAE"/>
    <w:rsid w:val="00EA4BA7"/>
    <w:rsid w:val="00EA4D88"/>
    <w:rsid w:val="00EA4EE4"/>
    <w:rsid w:val="00EA675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5AA"/>
    <w:rsid w:val="00EC0B09"/>
    <w:rsid w:val="00EC0B7D"/>
    <w:rsid w:val="00EC0E82"/>
    <w:rsid w:val="00EC105D"/>
    <w:rsid w:val="00EC1BBA"/>
    <w:rsid w:val="00EC227E"/>
    <w:rsid w:val="00EC27FF"/>
    <w:rsid w:val="00EC28F1"/>
    <w:rsid w:val="00EC4325"/>
    <w:rsid w:val="00EC451C"/>
    <w:rsid w:val="00EC5016"/>
    <w:rsid w:val="00EC66A3"/>
    <w:rsid w:val="00EC7018"/>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2B1"/>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0377"/>
    <w:rsid w:val="00EE109E"/>
    <w:rsid w:val="00EE16BE"/>
    <w:rsid w:val="00EE17F4"/>
    <w:rsid w:val="00EE19B9"/>
    <w:rsid w:val="00EE1BC3"/>
    <w:rsid w:val="00EE1D0E"/>
    <w:rsid w:val="00EE26B8"/>
    <w:rsid w:val="00EE35AB"/>
    <w:rsid w:val="00EE4B3E"/>
    <w:rsid w:val="00EE4F4A"/>
    <w:rsid w:val="00EE54D2"/>
    <w:rsid w:val="00EE563A"/>
    <w:rsid w:val="00EE580B"/>
    <w:rsid w:val="00EE5EA2"/>
    <w:rsid w:val="00EE67D9"/>
    <w:rsid w:val="00EE6FAF"/>
    <w:rsid w:val="00EE784F"/>
    <w:rsid w:val="00EE7C98"/>
    <w:rsid w:val="00EE7D8C"/>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EAE"/>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3CC7"/>
    <w:rsid w:val="00F247E7"/>
    <w:rsid w:val="00F25294"/>
    <w:rsid w:val="00F2583D"/>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5D7"/>
    <w:rsid w:val="00F44D01"/>
    <w:rsid w:val="00F4554E"/>
    <w:rsid w:val="00F45CED"/>
    <w:rsid w:val="00F45D9C"/>
    <w:rsid w:val="00F467CA"/>
    <w:rsid w:val="00F469EE"/>
    <w:rsid w:val="00F4763F"/>
    <w:rsid w:val="00F47D4C"/>
    <w:rsid w:val="00F47DCF"/>
    <w:rsid w:val="00F50461"/>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DD1"/>
    <w:rsid w:val="00F61F42"/>
    <w:rsid w:val="00F62EC3"/>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2ECB"/>
    <w:rsid w:val="00F74718"/>
    <w:rsid w:val="00F74787"/>
    <w:rsid w:val="00F759D3"/>
    <w:rsid w:val="00F75C00"/>
    <w:rsid w:val="00F76AD9"/>
    <w:rsid w:val="00F76E24"/>
    <w:rsid w:val="00F76F77"/>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957"/>
    <w:rsid w:val="00F91EB9"/>
    <w:rsid w:val="00F92DE9"/>
    <w:rsid w:val="00F92E41"/>
    <w:rsid w:val="00F930EE"/>
    <w:rsid w:val="00F936DF"/>
    <w:rsid w:val="00F94219"/>
    <w:rsid w:val="00F94767"/>
    <w:rsid w:val="00F95FEB"/>
    <w:rsid w:val="00F9748B"/>
    <w:rsid w:val="00FA0640"/>
    <w:rsid w:val="00FA0AF5"/>
    <w:rsid w:val="00FA12AB"/>
    <w:rsid w:val="00FA187C"/>
    <w:rsid w:val="00FA1ABA"/>
    <w:rsid w:val="00FA1B5D"/>
    <w:rsid w:val="00FA1D61"/>
    <w:rsid w:val="00FA2413"/>
    <w:rsid w:val="00FA26B5"/>
    <w:rsid w:val="00FA28A8"/>
    <w:rsid w:val="00FA2F7F"/>
    <w:rsid w:val="00FA352F"/>
    <w:rsid w:val="00FA374F"/>
    <w:rsid w:val="00FA3E72"/>
    <w:rsid w:val="00FA3FE6"/>
    <w:rsid w:val="00FA4474"/>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C1E"/>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6679"/>
    <w:rsid w:val="00FD722A"/>
    <w:rsid w:val="00FD77A4"/>
    <w:rsid w:val="00FD7D7D"/>
    <w:rsid w:val="00FE04EB"/>
    <w:rsid w:val="00FE0714"/>
    <w:rsid w:val="00FE0942"/>
    <w:rsid w:val="00FE0CCA"/>
    <w:rsid w:val="00FE126A"/>
    <w:rsid w:val="00FE156D"/>
    <w:rsid w:val="00FE2616"/>
    <w:rsid w:val="00FE2968"/>
    <w:rsid w:val="00FE31CC"/>
    <w:rsid w:val="00FE3E0C"/>
    <w:rsid w:val="00FE418E"/>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277"/>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33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2C7537"/>
    <w:pPr>
      <w:spacing w:before="60"/>
      <w:ind w:right="851"/>
    </w:pPr>
    <w:rPr>
      <w:rFonts w:ascii="Avenir Next Regular" w:eastAsia="MS Mincho" w:hAnsi="Avenir Next Regular"/>
      <w:lang w:val="de-DE" w:eastAsia="de-DE"/>
    </w:rPr>
  </w:style>
  <w:style w:type="paragraph" w:customStyle="1" w:styleId="p1">
    <w:name w:val="p1"/>
    <w:basedOn w:val="Standard"/>
    <w:rsid w:val="004F6B5A"/>
    <w:rPr>
      <w:rFonts w:ascii="Helvetica" w:hAnsi="Helvetica"/>
      <w:color w:val="5756D6"/>
      <w:sz w:val="18"/>
      <w:szCs w:val="18"/>
      <w:lang w:val="de-DE" w:eastAsia="de-DE"/>
    </w:rPr>
  </w:style>
  <w:style w:type="character" w:customStyle="1" w:styleId="s1">
    <w:name w:val="s1"/>
    <w:basedOn w:val="Absatz-Standardschriftart"/>
    <w:rsid w:val="004F6B5A"/>
  </w:style>
  <w:style w:type="character" w:customStyle="1" w:styleId="apple-converted-space">
    <w:name w:val="apple-converted-space"/>
    <w:basedOn w:val="Absatz-Standardschriftart"/>
    <w:rsid w:val="00BF4EDB"/>
  </w:style>
  <w:style w:type="character" w:customStyle="1" w:styleId="NichtaufgelsteErwhnung1">
    <w:name w:val="Nicht aufgelöste Erwähnung1"/>
    <w:basedOn w:val="Absatz-Standardschriftart"/>
    <w:uiPriority w:val="99"/>
    <w:rsid w:val="002D3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36900">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81158">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3026468">
      <w:bodyDiv w:val="1"/>
      <w:marLeft w:val="0"/>
      <w:marRight w:val="0"/>
      <w:marTop w:val="0"/>
      <w:marBottom w:val="0"/>
      <w:divBdr>
        <w:top w:val="none" w:sz="0" w:space="0" w:color="auto"/>
        <w:left w:val="none" w:sz="0" w:space="0" w:color="auto"/>
        <w:bottom w:val="none" w:sz="0" w:space="0" w:color="auto"/>
        <w:right w:val="none" w:sz="0" w:space="0" w:color="auto"/>
      </w:divBdr>
    </w:div>
    <w:div w:id="1654023697">
      <w:bodyDiv w:val="1"/>
      <w:marLeft w:val="0"/>
      <w:marRight w:val="0"/>
      <w:marTop w:val="0"/>
      <w:marBottom w:val="0"/>
      <w:divBdr>
        <w:top w:val="none" w:sz="0" w:space="0" w:color="auto"/>
        <w:left w:val="none" w:sz="0" w:space="0" w:color="auto"/>
        <w:bottom w:val="none" w:sz="0" w:space="0" w:color="auto"/>
        <w:right w:val="none" w:sz="0" w:space="0" w:color="auto"/>
      </w:divBdr>
    </w:div>
    <w:div w:id="1737435737">
      <w:bodyDiv w:val="1"/>
      <w:marLeft w:val="0"/>
      <w:marRight w:val="0"/>
      <w:marTop w:val="0"/>
      <w:marBottom w:val="0"/>
      <w:divBdr>
        <w:top w:val="none" w:sz="0" w:space="0" w:color="auto"/>
        <w:left w:val="none" w:sz="0" w:space="0" w:color="auto"/>
        <w:bottom w:val="none" w:sz="0" w:space="0" w:color="auto"/>
        <w:right w:val="none" w:sz="0" w:space="0" w:color="auto"/>
      </w:divBdr>
    </w:div>
    <w:div w:id="1890923025">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333975">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perience.panasonic.de/"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71D8-14AA-A443-88F3-1BF2F36B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820</Words>
  <Characters>5173</Characters>
  <Application>Microsoft Macintosh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5982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Microsoft Office-Anwender</cp:lastModifiedBy>
  <cp:revision>3</cp:revision>
  <cp:lastPrinted>2018-03-26T13:20:00Z</cp:lastPrinted>
  <dcterms:created xsi:type="dcterms:W3CDTF">2018-03-26T13:20:00Z</dcterms:created>
  <dcterms:modified xsi:type="dcterms:W3CDTF">2018-03-26T13:20:00Z</dcterms:modified>
</cp:coreProperties>
</file>