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A628B" w14:textId="77777777" w:rsidR="00C606C6" w:rsidRPr="00A75CA8" w:rsidRDefault="00C606C6">
      <w:pPr>
        <w:pStyle w:val="Kopfzeile"/>
        <w:tabs>
          <w:tab w:val="clear" w:pos="4153"/>
          <w:tab w:val="clear" w:pos="8306"/>
        </w:tabs>
        <w:rPr>
          <w:rFonts w:ascii="DIN-Bold" w:hAnsi="DIN-Bold" w:cs="Arial"/>
          <w:sz w:val="20"/>
          <w:lang w:val="de-DE"/>
        </w:rPr>
      </w:pPr>
    </w:p>
    <w:p w14:paraId="3EC377D7" w14:textId="77777777" w:rsidR="00061702" w:rsidRPr="00061702" w:rsidRDefault="00061702" w:rsidP="00061702">
      <w:pPr>
        <w:framePr w:w="7747" w:h="295" w:hSpace="142" w:wrap="around" w:vAnchor="page" w:hAnchor="page" w:x="908" w:y="4991" w:anchorLock="1"/>
        <w:rPr>
          <w:rFonts w:ascii="DIN-Medium" w:hAnsi="DIN-Medium"/>
          <w:sz w:val="31"/>
          <w:lang w:val="de-DE"/>
        </w:rPr>
      </w:pPr>
      <w:r w:rsidRPr="00061702">
        <w:rPr>
          <w:rFonts w:ascii="DIN-Medium" w:hAnsi="DIN-Medium"/>
          <w:sz w:val="31"/>
          <w:lang w:val="de-DE"/>
        </w:rPr>
        <w:t xml:space="preserve">Panasonic Soundbar Systeme </w:t>
      </w:r>
    </w:p>
    <w:p w14:paraId="6BD94AFE" w14:textId="77777777" w:rsidR="008460A2" w:rsidRPr="005D652D" w:rsidRDefault="00061702" w:rsidP="008460A2">
      <w:pPr>
        <w:framePr w:w="7747" w:h="295" w:hSpace="142" w:wrap="around" w:vAnchor="page" w:hAnchor="page" w:x="908" w:y="4991" w:anchorLock="1"/>
        <w:rPr>
          <w:rFonts w:ascii="DIN-Medium" w:hAnsi="DIN-Medium"/>
          <w:sz w:val="31"/>
          <w:lang w:val="de-DE"/>
        </w:rPr>
      </w:pPr>
      <w:r w:rsidRPr="00061702">
        <w:rPr>
          <w:rFonts w:ascii="DIN-Medium" w:hAnsi="DIN-Medium"/>
          <w:sz w:val="31"/>
          <w:lang w:val="de-DE"/>
        </w:rPr>
        <w:t>SC-</w:t>
      </w:r>
      <w:r>
        <w:rPr>
          <w:rFonts w:ascii="DIN-Medium" w:hAnsi="DIN-Medium"/>
          <w:sz w:val="31"/>
          <w:lang w:val="de-DE"/>
        </w:rPr>
        <w:t>HTB900, SC-HTB700 und SC-HTB510</w:t>
      </w:r>
    </w:p>
    <w:p w14:paraId="0A1EF4F4" w14:textId="77777777" w:rsidR="006A5758" w:rsidRPr="005D652D" w:rsidRDefault="00061702" w:rsidP="006A5758">
      <w:pPr>
        <w:framePr w:w="7747" w:h="295" w:hSpace="142" w:wrap="around" w:vAnchor="page" w:hAnchor="page" w:x="908" w:y="4991" w:anchorLock="1"/>
        <w:rPr>
          <w:rFonts w:ascii="DIN-Medium" w:hAnsi="DIN-Medium"/>
          <w:sz w:val="31"/>
          <w:lang w:val="de-DE"/>
        </w:rPr>
      </w:pPr>
      <w:r w:rsidRPr="00061702">
        <w:rPr>
          <w:rFonts w:ascii="DIN-Black" w:hAnsi="DIN-Black"/>
          <w:sz w:val="25"/>
          <w:lang w:val="de-DE"/>
        </w:rPr>
        <w:t>Kraftpakete mit Dolby Atmos®, DTS:X® und Chromecast™ built-in</w:t>
      </w:r>
    </w:p>
    <w:p w14:paraId="60A7DFB9" w14:textId="7777777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061702" w:rsidRPr="000C4A73">
        <w:rPr>
          <w:lang w:val="de-DE"/>
        </w:rPr>
        <w:t xml:space="preserve"> </w:t>
      </w:r>
      <w:r w:rsidR="00061702" w:rsidRPr="00061702">
        <w:rPr>
          <w:rFonts w:ascii="DIN-Black" w:hAnsi="DIN-Black"/>
          <w:color w:val="808080"/>
          <w:sz w:val="22"/>
          <w:lang w:val="de-DE"/>
        </w:rPr>
        <w:t>072/FY 2018, Februar 2019</w:t>
      </w:r>
    </w:p>
    <w:p w14:paraId="233EA70F"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59B9EAD" w14:textId="77777777" w:rsidR="000A4552" w:rsidRPr="00D91153" w:rsidRDefault="000A4552" w:rsidP="00562FCD">
      <w:pPr>
        <w:framePr w:w="2155" w:h="7655" w:hSpace="142" w:wrap="around" w:vAnchor="page" w:hAnchor="page" w:x="8903" w:y="4865" w:anchorLock="1"/>
        <w:rPr>
          <w:rFonts w:ascii="DIN-Medium" w:hAnsi="DIN-Medium"/>
          <w:sz w:val="14"/>
          <w:szCs w:val="14"/>
          <w:lang w:val="de-DE"/>
        </w:rPr>
      </w:pPr>
      <w:r w:rsidRPr="00D91153">
        <w:rPr>
          <w:rFonts w:ascii="DIN-Medium" w:hAnsi="DIN-Medium"/>
          <w:sz w:val="14"/>
          <w:szCs w:val="14"/>
          <w:lang w:val="de-DE"/>
        </w:rPr>
        <w:t>Im Überblick:</w:t>
      </w:r>
    </w:p>
    <w:p w14:paraId="2E231D7A" w14:textId="77777777" w:rsidR="000C4A73" w:rsidRPr="000C4A73" w:rsidRDefault="000C4A73" w:rsidP="00562FCD">
      <w:pPr>
        <w:framePr w:w="2155" w:h="7655" w:hSpace="142" w:wrap="around" w:vAnchor="page" w:hAnchor="page" w:x="8903" w:y="4865" w:anchorLock="1"/>
        <w:rPr>
          <w:rFonts w:ascii="DIN-Black" w:hAnsi="DIN-Black"/>
          <w:b/>
          <w:color w:val="808080"/>
          <w:sz w:val="20"/>
          <w:lang w:val="de-DE"/>
        </w:rPr>
      </w:pPr>
      <w:r w:rsidRPr="000C4A73">
        <w:rPr>
          <w:rFonts w:ascii="DIN-Black" w:hAnsi="DIN-Black"/>
          <w:b/>
          <w:color w:val="808080"/>
          <w:sz w:val="20"/>
          <w:lang w:val="de-DE"/>
        </w:rPr>
        <w:t xml:space="preserve">3.1 Soundbar System </w:t>
      </w:r>
    </w:p>
    <w:p w14:paraId="142EA7DE" w14:textId="77777777" w:rsidR="000C4A73" w:rsidRPr="000C4A73" w:rsidRDefault="000C4A73" w:rsidP="00562FCD">
      <w:pPr>
        <w:framePr w:w="2155" w:h="7655" w:hSpace="142" w:wrap="around" w:vAnchor="page" w:hAnchor="page" w:x="8903" w:y="4865" w:anchorLock="1"/>
        <w:rPr>
          <w:rFonts w:ascii="DIN-Black" w:hAnsi="DIN-Black"/>
          <w:b/>
          <w:color w:val="808080"/>
          <w:sz w:val="20"/>
          <w:lang w:val="de-DE"/>
        </w:rPr>
      </w:pPr>
      <w:r w:rsidRPr="000C4A73">
        <w:rPr>
          <w:rFonts w:ascii="DIN-Black" w:hAnsi="DIN-Black"/>
          <w:b/>
          <w:color w:val="808080"/>
          <w:sz w:val="20"/>
          <w:lang w:val="de-DE"/>
        </w:rPr>
        <w:t>SC-HTB900</w:t>
      </w:r>
    </w:p>
    <w:p w14:paraId="5CEA9B41" w14:textId="77777777" w:rsidR="000A4552" w:rsidRPr="009A3C6A" w:rsidRDefault="000A4552" w:rsidP="00562FCD">
      <w:pPr>
        <w:framePr w:w="2155" w:h="7655" w:hSpace="142" w:wrap="around" w:vAnchor="page" w:hAnchor="page" w:x="8903" w:y="4865" w:anchorLock="1"/>
        <w:rPr>
          <w:rFonts w:ascii="DIN-Black" w:hAnsi="DIN-Black"/>
          <w:b/>
          <w:color w:val="808080"/>
          <w:sz w:val="20"/>
          <w:lang w:val="de-DE"/>
        </w:rPr>
      </w:pPr>
    </w:p>
    <w:p w14:paraId="2F5301E1" w14:textId="77777777" w:rsidR="000C4A73" w:rsidRPr="000C4A73" w:rsidRDefault="000C4A73" w:rsidP="00562FCD">
      <w:pPr>
        <w:framePr w:w="2155" w:h="7655" w:hSpace="142" w:wrap="around" w:vAnchor="page" w:hAnchor="page" w:x="8903" w:y="4865" w:anchorLock="1"/>
        <w:rPr>
          <w:rFonts w:ascii="DIN-Medium" w:hAnsi="DIN-Medium"/>
          <w:sz w:val="14"/>
          <w:szCs w:val="14"/>
          <w:lang w:val="de-DE"/>
        </w:rPr>
      </w:pPr>
      <w:r w:rsidRPr="000C4A73">
        <w:rPr>
          <w:rFonts w:ascii="DIN-Medium" w:hAnsi="DIN-Medium"/>
          <w:sz w:val="14"/>
          <w:szCs w:val="14"/>
          <w:lang w:val="de-DE"/>
        </w:rPr>
        <w:t>3.1 Soundbar System mit kabellosem Subwoofer und 505 Watt (RMS) Ausgangsleistung</w:t>
      </w:r>
    </w:p>
    <w:p w14:paraId="1E7BD27B" w14:textId="77777777" w:rsidR="000C4A73" w:rsidRDefault="000C4A73" w:rsidP="00562FCD">
      <w:pPr>
        <w:framePr w:w="2155" w:h="7655" w:hSpace="142" w:wrap="around" w:vAnchor="page" w:hAnchor="page" w:x="8903" w:y="4865" w:anchorLock="1"/>
        <w:rPr>
          <w:rFonts w:ascii="DIN-Medium" w:hAnsi="DIN-Medium"/>
          <w:sz w:val="14"/>
          <w:szCs w:val="14"/>
          <w:lang w:val="de-DE"/>
        </w:rPr>
      </w:pPr>
    </w:p>
    <w:p w14:paraId="0F4685F0" w14:textId="77777777" w:rsidR="000C4A73" w:rsidRPr="000C4A73" w:rsidRDefault="000C4A73" w:rsidP="00562FCD">
      <w:pPr>
        <w:framePr w:w="2155" w:h="7655" w:hSpace="142" w:wrap="around" w:vAnchor="page" w:hAnchor="page" w:x="8903" w:y="4865" w:anchorLock="1"/>
        <w:rPr>
          <w:rFonts w:ascii="DIN-Medium" w:hAnsi="DIN-Medium"/>
          <w:sz w:val="14"/>
          <w:szCs w:val="14"/>
          <w:lang w:val="de-DE"/>
        </w:rPr>
      </w:pPr>
      <w:r w:rsidRPr="000C4A73">
        <w:rPr>
          <w:rFonts w:ascii="DIN-Medium" w:hAnsi="DIN-Medium"/>
          <w:sz w:val="14"/>
          <w:szCs w:val="14"/>
          <w:lang w:val="de-DE"/>
        </w:rPr>
        <w:t>Unterstützung von Dolby Atmos® und DTS:X® für atemberaubende Klangerlebnisse im Heimkino</w:t>
      </w:r>
    </w:p>
    <w:p w14:paraId="1F8D0615" w14:textId="77777777" w:rsidR="000C4A73" w:rsidRDefault="000C4A73" w:rsidP="00562FCD">
      <w:pPr>
        <w:framePr w:w="2155" w:h="7655" w:hSpace="142" w:wrap="around" w:vAnchor="page" w:hAnchor="page" w:x="8903" w:y="4865" w:anchorLock="1"/>
        <w:rPr>
          <w:rFonts w:ascii="DIN-Medium" w:hAnsi="DIN-Medium"/>
          <w:sz w:val="14"/>
          <w:szCs w:val="14"/>
          <w:lang w:val="de-DE"/>
        </w:rPr>
      </w:pPr>
    </w:p>
    <w:p w14:paraId="002F0875" w14:textId="77777777" w:rsidR="000C4A73" w:rsidRPr="000C4A73" w:rsidRDefault="000C4A73" w:rsidP="00562FCD">
      <w:pPr>
        <w:framePr w:w="2155" w:h="7655" w:hSpace="142" w:wrap="around" w:vAnchor="page" w:hAnchor="page" w:x="8903" w:y="4865" w:anchorLock="1"/>
        <w:rPr>
          <w:rFonts w:ascii="DIN-Medium" w:hAnsi="DIN-Medium"/>
          <w:sz w:val="14"/>
          <w:szCs w:val="14"/>
          <w:lang w:val="de-DE"/>
        </w:rPr>
      </w:pPr>
      <w:r w:rsidRPr="000C4A73">
        <w:rPr>
          <w:rFonts w:ascii="DIN-Medium" w:hAnsi="DIN-Medium"/>
          <w:sz w:val="14"/>
          <w:szCs w:val="14"/>
          <w:lang w:val="de-DE"/>
        </w:rPr>
        <w:t>Drei HDMI®-Anschlüsse für den Signaldurchlauf vom 4K Player und die Verbindung zum TV / optischer Eingang</w:t>
      </w:r>
    </w:p>
    <w:p w14:paraId="27642628" w14:textId="77777777" w:rsidR="000C4A73" w:rsidRDefault="000C4A73" w:rsidP="00562FCD">
      <w:pPr>
        <w:framePr w:w="2155" w:h="7655" w:hSpace="142" w:wrap="around" w:vAnchor="page" w:hAnchor="page" w:x="8903" w:y="4865" w:anchorLock="1"/>
        <w:rPr>
          <w:rFonts w:ascii="DIN-Medium" w:hAnsi="DIN-Medium"/>
          <w:sz w:val="14"/>
          <w:szCs w:val="14"/>
          <w:lang w:val="de-DE"/>
        </w:rPr>
      </w:pPr>
    </w:p>
    <w:p w14:paraId="4818821B" w14:textId="77777777" w:rsidR="000C4A73" w:rsidRPr="000C4A73" w:rsidRDefault="000C4A73" w:rsidP="00562FCD">
      <w:pPr>
        <w:framePr w:w="2155" w:h="7655" w:hSpace="142" w:wrap="around" w:vAnchor="page" w:hAnchor="page" w:x="8903" w:y="4865" w:anchorLock="1"/>
        <w:rPr>
          <w:rFonts w:ascii="DIN-Medium" w:hAnsi="DIN-Medium"/>
          <w:sz w:val="14"/>
          <w:szCs w:val="14"/>
          <w:lang w:val="de-DE"/>
        </w:rPr>
      </w:pPr>
      <w:r w:rsidRPr="000C4A73">
        <w:rPr>
          <w:rFonts w:ascii="DIN-Medium" w:hAnsi="DIN-Medium"/>
          <w:sz w:val="14"/>
          <w:szCs w:val="14"/>
          <w:lang w:val="de-DE"/>
        </w:rPr>
        <w:t>Chromecast™ built-in: Musikstreaming, Multiroom Audio und bequeme Steuerung über Google Assistant™</w:t>
      </w:r>
    </w:p>
    <w:p w14:paraId="6F442929" w14:textId="77777777" w:rsidR="000C4A73" w:rsidRDefault="000C4A73" w:rsidP="00562FCD">
      <w:pPr>
        <w:framePr w:w="2155" w:h="7655" w:hSpace="142" w:wrap="around" w:vAnchor="page" w:hAnchor="page" w:x="8903" w:y="4865" w:anchorLock="1"/>
        <w:rPr>
          <w:rFonts w:ascii="DIN-Medium" w:hAnsi="DIN-Medium"/>
          <w:sz w:val="14"/>
          <w:szCs w:val="14"/>
          <w:lang w:val="de-DE"/>
        </w:rPr>
      </w:pPr>
    </w:p>
    <w:p w14:paraId="24EC048E" w14:textId="77777777" w:rsidR="000C4A73" w:rsidRPr="000C4A73" w:rsidRDefault="000C4A73" w:rsidP="00562FCD">
      <w:pPr>
        <w:framePr w:w="2155" w:h="7655" w:hSpace="142" w:wrap="around" w:vAnchor="page" w:hAnchor="page" w:x="8903" w:y="4865" w:anchorLock="1"/>
        <w:rPr>
          <w:rFonts w:ascii="DIN-Medium" w:hAnsi="DIN-Medium"/>
          <w:sz w:val="14"/>
          <w:szCs w:val="14"/>
          <w:lang w:val="de-DE"/>
        </w:rPr>
      </w:pPr>
      <w:r w:rsidRPr="000C4A73">
        <w:rPr>
          <w:rFonts w:ascii="DIN-Medium" w:hAnsi="DIN-Medium"/>
          <w:sz w:val="14"/>
          <w:szCs w:val="14"/>
          <w:lang w:val="de-DE"/>
        </w:rPr>
        <w:t>Bluetooth®-Funktion für weitere Zuspielmöglichkeiten</w:t>
      </w:r>
    </w:p>
    <w:p w14:paraId="0D777C67" w14:textId="77777777" w:rsidR="000C4A73" w:rsidRDefault="000C4A73" w:rsidP="00562FCD">
      <w:pPr>
        <w:framePr w:w="2155" w:h="7655" w:hSpace="142" w:wrap="around" w:vAnchor="page" w:hAnchor="page" w:x="8903" w:y="4865" w:anchorLock="1"/>
        <w:rPr>
          <w:rFonts w:ascii="DIN-Medium" w:hAnsi="DIN-Medium"/>
          <w:sz w:val="14"/>
          <w:szCs w:val="14"/>
          <w:lang w:val="de-DE"/>
        </w:rPr>
      </w:pPr>
    </w:p>
    <w:p w14:paraId="3BEC3377" w14:textId="77777777" w:rsidR="000C4A73" w:rsidRPr="000C4A73" w:rsidRDefault="000C4A73" w:rsidP="00562FCD">
      <w:pPr>
        <w:framePr w:w="2155" w:h="7655" w:hSpace="142" w:wrap="around" w:vAnchor="page" w:hAnchor="page" w:x="8903" w:y="4865" w:anchorLock="1"/>
        <w:rPr>
          <w:rFonts w:ascii="DIN-Medium" w:hAnsi="DIN-Medium"/>
          <w:sz w:val="14"/>
          <w:szCs w:val="14"/>
          <w:lang w:val="de-DE"/>
        </w:rPr>
      </w:pPr>
      <w:r w:rsidRPr="000C4A73">
        <w:rPr>
          <w:rFonts w:ascii="DIN-Medium" w:hAnsi="DIN-Medium"/>
          <w:sz w:val="14"/>
          <w:szCs w:val="14"/>
          <w:lang w:val="de-DE"/>
        </w:rPr>
        <w:t xml:space="preserve">Designed für TVs mit 50 Zoll Bilddiagonale und aufwärts </w:t>
      </w:r>
    </w:p>
    <w:p w14:paraId="6F7F30F9" w14:textId="77777777" w:rsidR="000C4A73" w:rsidRDefault="000C4A73" w:rsidP="00562FCD">
      <w:pPr>
        <w:framePr w:w="2155" w:h="7655" w:hSpace="142" w:wrap="around" w:vAnchor="page" w:hAnchor="page" w:x="8903" w:y="4865" w:anchorLock="1"/>
        <w:rPr>
          <w:rFonts w:ascii="DIN-Medium" w:hAnsi="DIN-Medium"/>
          <w:sz w:val="14"/>
          <w:szCs w:val="14"/>
          <w:lang w:val="de-DE"/>
        </w:rPr>
      </w:pPr>
    </w:p>
    <w:p w14:paraId="7D86AB00" w14:textId="77777777" w:rsidR="000C4A73" w:rsidRPr="000C4A73" w:rsidRDefault="000C4A73" w:rsidP="00562FCD">
      <w:pPr>
        <w:framePr w:w="2155" w:h="7655" w:hSpace="142" w:wrap="around" w:vAnchor="page" w:hAnchor="page" w:x="8903" w:y="4865" w:anchorLock="1"/>
        <w:rPr>
          <w:rFonts w:ascii="DIN-Medium" w:hAnsi="DIN-Medium"/>
          <w:sz w:val="14"/>
          <w:szCs w:val="14"/>
          <w:lang w:val="de-DE"/>
        </w:rPr>
      </w:pPr>
      <w:r w:rsidRPr="000C4A73">
        <w:rPr>
          <w:rFonts w:ascii="DIN-Medium" w:hAnsi="DIN-Medium"/>
          <w:sz w:val="14"/>
          <w:szCs w:val="14"/>
          <w:lang w:val="de-DE"/>
        </w:rPr>
        <w:t>Wandmontagefähig</w:t>
      </w:r>
    </w:p>
    <w:p w14:paraId="325B2A98" w14:textId="77777777" w:rsidR="000A4552" w:rsidRDefault="000A4552" w:rsidP="00562FCD">
      <w:pPr>
        <w:framePr w:w="2155" w:h="7655" w:hSpace="142" w:wrap="around" w:vAnchor="page" w:hAnchor="page" w:x="8903" w:y="4865" w:anchorLock="1"/>
        <w:rPr>
          <w:rFonts w:ascii="DIN-Medium" w:hAnsi="DIN-Medium"/>
          <w:sz w:val="14"/>
          <w:szCs w:val="14"/>
          <w:lang w:val="de-DE"/>
        </w:rPr>
      </w:pPr>
    </w:p>
    <w:p w14:paraId="6E7DCBFA" w14:textId="77777777" w:rsidR="000A4552" w:rsidRDefault="000A4552" w:rsidP="00562FCD">
      <w:pPr>
        <w:framePr w:w="2155" w:h="7655" w:hSpace="142" w:wrap="around" w:vAnchor="page" w:hAnchor="page" w:x="8903" w:y="4865" w:anchorLock="1"/>
        <w:rPr>
          <w:rFonts w:ascii="DIN-Medium" w:hAnsi="DIN-Medium"/>
          <w:sz w:val="14"/>
          <w:szCs w:val="14"/>
          <w:lang w:val="de-DE"/>
        </w:rPr>
      </w:pPr>
    </w:p>
    <w:p w14:paraId="6B072FF3" w14:textId="77777777" w:rsidR="000A4552" w:rsidRDefault="000A4552" w:rsidP="00562FCD">
      <w:pPr>
        <w:framePr w:w="2155" w:h="7655" w:hSpace="142" w:wrap="around" w:vAnchor="page" w:hAnchor="page" w:x="8903" w:y="4865" w:anchorLock="1"/>
        <w:rPr>
          <w:rFonts w:ascii="DIN-Medium" w:hAnsi="DIN-Medium"/>
          <w:color w:val="FF0000"/>
          <w:sz w:val="14"/>
          <w:szCs w:val="14"/>
          <w:lang w:val="de-DE"/>
        </w:rPr>
      </w:pPr>
    </w:p>
    <w:p w14:paraId="0DC7807B" w14:textId="77777777" w:rsidR="000C4A73" w:rsidRDefault="000C4A73" w:rsidP="00562FCD">
      <w:pPr>
        <w:framePr w:w="2155" w:h="7655" w:hSpace="142" w:wrap="around" w:vAnchor="page" w:hAnchor="page" w:x="8903" w:y="4865" w:anchorLock="1"/>
        <w:rPr>
          <w:rFonts w:ascii="DIN-Medium" w:hAnsi="DIN-Medium"/>
          <w:color w:val="FF0000"/>
          <w:sz w:val="14"/>
          <w:szCs w:val="14"/>
          <w:lang w:val="de-DE"/>
        </w:rPr>
      </w:pPr>
    </w:p>
    <w:p w14:paraId="3998A442" w14:textId="77777777" w:rsidR="000C4A73" w:rsidRDefault="000C4A73" w:rsidP="00562FCD">
      <w:pPr>
        <w:framePr w:w="2155" w:h="7655" w:hSpace="142" w:wrap="around" w:vAnchor="page" w:hAnchor="page" w:x="8903" w:y="4865" w:anchorLock="1"/>
        <w:rPr>
          <w:rFonts w:ascii="DIN-Medium" w:hAnsi="DIN-Medium"/>
          <w:color w:val="FF0000"/>
          <w:sz w:val="14"/>
          <w:szCs w:val="14"/>
          <w:lang w:val="de-DE"/>
        </w:rPr>
      </w:pPr>
    </w:p>
    <w:p w14:paraId="2FE24CF2" w14:textId="77777777" w:rsidR="000C4A73" w:rsidRDefault="000C4A73" w:rsidP="00562FCD">
      <w:pPr>
        <w:framePr w:w="2155" w:h="7655" w:hSpace="142" w:wrap="around" w:vAnchor="page" w:hAnchor="page" w:x="8903" w:y="4865" w:anchorLock="1"/>
        <w:rPr>
          <w:rFonts w:ascii="DIN-Medium" w:hAnsi="DIN-Medium"/>
          <w:color w:val="FF0000"/>
          <w:sz w:val="14"/>
          <w:szCs w:val="14"/>
          <w:lang w:val="de-DE"/>
        </w:rPr>
      </w:pPr>
    </w:p>
    <w:p w14:paraId="17AEB902" w14:textId="77777777" w:rsidR="000C4A73" w:rsidRDefault="000C4A73" w:rsidP="00562FCD">
      <w:pPr>
        <w:framePr w:w="2155" w:h="7655" w:hSpace="142" w:wrap="around" w:vAnchor="page" w:hAnchor="page" w:x="8903" w:y="4865" w:anchorLock="1"/>
        <w:rPr>
          <w:rFonts w:ascii="DIN-Medium" w:hAnsi="DIN-Medium"/>
          <w:color w:val="FF0000"/>
          <w:sz w:val="14"/>
          <w:szCs w:val="14"/>
          <w:lang w:val="de-DE"/>
        </w:rPr>
      </w:pPr>
    </w:p>
    <w:p w14:paraId="24FC3415" w14:textId="77777777" w:rsidR="000C4A73" w:rsidRDefault="000C4A73" w:rsidP="00562FCD">
      <w:pPr>
        <w:framePr w:w="2155" w:h="7655" w:hSpace="142" w:wrap="around" w:vAnchor="page" w:hAnchor="page" w:x="8903" w:y="4865" w:anchorLock="1"/>
        <w:rPr>
          <w:rFonts w:ascii="DIN-Medium" w:hAnsi="DIN-Medium"/>
          <w:color w:val="FF0000"/>
          <w:sz w:val="14"/>
          <w:szCs w:val="14"/>
          <w:lang w:val="de-DE"/>
        </w:rPr>
      </w:pPr>
    </w:p>
    <w:p w14:paraId="7A66BF80" w14:textId="77777777" w:rsidR="000C4A73" w:rsidRDefault="000C4A73" w:rsidP="00562FCD">
      <w:pPr>
        <w:framePr w:w="2155" w:h="7655" w:hSpace="142" w:wrap="around" w:vAnchor="page" w:hAnchor="page" w:x="8903" w:y="4865" w:anchorLock="1"/>
        <w:rPr>
          <w:rFonts w:ascii="DIN-Medium" w:hAnsi="DIN-Medium"/>
          <w:color w:val="FF0000"/>
          <w:sz w:val="14"/>
          <w:szCs w:val="14"/>
          <w:lang w:val="de-DE"/>
        </w:rPr>
      </w:pPr>
    </w:p>
    <w:p w14:paraId="52CD8257" w14:textId="77777777" w:rsidR="000C4A73" w:rsidRDefault="000C4A73" w:rsidP="00562FCD">
      <w:pPr>
        <w:framePr w:w="2155" w:h="7655" w:hSpace="142" w:wrap="around" w:vAnchor="page" w:hAnchor="page" w:x="8903" w:y="4865" w:anchorLock="1"/>
        <w:rPr>
          <w:rFonts w:ascii="DIN-Medium" w:hAnsi="DIN-Medium"/>
          <w:color w:val="FF0000"/>
          <w:sz w:val="14"/>
          <w:szCs w:val="14"/>
          <w:lang w:val="de-DE"/>
        </w:rPr>
      </w:pPr>
    </w:p>
    <w:p w14:paraId="310E32BA" w14:textId="77777777" w:rsidR="000C4A73" w:rsidRDefault="000C4A73" w:rsidP="00562FCD">
      <w:pPr>
        <w:framePr w:w="2155" w:h="7655" w:hSpace="142" w:wrap="around" w:vAnchor="page" w:hAnchor="page" w:x="8903" w:y="4865" w:anchorLock="1"/>
        <w:rPr>
          <w:rFonts w:ascii="DIN-Medium" w:hAnsi="DIN-Medium"/>
          <w:color w:val="FF0000"/>
          <w:sz w:val="14"/>
          <w:szCs w:val="14"/>
          <w:lang w:val="de-DE"/>
        </w:rPr>
      </w:pPr>
    </w:p>
    <w:p w14:paraId="08BCCB5C" w14:textId="77777777" w:rsidR="000C4A73" w:rsidRDefault="000C4A73" w:rsidP="00562FCD">
      <w:pPr>
        <w:framePr w:w="2155" w:h="7655" w:hSpace="142" w:wrap="around" w:vAnchor="page" w:hAnchor="page" w:x="8903" w:y="4865" w:anchorLock="1"/>
        <w:rPr>
          <w:rFonts w:ascii="DIN-Medium" w:hAnsi="DIN-Medium"/>
          <w:color w:val="FF0000"/>
          <w:sz w:val="14"/>
          <w:szCs w:val="14"/>
          <w:lang w:val="de-DE"/>
        </w:rPr>
      </w:pPr>
    </w:p>
    <w:p w14:paraId="4DD24E54" w14:textId="77777777" w:rsidR="000C4A73" w:rsidRDefault="000C4A73" w:rsidP="00562FCD">
      <w:pPr>
        <w:framePr w:w="2155" w:h="7655" w:hSpace="142" w:wrap="around" w:vAnchor="page" w:hAnchor="page" w:x="8903" w:y="4865" w:anchorLock="1"/>
        <w:rPr>
          <w:rFonts w:ascii="DIN-Medium" w:hAnsi="DIN-Medium"/>
          <w:color w:val="FF0000"/>
          <w:sz w:val="14"/>
          <w:szCs w:val="14"/>
          <w:lang w:val="de-DE"/>
        </w:rPr>
      </w:pPr>
    </w:p>
    <w:p w14:paraId="1813D86A" w14:textId="77777777" w:rsidR="000C4A73" w:rsidRDefault="000C4A73" w:rsidP="00562FCD">
      <w:pPr>
        <w:framePr w:w="2155" w:h="7655" w:hSpace="142" w:wrap="around" w:vAnchor="page" w:hAnchor="page" w:x="8903" w:y="4865" w:anchorLock="1"/>
        <w:rPr>
          <w:rFonts w:ascii="DIN-Medium" w:hAnsi="DIN-Medium"/>
          <w:color w:val="FF0000"/>
          <w:sz w:val="14"/>
          <w:szCs w:val="14"/>
          <w:lang w:val="de-DE"/>
        </w:rPr>
      </w:pPr>
    </w:p>
    <w:p w14:paraId="4C622390" w14:textId="77777777" w:rsidR="000C4A73" w:rsidRDefault="000C4A73" w:rsidP="00562FCD">
      <w:pPr>
        <w:framePr w:w="2155" w:h="7655" w:hSpace="142" w:wrap="around" w:vAnchor="page" w:hAnchor="page" w:x="8903" w:y="4865" w:anchorLock="1"/>
        <w:rPr>
          <w:rFonts w:ascii="DIN-Medium" w:hAnsi="DIN-Medium"/>
          <w:color w:val="FF0000"/>
          <w:sz w:val="14"/>
          <w:szCs w:val="14"/>
          <w:lang w:val="de-DE"/>
        </w:rPr>
      </w:pPr>
    </w:p>
    <w:p w14:paraId="6BFB28F8" w14:textId="77777777" w:rsidR="000C4A73" w:rsidRDefault="000C4A73" w:rsidP="00562FCD">
      <w:pPr>
        <w:framePr w:w="2155" w:h="7655" w:hSpace="142" w:wrap="around" w:vAnchor="page" w:hAnchor="page" w:x="8903" w:y="4865" w:anchorLock="1"/>
        <w:rPr>
          <w:rFonts w:ascii="DIN-Medium" w:hAnsi="DIN-Medium"/>
          <w:color w:val="FF0000"/>
          <w:sz w:val="14"/>
          <w:szCs w:val="14"/>
          <w:lang w:val="de-DE"/>
        </w:rPr>
      </w:pPr>
    </w:p>
    <w:p w14:paraId="1D5FB43F" w14:textId="77777777" w:rsidR="000C4A73" w:rsidRDefault="000C4A73" w:rsidP="00562FCD">
      <w:pPr>
        <w:framePr w:w="2155" w:h="7655" w:hSpace="142" w:wrap="around" w:vAnchor="page" w:hAnchor="page" w:x="8903" w:y="4865" w:anchorLock="1"/>
        <w:rPr>
          <w:rFonts w:ascii="DIN-Medium" w:hAnsi="DIN-Medium"/>
          <w:color w:val="FF0000"/>
          <w:sz w:val="14"/>
          <w:szCs w:val="14"/>
          <w:lang w:val="de-DE"/>
        </w:rPr>
      </w:pPr>
    </w:p>
    <w:p w14:paraId="7B929BFE" w14:textId="77777777" w:rsidR="000C4A73" w:rsidRDefault="000C4A73" w:rsidP="00562FCD">
      <w:pPr>
        <w:framePr w:w="2155" w:h="7655" w:hSpace="142" w:wrap="around" w:vAnchor="page" w:hAnchor="page" w:x="8903" w:y="4865" w:anchorLock="1"/>
        <w:rPr>
          <w:rFonts w:ascii="DIN-Medium" w:hAnsi="DIN-Medium"/>
          <w:color w:val="FF0000"/>
          <w:sz w:val="14"/>
          <w:szCs w:val="14"/>
          <w:lang w:val="de-DE"/>
        </w:rPr>
      </w:pPr>
    </w:p>
    <w:p w14:paraId="42774793" w14:textId="77777777" w:rsidR="000C4A73" w:rsidRDefault="000C4A73" w:rsidP="00562FCD">
      <w:pPr>
        <w:framePr w:w="2155" w:h="7655" w:hSpace="142" w:wrap="around" w:vAnchor="page" w:hAnchor="page" w:x="8903" w:y="4865" w:anchorLock="1"/>
        <w:rPr>
          <w:rFonts w:ascii="DIN-Medium" w:hAnsi="DIN-Medium"/>
          <w:color w:val="FF0000"/>
          <w:sz w:val="14"/>
          <w:szCs w:val="14"/>
          <w:lang w:val="de-DE"/>
        </w:rPr>
      </w:pPr>
    </w:p>
    <w:p w14:paraId="7501A63F" w14:textId="77777777" w:rsidR="000C4A73" w:rsidRDefault="000C4A73" w:rsidP="00562FCD">
      <w:pPr>
        <w:framePr w:w="2155" w:h="7655" w:hSpace="142" w:wrap="around" w:vAnchor="page" w:hAnchor="page" w:x="8903" w:y="4865" w:anchorLock="1"/>
        <w:rPr>
          <w:rFonts w:ascii="DIN-Medium" w:hAnsi="DIN-Medium"/>
          <w:color w:val="FF0000"/>
          <w:sz w:val="14"/>
          <w:szCs w:val="14"/>
          <w:lang w:val="de-DE"/>
        </w:rPr>
      </w:pPr>
    </w:p>
    <w:p w14:paraId="5B53A28A" w14:textId="77777777" w:rsidR="000C4A73" w:rsidRPr="00D91153" w:rsidRDefault="000C4A73" w:rsidP="00562FCD">
      <w:pPr>
        <w:framePr w:w="2155" w:h="7655" w:hSpace="142" w:wrap="around" w:vAnchor="page" w:hAnchor="page" w:x="8903" w:y="4865" w:anchorLock="1"/>
        <w:rPr>
          <w:rFonts w:ascii="DIN-Medium" w:hAnsi="DIN-Medium"/>
          <w:color w:val="FF0000"/>
          <w:sz w:val="14"/>
          <w:szCs w:val="14"/>
          <w:lang w:val="de-DE"/>
        </w:rPr>
      </w:pPr>
    </w:p>
    <w:p w14:paraId="328F7874" w14:textId="77777777" w:rsidR="000C4A73" w:rsidRPr="000C4A73" w:rsidRDefault="000A4552" w:rsidP="00562FCD">
      <w:pPr>
        <w:framePr w:w="2155" w:h="7655" w:hSpace="142" w:wrap="around" w:vAnchor="page" w:hAnchor="page" w:x="8903"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110D50" w:rsidRPr="00CE28D3">
          <w:rPr>
            <w:rStyle w:val="Hyperlink"/>
            <w:rFonts w:ascii="DIN-Medium" w:hAnsi="DIN-Medium"/>
            <w:sz w:val="14"/>
            <w:szCs w:val="14"/>
            <w:lang w:val="de-DE"/>
          </w:rPr>
          <w:t>www.panasonic.com/de/presse</w:t>
        </w:r>
      </w:hyperlink>
    </w:p>
    <w:p w14:paraId="450CB855" w14:textId="77777777" w:rsidR="00D2687F" w:rsidRPr="000C4A73" w:rsidRDefault="00D2687F" w:rsidP="00562FCD">
      <w:pPr>
        <w:framePr w:w="2155" w:h="7655" w:hSpace="142" w:wrap="around" w:vAnchor="page" w:hAnchor="page" w:x="8903" w:y="4865" w:anchorLock="1"/>
        <w:rPr>
          <w:rFonts w:ascii="DIN-Medium" w:hAnsi="DIN-Medium"/>
          <w:sz w:val="14"/>
          <w:szCs w:val="14"/>
          <w:lang w:val="de-DE"/>
        </w:rPr>
      </w:pPr>
    </w:p>
    <w:p w14:paraId="14086594" w14:textId="77777777" w:rsidR="008460A2" w:rsidRPr="00061702" w:rsidRDefault="00061702" w:rsidP="008460A2">
      <w:pPr>
        <w:ind w:right="-57"/>
        <w:rPr>
          <w:rFonts w:ascii="DIN-Bold" w:hAnsi="DIN-Bold"/>
          <w:sz w:val="20"/>
          <w:lang w:val="de-DE"/>
        </w:rPr>
      </w:pPr>
      <w:r>
        <w:rPr>
          <w:rFonts w:ascii="DIN-Bold" w:hAnsi="DIN-Bold"/>
          <w:noProof/>
          <w:sz w:val="20"/>
          <w:lang w:val="de-DE" w:eastAsia="de-DE"/>
        </w:rPr>
        <w:drawing>
          <wp:anchor distT="0" distB="71755" distL="114300" distR="114300" simplePos="0" relativeHeight="251658240" behindDoc="0" locked="0" layoutInCell="1" allowOverlap="1" wp14:anchorId="50839FBC" wp14:editId="6493C503">
            <wp:simplePos x="0" y="0"/>
            <wp:positionH relativeFrom="column">
              <wp:posOffset>5080</wp:posOffset>
            </wp:positionH>
            <wp:positionV relativeFrom="paragraph">
              <wp:posOffset>22307</wp:posOffset>
            </wp:positionV>
            <wp:extent cx="2542540" cy="1692275"/>
            <wp:effectExtent l="0" t="0" r="0" b="9525"/>
            <wp:wrapThrough wrapText="bothSides">
              <wp:wrapPolygon edited="0">
                <wp:start x="0" y="0"/>
                <wp:lineTo x="0" y="21397"/>
                <wp:lineTo x="21363" y="21397"/>
                <wp:lineTo x="21363" y="0"/>
                <wp:lineTo x="0" y="0"/>
              </wp:wrapPolygon>
            </wp:wrapThrough>
            <wp:docPr id="1" name="Bild 1" descr="Panasonic-Soundbar-HTB900-Pressemeldung-395x26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asonic-Soundbar-HTB900-Pressemeldung-395x263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2540" cy="1692275"/>
                    </a:xfrm>
                    <a:prstGeom prst="rect">
                      <a:avLst/>
                    </a:prstGeom>
                    <a:noFill/>
                  </pic:spPr>
                </pic:pic>
              </a:graphicData>
            </a:graphic>
            <wp14:sizeRelH relativeFrom="page">
              <wp14:pctWidth>0</wp14:pctWidth>
            </wp14:sizeRelH>
            <wp14:sizeRelV relativeFrom="page">
              <wp14:pctHeight>0</wp14:pctHeight>
            </wp14:sizeRelV>
          </wp:anchor>
        </w:drawing>
      </w:r>
      <w:r w:rsidRPr="00061702">
        <w:rPr>
          <w:rFonts w:ascii="DIN-Bold" w:hAnsi="DIN-Bold"/>
          <w:sz w:val="20"/>
          <w:lang w:val="de-DE"/>
        </w:rPr>
        <w:t>Hamburg, Februar 2019 – Die Bilder im Heimkino werden größer, schärfer und kontrastreicher. Für einen Sound auf Augenhöhe stellt Panasonic jetzt die 3.1 Soundbar Systeme SC-HTB900 und SC-HTB700 vor. Beide sind in Design und Leistung auf TV-Geräte ab 50 Zoll abgestimmt – allen voran die neue OLED-Generation von Panasonic. Mit 505 beziehungsweise 376 Watt (RMS) sowie Dolby Atmos® und DTS:X® versetzen sie Filmfans mitten hinein in dreidimensionale Klangwelten. Dank Bluetooth® und Chromecast™ built-in (HTB900) spielen die High-Ender ihre exzellenten Klangqualitäten aber auch bei Musikwiedergaben aus. Für TV-Geräte ab 40 Zoll präsentiert Panasonic das 240 Watt starke SC-HTB510. Ausgestattet mit Bluetooth® und Chromecast™ built-in ist auch das 2.1 Soundbar System offen für Musikstreaming und Multiroom-Audio.</w:t>
      </w:r>
    </w:p>
    <w:p w14:paraId="212DAA4C" w14:textId="77777777" w:rsidR="008460A2" w:rsidRPr="00061702" w:rsidRDefault="008460A2" w:rsidP="008460A2">
      <w:pPr>
        <w:pStyle w:val="Textkrper3"/>
        <w:tabs>
          <w:tab w:val="left" w:pos="1096"/>
        </w:tabs>
        <w:spacing w:line="240" w:lineRule="auto"/>
        <w:ind w:right="-198"/>
        <w:rPr>
          <w:rFonts w:ascii="DIN-Regular" w:hAnsi="DIN-Regular"/>
          <w:b w:val="0"/>
          <w:lang w:val="de-DE"/>
        </w:rPr>
      </w:pPr>
    </w:p>
    <w:p w14:paraId="6FEADCAE" w14:textId="77777777" w:rsidR="000C4A73" w:rsidRPr="000C4A73" w:rsidRDefault="000C4A73" w:rsidP="006A5758">
      <w:pPr>
        <w:autoSpaceDE w:val="0"/>
        <w:autoSpaceDN w:val="0"/>
        <w:adjustRightInd w:val="0"/>
        <w:rPr>
          <w:rFonts w:ascii="DIN-Bold" w:hAnsi="DIN-Bold"/>
          <w:sz w:val="20"/>
          <w:lang w:val="de-DE"/>
        </w:rPr>
      </w:pPr>
      <w:r w:rsidRPr="000C4A73">
        <w:rPr>
          <w:rFonts w:ascii="DIN-Bold" w:hAnsi="DIN-Bold"/>
          <w:sz w:val="20"/>
          <w:lang w:val="de-DE"/>
        </w:rPr>
        <w:t>SC-HTB900: „Tuned by Technics“ für ein Premium-Klangerlebnis</w:t>
      </w:r>
    </w:p>
    <w:p w14:paraId="2020EC75" w14:textId="77777777"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 xml:space="preserve">Das 505 Watt (RMS) starke SC-HTB900 ist prädestiniert, das Seherlebnis großformatiger OLED-TVs wie der GZW1004-Serie von Panasonic um echten Premiumsound zu bereichern. Hierfür ist das 3.1 Soundbar System „Tuned by Technics“. Die Klang-Spezialisten der HiFi-Audiomarke Technics haben nicht nur das puristisch-elegante Design des HTB900 maßgeblich beeinflusst, sondern auch Komponenten beigesteuert und dem Klangbild den letzten Feinschliff verpasst. Zu den Komponenten zählt die JENO Engine (Jitter Elimination and Noise-Shaping Optimization). Sie minimiert den digitalen Jitter und schafft damit die Voraussetzung für die hochauflösende, realitätsgetreue Audiowiedergabe des HTB900. </w:t>
      </w:r>
    </w:p>
    <w:p w14:paraId="2A1C180D" w14:textId="77777777" w:rsidR="000C4A73" w:rsidRPr="000C4A73" w:rsidRDefault="000C4A73" w:rsidP="000C4A73">
      <w:pPr>
        <w:autoSpaceDE w:val="0"/>
        <w:autoSpaceDN w:val="0"/>
        <w:adjustRightInd w:val="0"/>
        <w:rPr>
          <w:rFonts w:ascii="DIN-Regular" w:hAnsi="DIN-Regular" w:cs="Helv"/>
          <w:color w:val="000000"/>
          <w:sz w:val="20"/>
          <w:lang w:val="de-DE"/>
        </w:rPr>
      </w:pPr>
    </w:p>
    <w:p w14:paraId="12D37282" w14:textId="77777777" w:rsidR="000C4A73" w:rsidRPr="00562FCD"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 xml:space="preserve">Gleich acht Lautsprecher verteilen sich über die 105 Zentimeter breite Haupteinheit: sechs 6,5 cm Mitteltöner sowie zwei High-Res-fähige Tweeter, die alle hörbaren Höhen abbilden. Dazu liefert der Wireless Subwoofer mit 16 Zentimeter Tieftöner ein druckvolles Bass-Fundament. Männerstimmen fallen dabei – anders als üblich – nicht in die Zuständigkeit des Subwoofers, sondern werden durch die Mitteltöner mit </w:t>
      </w:r>
      <w:r w:rsidRPr="000C4A73">
        <w:rPr>
          <w:rFonts w:ascii="DIN-Regular" w:hAnsi="DIN-Regular" w:cs="Helv"/>
          <w:color w:val="000000"/>
          <w:sz w:val="20"/>
          <w:lang w:val="de-DE"/>
        </w:rPr>
        <w:lastRenderedPageBreak/>
        <w:t xml:space="preserve">erweitertem Frequenzbereich abgebildet. </w:t>
      </w:r>
      <w:r w:rsidRPr="00562FCD">
        <w:rPr>
          <w:rFonts w:ascii="DIN-Regular" w:hAnsi="DIN-Regular" w:cs="Helv"/>
          <w:color w:val="000000"/>
          <w:sz w:val="20"/>
          <w:lang w:val="de-DE"/>
        </w:rPr>
        <w:t>Auf diese Weise liefert das HTB900 besonders stimmige Dialoge.</w:t>
      </w:r>
    </w:p>
    <w:p w14:paraId="54DC9927" w14:textId="77777777" w:rsidR="000C4A73" w:rsidRPr="00562FCD" w:rsidRDefault="000C4A73" w:rsidP="000C4A73">
      <w:pPr>
        <w:autoSpaceDE w:val="0"/>
        <w:autoSpaceDN w:val="0"/>
        <w:adjustRightInd w:val="0"/>
        <w:rPr>
          <w:rFonts w:ascii="DIN-Regular" w:hAnsi="DIN-Regular" w:cs="Helv"/>
          <w:color w:val="000000"/>
          <w:sz w:val="20"/>
          <w:lang w:val="de-DE"/>
        </w:rPr>
      </w:pPr>
    </w:p>
    <w:p w14:paraId="2DEC424A" w14:textId="77777777"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 xml:space="preserve">Für ein immersives Heimkinoerlebnis unterstützt die puristische High-End Soundbar Dolby Atmos® und DTS:X®. Beide platzieren Sounds wie bewegliche Audioobjekte im Raum und versetzen den Zuschauer damit mitten hinein ins Geschehen. </w:t>
      </w:r>
    </w:p>
    <w:p w14:paraId="5BB7D18B" w14:textId="77777777" w:rsidR="000C4A73" w:rsidRPr="000C4A73" w:rsidRDefault="000C4A73" w:rsidP="000C4A73">
      <w:pPr>
        <w:autoSpaceDE w:val="0"/>
        <w:autoSpaceDN w:val="0"/>
        <w:adjustRightInd w:val="0"/>
        <w:rPr>
          <w:rFonts w:ascii="DIN-Regular" w:hAnsi="DIN-Regular" w:cs="Helv"/>
          <w:color w:val="000000"/>
          <w:sz w:val="20"/>
          <w:lang w:val="de-DE"/>
        </w:rPr>
      </w:pPr>
    </w:p>
    <w:p w14:paraId="35EEB855" w14:textId="65FB62A8"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 xml:space="preserve">Zur Klangoptimierung stellt die HTB900 sieben Soundmodi zur Wahl: Standard, Stadion, Musik, Kino, Nachrichten, Stereo und Berlin Philharmonic Hall. Letzterer bringt die Klangcharakteristik </w:t>
      </w:r>
      <w:r w:rsidR="000730AC">
        <w:rPr>
          <w:rFonts w:ascii="DIN-Regular" w:hAnsi="DIN-Regular" w:cs="Helv"/>
          <w:color w:val="000000"/>
          <w:sz w:val="20"/>
          <w:lang w:val="de-DE"/>
        </w:rPr>
        <w:t xml:space="preserve">der Berliner Philharmonie, </w:t>
      </w:r>
      <w:r w:rsidR="00FE733F" w:rsidRPr="00FE733F">
        <w:rPr>
          <w:rFonts w:ascii="DIN-Regular" w:hAnsi="DIN-Regular" w:cs="Helv"/>
          <w:color w:val="000000"/>
          <w:sz w:val="20"/>
          <w:lang w:val="de-DE"/>
        </w:rPr>
        <w:t>einem der großartigsten Konzertsäle weltweit</w:t>
      </w:r>
      <w:r w:rsidRPr="000C4A73">
        <w:rPr>
          <w:rFonts w:ascii="DIN-Regular" w:hAnsi="DIN-Regular" w:cs="Helv"/>
          <w:color w:val="000000"/>
          <w:sz w:val="20"/>
          <w:lang w:val="de-DE"/>
        </w:rPr>
        <w:t>, direkt ins Wohnzimmer. So erwartet Klassikfans zum Beispiel bei Live-Übertragungen oder Vide</w:t>
      </w:r>
      <w:bookmarkStart w:id="0" w:name="_GoBack"/>
      <w:bookmarkEnd w:id="0"/>
      <w:r w:rsidRPr="000C4A73">
        <w:rPr>
          <w:rFonts w:ascii="DIN-Regular" w:hAnsi="DIN-Regular" w:cs="Helv"/>
          <w:color w:val="000000"/>
          <w:sz w:val="20"/>
          <w:lang w:val="de-DE"/>
        </w:rPr>
        <w:t>o-on-Demand-Angeboten aus der „Digital Concert Hall“ der Berliner Philharmoniker ein authentischer Hörgenuss.*</w:t>
      </w:r>
    </w:p>
    <w:p w14:paraId="222271DE" w14:textId="77777777"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 xml:space="preserve">* Ab August 2019 per Software-Update verfügbar. </w:t>
      </w:r>
    </w:p>
    <w:p w14:paraId="1E771516" w14:textId="77777777" w:rsidR="000C4A73" w:rsidRPr="000C4A73" w:rsidRDefault="000C4A73" w:rsidP="000C4A73">
      <w:pPr>
        <w:autoSpaceDE w:val="0"/>
        <w:autoSpaceDN w:val="0"/>
        <w:adjustRightInd w:val="0"/>
        <w:rPr>
          <w:rFonts w:ascii="DIN-Regular" w:hAnsi="DIN-Regular" w:cs="Helv"/>
          <w:color w:val="000000"/>
          <w:sz w:val="20"/>
          <w:lang w:val="de-DE"/>
        </w:rPr>
      </w:pPr>
    </w:p>
    <w:p w14:paraId="5970B2C0" w14:textId="77777777"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 xml:space="preserve">Dank Chromecast™ built-in und Bluetooth® lädt die Soundbar auch zum Musikstreaming ein. Chromecast™ ist dabei auch für Musikenthusiasten hochinteressant, denn es unterstützt High-Res Audio. Mit weiteren Chromecast™-kompatiblen Musikgeräten lässt sich das HTB900 außerdem zu einem kabellosen Multiroom-System verbinden. </w:t>
      </w:r>
    </w:p>
    <w:p w14:paraId="53864DB6" w14:textId="77777777" w:rsidR="000C4A73" w:rsidRPr="000C4A73" w:rsidRDefault="000C4A73" w:rsidP="000C4A73">
      <w:pPr>
        <w:autoSpaceDE w:val="0"/>
        <w:autoSpaceDN w:val="0"/>
        <w:adjustRightInd w:val="0"/>
        <w:rPr>
          <w:rFonts w:ascii="DIN-Regular" w:hAnsi="DIN-Regular" w:cs="Helv"/>
          <w:color w:val="000000"/>
          <w:sz w:val="20"/>
          <w:lang w:val="de-DE"/>
        </w:rPr>
      </w:pPr>
    </w:p>
    <w:p w14:paraId="6260106A" w14:textId="77777777"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Für die Einbindung ins Heimkino verfügt das HTB900 über drei HDMI®-Schnittstellen, davon ein Ausgang mit Audio Return Channel (ARC). Hierüber schleust die Soundbar auch 4K HDR Inhalte verlustfrei zum geeigneten TV-Gerät durch. HDMI-CEC beziehungsweise HDAVI Control sorgen herstellerübergreifend für eine komfortable Bedienung aller verbundenen Geräte mit nur einer Fernbedienung. Alternativ steht für den Anschluss an das TV-Gerät ein optischer Audio-Eingang parat.</w:t>
      </w:r>
    </w:p>
    <w:p w14:paraId="1A628F6C" w14:textId="77777777" w:rsidR="000C4A73" w:rsidRPr="000C4A73" w:rsidRDefault="000C4A73" w:rsidP="000C4A73">
      <w:pPr>
        <w:autoSpaceDE w:val="0"/>
        <w:autoSpaceDN w:val="0"/>
        <w:adjustRightInd w:val="0"/>
        <w:rPr>
          <w:rFonts w:ascii="DIN-Regular" w:hAnsi="DIN-Regular" w:cs="Helv"/>
          <w:color w:val="000000"/>
          <w:sz w:val="20"/>
          <w:lang w:val="de-DE"/>
        </w:rPr>
      </w:pPr>
    </w:p>
    <w:p w14:paraId="5224DEB3" w14:textId="77777777"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Das HTB900 mit hochwertiger Metallgitter-Lautsprecherabdeckung kann sowohl liegend als auch wandhängend positioniert werden.</w:t>
      </w:r>
    </w:p>
    <w:p w14:paraId="6B806945" w14:textId="77777777" w:rsidR="000C4A73" w:rsidRPr="000C4A73" w:rsidRDefault="000C4A73" w:rsidP="000C4A73">
      <w:pPr>
        <w:autoSpaceDE w:val="0"/>
        <w:autoSpaceDN w:val="0"/>
        <w:adjustRightInd w:val="0"/>
        <w:rPr>
          <w:rFonts w:ascii="DIN-Regular" w:hAnsi="DIN-Regular" w:cs="Helv"/>
          <w:color w:val="000000"/>
          <w:sz w:val="20"/>
          <w:lang w:val="de-DE"/>
        </w:rPr>
      </w:pPr>
    </w:p>
    <w:p w14:paraId="385359A7" w14:textId="77777777" w:rsidR="000C4A73" w:rsidRPr="000C4A73" w:rsidRDefault="000C4A73" w:rsidP="000C4A73">
      <w:pPr>
        <w:autoSpaceDE w:val="0"/>
        <w:autoSpaceDN w:val="0"/>
        <w:adjustRightInd w:val="0"/>
        <w:rPr>
          <w:rFonts w:ascii="DIN-Bold" w:hAnsi="DIN-Bold"/>
          <w:sz w:val="20"/>
          <w:lang w:val="de-DE"/>
        </w:rPr>
      </w:pPr>
      <w:r w:rsidRPr="000C4A73">
        <w:rPr>
          <w:rFonts w:ascii="DIN-Bold" w:hAnsi="DIN-Bold"/>
          <w:sz w:val="20"/>
          <w:lang w:val="de-DE"/>
        </w:rPr>
        <w:t>SC-HTB700: Dolby Atmos® und DTX:S® für ein packendes Mittendrin-Erlebnis</w:t>
      </w:r>
    </w:p>
    <w:p w14:paraId="70A3308F" w14:textId="77777777"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Dolby Atmos® und DTS:X® für ein packendes Mittendrin-Erlebnis finden Heimkino-Enthusiasten auch beim SC-HTB700. Mit 376 Watt (RMS) Ausgangsleistung liefert das 3.1 Soundbar System einen dynamischen Sound, der z.B. exzellent zur OLED-Bildqualität der Panasonic GZW954-Serie passt. Äußerlich ist die 105 cm breite Soundbar an der textilen Lautsprecherabdeckung zu erkennen, hinter der drei 6,5 cm Mitteltöner angeordnet sind. Zusätzlich drückt ein kabelloser 16 cm Downfire Subwoofer fühlbare Tieftöne ins Heimkino.</w:t>
      </w:r>
    </w:p>
    <w:p w14:paraId="3F8AD66F" w14:textId="77777777" w:rsidR="000C4A73" w:rsidRDefault="000C4A73" w:rsidP="000C4A73">
      <w:pPr>
        <w:autoSpaceDE w:val="0"/>
        <w:autoSpaceDN w:val="0"/>
        <w:adjustRightInd w:val="0"/>
        <w:rPr>
          <w:rFonts w:ascii="DIN-Regular" w:hAnsi="DIN-Regular" w:cs="Helv"/>
          <w:color w:val="000000"/>
          <w:sz w:val="20"/>
          <w:lang w:val="de-DE"/>
        </w:rPr>
      </w:pPr>
    </w:p>
    <w:p w14:paraId="4C513D29" w14:textId="77777777" w:rsidR="000C4A73" w:rsidRPr="000C4A73" w:rsidRDefault="00562FCD" w:rsidP="000C4A73">
      <w:pPr>
        <w:autoSpaceDE w:val="0"/>
        <w:autoSpaceDN w:val="0"/>
        <w:adjustRightInd w:val="0"/>
        <w:rPr>
          <w:rFonts w:ascii="DIN-Regular" w:hAnsi="DIN-Regular" w:cs="Helv"/>
          <w:color w:val="000000"/>
          <w:sz w:val="20"/>
          <w:lang w:val="de-DE"/>
        </w:rPr>
      </w:pPr>
      <w:r>
        <w:rPr>
          <w:rFonts w:ascii="DIN-Regular" w:hAnsi="DIN-Regular" w:cs="Helv"/>
          <w:noProof/>
          <w:color w:val="000000"/>
          <w:sz w:val="20"/>
          <w:lang w:val="de-DE" w:eastAsia="de-DE"/>
        </w:rPr>
        <w:lastRenderedPageBreak/>
        <mc:AlternateContent>
          <mc:Choice Requires="wps">
            <w:drawing>
              <wp:anchor distT="0" distB="0" distL="114300" distR="114300" simplePos="0" relativeHeight="251660288" behindDoc="0" locked="0" layoutInCell="1" allowOverlap="1" wp14:anchorId="13F9FC81" wp14:editId="7858905D">
                <wp:simplePos x="0" y="0"/>
                <wp:positionH relativeFrom="column">
                  <wp:posOffset>4958413</wp:posOffset>
                </wp:positionH>
                <wp:positionV relativeFrom="paragraph">
                  <wp:posOffset>283</wp:posOffset>
                </wp:positionV>
                <wp:extent cx="1547495" cy="6038850"/>
                <wp:effectExtent l="0" t="0" r="0" b="6350"/>
                <wp:wrapSquare wrapText="bothSides"/>
                <wp:docPr id="2" name="Textfeld 2"/>
                <wp:cNvGraphicFramePr/>
                <a:graphic xmlns:a="http://schemas.openxmlformats.org/drawingml/2006/main">
                  <a:graphicData uri="http://schemas.microsoft.com/office/word/2010/wordprocessingShape">
                    <wps:wsp>
                      <wps:cNvSpPr txBox="1"/>
                      <wps:spPr>
                        <a:xfrm>
                          <a:off x="0" y="0"/>
                          <a:ext cx="1547495" cy="6038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51031E" w14:textId="77777777" w:rsidR="00562FCD" w:rsidRPr="005B4492" w:rsidRDefault="00562FCD" w:rsidP="00562FCD">
                            <w:pPr>
                              <w:autoSpaceDE w:val="0"/>
                              <w:autoSpaceDN w:val="0"/>
                              <w:adjustRightInd w:val="0"/>
                              <w:rPr>
                                <w:rFonts w:ascii="DIN-Medium" w:hAnsi="DIN-Medium" w:cs="DIN-Medium"/>
                                <w:color w:val="000000"/>
                                <w:sz w:val="20"/>
                                <w:lang w:val="de-DE" w:eastAsia="de-DE"/>
                              </w:rPr>
                            </w:pPr>
                            <w:r w:rsidRPr="005F6A33">
                              <w:rPr>
                                <w:rFonts w:ascii="DIN-Black" w:hAnsi="DIN-Black" w:cs="DIN-Black"/>
                                <w:color w:val="808080"/>
                                <w:sz w:val="19"/>
                                <w:szCs w:val="19"/>
                                <w:lang w:val="de-DE" w:eastAsia="de-DE"/>
                              </w:rPr>
                              <w:t xml:space="preserve">3.1 Soundbar System </w:t>
                            </w:r>
                            <w:r w:rsidRPr="005F6A33">
                              <w:rPr>
                                <w:rFonts w:ascii="DIN-Black" w:hAnsi="DIN-Black" w:cs="DIN-Black"/>
                                <w:color w:val="808080"/>
                                <w:sz w:val="19"/>
                                <w:szCs w:val="19"/>
                                <w:lang w:val="de-DE" w:eastAsia="de-DE"/>
                              </w:rPr>
                              <w:br/>
                              <w:t>SC-HTB</w:t>
                            </w:r>
                            <w:r>
                              <w:rPr>
                                <w:rFonts w:ascii="DIN-Black" w:hAnsi="DIN-Black" w:cs="DIN-Black"/>
                                <w:color w:val="808080"/>
                                <w:sz w:val="19"/>
                                <w:szCs w:val="19"/>
                                <w:lang w:val="de-DE" w:eastAsia="de-DE"/>
                              </w:rPr>
                              <w:t>7</w:t>
                            </w:r>
                            <w:r w:rsidRPr="005F6A33">
                              <w:rPr>
                                <w:rFonts w:ascii="DIN-Black" w:hAnsi="DIN-Black" w:cs="DIN-Black"/>
                                <w:color w:val="808080"/>
                                <w:sz w:val="19"/>
                                <w:szCs w:val="19"/>
                                <w:lang w:val="de-DE" w:eastAsia="de-DE"/>
                              </w:rPr>
                              <w:t>00</w:t>
                            </w:r>
                          </w:p>
                          <w:p w14:paraId="75F15117"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3.1 Soundbar System mit kabellosem Subwoofer und 376 Watt (RMS) Ausgangsleistung</w:t>
                            </w:r>
                          </w:p>
                          <w:p w14:paraId="45C0CC3A"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Unterstützung von Dolby Atmos</w:t>
                            </w:r>
                            <w:r w:rsidRPr="00665D9F">
                              <w:rPr>
                                <w:rFonts w:ascii="DIN-Medium" w:hAnsi="DIN-Medium" w:cs="Calibri Light"/>
                                <w:sz w:val="14"/>
                                <w:szCs w:val="14"/>
                                <w:vertAlign w:val="superscript"/>
                                <w:lang w:val="de-DE"/>
                              </w:rPr>
                              <w:t>®</w:t>
                            </w:r>
                            <w:r>
                              <w:rPr>
                                <w:rFonts w:ascii="DIN-Medium" w:hAnsi="DIN-Medium" w:cs="Calibri Light"/>
                                <w:sz w:val="14"/>
                                <w:szCs w:val="14"/>
                                <w:lang w:val="de-DE"/>
                              </w:rPr>
                              <w:t xml:space="preserve"> und DTS:X</w:t>
                            </w:r>
                            <w:r w:rsidRPr="00665D9F">
                              <w:rPr>
                                <w:rFonts w:ascii="DIN-Medium" w:hAnsi="DIN-Medium" w:cs="Calibri Light"/>
                                <w:sz w:val="14"/>
                                <w:szCs w:val="14"/>
                                <w:vertAlign w:val="superscript"/>
                                <w:lang w:val="de-DE"/>
                              </w:rPr>
                              <w:t>®</w:t>
                            </w:r>
                            <w:r>
                              <w:rPr>
                                <w:rFonts w:ascii="DIN-Medium" w:hAnsi="DIN-Medium" w:cs="Calibri Light"/>
                                <w:sz w:val="14"/>
                                <w:szCs w:val="14"/>
                                <w:lang w:val="de-DE"/>
                              </w:rPr>
                              <w:t xml:space="preserve"> für atemberaubende Klangerlebnisse im Heimkino</w:t>
                            </w:r>
                          </w:p>
                          <w:p w14:paraId="1067A411"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Drei HDMI</w:t>
                            </w:r>
                            <w:r w:rsidRPr="0066196F">
                              <w:rPr>
                                <w:rFonts w:ascii="DIN-Medium" w:hAnsi="DIN-Medium" w:cs="Calibri Light"/>
                                <w:sz w:val="14"/>
                                <w:szCs w:val="14"/>
                                <w:vertAlign w:val="superscript"/>
                                <w:lang w:val="de-DE"/>
                              </w:rPr>
                              <w:t>®</w:t>
                            </w:r>
                            <w:r>
                              <w:rPr>
                                <w:rFonts w:ascii="DIN-Medium" w:hAnsi="DIN-Medium" w:cs="Calibri Light"/>
                                <w:sz w:val="14"/>
                                <w:szCs w:val="14"/>
                                <w:lang w:val="de-DE"/>
                              </w:rPr>
                              <w:t>-Anschlüsse für den Signaldurchlauf vom 4K Player und die Verbindung zum TV / optischer Eingang</w:t>
                            </w:r>
                          </w:p>
                          <w:p w14:paraId="730DCF3A"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Bluetooth</w:t>
                            </w:r>
                            <w:r w:rsidRPr="00665D9F">
                              <w:rPr>
                                <w:rFonts w:ascii="DIN-Medium" w:hAnsi="DIN-Medium" w:cs="Calibri Light"/>
                                <w:sz w:val="14"/>
                                <w:szCs w:val="14"/>
                                <w:vertAlign w:val="superscript"/>
                                <w:lang w:val="de-DE"/>
                              </w:rPr>
                              <w:t>®</w:t>
                            </w:r>
                            <w:r>
                              <w:rPr>
                                <w:rFonts w:ascii="DIN-Medium" w:hAnsi="DIN-Medium" w:cs="Calibri Light"/>
                                <w:sz w:val="14"/>
                                <w:szCs w:val="14"/>
                                <w:lang w:val="de-DE"/>
                              </w:rPr>
                              <w:t>-Funktion für weitere Zuspielmöglichkeiten</w:t>
                            </w:r>
                          </w:p>
                          <w:p w14:paraId="73D3E6F8"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Bequeme Steuerung mit nur einer Fernbedienung für TV und Soundbar dank </w:t>
                            </w:r>
                            <w:r w:rsidRPr="00665D9F">
                              <w:rPr>
                                <w:rFonts w:ascii="DIN-Medium" w:hAnsi="DIN-Medium" w:cs="Calibri Light"/>
                                <w:sz w:val="14"/>
                                <w:szCs w:val="14"/>
                                <w:lang w:val="de-DE"/>
                              </w:rPr>
                              <w:t>HDMI-CEC</w:t>
                            </w:r>
                          </w:p>
                          <w:p w14:paraId="23509E86"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Designed für TVs mit 50 Zoll Bilddiagonale und aufwärts / wandmontagefähig</w:t>
                            </w:r>
                          </w:p>
                          <w:p w14:paraId="66DE39D8" w14:textId="77777777" w:rsidR="00562FCD" w:rsidRPr="005F6A33" w:rsidRDefault="00562FCD" w:rsidP="00562FCD">
                            <w:pPr>
                              <w:autoSpaceDE w:val="0"/>
                              <w:autoSpaceDN w:val="0"/>
                              <w:adjustRightInd w:val="0"/>
                              <w:spacing w:after="60"/>
                              <w:rPr>
                                <w:rFonts w:ascii="DIN-Medium" w:hAnsi="DIN-Medium" w:cs="DIN-Medium"/>
                                <w:sz w:val="14"/>
                                <w:szCs w:val="14"/>
                                <w:lang w:val="de-DE" w:eastAsia="de-DE"/>
                              </w:rPr>
                            </w:pPr>
                            <w:r>
                              <w:rPr>
                                <w:rFonts w:ascii="DIN-Black" w:hAnsi="DIN-Black" w:cs="DIN-Black"/>
                                <w:color w:val="808080"/>
                                <w:sz w:val="19"/>
                                <w:szCs w:val="19"/>
                                <w:lang w:val="de-DE" w:eastAsia="de-DE"/>
                              </w:rPr>
                              <w:t>2</w:t>
                            </w:r>
                            <w:r w:rsidRPr="005F6A33">
                              <w:rPr>
                                <w:rFonts w:ascii="DIN-Black" w:hAnsi="DIN-Black" w:cs="DIN-Black"/>
                                <w:color w:val="808080"/>
                                <w:sz w:val="19"/>
                                <w:szCs w:val="19"/>
                                <w:lang w:val="de-DE" w:eastAsia="de-DE"/>
                              </w:rPr>
                              <w:t xml:space="preserve">.1 Soundbar System </w:t>
                            </w:r>
                            <w:r w:rsidRPr="005F6A33">
                              <w:rPr>
                                <w:rFonts w:ascii="DIN-Black" w:hAnsi="DIN-Black" w:cs="DIN-Black"/>
                                <w:color w:val="808080"/>
                                <w:sz w:val="19"/>
                                <w:szCs w:val="19"/>
                                <w:lang w:val="de-DE" w:eastAsia="de-DE"/>
                              </w:rPr>
                              <w:br/>
                              <w:t>SC-HTB</w:t>
                            </w:r>
                            <w:r>
                              <w:rPr>
                                <w:rFonts w:ascii="DIN-Black" w:hAnsi="DIN-Black" w:cs="DIN-Black"/>
                                <w:color w:val="808080"/>
                                <w:sz w:val="19"/>
                                <w:szCs w:val="19"/>
                                <w:lang w:val="de-DE" w:eastAsia="de-DE"/>
                              </w:rPr>
                              <w:t>510</w:t>
                            </w:r>
                          </w:p>
                          <w:p w14:paraId="765DF206"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2.1 Soundbar System mit kabellosem Subwoofer und 240 Watt (RMS) Ausgangsleistung</w:t>
                            </w:r>
                          </w:p>
                          <w:p w14:paraId="0D1AD93A"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Digitale Verbindung zum TV per HDMI</w:t>
                            </w:r>
                            <w:r w:rsidRPr="0066196F">
                              <w:rPr>
                                <w:rFonts w:ascii="DIN-Medium" w:hAnsi="DIN-Medium" w:cs="Calibri Light"/>
                                <w:sz w:val="14"/>
                                <w:szCs w:val="14"/>
                                <w:vertAlign w:val="superscript"/>
                                <w:lang w:val="de-DE"/>
                              </w:rPr>
                              <w:t>®</w:t>
                            </w:r>
                            <w:r>
                              <w:rPr>
                                <w:rFonts w:ascii="DIN-Medium" w:hAnsi="DIN-Medium" w:cs="Calibri Light"/>
                                <w:sz w:val="14"/>
                                <w:szCs w:val="14"/>
                                <w:lang w:val="de-DE"/>
                              </w:rPr>
                              <w:t xml:space="preserve"> oder optischem Eingang</w:t>
                            </w:r>
                          </w:p>
                          <w:p w14:paraId="5A0C4216"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Chromecast™ built-in: Musikstreaming, Multiroom Audio und bequeme Steuerung über Google Assistant™</w:t>
                            </w:r>
                          </w:p>
                          <w:p w14:paraId="235032CA"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Bluetooth</w:t>
                            </w:r>
                            <w:r w:rsidRPr="0066196F">
                              <w:rPr>
                                <w:rFonts w:ascii="DIN-Medium" w:hAnsi="DIN-Medium" w:cs="Calibri Light"/>
                                <w:sz w:val="14"/>
                                <w:szCs w:val="14"/>
                                <w:vertAlign w:val="superscript"/>
                                <w:lang w:val="de-DE"/>
                              </w:rPr>
                              <w:t>®</w:t>
                            </w:r>
                            <w:r>
                              <w:rPr>
                                <w:rFonts w:ascii="DIN-Medium" w:hAnsi="DIN-Medium" w:cs="Calibri Light"/>
                                <w:sz w:val="14"/>
                                <w:szCs w:val="14"/>
                                <w:lang w:val="de-DE"/>
                              </w:rPr>
                              <w:t>-Funktion für weitere Zuspielmöglichkeiten</w:t>
                            </w:r>
                          </w:p>
                          <w:p w14:paraId="56B93F55"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Bequeme Steuerung mit nur einer Fernbedienung für TV und Soundbar dank </w:t>
                            </w:r>
                            <w:r w:rsidRPr="0066196F">
                              <w:rPr>
                                <w:rFonts w:ascii="DIN-Medium" w:hAnsi="DIN-Medium" w:cs="Calibri Light"/>
                                <w:sz w:val="14"/>
                                <w:szCs w:val="14"/>
                                <w:lang w:val="de-DE"/>
                              </w:rPr>
                              <w:t>HDMI-CEC</w:t>
                            </w:r>
                          </w:p>
                          <w:p w14:paraId="1BBF7274" w14:textId="77777777" w:rsidR="00562FCD" w:rsidRPr="005B4492"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Designed für TVs mit 40 Zoll Bilddiagonale und aufwärts / wandmontagefähig</w:t>
                            </w:r>
                          </w:p>
                          <w:p w14:paraId="1A968610" w14:textId="77777777" w:rsidR="00562FCD" w:rsidRPr="00562FCD" w:rsidRDefault="00562FCD" w:rsidP="00562FCD">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9FC81" id="_x0000_t202" coordsize="21600,21600" o:spt="202" path="m,l,21600r21600,l21600,xe">
                <v:stroke joinstyle="miter"/>
                <v:path gradientshapeok="t" o:connecttype="rect"/>
              </v:shapetype>
              <v:shape id="Textfeld 2" o:spid="_x0000_s1026" type="#_x0000_t202" style="position:absolute;margin-left:390.45pt;margin-top:0;width:121.85pt;height: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" filled="f" stroked="f">
                <v:textbox>
                  <w:txbxContent>
                    <w:p w14:paraId="2351031E" w14:textId="77777777" w:rsidR="00562FCD" w:rsidRPr="005B4492" w:rsidRDefault="00562FCD" w:rsidP="00562FCD">
                      <w:pPr>
                        <w:autoSpaceDE w:val="0"/>
                        <w:autoSpaceDN w:val="0"/>
                        <w:adjustRightInd w:val="0"/>
                        <w:rPr>
                          <w:rFonts w:ascii="DIN-Medium" w:hAnsi="DIN-Medium" w:cs="DIN-Medium"/>
                          <w:color w:val="000000"/>
                          <w:sz w:val="20"/>
                          <w:lang w:val="de-DE" w:eastAsia="de-DE"/>
                        </w:rPr>
                      </w:pPr>
                      <w:r w:rsidRPr="005F6A33">
                        <w:rPr>
                          <w:rFonts w:ascii="DIN-Black" w:hAnsi="DIN-Black" w:cs="DIN-Black"/>
                          <w:color w:val="808080"/>
                          <w:sz w:val="19"/>
                          <w:szCs w:val="19"/>
                          <w:lang w:val="de-DE" w:eastAsia="de-DE"/>
                        </w:rPr>
                        <w:t xml:space="preserve">3.1 Soundbar System </w:t>
                      </w:r>
                      <w:r w:rsidRPr="005F6A33">
                        <w:rPr>
                          <w:rFonts w:ascii="DIN-Black" w:hAnsi="DIN-Black" w:cs="DIN-Black"/>
                          <w:color w:val="808080"/>
                          <w:sz w:val="19"/>
                          <w:szCs w:val="19"/>
                          <w:lang w:val="de-DE" w:eastAsia="de-DE"/>
                        </w:rPr>
                        <w:br/>
                        <w:t>SC-HTB</w:t>
                      </w:r>
                      <w:r>
                        <w:rPr>
                          <w:rFonts w:ascii="DIN-Black" w:hAnsi="DIN-Black" w:cs="DIN-Black"/>
                          <w:color w:val="808080"/>
                          <w:sz w:val="19"/>
                          <w:szCs w:val="19"/>
                          <w:lang w:val="de-DE" w:eastAsia="de-DE"/>
                        </w:rPr>
                        <w:t>7</w:t>
                      </w:r>
                      <w:r w:rsidRPr="005F6A33">
                        <w:rPr>
                          <w:rFonts w:ascii="DIN-Black" w:hAnsi="DIN-Black" w:cs="DIN-Black"/>
                          <w:color w:val="808080"/>
                          <w:sz w:val="19"/>
                          <w:szCs w:val="19"/>
                          <w:lang w:val="de-DE" w:eastAsia="de-DE"/>
                        </w:rPr>
                        <w:t>00</w:t>
                      </w:r>
                    </w:p>
                    <w:p w14:paraId="75F15117"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3.1 Soundbar System mit kabellosem Subwoofer und 376 Watt (RMS) Ausgangsleistung</w:t>
                      </w:r>
                    </w:p>
                    <w:p w14:paraId="45C0CC3A"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Unterstützung von Dolby Atmos</w:t>
                      </w:r>
                      <w:r w:rsidRPr="00665D9F">
                        <w:rPr>
                          <w:rFonts w:ascii="DIN-Medium" w:hAnsi="DIN-Medium" w:cs="Calibri Light"/>
                          <w:sz w:val="14"/>
                          <w:szCs w:val="14"/>
                          <w:vertAlign w:val="superscript"/>
                          <w:lang w:val="de-DE"/>
                        </w:rPr>
                        <w:t>®</w:t>
                      </w:r>
                      <w:r>
                        <w:rPr>
                          <w:rFonts w:ascii="DIN-Medium" w:hAnsi="DIN-Medium" w:cs="Calibri Light"/>
                          <w:sz w:val="14"/>
                          <w:szCs w:val="14"/>
                          <w:lang w:val="de-DE"/>
                        </w:rPr>
                        <w:t xml:space="preserve"> und DTS:X</w:t>
                      </w:r>
                      <w:r w:rsidRPr="00665D9F">
                        <w:rPr>
                          <w:rFonts w:ascii="DIN-Medium" w:hAnsi="DIN-Medium" w:cs="Calibri Light"/>
                          <w:sz w:val="14"/>
                          <w:szCs w:val="14"/>
                          <w:vertAlign w:val="superscript"/>
                          <w:lang w:val="de-DE"/>
                        </w:rPr>
                        <w:t>®</w:t>
                      </w:r>
                      <w:r>
                        <w:rPr>
                          <w:rFonts w:ascii="DIN-Medium" w:hAnsi="DIN-Medium" w:cs="Calibri Light"/>
                          <w:sz w:val="14"/>
                          <w:szCs w:val="14"/>
                          <w:lang w:val="de-DE"/>
                        </w:rPr>
                        <w:t xml:space="preserve"> für atemberaubende Klangerlebnisse im Heimkino</w:t>
                      </w:r>
                    </w:p>
                    <w:p w14:paraId="1067A411"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Drei HDMI</w:t>
                      </w:r>
                      <w:r w:rsidRPr="0066196F">
                        <w:rPr>
                          <w:rFonts w:ascii="DIN-Medium" w:hAnsi="DIN-Medium" w:cs="Calibri Light"/>
                          <w:sz w:val="14"/>
                          <w:szCs w:val="14"/>
                          <w:vertAlign w:val="superscript"/>
                          <w:lang w:val="de-DE"/>
                        </w:rPr>
                        <w:t>®</w:t>
                      </w:r>
                      <w:r>
                        <w:rPr>
                          <w:rFonts w:ascii="DIN-Medium" w:hAnsi="DIN-Medium" w:cs="Calibri Light"/>
                          <w:sz w:val="14"/>
                          <w:szCs w:val="14"/>
                          <w:lang w:val="de-DE"/>
                        </w:rPr>
                        <w:t>-Anschlüsse für den Signaldurchlauf vom 4K Player und die Verbindung zum TV / optischer Eingang</w:t>
                      </w:r>
                    </w:p>
                    <w:p w14:paraId="730DCF3A"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Bluetooth</w:t>
                      </w:r>
                      <w:r w:rsidRPr="00665D9F">
                        <w:rPr>
                          <w:rFonts w:ascii="DIN-Medium" w:hAnsi="DIN-Medium" w:cs="Calibri Light"/>
                          <w:sz w:val="14"/>
                          <w:szCs w:val="14"/>
                          <w:vertAlign w:val="superscript"/>
                          <w:lang w:val="de-DE"/>
                        </w:rPr>
                        <w:t>®</w:t>
                      </w:r>
                      <w:r>
                        <w:rPr>
                          <w:rFonts w:ascii="DIN-Medium" w:hAnsi="DIN-Medium" w:cs="Calibri Light"/>
                          <w:sz w:val="14"/>
                          <w:szCs w:val="14"/>
                          <w:lang w:val="de-DE"/>
                        </w:rPr>
                        <w:t>-Funktion für weitere Zuspielmöglichkeiten</w:t>
                      </w:r>
                    </w:p>
                    <w:p w14:paraId="73D3E6F8"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Bequeme Steuerung mit nur einer Fernbedienung für TV und Soundbar dank </w:t>
                      </w:r>
                      <w:r w:rsidRPr="00665D9F">
                        <w:rPr>
                          <w:rFonts w:ascii="DIN-Medium" w:hAnsi="DIN-Medium" w:cs="Calibri Light"/>
                          <w:sz w:val="14"/>
                          <w:szCs w:val="14"/>
                          <w:lang w:val="de-DE"/>
                        </w:rPr>
                        <w:t>HDMI-CEC</w:t>
                      </w:r>
                    </w:p>
                    <w:p w14:paraId="23509E86"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Designed für TVs mit 50 Zoll Bilddiagonale und aufwärts / wandmontagefähig</w:t>
                      </w:r>
                    </w:p>
                    <w:p w14:paraId="66DE39D8" w14:textId="77777777" w:rsidR="00562FCD" w:rsidRPr="005F6A33" w:rsidRDefault="00562FCD" w:rsidP="00562FCD">
                      <w:pPr>
                        <w:autoSpaceDE w:val="0"/>
                        <w:autoSpaceDN w:val="0"/>
                        <w:adjustRightInd w:val="0"/>
                        <w:spacing w:after="60"/>
                        <w:rPr>
                          <w:rFonts w:ascii="DIN-Medium" w:hAnsi="DIN-Medium" w:cs="DIN-Medium"/>
                          <w:sz w:val="14"/>
                          <w:szCs w:val="14"/>
                          <w:lang w:val="de-DE" w:eastAsia="de-DE"/>
                        </w:rPr>
                      </w:pPr>
                      <w:r>
                        <w:rPr>
                          <w:rFonts w:ascii="DIN-Black" w:hAnsi="DIN-Black" w:cs="DIN-Black"/>
                          <w:color w:val="808080"/>
                          <w:sz w:val="19"/>
                          <w:szCs w:val="19"/>
                          <w:lang w:val="de-DE" w:eastAsia="de-DE"/>
                        </w:rPr>
                        <w:t>2</w:t>
                      </w:r>
                      <w:r w:rsidRPr="005F6A33">
                        <w:rPr>
                          <w:rFonts w:ascii="DIN-Black" w:hAnsi="DIN-Black" w:cs="DIN-Black"/>
                          <w:color w:val="808080"/>
                          <w:sz w:val="19"/>
                          <w:szCs w:val="19"/>
                          <w:lang w:val="de-DE" w:eastAsia="de-DE"/>
                        </w:rPr>
                        <w:t xml:space="preserve">.1 Soundbar System </w:t>
                      </w:r>
                      <w:r w:rsidRPr="005F6A33">
                        <w:rPr>
                          <w:rFonts w:ascii="DIN-Black" w:hAnsi="DIN-Black" w:cs="DIN-Black"/>
                          <w:color w:val="808080"/>
                          <w:sz w:val="19"/>
                          <w:szCs w:val="19"/>
                          <w:lang w:val="de-DE" w:eastAsia="de-DE"/>
                        </w:rPr>
                        <w:br/>
                        <w:t>SC-HTB</w:t>
                      </w:r>
                      <w:r>
                        <w:rPr>
                          <w:rFonts w:ascii="DIN-Black" w:hAnsi="DIN-Black" w:cs="DIN-Black"/>
                          <w:color w:val="808080"/>
                          <w:sz w:val="19"/>
                          <w:szCs w:val="19"/>
                          <w:lang w:val="de-DE" w:eastAsia="de-DE"/>
                        </w:rPr>
                        <w:t>510</w:t>
                      </w:r>
                    </w:p>
                    <w:p w14:paraId="765DF206"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2.1 Soundbar System mit kabellosem Subwoofer und 240 Watt (RMS) Ausgangsleistung</w:t>
                      </w:r>
                    </w:p>
                    <w:p w14:paraId="0D1AD93A"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Digitale Verbindung zum TV per HDMI</w:t>
                      </w:r>
                      <w:r w:rsidRPr="0066196F">
                        <w:rPr>
                          <w:rFonts w:ascii="DIN-Medium" w:hAnsi="DIN-Medium" w:cs="Calibri Light"/>
                          <w:sz w:val="14"/>
                          <w:szCs w:val="14"/>
                          <w:vertAlign w:val="superscript"/>
                          <w:lang w:val="de-DE"/>
                        </w:rPr>
                        <w:t>®</w:t>
                      </w:r>
                      <w:r>
                        <w:rPr>
                          <w:rFonts w:ascii="DIN-Medium" w:hAnsi="DIN-Medium" w:cs="Calibri Light"/>
                          <w:sz w:val="14"/>
                          <w:szCs w:val="14"/>
                          <w:lang w:val="de-DE"/>
                        </w:rPr>
                        <w:t xml:space="preserve"> oder optischem Eingang</w:t>
                      </w:r>
                    </w:p>
                    <w:p w14:paraId="5A0C4216"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Chromecast™ built-in: Musikstreaming, Multiroom Audio und bequeme Steuerung über Google Assistant™</w:t>
                      </w:r>
                    </w:p>
                    <w:p w14:paraId="235032CA"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Bluetooth</w:t>
                      </w:r>
                      <w:r w:rsidRPr="0066196F">
                        <w:rPr>
                          <w:rFonts w:ascii="DIN-Medium" w:hAnsi="DIN-Medium" w:cs="Calibri Light"/>
                          <w:sz w:val="14"/>
                          <w:szCs w:val="14"/>
                          <w:vertAlign w:val="superscript"/>
                          <w:lang w:val="de-DE"/>
                        </w:rPr>
                        <w:t>®</w:t>
                      </w:r>
                      <w:r>
                        <w:rPr>
                          <w:rFonts w:ascii="DIN-Medium" w:hAnsi="DIN-Medium" w:cs="Calibri Light"/>
                          <w:sz w:val="14"/>
                          <w:szCs w:val="14"/>
                          <w:lang w:val="de-DE"/>
                        </w:rPr>
                        <w:t>-Funktion für weitere Zuspielmöglichkeiten</w:t>
                      </w:r>
                    </w:p>
                    <w:p w14:paraId="56B93F55" w14:textId="77777777" w:rsidR="00562FCD"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Bequeme Steuerung mit nur einer Fernbedienung für TV und Soundbar dank </w:t>
                      </w:r>
                      <w:r w:rsidRPr="0066196F">
                        <w:rPr>
                          <w:rFonts w:ascii="DIN-Medium" w:hAnsi="DIN-Medium" w:cs="Calibri Light"/>
                          <w:sz w:val="14"/>
                          <w:szCs w:val="14"/>
                          <w:lang w:val="de-DE"/>
                        </w:rPr>
                        <w:t>HDMI-CEC</w:t>
                      </w:r>
                    </w:p>
                    <w:p w14:paraId="1BBF7274" w14:textId="77777777" w:rsidR="00562FCD" w:rsidRPr="005B4492" w:rsidRDefault="00562FCD" w:rsidP="00562FCD">
                      <w:pPr>
                        <w:spacing w:after="120" w:line="276" w:lineRule="auto"/>
                        <w:rPr>
                          <w:rFonts w:ascii="DIN-Medium" w:hAnsi="DIN-Medium" w:cs="Calibri Light"/>
                          <w:sz w:val="14"/>
                          <w:szCs w:val="14"/>
                          <w:lang w:val="de-DE"/>
                        </w:rPr>
                      </w:pPr>
                      <w:r>
                        <w:rPr>
                          <w:rFonts w:ascii="DIN-Medium" w:hAnsi="DIN-Medium" w:cs="Calibri Light"/>
                          <w:sz w:val="14"/>
                          <w:szCs w:val="14"/>
                          <w:lang w:val="de-DE"/>
                        </w:rPr>
                        <w:t>Designed für TVs mit 40 Zoll Bilddiagonale und aufwärts / wandmontagefähig</w:t>
                      </w:r>
                    </w:p>
                    <w:p w14:paraId="1A968610" w14:textId="77777777" w:rsidR="00562FCD" w:rsidRPr="00562FCD" w:rsidRDefault="00562FCD" w:rsidP="00562FCD">
                      <w:pPr>
                        <w:rPr>
                          <w:lang w:val="de-DE"/>
                        </w:rPr>
                      </w:pPr>
                    </w:p>
                  </w:txbxContent>
                </v:textbox>
                <w10:wrap type="square"/>
              </v:shape>
            </w:pict>
          </mc:Fallback>
        </mc:AlternateContent>
      </w:r>
      <w:r w:rsidR="000C4A73" w:rsidRPr="000C4A73">
        <w:rPr>
          <w:rFonts w:ascii="DIN-Regular" w:hAnsi="DIN-Regular" w:cs="Helv"/>
          <w:color w:val="000000"/>
          <w:sz w:val="20"/>
          <w:lang w:val="de-DE"/>
        </w:rPr>
        <w:t>Zum Klangtuning stellt das HTB700 fünf Klangmodi, darunter „Stadion“, zur Verfügung. So wird das Sofa von jetzt auf gleich zur Südtribüne. Dank Bluetooth®-Konnektivität genießen Musikfans auch beim Streaming den dynamischen Sound des HTB700.</w:t>
      </w:r>
    </w:p>
    <w:p w14:paraId="63A429C1" w14:textId="77777777" w:rsidR="000C4A73" w:rsidRPr="000C4A73" w:rsidRDefault="000C4A73" w:rsidP="000C4A73">
      <w:pPr>
        <w:autoSpaceDE w:val="0"/>
        <w:autoSpaceDN w:val="0"/>
        <w:adjustRightInd w:val="0"/>
        <w:rPr>
          <w:rFonts w:ascii="DIN-Regular" w:hAnsi="DIN-Regular" w:cs="Helv"/>
          <w:color w:val="000000"/>
          <w:sz w:val="20"/>
          <w:lang w:val="de-DE"/>
        </w:rPr>
      </w:pPr>
    </w:p>
    <w:p w14:paraId="2BE2C57A" w14:textId="77777777"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Für die Einbindung ins Heimkino bietet das HTB700 ebenso wie das HTB900 drei HDMI®-Anschlüsse (2x Eingang / 1x Ausgang mit ARC) sowie einen optischen Audio-Eingang.</w:t>
      </w:r>
    </w:p>
    <w:p w14:paraId="35BEB688" w14:textId="77777777" w:rsidR="000C4A73" w:rsidRDefault="000C4A73" w:rsidP="000C4A73">
      <w:pPr>
        <w:autoSpaceDE w:val="0"/>
        <w:autoSpaceDN w:val="0"/>
        <w:adjustRightInd w:val="0"/>
        <w:rPr>
          <w:rFonts w:ascii="DIN-Regular" w:hAnsi="DIN-Regular" w:cs="Helv"/>
          <w:color w:val="000000"/>
          <w:sz w:val="20"/>
          <w:lang w:val="de-DE"/>
        </w:rPr>
      </w:pPr>
    </w:p>
    <w:p w14:paraId="706D57BE" w14:textId="77777777" w:rsidR="000C4A73" w:rsidRPr="000C4A73" w:rsidRDefault="000C4A73" w:rsidP="000C4A73">
      <w:pPr>
        <w:autoSpaceDE w:val="0"/>
        <w:autoSpaceDN w:val="0"/>
        <w:adjustRightInd w:val="0"/>
        <w:rPr>
          <w:rFonts w:ascii="DIN-Regular" w:hAnsi="DIN-Regular" w:cs="Helv"/>
          <w:color w:val="000000"/>
          <w:sz w:val="20"/>
          <w:lang w:val="en-US"/>
        </w:rPr>
      </w:pPr>
      <w:r w:rsidRPr="000730AC">
        <w:rPr>
          <w:rFonts w:ascii="DIN-Bold" w:hAnsi="DIN-Bold"/>
          <w:sz w:val="20"/>
          <w:lang w:val="en-US"/>
        </w:rPr>
        <w:t>SC-HTB510: Packender Sound und Chromecast™ built-in</w:t>
      </w:r>
      <w:r w:rsidRPr="000C4A73">
        <w:rPr>
          <w:rFonts w:ascii="DIN-Regular" w:hAnsi="DIN-Regular" w:cs="Helv"/>
          <w:color w:val="000000"/>
          <w:sz w:val="20"/>
          <w:lang w:val="en-US"/>
        </w:rPr>
        <w:tab/>
      </w:r>
    </w:p>
    <w:p w14:paraId="2DCC1A26" w14:textId="77777777"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Mit dem SC-HTB510 stellt Panasonic ein neues 2.1 Soundbar System in der Preisklasse unter 300 Euro vor. Zusammen mit TV-Geräten wie der neuen UHD LCD-Serie GXW904 von Panasonic sorgt sie für mehr Spaß bei Film und Fernsehen. Seine 240 Watt Ausgangsleistung (RMS) verteilt es auf zwei 4,5 x 12 cm Breitbandlautsprecher und einen Downfire Subwoofer. Dieser arbeitet ohne Kabelverbindung zur Soundbar – für mehr Flexibilität bei der Standortwahl. Die Verbindung der Haupteinheit zum TV-Gerät erfolgt über HDMI®. Darüber hinaus steht ein optischer Audio-Eingang an der Soundbar zur Verfügung.</w:t>
      </w:r>
    </w:p>
    <w:p w14:paraId="0A13DCAE" w14:textId="77777777" w:rsidR="000C4A73" w:rsidRPr="000C4A73" w:rsidRDefault="000C4A73" w:rsidP="000C4A73">
      <w:pPr>
        <w:autoSpaceDE w:val="0"/>
        <w:autoSpaceDN w:val="0"/>
        <w:adjustRightInd w:val="0"/>
        <w:rPr>
          <w:rFonts w:ascii="DIN-Regular" w:hAnsi="DIN-Regular" w:cs="Helv"/>
          <w:color w:val="000000"/>
          <w:sz w:val="20"/>
          <w:lang w:val="de-DE"/>
        </w:rPr>
      </w:pPr>
    </w:p>
    <w:p w14:paraId="3705AD84" w14:textId="77777777"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 xml:space="preserve">Da immer mehr Anwender ihre Heimkino-Lautsprecher auch zum Musikhören nutzen möchten, verfügt das HTB510 über Bluetooth® und Chromecast™ built-in. Das HTB510 lässt sich zudem mit kompatiblen Audio-Geräten zu einem Chromecast™ Multiroom-System kombinieren. So wird zum Beispiel aus dem HTB510, dem Panasonic Smart Speaker GA10 (mit Google Assistant™) und dem Micro HiFi System HC2040 ein Powertrio für Streamingfans. </w:t>
      </w:r>
    </w:p>
    <w:p w14:paraId="6FDE8488" w14:textId="77777777" w:rsidR="000C4A73" w:rsidRDefault="000C4A73" w:rsidP="000C4A73">
      <w:pPr>
        <w:autoSpaceDE w:val="0"/>
        <w:autoSpaceDN w:val="0"/>
        <w:adjustRightInd w:val="0"/>
        <w:rPr>
          <w:rFonts w:ascii="DIN-Regular" w:hAnsi="DIN-Regular" w:cs="Helv"/>
          <w:color w:val="000000"/>
          <w:sz w:val="20"/>
          <w:lang w:val="de-DE"/>
        </w:rPr>
      </w:pPr>
    </w:p>
    <w:p w14:paraId="468F3E9B" w14:textId="77777777" w:rsidR="000C4A73" w:rsidRPr="000C4A73" w:rsidRDefault="000C4A73" w:rsidP="000C4A73">
      <w:pPr>
        <w:autoSpaceDE w:val="0"/>
        <w:autoSpaceDN w:val="0"/>
        <w:adjustRightInd w:val="0"/>
        <w:rPr>
          <w:rFonts w:ascii="DIN-Bold" w:hAnsi="DIN-Bold"/>
          <w:sz w:val="20"/>
          <w:lang w:val="de-DE"/>
        </w:rPr>
      </w:pPr>
      <w:r w:rsidRPr="000C4A73">
        <w:rPr>
          <w:rFonts w:ascii="DIN-Bold" w:hAnsi="DIN-Bold"/>
          <w:sz w:val="20"/>
          <w:lang w:val="de-DE"/>
        </w:rPr>
        <w:t>Einführungstermine und unverbindliche Preisempfehlungen</w:t>
      </w:r>
    </w:p>
    <w:p w14:paraId="00619B0D" w14:textId="77777777"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Den Anfang macht das SC-HTB510, das voraussichtlich ab April 2019 für 299 Euro (unverbindliche Preisempfehlung) erhältlich ist. Im Juni 2019 folgt das SC-HTB900 für 799 Euro. Ab Juli 2019 komplettiert das SC-HTB700 für 549 Euro das Line-up.</w:t>
      </w:r>
    </w:p>
    <w:p w14:paraId="3B85F3ED" w14:textId="77777777" w:rsidR="000C4A73" w:rsidRPr="000C4A73" w:rsidRDefault="000C4A73" w:rsidP="000C4A73">
      <w:pPr>
        <w:autoSpaceDE w:val="0"/>
        <w:autoSpaceDN w:val="0"/>
        <w:adjustRightInd w:val="0"/>
        <w:rPr>
          <w:rFonts w:ascii="DIN-Regular" w:hAnsi="DIN-Regular" w:cs="Helv"/>
          <w:color w:val="000000"/>
          <w:sz w:val="20"/>
          <w:lang w:val="de-DE"/>
        </w:rPr>
      </w:pPr>
    </w:p>
    <w:p w14:paraId="1CEB9967" w14:textId="77777777"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 xml:space="preserve">Aktuelle Videos zu unseren Home Entertainment Produkten finden Sie auf Youtube unter </w:t>
      </w:r>
      <w:hyperlink r:id="rId10" w:history="1">
        <w:r w:rsidRPr="00087056">
          <w:rPr>
            <w:rStyle w:val="Hyperlink"/>
            <w:rFonts w:ascii="DIN-Regular" w:hAnsi="DIN-Regular" w:cs="Helv"/>
            <w:sz w:val="20"/>
            <w:lang w:val="de-DE"/>
          </w:rPr>
          <w:t>https://www.youtube.com/playlist?list=PL52D1F99A22923294</w:t>
        </w:r>
      </w:hyperlink>
      <w:r w:rsidRPr="000C4A73">
        <w:rPr>
          <w:rFonts w:ascii="DIN-Regular" w:hAnsi="DIN-Regular" w:cs="Helv"/>
          <w:color w:val="000000"/>
          <w:sz w:val="20"/>
          <w:lang w:val="de-DE"/>
        </w:rPr>
        <w:t>.</w:t>
      </w:r>
      <w:r>
        <w:rPr>
          <w:rFonts w:ascii="DIN-Regular" w:hAnsi="DIN-Regular" w:cs="Helv"/>
          <w:color w:val="000000"/>
          <w:sz w:val="20"/>
          <w:lang w:val="de-DE"/>
        </w:rPr>
        <w:t xml:space="preserve"> </w:t>
      </w:r>
    </w:p>
    <w:p w14:paraId="1568BF2A" w14:textId="77777777" w:rsidR="000C4A73" w:rsidRPr="000C4A73" w:rsidRDefault="000C4A73" w:rsidP="000C4A73">
      <w:pPr>
        <w:autoSpaceDE w:val="0"/>
        <w:autoSpaceDN w:val="0"/>
        <w:adjustRightInd w:val="0"/>
        <w:rPr>
          <w:rFonts w:ascii="DIN-Regular" w:hAnsi="DIN-Regular" w:cs="Helv"/>
          <w:color w:val="000000"/>
          <w:sz w:val="20"/>
          <w:lang w:val="de-DE"/>
        </w:rPr>
      </w:pPr>
    </w:p>
    <w:p w14:paraId="6E7A7151" w14:textId="77777777" w:rsidR="000C4A73" w:rsidRPr="000C4A73" w:rsidRDefault="000C4A73" w:rsidP="000C4A73">
      <w:pPr>
        <w:autoSpaceDE w:val="0"/>
        <w:autoSpaceDN w:val="0"/>
        <w:adjustRightInd w:val="0"/>
        <w:rPr>
          <w:rFonts w:ascii="DIN-Regular" w:hAnsi="DIN-Regular" w:cs="Helv"/>
          <w:color w:val="000000"/>
          <w:sz w:val="20"/>
          <w:lang w:val="de-DE"/>
        </w:rPr>
      </w:pPr>
      <w:r w:rsidRPr="000C4A73">
        <w:rPr>
          <w:rFonts w:ascii="DIN-Regular" w:hAnsi="DIN-Regular" w:cs="Helv"/>
          <w:color w:val="000000"/>
          <w:sz w:val="20"/>
          <w:lang w:val="de-DE"/>
        </w:rPr>
        <w:t>Bei Veröffentlichung oder redaktioneller Erwähnung freuen wir uns über die Zusendung eines Belegexemplars!</w:t>
      </w:r>
    </w:p>
    <w:p w14:paraId="6A5A2011" w14:textId="77777777" w:rsidR="000C4A73" w:rsidRDefault="000C4A73" w:rsidP="000C4A73">
      <w:pPr>
        <w:autoSpaceDE w:val="0"/>
        <w:autoSpaceDN w:val="0"/>
        <w:adjustRightInd w:val="0"/>
        <w:rPr>
          <w:rFonts w:ascii="DIN-Regular" w:hAnsi="DIN-Regular" w:cs="Helv"/>
          <w:color w:val="000000"/>
          <w:sz w:val="20"/>
          <w:lang w:val="de-DE"/>
        </w:rPr>
      </w:pPr>
    </w:p>
    <w:p w14:paraId="1E8D1EE5" w14:textId="77777777" w:rsidR="008460A2" w:rsidRPr="000C4A73" w:rsidRDefault="000C4A73" w:rsidP="000C4A73">
      <w:pPr>
        <w:autoSpaceDE w:val="0"/>
        <w:autoSpaceDN w:val="0"/>
        <w:adjustRightInd w:val="0"/>
        <w:rPr>
          <w:rFonts w:ascii="DIN-Bold" w:hAnsi="DIN-Bold"/>
          <w:sz w:val="20"/>
          <w:lang w:val="de-DE"/>
        </w:rPr>
      </w:pPr>
      <w:r w:rsidRPr="000C4A73">
        <w:rPr>
          <w:rFonts w:ascii="DIN-Bold" w:hAnsi="DIN-Bold"/>
          <w:sz w:val="20"/>
          <w:lang w:val="de-DE"/>
        </w:rPr>
        <w:t>Stand 2/2019. Änderungen ohne Ankündigung vorbehalten.</w:t>
      </w:r>
    </w:p>
    <w:p w14:paraId="26E6EE31" w14:textId="77777777" w:rsidR="000C4A73" w:rsidRDefault="000C4A73">
      <w:pPr>
        <w:rPr>
          <w:rFonts w:ascii="DIN-Bold" w:hAnsi="DIN-Bold" w:cs="Arial"/>
          <w:color w:val="000000"/>
          <w:sz w:val="20"/>
          <w:lang w:val="de-DE"/>
        </w:rPr>
      </w:pPr>
      <w:r>
        <w:rPr>
          <w:rFonts w:ascii="DIN-Bold" w:hAnsi="DIN-Bold" w:cs="Arial"/>
          <w:color w:val="000000"/>
          <w:sz w:val="20"/>
          <w:lang w:val="de-DE"/>
        </w:rPr>
        <w:br w:type="page"/>
      </w:r>
    </w:p>
    <w:p w14:paraId="044C8DB8" w14:textId="77777777" w:rsidR="009543CB" w:rsidRDefault="009543CB" w:rsidP="009543CB">
      <w:pPr>
        <w:ind w:right="13"/>
        <w:rPr>
          <w:rFonts w:ascii="DIN-Bold" w:hAnsi="DIN-Bold" w:cs="Arial"/>
          <w:color w:val="000000"/>
          <w:sz w:val="20"/>
          <w:lang w:val="de-DE"/>
        </w:rPr>
      </w:pPr>
      <w:r w:rsidRPr="00514243">
        <w:rPr>
          <w:rFonts w:ascii="DIN-Bold" w:hAnsi="DIN-Bold" w:cs="Arial"/>
          <w:color w:val="000000"/>
          <w:sz w:val="20"/>
          <w:lang w:val="de-DE"/>
        </w:rPr>
        <w:lastRenderedPageBreak/>
        <w:t>Über Panasonic:</w:t>
      </w:r>
    </w:p>
    <w:p w14:paraId="07E57D00" w14:textId="77777777" w:rsidR="005D652D" w:rsidRPr="008C741F" w:rsidRDefault="005D652D" w:rsidP="005D652D">
      <w:pPr>
        <w:pStyle w:val="Copy"/>
        <w:spacing w:line="240" w:lineRule="auto"/>
        <w:rPr>
          <w:rFonts w:ascii="DIN-Regular" w:hAnsi="DIN-Regular"/>
        </w:rPr>
      </w:pPr>
      <w:r w:rsidRPr="008C741F">
        <w:rPr>
          <w:rFonts w:ascii="DIN-Regular" w:hAnsi="DIN-Regular"/>
        </w:rPr>
        <w:t>Die Panasonic Corporation ge</w:t>
      </w:r>
      <w:r>
        <w:rPr>
          <w:rFonts w:ascii="DIN-Regular" w:hAnsi="DIN-Regular"/>
        </w:rPr>
        <w:t>hö</w:t>
      </w:r>
      <w:r w:rsidRPr="008C741F">
        <w:rPr>
          <w:rFonts w:ascii="DIN-Regular" w:hAnsi="DIN-Regular"/>
        </w:rPr>
        <w:t>rt zu den weltweit f</w:t>
      </w:r>
      <w:r>
        <w:rPr>
          <w:rFonts w:ascii="DIN-Regular" w:hAnsi="DIN-Regular"/>
        </w:rPr>
        <w:t>ü</w:t>
      </w:r>
      <w:r w:rsidRPr="008C741F">
        <w:rPr>
          <w:rFonts w:ascii="DIN-Regular" w:hAnsi="DIN-Regular"/>
        </w:rPr>
        <w:t>hrenden Unternehmen in der Entwicklung und Produktion elektronischer Technologien und L</w:t>
      </w:r>
      <w:r>
        <w:rPr>
          <w:rFonts w:ascii="DIN-Regular" w:hAnsi="DIN-Regular"/>
        </w:rPr>
        <w:t>ö</w:t>
      </w:r>
      <w:r w:rsidRPr="008C741F">
        <w:rPr>
          <w:rFonts w:ascii="DIN-Regular" w:hAnsi="DIN-Regular"/>
        </w:rPr>
        <w:t>sungen f</w:t>
      </w:r>
      <w:r>
        <w:rPr>
          <w:rFonts w:ascii="Calibri" w:eastAsia="Calibri" w:hAnsi="Calibri" w:cs="Calibri"/>
        </w:rPr>
        <w:t>ür</w:t>
      </w:r>
      <w:r w:rsidRPr="008C741F">
        <w:rPr>
          <w:rFonts w:ascii="DIN-Regular" w:hAnsi="DIN-Regular"/>
        </w:rPr>
        <w:t xml:space="preserve"> Kunden in den Gesch</w:t>
      </w:r>
      <w:r>
        <w:rPr>
          <w:rFonts w:ascii="DIN-Regular" w:hAnsi="DIN-Regular"/>
        </w:rPr>
        <w:t>ä</w:t>
      </w:r>
      <w:r w:rsidRPr="008C741F">
        <w:rPr>
          <w:rFonts w:ascii="DIN-Regular" w:hAnsi="DIN-Regular"/>
        </w:rPr>
        <w:t>ftsfeldern Consumer Electronics, Housing, Automotive und B2B Business. Im Jahr 2018 feiert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591 Tochtergesellschaften und 88 Beteiligungsunternehmen. Im abgelaufenen Gesch</w:t>
      </w:r>
      <w:r>
        <w:rPr>
          <w:rFonts w:ascii="DIN-Regular" w:hAnsi="DIN-Regular"/>
        </w:rPr>
        <w:t>ä</w:t>
      </w:r>
      <w:r w:rsidRPr="008C741F">
        <w:rPr>
          <w:rFonts w:ascii="DIN-Regular" w:hAnsi="DIN-Regular"/>
        </w:rPr>
        <w:t>ftsjahr (Ende 31. M</w:t>
      </w:r>
      <w:r>
        <w:rPr>
          <w:rFonts w:ascii="DIN-Regular" w:hAnsi="DIN-Regular"/>
        </w:rPr>
        <w:t>är</w:t>
      </w:r>
      <w:r w:rsidRPr="008C741F">
        <w:rPr>
          <w:rFonts w:ascii="DIN-Regular" w:hAnsi="DIN-Regular"/>
        </w:rPr>
        <w:t xml:space="preserve">z 2018) erzielte das Unternehmen einen konsolidierten Netto-Umsatz von 61,04 Milliarden EUR. Panasonic hat den Anspruch, durch Innovationen </w:t>
      </w:r>
      <w:r>
        <w:rPr>
          <w:rFonts w:ascii="DIN-Regular" w:hAnsi="DIN-Regular"/>
        </w:rPr>
        <w:t>ü</w:t>
      </w:r>
      <w:r w:rsidRPr="008C741F">
        <w:rPr>
          <w:rFonts w:ascii="DIN-Regular" w:hAnsi="DIN-Regular"/>
        </w:rPr>
        <w:t>ber die Grenzen der einzelnen Gesch</w:t>
      </w:r>
      <w:r>
        <w:rPr>
          <w:rFonts w:ascii="DIN-Regular" w:hAnsi="DIN-Regular"/>
        </w:rPr>
        <w:t>äftsfelder hinweg, Mehrwerte fü</w:t>
      </w:r>
      <w:r w:rsidRPr="008C741F">
        <w:rPr>
          <w:rFonts w:ascii="DIN-Regular" w:hAnsi="DIN-Regular"/>
        </w:rPr>
        <w:t xml:space="preserve">r den Alltag und die Umwelt seiner Kunden zu schaffen. </w:t>
      </w:r>
      <w:r w:rsidRPr="003036E2">
        <w:rPr>
          <w:rFonts w:ascii="DIN-Regular" w:hAnsi="DIN-Regular"/>
        </w:rPr>
        <w:t xml:space="preserve">Weitere Informationen über das Unternehmen sowie die Marke Panasonic finden Sie unter </w:t>
      </w:r>
      <w:hyperlink r:id="rId11" w:history="1">
        <w:r w:rsidRPr="00EE7A4B">
          <w:rPr>
            <w:rStyle w:val="Hyper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2" w:history="1">
        <w:r w:rsidRPr="00EE7A4B">
          <w:rPr>
            <w:rStyle w:val="Hyperlink"/>
            <w:rFonts w:ascii="DIN-Regular" w:hAnsi="DIN-Regular"/>
          </w:rPr>
          <w:t>www.experience.panasonic.de/</w:t>
        </w:r>
      </w:hyperlink>
      <w:r w:rsidRPr="003036E2">
        <w:rPr>
          <w:rFonts w:ascii="DIN-Regular" w:hAnsi="DIN-Regular"/>
        </w:rPr>
        <w:t>.</w:t>
      </w:r>
    </w:p>
    <w:p w14:paraId="09F92279" w14:textId="77777777" w:rsidR="009543CB" w:rsidRPr="00DA2AEB" w:rsidRDefault="009543CB" w:rsidP="009543CB">
      <w:pPr>
        <w:ind w:right="13"/>
        <w:rPr>
          <w:rFonts w:ascii="DIN-Regular" w:hAnsi="DIN-Regular" w:cs="Arial"/>
          <w:color w:val="000000"/>
          <w:sz w:val="20"/>
          <w:lang w:val="de-DE"/>
        </w:rPr>
      </w:pPr>
    </w:p>
    <w:p w14:paraId="35AC3BA6" w14:textId="77777777" w:rsidR="009543CB" w:rsidRPr="00CE619C" w:rsidRDefault="009543CB" w:rsidP="009543CB">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2B7911EB" w14:textId="77777777" w:rsidR="009543CB" w:rsidRPr="00CE619C" w:rsidRDefault="009543CB" w:rsidP="009543CB">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EB12A34" w14:textId="77777777" w:rsidR="009543CB" w:rsidRPr="00CE619C" w:rsidRDefault="009543CB" w:rsidP="009543CB">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4DACF1D2" w14:textId="77777777" w:rsidR="009543CB" w:rsidRPr="00CE619C" w:rsidRDefault="009543CB" w:rsidP="009543CB">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7EC5D276" w14:textId="77777777" w:rsidR="009543CB" w:rsidRPr="00CE619C" w:rsidRDefault="009543CB" w:rsidP="009543CB">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0627FC85" w14:textId="77777777" w:rsidR="009543CB" w:rsidRPr="00D15AEE" w:rsidRDefault="009543CB" w:rsidP="009543CB">
      <w:pPr>
        <w:pStyle w:val="Textkrper3"/>
        <w:spacing w:line="240" w:lineRule="auto"/>
        <w:ind w:right="13"/>
        <w:rPr>
          <w:rFonts w:ascii="DIN-Regular" w:hAnsi="DIN-Regular"/>
          <w:b w:val="0"/>
          <w:bCs/>
          <w:iCs/>
          <w:lang w:val="de-DE"/>
        </w:rPr>
      </w:pPr>
    </w:p>
    <w:p w14:paraId="470F3356" w14:textId="77777777" w:rsidR="009543CB" w:rsidRDefault="009543CB" w:rsidP="009543CB">
      <w:pPr>
        <w:pStyle w:val="StandardWeb"/>
        <w:spacing w:before="0" w:beforeAutospacing="0" w:after="0" w:afterAutospacing="0"/>
        <w:ind w:right="13"/>
        <w:rPr>
          <w:rFonts w:ascii="DIN-Regular" w:hAnsi="DIN-Regular"/>
          <w:sz w:val="20"/>
          <w:szCs w:val="20"/>
        </w:rPr>
      </w:pPr>
      <w:r w:rsidRPr="00E50EBA">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2D314CD9" w14:textId="77777777" w:rsidR="000D3B96" w:rsidRDefault="000D3B96" w:rsidP="000D3B96">
      <w:pPr>
        <w:rPr>
          <w:rFonts w:ascii="DIN-Regular" w:hAnsi="DIN-Regular"/>
          <w:sz w:val="20"/>
          <w:lang w:val="de-DE"/>
        </w:rPr>
      </w:pPr>
    </w:p>
    <w:p w14:paraId="575DFC2B"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4B9FE792"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5ADEF" w14:textId="77777777" w:rsidR="00B56400" w:rsidRDefault="00B56400">
      <w:r>
        <w:separator/>
      </w:r>
    </w:p>
  </w:endnote>
  <w:endnote w:type="continuationSeparator" w:id="0">
    <w:p w14:paraId="135795D5" w14:textId="77777777" w:rsidR="00B56400" w:rsidRDefault="00B5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mbria"/>
    <w:panose1 w:val="00000000000000000000"/>
    <w:charset w:val="00"/>
    <w:family w:val="auto"/>
    <w:notTrueType/>
    <w:pitch w:val="variable"/>
    <w:sig w:usb0="00000003" w:usb1="00000000" w:usb2="00000000" w:usb3="00000000" w:csb0="00000001" w:csb1="00000000"/>
  </w:font>
  <w:font w:name="DIN-Regular">
    <w:altName w:val="Cambria"/>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4D"/>
    <w:family w:val="roman"/>
    <w:notTrueType/>
    <w:pitch w:val="variable"/>
    <w:sig w:usb0="00000003" w:usb1="00000000" w:usb2="00000000" w:usb3="00000000" w:csb0="00000001" w:csb1="00000000"/>
  </w:font>
  <w:font w:name="DIN-Bold">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mbria"/>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altName w:val="Cambri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A59F"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6E119ADA"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346E9216"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E5AAFFD" wp14:editId="581E73E5">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10E71742"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0C73FA79" w14:textId="77777777" w:rsidR="00AB39F9" w:rsidRDefault="00AB39F9" w:rsidP="00215481">
    <w:pPr>
      <w:spacing w:line="200" w:lineRule="exact"/>
      <w:ind w:left="2880" w:right="85" w:hanging="753"/>
      <w:jc w:val="center"/>
      <w:rPr>
        <w:sz w:val="17"/>
        <w:lang w:val="de-DE"/>
      </w:rPr>
    </w:pPr>
  </w:p>
  <w:p w14:paraId="585CAFF9"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730AC">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730AC">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88BDD" w14:textId="77777777" w:rsidR="00B56400" w:rsidRDefault="00B56400">
      <w:r>
        <w:separator/>
      </w:r>
    </w:p>
  </w:footnote>
  <w:footnote w:type="continuationSeparator" w:id="0">
    <w:p w14:paraId="5F9B41F0" w14:textId="77777777" w:rsidR="00B56400" w:rsidRDefault="00B5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CBC6"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1F43EFF6" wp14:editId="0C597142">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702"/>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0AC"/>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73"/>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2FCD"/>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1C36"/>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5D7C"/>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0C4"/>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00"/>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1D2D"/>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7F"/>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33F"/>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36A6D"/>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de/presse" TargetMode="External"/><Relationship Id="rId13" Type="http://schemas.openxmlformats.org/officeDocument/2006/relationships/hyperlink" Target="mailto:presse.kontakt@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playlist?list=PL52D1F99A2292329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0F5B-4843-C247-9C6C-2D1BE78E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1188</Words>
  <Characters>7515</Characters>
  <Application>Microsoft Office Word</Application>
  <DocSecurity>0</DocSecurity>
  <Lines>141</Lines>
  <Paragraphs>31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8672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Florian Westphal</cp:lastModifiedBy>
  <cp:revision>2</cp:revision>
  <cp:lastPrinted>2019-02-14T14:24:00Z</cp:lastPrinted>
  <dcterms:created xsi:type="dcterms:W3CDTF">2019-02-27T14:47:00Z</dcterms:created>
  <dcterms:modified xsi:type="dcterms:W3CDTF">2019-02-27T14:47:00Z</dcterms:modified>
  <cp:category/>
</cp:coreProperties>
</file>