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E184" w14:textId="7956936B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4F4878DE" w14:textId="3083599C" w:rsidR="00844316" w:rsidRDefault="00255D9D" w:rsidP="009150BD">
      <w:pPr>
        <w:framePr w:w="7985" w:h="1085" w:hSpace="142" w:wrap="around" w:vAnchor="page" w:hAnchor="page" w:x="977" w:y="5045" w:anchorLock="1"/>
        <w:rPr>
          <w:rFonts w:ascii="DIN-Medium" w:hAnsi="DIN-Medium"/>
          <w:sz w:val="31"/>
          <w:lang w:val="de-DE"/>
        </w:rPr>
      </w:pPr>
      <w:r w:rsidRPr="004F7BD6">
        <w:rPr>
          <w:rFonts w:ascii="DIN-Medium" w:hAnsi="DIN-Medium"/>
          <w:sz w:val="31"/>
          <w:lang w:val="de-DE"/>
        </w:rPr>
        <w:t xml:space="preserve">Doppelte </w:t>
      </w:r>
      <w:proofErr w:type="spellStart"/>
      <w:r w:rsidRPr="004F7BD6">
        <w:rPr>
          <w:rFonts w:ascii="DIN-Medium" w:hAnsi="DIN-Medium"/>
          <w:sz w:val="31"/>
          <w:lang w:val="de-DE"/>
        </w:rPr>
        <w:t>Grooming</w:t>
      </w:r>
      <w:proofErr w:type="spellEnd"/>
      <w:r w:rsidRPr="004F7BD6">
        <w:rPr>
          <w:rFonts w:ascii="DIN-Medium" w:hAnsi="DIN-Medium"/>
          <w:sz w:val="31"/>
          <w:lang w:val="de-DE"/>
        </w:rPr>
        <w:t>-Power für den gepflegten Mann</w:t>
      </w:r>
      <w:r w:rsidR="004F7BD6" w:rsidRPr="004F7BD6">
        <w:rPr>
          <w:rFonts w:ascii="DIN-Medium" w:hAnsi="DIN-Medium"/>
          <w:sz w:val="31"/>
          <w:lang w:val="de-DE"/>
        </w:rPr>
        <w:t xml:space="preserve">: </w:t>
      </w:r>
      <w:r>
        <w:rPr>
          <w:rFonts w:ascii="DIN-Medium" w:hAnsi="DIN-Medium"/>
          <w:sz w:val="31"/>
          <w:lang w:val="de-DE"/>
        </w:rPr>
        <w:t xml:space="preserve">Panasonic </w:t>
      </w:r>
      <w:r w:rsidR="001350A4">
        <w:rPr>
          <w:rFonts w:ascii="DIN-Medium" w:hAnsi="DIN-Medium"/>
          <w:sz w:val="31"/>
          <w:lang w:val="de-DE"/>
        </w:rPr>
        <w:t>3-in-1</w:t>
      </w:r>
      <w:r w:rsidR="00AD34BA">
        <w:rPr>
          <w:rFonts w:ascii="DIN-Medium" w:hAnsi="DIN-Medium"/>
          <w:sz w:val="31"/>
          <w:lang w:val="de-DE"/>
        </w:rPr>
        <w:t>-Rasierer</w:t>
      </w:r>
      <w:r w:rsidR="004F7BD6" w:rsidRPr="004F7BD6">
        <w:rPr>
          <w:rFonts w:ascii="DIN-Medium" w:hAnsi="DIN-Medium"/>
          <w:sz w:val="31"/>
          <w:lang w:val="de-DE"/>
        </w:rPr>
        <w:t xml:space="preserve"> ES-LL</w:t>
      </w:r>
      <w:r>
        <w:rPr>
          <w:rFonts w:ascii="DIN-Medium" w:hAnsi="DIN-Medium"/>
          <w:sz w:val="31"/>
          <w:lang w:val="de-DE"/>
        </w:rPr>
        <w:t>41</w:t>
      </w:r>
      <w:r w:rsidR="004F7BD6" w:rsidRPr="004F7BD6">
        <w:rPr>
          <w:rFonts w:ascii="DIN-Medium" w:hAnsi="DIN-Medium"/>
          <w:sz w:val="31"/>
          <w:lang w:val="de-DE"/>
        </w:rPr>
        <w:t xml:space="preserve"> und </w:t>
      </w:r>
      <w:r>
        <w:rPr>
          <w:rFonts w:ascii="DIN-Medium" w:hAnsi="DIN-Medium"/>
          <w:sz w:val="31"/>
          <w:lang w:val="de-DE"/>
        </w:rPr>
        <w:t>Nasen</w:t>
      </w:r>
      <w:r w:rsidR="001350A4">
        <w:rPr>
          <w:rFonts w:ascii="DIN-Medium" w:hAnsi="DIN-Medium"/>
          <w:sz w:val="31"/>
          <w:lang w:val="de-DE"/>
        </w:rPr>
        <w:t>- und Ohr</w:t>
      </w:r>
      <w:r>
        <w:rPr>
          <w:rFonts w:ascii="DIN-Medium" w:hAnsi="DIN-Medium"/>
          <w:sz w:val="31"/>
          <w:lang w:val="de-DE"/>
        </w:rPr>
        <w:t>haar</w:t>
      </w:r>
      <w:r w:rsidR="001350A4">
        <w:rPr>
          <w:rFonts w:ascii="DIN-Medium" w:hAnsi="DIN-Medium"/>
          <w:sz w:val="31"/>
          <w:lang w:val="de-DE"/>
        </w:rPr>
        <w:t xml:space="preserve">schneider </w:t>
      </w:r>
      <w:r>
        <w:rPr>
          <w:rFonts w:ascii="DIN-Medium" w:hAnsi="DIN-Medium"/>
          <w:sz w:val="31"/>
          <w:lang w:val="de-DE"/>
        </w:rPr>
        <w:t>ER-GN300</w:t>
      </w:r>
    </w:p>
    <w:p w14:paraId="2A51B66A" w14:textId="577D77C0" w:rsidR="006A5758" w:rsidRPr="00057789" w:rsidRDefault="004F7BD6" w:rsidP="009150BD">
      <w:pPr>
        <w:framePr w:w="7985" w:h="1085" w:hSpace="142" w:wrap="around" w:vAnchor="page" w:hAnchor="page" w:x="977" w:y="5045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Leistungsstarke</w:t>
      </w:r>
      <w:r w:rsidR="00AB6D38">
        <w:rPr>
          <w:rFonts w:ascii="DIN-Black" w:hAnsi="DIN-Black"/>
          <w:sz w:val="25"/>
          <w:lang w:val="de-DE"/>
        </w:rPr>
        <w:t xml:space="preserve"> Motor</w:t>
      </w:r>
      <w:r>
        <w:rPr>
          <w:rFonts w:ascii="DIN-Black" w:hAnsi="DIN-Black"/>
          <w:sz w:val="25"/>
          <w:lang w:val="de-DE"/>
        </w:rPr>
        <w:t>en</w:t>
      </w:r>
      <w:r w:rsidR="00AB6D38">
        <w:rPr>
          <w:rFonts w:ascii="DIN-Black" w:hAnsi="DIN-Black"/>
          <w:sz w:val="25"/>
          <w:lang w:val="de-DE"/>
        </w:rPr>
        <w:t xml:space="preserve"> und scharfe Klingen</w:t>
      </w:r>
      <w:r w:rsidR="003647CC">
        <w:rPr>
          <w:rFonts w:ascii="DIN-Black" w:hAnsi="DIN-Black"/>
          <w:sz w:val="25"/>
          <w:lang w:val="de-DE"/>
        </w:rPr>
        <w:t xml:space="preserve"> </w:t>
      </w:r>
      <w:r>
        <w:rPr>
          <w:rFonts w:ascii="DIN-Black" w:hAnsi="DIN-Black"/>
          <w:sz w:val="25"/>
          <w:lang w:val="de-DE"/>
        </w:rPr>
        <w:t>für maximalen Style</w:t>
      </w:r>
    </w:p>
    <w:p w14:paraId="1BCFCB37" w14:textId="0B68FD25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366DAC" w:rsidRPr="007A24B5">
        <w:rPr>
          <w:rFonts w:ascii="DIN-Black" w:hAnsi="DIN-Black"/>
          <w:color w:val="808080"/>
          <w:sz w:val="22"/>
          <w:lang w:val="de-DE"/>
        </w:rPr>
        <w:t xml:space="preserve">Nr. </w:t>
      </w:r>
      <w:r w:rsidR="006644FD" w:rsidRPr="007A24B5">
        <w:rPr>
          <w:rFonts w:ascii="DIN-Black" w:hAnsi="DIN-Black"/>
          <w:color w:val="808080"/>
          <w:sz w:val="22"/>
          <w:lang w:val="de-DE"/>
        </w:rPr>
        <w:t>034/F</w:t>
      </w:r>
      <w:r w:rsidR="008E3620" w:rsidRPr="007A24B5">
        <w:rPr>
          <w:rFonts w:ascii="DIN-Black" w:hAnsi="DIN-Black"/>
          <w:color w:val="808080"/>
          <w:sz w:val="22"/>
          <w:lang w:val="de-DE"/>
        </w:rPr>
        <w:t>Y 201</w:t>
      </w:r>
      <w:r w:rsidR="004F7BD6" w:rsidRPr="007A24B5">
        <w:rPr>
          <w:rFonts w:ascii="DIN-Black" w:hAnsi="DIN-Black"/>
          <w:color w:val="808080"/>
          <w:sz w:val="22"/>
          <w:lang w:val="de-DE"/>
        </w:rPr>
        <w:t>8</w:t>
      </w:r>
      <w:r w:rsidR="00265383" w:rsidRPr="007A24B5">
        <w:rPr>
          <w:rFonts w:ascii="DIN-Black" w:hAnsi="DIN-Black"/>
          <w:color w:val="808080"/>
          <w:sz w:val="22"/>
          <w:lang w:val="de-DE"/>
        </w:rPr>
        <w:t xml:space="preserve">, </w:t>
      </w:r>
      <w:r w:rsidR="00AD34BA" w:rsidRPr="007A24B5">
        <w:rPr>
          <w:rFonts w:ascii="DIN-Black" w:hAnsi="DIN-Black"/>
          <w:color w:val="808080"/>
          <w:sz w:val="22"/>
          <w:lang w:val="de-DE"/>
        </w:rPr>
        <w:t xml:space="preserve">August </w:t>
      </w:r>
      <w:r w:rsidR="00265383" w:rsidRPr="007A24B5">
        <w:rPr>
          <w:rFonts w:ascii="DIN-Black" w:hAnsi="DIN-Black"/>
          <w:color w:val="808080"/>
          <w:sz w:val="22"/>
          <w:lang w:val="de-DE"/>
        </w:rPr>
        <w:t>201</w:t>
      </w:r>
      <w:r w:rsidR="00477FEC" w:rsidRPr="007A24B5">
        <w:rPr>
          <w:rFonts w:ascii="DIN-Black" w:hAnsi="DIN-Black"/>
          <w:color w:val="808080"/>
          <w:sz w:val="22"/>
          <w:lang w:val="de-DE"/>
        </w:rPr>
        <w:t>8</w:t>
      </w:r>
    </w:p>
    <w:p w14:paraId="7D9ABDC2" w14:textId="77777777" w:rsidR="00D10AC8" w:rsidRDefault="00D10AC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1223D7" w14:textId="778327CC" w:rsidR="000A4552" w:rsidRPr="00931C90" w:rsidRDefault="000A4552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931C90">
        <w:rPr>
          <w:rFonts w:ascii="DIN-Medium" w:hAnsi="DIN-Medium"/>
          <w:sz w:val="14"/>
          <w:szCs w:val="14"/>
          <w:lang w:val="de-DE"/>
        </w:rPr>
        <w:t>Im Überblick:</w:t>
      </w:r>
    </w:p>
    <w:p w14:paraId="00168B7B" w14:textId="115BF7D8" w:rsidR="00AD34BA" w:rsidRDefault="00257986" w:rsidP="00E86963">
      <w:pPr>
        <w:framePr w:w="2335" w:h="7655" w:hSpace="142" w:wrap="around" w:vAnchor="page" w:hAnchor="page" w:x="8904" w:y="4865" w:anchorLock="1"/>
        <w:rPr>
          <w:rFonts w:ascii="DIN-Black" w:hAnsi="DIN-Black"/>
          <w:color w:val="808080"/>
          <w:sz w:val="20"/>
          <w:lang w:val="de-DE"/>
        </w:rPr>
      </w:pPr>
      <w:r w:rsidRPr="00931C90">
        <w:rPr>
          <w:rFonts w:ascii="DIN-Black" w:hAnsi="DIN-Black"/>
          <w:b/>
          <w:color w:val="808080"/>
          <w:sz w:val="20"/>
          <w:lang w:val="de-DE"/>
        </w:rPr>
        <w:t>3-in-1-Rasierer</w:t>
      </w:r>
      <w:r w:rsidR="0098675B" w:rsidRPr="00931C90">
        <w:rPr>
          <w:rFonts w:ascii="DIN-Black" w:hAnsi="DIN-Black"/>
          <w:b/>
          <w:color w:val="808080"/>
          <w:sz w:val="20"/>
          <w:lang w:val="de-DE"/>
        </w:rPr>
        <w:t xml:space="preserve"> ES-LL41</w:t>
      </w:r>
      <w:r w:rsidR="0098675B">
        <w:rPr>
          <w:rFonts w:ascii="DIN-Black" w:hAnsi="DIN-Black"/>
          <w:color w:val="808080"/>
          <w:sz w:val="20"/>
          <w:lang w:val="de-DE"/>
        </w:rPr>
        <w:t xml:space="preserve"> </w:t>
      </w:r>
    </w:p>
    <w:p w14:paraId="0A956FD3" w14:textId="77777777" w:rsidR="00AB6D38" w:rsidRPr="00281B62" w:rsidRDefault="00AB6D3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highlight w:val="yellow"/>
          <w:lang w:val="de-DE"/>
        </w:rPr>
      </w:pPr>
    </w:p>
    <w:p w14:paraId="62AECF48" w14:textId="2734F3A2" w:rsidR="005A6119" w:rsidRDefault="005A6119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52F052" w14:textId="04A84D12" w:rsidR="00F76BE3" w:rsidRDefault="00267EB6" w:rsidP="00267EB6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3-fach Schersystem</w:t>
      </w:r>
      <w:r w:rsidR="0098675B">
        <w:rPr>
          <w:rFonts w:ascii="DIN-Medium" w:hAnsi="DIN-Medium"/>
          <w:sz w:val="14"/>
          <w:szCs w:val="14"/>
          <w:lang w:val="de-DE"/>
        </w:rPr>
        <w:t xml:space="preserve"> </w:t>
      </w:r>
    </w:p>
    <w:p w14:paraId="7C3CE652" w14:textId="312A7AA3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AF88CB" w14:textId="0327A71F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Nano-polierte 30 Grad-Klingen</w:t>
      </w:r>
    </w:p>
    <w:p w14:paraId="3262DFD2" w14:textId="7AAE4AA1" w:rsidR="0098675B" w:rsidRDefault="0098675B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B7201A5" w14:textId="2A9B691E" w:rsidR="0098675B" w:rsidRDefault="0098675B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2 Kammaufsätze</w:t>
      </w:r>
      <w:r w:rsidR="00267EB6">
        <w:rPr>
          <w:rFonts w:ascii="DIN-Medium" w:hAnsi="DIN-Medium"/>
          <w:sz w:val="14"/>
          <w:szCs w:val="14"/>
          <w:lang w:val="de-DE"/>
        </w:rPr>
        <w:t xml:space="preserve"> mit insg. 7 Schnittlängen (0,5-7mm)</w:t>
      </w:r>
    </w:p>
    <w:p w14:paraId="271C6F21" w14:textId="2B223142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4E9921F" w14:textId="269C947B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Bartdichten-Sensor (LED-Leuchte)</w:t>
      </w:r>
    </w:p>
    <w:p w14:paraId="01CBE8BF" w14:textId="5571B234" w:rsidR="0098675B" w:rsidRDefault="0098675B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5CE45E4" w14:textId="056C3F5E" w:rsidR="0098675B" w:rsidRDefault="0098675B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Patentierter Linearmotor </w:t>
      </w:r>
      <w:r w:rsidR="00267EB6">
        <w:rPr>
          <w:rFonts w:ascii="DIN-Medium" w:hAnsi="DIN-Medium"/>
          <w:sz w:val="14"/>
          <w:szCs w:val="14"/>
          <w:lang w:val="de-DE"/>
        </w:rPr>
        <w:t>mit 13.000 Schwingungen/Min.</w:t>
      </w:r>
    </w:p>
    <w:p w14:paraId="44532D32" w14:textId="2738853F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E5C8C24" w14:textId="03880C8C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Waschbar / Wasserdicht</w:t>
      </w:r>
    </w:p>
    <w:p w14:paraId="1555FFFF" w14:textId="7B7E7C3A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E70B2EF" w14:textId="3C32323F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1 Std. Ladezeit</w:t>
      </w:r>
    </w:p>
    <w:p w14:paraId="6CBE7612" w14:textId="5B5E2421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9CDB1B" w14:textId="723ED8DD" w:rsidR="00267EB6" w:rsidRDefault="00267EB6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50 Min. Betriebszeit</w:t>
      </w:r>
    </w:p>
    <w:p w14:paraId="3EF12170" w14:textId="6FAFAD2D" w:rsidR="00AD34BA" w:rsidRDefault="00AD34BA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08D0359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4DB2FA" w14:textId="77777777" w:rsidR="00952CE7" w:rsidRDefault="00952CE7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AAD2F4" w14:textId="4ABD62EF" w:rsidR="0098675B" w:rsidRPr="00952CE7" w:rsidRDefault="0098675B" w:rsidP="0098675B">
      <w:pPr>
        <w:framePr w:w="233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  <w:lang w:val="de-DE"/>
        </w:rPr>
      </w:pPr>
      <w:r w:rsidRPr="00952CE7">
        <w:rPr>
          <w:rFonts w:ascii="DIN-Black" w:hAnsi="DIN-Black"/>
          <w:b/>
          <w:color w:val="808080"/>
          <w:sz w:val="20"/>
          <w:lang w:val="de-DE"/>
        </w:rPr>
        <w:t>Nas</w:t>
      </w:r>
      <w:r w:rsidR="00267EB6" w:rsidRPr="00952CE7">
        <w:rPr>
          <w:rFonts w:ascii="DIN-Black" w:hAnsi="DIN-Black"/>
          <w:b/>
          <w:color w:val="808080"/>
          <w:sz w:val="20"/>
          <w:lang w:val="de-DE"/>
        </w:rPr>
        <w:t>e</w:t>
      </w:r>
      <w:r w:rsidRPr="00952CE7">
        <w:rPr>
          <w:rFonts w:ascii="DIN-Black" w:hAnsi="DIN-Black"/>
          <w:b/>
          <w:color w:val="808080"/>
          <w:sz w:val="20"/>
          <w:lang w:val="de-DE"/>
        </w:rPr>
        <w:t xml:space="preserve">n- und Ohrhaarschneider </w:t>
      </w:r>
    </w:p>
    <w:p w14:paraId="1A6BAB57" w14:textId="77777777" w:rsidR="0098675B" w:rsidRPr="00952CE7" w:rsidRDefault="0098675B" w:rsidP="0098675B">
      <w:pPr>
        <w:framePr w:w="233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  <w:lang w:val="de-DE"/>
        </w:rPr>
      </w:pPr>
      <w:r w:rsidRPr="00952CE7">
        <w:rPr>
          <w:rFonts w:ascii="DIN-Black" w:hAnsi="DIN-Black"/>
          <w:b/>
          <w:color w:val="808080"/>
          <w:sz w:val="20"/>
          <w:lang w:val="de-DE"/>
        </w:rPr>
        <w:t>ER-GN300</w:t>
      </w:r>
    </w:p>
    <w:p w14:paraId="7CC63B8E" w14:textId="03C7FEA4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DFD9EA4" w14:textId="0B9A106E" w:rsidR="001B2E48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Doppelschneidige Schermesser</w:t>
      </w:r>
    </w:p>
    <w:p w14:paraId="307510D2" w14:textId="528E93E6" w:rsidR="001B2E48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CCB5FF" w14:textId="153DD081" w:rsidR="001B2E48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Hyperallergene Klingen</w:t>
      </w:r>
    </w:p>
    <w:p w14:paraId="739A02DF" w14:textId="32E8F948" w:rsidR="008A63E8" w:rsidRDefault="008A63E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E7A8B3" w14:textId="49D7E269" w:rsidR="00F76BE3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Absaugmechanismus mit Lüfter</w:t>
      </w:r>
    </w:p>
    <w:p w14:paraId="613FCD71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B94FE6" w14:textId="1752CC9D" w:rsidR="00F76BE3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Hochleistungsmotor (Drehmoment 300% stärker als Vorgängermodell)</w:t>
      </w:r>
    </w:p>
    <w:p w14:paraId="4B3B2151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679F672" w14:textId="6F3F51A7" w:rsidR="00F76BE3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Hautschonend dank äußerem Sicherheitskegel</w:t>
      </w:r>
    </w:p>
    <w:p w14:paraId="7FF03AF8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7815A9" w14:textId="00221247" w:rsidR="00F76BE3" w:rsidRDefault="001B2E48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Hygienische Reinigung unter fließendem Wasser </w:t>
      </w:r>
    </w:p>
    <w:p w14:paraId="71DBC06C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1223E8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F83221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DA7F454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551A47" w14:textId="77777777" w:rsidR="00F76BE3" w:rsidRDefault="00F76BE3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88E1F49" w14:textId="77777777" w:rsidR="00952CE7" w:rsidRDefault="00952CE7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F531800" w14:textId="77777777" w:rsidR="00952CE7" w:rsidRDefault="00952CE7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1CC81BB" w14:textId="77777777" w:rsidR="00952CE7" w:rsidRDefault="00952CE7" w:rsidP="00E86963">
      <w:pPr>
        <w:framePr w:w="233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EFC1A6A" w14:textId="77777777" w:rsidR="00952CE7" w:rsidRPr="00952CE7" w:rsidRDefault="00952CE7" w:rsidP="00952CE7">
      <w:pPr>
        <w:framePr w:w="2335" w:h="7655" w:hSpace="142" w:wrap="around" w:vAnchor="page" w:hAnchor="page" w:x="8904" w:y="4865" w:anchorLock="1"/>
        <w:spacing w:after="120"/>
        <w:rPr>
          <w:rFonts w:ascii="DIN-Medium" w:hAnsi="DIN-Medium"/>
          <w:lang w:val="de-DE"/>
        </w:rPr>
      </w:pPr>
      <w:r w:rsidRPr="00952CE7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  <w:hyperlink r:id="rId8" w:history="1">
        <w:r w:rsidRPr="00952CE7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4A8477ED" w14:textId="77777777" w:rsidR="008A63E8" w:rsidRDefault="00920B62" w:rsidP="004F7BD6">
      <w:pPr>
        <w:rPr>
          <w:rFonts w:ascii="DIN-Bold" w:hAnsi="DIN-Bold"/>
          <w:color w:val="000000" w:themeColor="text1"/>
          <w:sz w:val="20"/>
          <w:lang w:val="de-DE"/>
        </w:rPr>
      </w:pPr>
      <w:r>
        <w:rPr>
          <w:rFonts w:ascii="DIN-Bold" w:hAnsi="DIN-Bold"/>
          <w:noProof/>
          <w:color w:val="000000" w:themeColor="text1"/>
          <w:sz w:val="20"/>
          <w:lang w:val="de-DE" w:eastAsia="de-DE"/>
        </w:rPr>
        <w:drawing>
          <wp:inline distT="0" distB="0" distL="0" distR="0" wp14:anchorId="01C294EC" wp14:editId="47D8D739">
            <wp:extent cx="2342101" cy="1369695"/>
            <wp:effectExtent l="0" t="0" r="0" b="1905"/>
            <wp:docPr id="1" name="Bild 1" descr="/Volumes/JDB Media/JDB_Kunden/P–Z/Panasonic/Pressemitteilungen/FY2018/034_xxx/034_Bildmaterial ES-LL41 und ER-GN300_Sperrfrist 29.08. 15_45 Uhr/panasonic-nasenhaartrimmer-lifesty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34_xxx/034_Bildmaterial ES-LL41 und ER-GN300_Sperrfrist 29.08. 15_45 Uhr/panasonic-nasenhaartrimmer-lifestyl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2865" cy="13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DIN-Bold" w:hAnsi="DIN-Bold"/>
          <w:noProof/>
          <w:color w:val="000000" w:themeColor="text1"/>
          <w:sz w:val="20"/>
          <w:lang w:val="de-DE" w:eastAsia="de-DE"/>
        </w:rPr>
        <w:drawing>
          <wp:inline distT="0" distB="0" distL="0" distR="0" wp14:anchorId="2EA71A48" wp14:editId="0C841662">
            <wp:extent cx="2419671" cy="1369695"/>
            <wp:effectExtent l="0" t="0" r="0" b="1905"/>
            <wp:docPr id="2" name="Bild 2" descr="/Volumes/JDB Media/JDB_Kunden/P–Z/Panasonic/Pressemitteilungen/FY2018/034_xxx/034_Bildmaterial ES-LL41 und ER-GN300_Sperrfrist 29.08. 15_45 Uhr/panasonic-rasierer-ES-LL41produc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JDB Media/JDB_Kunden/P–Z/Panasonic/Pressemitteilungen/FY2018/034_xxx/034_Bildmaterial ES-LL41 und ER-GN300_Sperrfrist 29.08. 15_45 Uhr/panasonic-rasierer-ES-LL41product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0461" cy="13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CFA1E" w14:textId="77777777" w:rsidR="008A63E8" w:rsidRDefault="008A63E8" w:rsidP="004F7BD6">
      <w:pPr>
        <w:rPr>
          <w:rFonts w:ascii="DIN-Bold" w:hAnsi="DIN-Bold"/>
          <w:color w:val="000000" w:themeColor="text1"/>
          <w:sz w:val="20"/>
          <w:lang w:val="de-DE"/>
        </w:rPr>
      </w:pPr>
    </w:p>
    <w:p w14:paraId="0E8450CD" w14:textId="6A0F92A8" w:rsidR="004F7BD6" w:rsidRPr="004F7BD6" w:rsidRDefault="0069547B" w:rsidP="004F7BD6">
      <w:pPr>
        <w:rPr>
          <w:rFonts w:ascii="DIN-Bold" w:hAnsi="DIN-Bold"/>
          <w:color w:val="000000" w:themeColor="text1"/>
          <w:sz w:val="20"/>
          <w:lang w:val="de-DE"/>
        </w:rPr>
      </w:pPr>
      <w:r w:rsidRPr="004F7BD6">
        <w:rPr>
          <w:rFonts w:ascii="DIN-Bold" w:hAnsi="DIN-Bold"/>
          <w:color w:val="000000" w:themeColor="text1"/>
          <w:sz w:val="20"/>
          <w:lang w:val="de-DE"/>
        </w:rPr>
        <w:t>Hamburg,</w:t>
      </w:r>
      <w:r w:rsidR="008460A2" w:rsidRPr="004F7BD6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August</w:t>
      </w:r>
      <w:r w:rsidR="003F607E" w:rsidRPr="004F7BD6">
        <w:rPr>
          <w:rFonts w:ascii="DIN-Bold" w:hAnsi="DIN-Bold"/>
          <w:color w:val="000000" w:themeColor="text1"/>
          <w:sz w:val="20"/>
          <w:lang w:val="de-DE"/>
        </w:rPr>
        <w:t xml:space="preserve"> 201</w:t>
      </w:r>
      <w:r w:rsidR="00F511E4" w:rsidRPr="004F7BD6">
        <w:rPr>
          <w:rFonts w:ascii="DIN-Bold" w:hAnsi="DIN-Bold"/>
          <w:color w:val="000000" w:themeColor="text1"/>
          <w:sz w:val="20"/>
          <w:lang w:val="de-DE"/>
        </w:rPr>
        <w:t>8</w:t>
      </w:r>
      <w:r w:rsidR="0031641B" w:rsidRPr="004F7BD6">
        <w:rPr>
          <w:rFonts w:ascii="DIN-Bold" w:hAnsi="DIN-Bold"/>
          <w:color w:val="000000" w:themeColor="text1"/>
          <w:sz w:val="20"/>
          <w:lang w:val="de-DE"/>
        </w:rPr>
        <w:t xml:space="preserve"> – </w:t>
      </w:r>
      <w:r w:rsidR="001350A4">
        <w:rPr>
          <w:rFonts w:ascii="DIN-Bold" w:hAnsi="DIN-Bold"/>
          <w:color w:val="000000" w:themeColor="text1"/>
          <w:sz w:val="20"/>
          <w:lang w:val="de-DE"/>
        </w:rPr>
        <w:t>Auf</w:t>
      </w:r>
      <w:r w:rsidR="00AD34BA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1350A4">
        <w:rPr>
          <w:rFonts w:ascii="DIN-Bold" w:hAnsi="DIN-Bold"/>
          <w:color w:val="000000" w:themeColor="text1"/>
          <w:sz w:val="20"/>
          <w:lang w:val="de-DE"/>
        </w:rPr>
        <w:t xml:space="preserve">der </w:t>
      </w:r>
      <w:r w:rsidR="00AD34BA">
        <w:rPr>
          <w:rFonts w:ascii="DIN-Bold" w:hAnsi="DIN-Bold"/>
          <w:color w:val="000000" w:themeColor="text1"/>
          <w:sz w:val="20"/>
          <w:lang w:val="de-DE"/>
        </w:rPr>
        <w:t>diesjährigen IFA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1350A4">
        <w:rPr>
          <w:rFonts w:ascii="DIN-Bold" w:hAnsi="DIN-Bold"/>
          <w:color w:val="000000" w:themeColor="text1"/>
          <w:sz w:val="20"/>
          <w:lang w:val="de-DE"/>
        </w:rPr>
        <w:t>präsentiert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Panasonic </w:t>
      </w:r>
      <w:r w:rsidR="001350A4">
        <w:rPr>
          <w:rFonts w:ascii="DIN-Bold" w:hAnsi="DIN-Bold"/>
          <w:color w:val="000000" w:themeColor="text1"/>
          <w:sz w:val="20"/>
          <w:lang w:val="de-DE"/>
        </w:rPr>
        <w:t xml:space="preserve">zwei neue Modelle aus dem Bereich </w:t>
      </w:r>
      <w:proofErr w:type="spellStart"/>
      <w:r w:rsidR="001350A4">
        <w:rPr>
          <w:rFonts w:ascii="DIN-Bold" w:hAnsi="DIN-Bold"/>
          <w:color w:val="000000" w:themeColor="text1"/>
          <w:sz w:val="20"/>
          <w:lang w:val="de-DE"/>
        </w:rPr>
        <w:t>Grooming</w:t>
      </w:r>
      <w:proofErr w:type="spellEnd"/>
      <w:r w:rsidR="001350A4">
        <w:rPr>
          <w:rFonts w:ascii="DIN-Bold" w:hAnsi="DIN-Bold"/>
          <w:color w:val="000000" w:themeColor="text1"/>
          <w:sz w:val="20"/>
          <w:lang w:val="de-DE"/>
        </w:rPr>
        <w:t>:</w:t>
      </w:r>
      <w:r w:rsidR="00AD34BA">
        <w:rPr>
          <w:rFonts w:ascii="DIN-Bold" w:hAnsi="DIN-Bold"/>
          <w:color w:val="000000" w:themeColor="text1"/>
          <w:sz w:val="20"/>
          <w:lang w:val="de-DE"/>
        </w:rPr>
        <w:t xml:space="preserve"> Der </w:t>
      </w:r>
      <w:r w:rsidR="001350A4">
        <w:rPr>
          <w:rFonts w:ascii="DIN-Bold" w:hAnsi="DIN-Bold"/>
          <w:color w:val="000000" w:themeColor="text1"/>
          <w:sz w:val="20"/>
          <w:lang w:val="de-DE"/>
        </w:rPr>
        <w:t>3-in-1</w:t>
      </w:r>
      <w:r w:rsidR="00AD34BA">
        <w:rPr>
          <w:rFonts w:ascii="DIN-Bold" w:hAnsi="DIN-Bold"/>
          <w:color w:val="000000" w:themeColor="text1"/>
          <w:sz w:val="20"/>
          <w:lang w:val="de-DE"/>
        </w:rPr>
        <w:t>-Rasierer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ES-LL41 und der Nasen</w:t>
      </w:r>
      <w:r w:rsidR="001350A4">
        <w:rPr>
          <w:rFonts w:ascii="DIN-Bold" w:hAnsi="DIN-Bold"/>
          <w:color w:val="000000" w:themeColor="text1"/>
          <w:sz w:val="20"/>
          <w:lang w:val="de-DE"/>
        </w:rPr>
        <w:t>- und Ohr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haar</w:t>
      </w:r>
      <w:r w:rsidR="001350A4">
        <w:rPr>
          <w:rFonts w:ascii="DIN-Bold" w:hAnsi="DIN-Bold"/>
          <w:color w:val="000000" w:themeColor="text1"/>
          <w:sz w:val="20"/>
          <w:lang w:val="de-DE"/>
        </w:rPr>
        <w:t>schneider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ER-GN300 helfen beim zeitgemäßen Styling der Gesichtsbehaarung. </w:t>
      </w:r>
      <w:r w:rsidR="001350A4">
        <w:rPr>
          <w:rFonts w:ascii="DIN-Bold" w:hAnsi="DIN-Bold"/>
          <w:color w:val="000000" w:themeColor="text1"/>
          <w:sz w:val="20"/>
          <w:lang w:val="de-DE"/>
        </w:rPr>
        <w:t xml:space="preserve">Beide 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vereinen mehrer</w:t>
      </w:r>
      <w:r w:rsidR="000C25C0">
        <w:rPr>
          <w:rFonts w:ascii="DIN-Bold" w:hAnsi="DIN-Bold"/>
          <w:color w:val="000000" w:themeColor="text1"/>
          <w:sz w:val="20"/>
          <w:lang w:val="de-DE"/>
        </w:rPr>
        <w:t>e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Funktionen in jeweils nur einem Gerät</w:t>
      </w:r>
      <w:r w:rsidR="004F7BD6">
        <w:rPr>
          <w:rFonts w:ascii="DIN-Bold" w:hAnsi="DIN-Bold"/>
          <w:color w:val="000000" w:themeColor="text1"/>
          <w:sz w:val="20"/>
          <w:lang w:val="de-DE"/>
        </w:rPr>
        <w:t>,</w:t>
      </w:r>
      <w:r w:rsidR="001350A4">
        <w:rPr>
          <w:rFonts w:ascii="DIN-Bold" w:hAnsi="DIN-Bold"/>
          <w:color w:val="000000" w:themeColor="text1"/>
          <w:sz w:val="20"/>
          <w:lang w:val="de-DE"/>
        </w:rPr>
        <w:t xml:space="preserve"> um Bart-, 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Nasen</w:t>
      </w:r>
      <w:r w:rsidR="001350A4">
        <w:rPr>
          <w:rFonts w:ascii="DIN-Bold" w:hAnsi="DIN-Bold"/>
          <w:color w:val="000000" w:themeColor="text1"/>
          <w:sz w:val="20"/>
          <w:lang w:val="de-DE"/>
        </w:rPr>
        <w:t xml:space="preserve">- bzw. </w:t>
      </w:r>
      <w:proofErr w:type="spellStart"/>
      <w:r w:rsidR="001350A4">
        <w:rPr>
          <w:rFonts w:ascii="DIN-Bold" w:hAnsi="DIN-Bold"/>
          <w:color w:val="000000" w:themeColor="text1"/>
          <w:sz w:val="20"/>
          <w:lang w:val="de-DE"/>
        </w:rPr>
        <w:t>Ohr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haare</w:t>
      </w:r>
      <w:proofErr w:type="spellEnd"/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optimal zu trimmen und perfekt zu gestalten. Das sorgt für einen </w:t>
      </w:r>
      <w:r w:rsidR="00AD34BA">
        <w:rPr>
          <w:rFonts w:ascii="DIN-Bold" w:hAnsi="DIN-Bold"/>
          <w:color w:val="000000" w:themeColor="text1"/>
          <w:sz w:val="20"/>
          <w:lang w:val="de-DE"/>
        </w:rPr>
        <w:t>gepflegten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AD34BA">
        <w:rPr>
          <w:rFonts w:ascii="DIN-Bold" w:hAnsi="DIN-Bold"/>
          <w:color w:val="000000" w:themeColor="text1"/>
          <w:sz w:val="20"/>
          <w:lang w:val="de-DE"/>
        </w:rPr>
        <w:t>Auftritt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 xml:space="preserve"> und gleichzeiti</w:t>
      </w:r>
      <w:r w:rsidR="00AD34BA">
        <w:rPr>
          <w:rFonts w:ascii="DIN-Bold" w:hAnsi="DIN-Bold"/>
          <w:color w:val="000000" w:themeColor="text1"/>
          <w:sz w:val="20"/>
          <w:lang w:val="de-DE"/>
        </w:rPr>
        <w:t>g für Platz in Bad und Reisetasche.</w:t>
      </w:r>
      <w:r w:rsidR="008A63E8">
        <w:rPr>
          <w:rFonts w:ascii="DIN-Bold" w:hAnsi="DIN-Bold"/>
          <w:color w:val="000000" w:themeColor="text1"/>
          <w:sz w:val="20"/>
          <w:lang w:val="de-DE"/>
        </w:rPr>
        <w:br/>
      </w:r>
    </w:p>
    <w:p w14:paraId="2C7D0025" w14:textId="67AFCB21" w:rsidR="005A6119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Der ES-LL41 setzt auf die </w:t>
      </w:r>
      <w:proofErr w:type="spellStart"/>
      <w:r w:rsidRPr="00D207DE">
        <w:rPr>
          <w:rFonts w:ascii="DIN-Regular" w:hAnsi="DIN-Regular"/>
          <w:sz w:val="20"/>
          <w:lang w:val="de-DE"/>
        </w:rPr>
        <w:t>Japane</w:t>
      </w:r>
      <w:r w:rsidR="001350A4" w:rsidRPr="00D207DE">
        <w:rPr>
          <w:rFonts w:ascii="DIN-Regular" w:hAnsi="DIN-Regular"/>
          <w:sz w:val="20"/>
          <w:lang w:val="de-DE"/>
        </w:rPr>
        <w:t>se</w:t>
      </w:r>
      <w:proofErr w:type="spellEnd"/>
      <w:r w:rsidR="001350A4" w:rsidRPr="00D207DE">
        <w:rPr>
          <w:rFonts w:ascii="DIN-Regular" w:hAnsi="DIN-Regular"/>
          <w:sz w:val="20"/>
          <w:lang w:val="de-DE"/>
        </w:rPr>
        <w:t xml:space="preserve"> Blade Tech von Panasonic mit </w:t>
      </w:r>
      <w:r w:rsidRPr="00D207DE">
        <w:rPr>
          <w:rFonts w:ascii="DIN-Regular" w:hAnsi="DIN-Regular"/>
          <w:sz w:val="20"/>
          <w:lang w:val="de-DE"/>
        </w:rPr>
        <w:t xml:space="preserve">superscharfen, extrem langlebigen Klingen, </w:t>
      </w:r>
      <w:r w:rsidR="000C25C0" w:rsidRPr="00D207DE">
        <w:rPr>
          <w:rFonts w:ascii="DIN-Regular" w:hAnsi="DIN-Regular"/>
          <w:sz w:val="20"/>
          <w:lang w:val="de-DE"/>
        </w:rPr>
        <w:t>inspiriert von der jahrtausend</w:t>
      </w:r>
      <w:r w:rsidRPr="00D207DE">
        <w:rPr>
          <w:rFonts w:ascii="DIN-Regular" w:hAnsi="DIN-Regular"/>
          <w:sz w:val="20"/>
          <w:lang w:val="de-DE"/>
        </w:rPr>
        <w:t xml:space="preserve">alten Schmiedetechnik der Japaner. Zwei zusätzliche Kammaufsätze für den Pop-Up </w:t>
      </w:r>
      <w:proofErr w:type="spellStart"/>
      <w:r w:rsidRPr="00D207DE">
        <w:rPr>
          <w:rFonts w:ascii="DIN-Regular" w:hAnsi="DIN-Regular"/>
          <w:sz w:val="20"/>
          <w:lang w:val="de-DE"/>
        </w:rPr>
        <w:t>Trimmer</w:t>
      </w:r>
      <w:proofErr w:type="spellEnd"/>
      <w:r w:rsidRPr="00D207DE">
        <w:rPr>
          <w:rFonts w:ascii="DIN-Regular" w:hAnsi="DIN-Regular"/>
          <w:sz w:val="20"/>
          <w:lang w:val="de-DE"/>
        </w:rPr>
        <w:t xml:space="preserve"> machen das Gerät multifunktional und ermöglichen </w:t>
      </w:r>
      <w:r w:rsidR="00257986" w:rsidRPr="00D207DE">
        <w:rPr>
          <w:rFonts w:ascii="DIN-Regular" w:hAnsi="DIN-Regular"/>
          <w:sz w:val="20"/>
          <w:lang w:val="de-DE"/>
        </w:rPr>
        <w:t>ein vielseitiges</w:t>
      </w:r>
      <w:r w:rsidRPr="00D207DE">
        <w:rPr>
          <w:rFonts w:ascii="DIN-Regular" w:hAnsi="DIN-Regular"/>
          <w:sz w:val="20"/>
          <w:lang w:val="de-DE"/>
        </w:rPr>
        <w:t xml:space="preserve"> Bart-Styling.</w:t>
      </w:r>
      <w:r w:rsidR="00127056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>Beim neue</w:t>
      </w:r>
      <w:r w:rsidR="000C25C0" w:rsidRPr="00D207DE">
        <w:rPr>
          <w:rFonts w:ascii="DIN-Regular" w:hAnsi="DIN-Regular"/>
          <w:sz w:val="20"/>
          <w:lang w:val="de-DE"/>
        </w:rPr>
        <w:t>n</w:t>
      </w:r>
      <w:r w:rsidRPr="00D207DE">
        <w:rPr>
          <w:rFonts w:ascii="DIN-Regular" w:hAnsi="DIN-Regular"/>
          <w:sz w:val="20"/>
          <w:lang w:val="de-DE"/>
        </w:rPr>
        <w:t xml:space="preserve"> Nasen</w:t>
      </w:r>
      <w:r w:rsidR="001350A4" w:rsidRPr="00D207DE">
        <w:rPr>
          <w:rFonts w:ascii="DIN-Regular" w:hAnsi="DIN-Regular"/>
          <w:sz w:val="20"/>
          <w:lang w:val="de-DE"/>
        </w:rPr>
        <w:t>- und Ohr</w:t>
      </w:r>
      <w:r w:rsidRPr="00D207DE">
        <w:rPr>
          <w:rFonts w:ascii="DIN-Regular" w:hAnsi="DIN-Regular"/>
          <w:sz w:val="20"/>
          <w:lang w:val="de-DE"/>
        </w:rPr>
        <w:t>haar</w:t>
      </w:r>
      <w:r w:rsidR="001350A4" w:rsidRPr="00D207DE">
        <w:rPr>
          <w:rFonts w:ascii="DIN-Regular" w:hAnsi="DIN-Regular"/>
          <w:sz w:val="20"/>
          <w:lang w:val="de-DE"/>
        </w:rPr>
        <w:t>schneider</w:t>
      </w:r>
      <w:r w:rsidRPr="00D207DE">
        <w:rPr>
          <w:rFonts w:ascii="DIN-Regular" w:hAnsi="DIN-Regular"/>
          <w:sz w:val="20"/>
          <w:lang w:val="de-DE"/>
        </w:rPr>
        <w:t xml:space="preserve"> ER-GN300 verhindert die Kombination des besonders kraftvollen High-</w:t>
      </w:r>
      <w:proofErr w:type="spellStart"/>
      <w:r w:rsidRPr="00D207DE">
        <w:rPr>
          <w:rFonts w:ascii="DIN-Regular" w:hAnsi="DIN-Regular"/>
          <w:sz w:val="20"/>
          <w:lang w:val="de-DE"/>
        </w:rPr>
        <w:t>Torque</w:t>
      </w:r>
      <w:proofErr w:type="spellEnd"/>
      <w:r w:rsidRPr="00D207DE">
        <w:rPr>
          <w:rFonts w:ascii="DIN-Regular" w:hAnsi="DIN-Regular"/>
          <w:sz w:val="20"/>
          <w:lang w:val="de-DE"/>
        </w:rPr>
        <w:t>-Motors mit</w:t>
      </w:r>
      <w:r w:rsidR="001350A4" w:rsidRPr="00D207DE">
        <w:rPr>
          <w:rFonts w:ascii="DIN-Regular" w:hAnsi="DIN-Regular"/>
          <w:sz w:val="20"/>
          <w:lang w:val="de-DE"/>
        </w:rPr>
        <w:t xml:space="preserve"> ultrascharfen japanischen Klinge</w:t>
      </w:r>
      <w:r w:rsidR="00AD34BA" w:rsidRPr="00D207DE">
        <w:rPr>
          <w:rFonts w:ascii="DIN-Regular" w:hAnsi="DIN-Regular"/>
          <w:sz w:val="20"/>
          <w:lang w:val="de-DE"/>
        </w:rPr>
        <w:t>n das sonst typische, eher</w:t>
      </w:r>
      <w:r w:rsidRPr="00D207DE">
        <w:rPr>
          <w:rFonts w:ascii="DIN-Regular" w:hAnsi="DIN-Regular"/>
          <w:sz w:val="20"/>
          <w:lang w:val="de-DE"/>
        </w:rPr>
        <w:t xml:space="preserve"> unangenehme Zupfgefühl in dieser empfindlichen </w:t>
      </w:r>
      <w:r w:rsidR="00AD34BA" w:rsidRPr="00D207DE">
        <w:rPr>
          <w:rFonts w:ascii="DIN-Regular" w:hAnsi="DIN-Regular"/>
          <w:sz w:val="20"/>
          <w:lang w:val="de-DE"/>
        </w:rPr>
        <w:t>Gesichtsr</w:t>
      </w:r>
      <w:r w:rsidRPr="00D207DE">
        <w:rPr>
          <w:rFonts w:ascii="DIN-Regular" w:hAnsi="DIN-Regular"/>
          <w:sz w:val="20"/>
          <w:lang w:val="de-DE"/>
        </w:rPr>
        <w:t>egion.</w:t>
      </w:r>
    </w:p>
    <w:p w14:paraId="527B46DC" w14:textId="77777777" w:rsidR="00AB6D38" w:rsidRPr="00D207DE" w:rsidRDefault="00AB6D38" w:rsidP="003F607E">
      <w:pPr>
        <w:rPr>
          <w:rFonts w:ascii="DIN-Regular" w:hAnsi="DIN-Regular"/>
          <w:sz w:val="20"/>
          <w:lang w:val="de-DE"/>
        </w:rPr>
      </w:pPr>
    </w:p>
    <w:p w14:paraId="5E5A4155" w14:textId="37B6EE2B" w:rsidR="00AB6D38" w:rsidRPr="00952CE7" w:rsidRDefault="004F7BD6" w:rsidP="00952CE7">
      <w:pPr>
        <w:rPr>
          <w:rFonts w:ascii="DIN-Bold" w:eastAsia="Cambria" w:hAnsi="DIN-Bold" w:cs="Arial"/>
          <w:sz w:val="20"/>
          <w:szCs w:val="24"/>
          <w:lang w:val="en-US"/>
        </w:rPr>
      </w:pPr>
      <w:r w:rsidRPr="00952CE7">
        <w:rPr>
          <w:rFonts w:ascii="DIN-Bold" w:eastAsia="Cambria" w:hAnsi="DIN-Bold" w:cs="Arial"/>
          <w:sz w:val="20"/>
          <w:szCs w:val="24"/>
          <w:lang w:val="en-US"/>
        </w:rPr>
        <w:t xml:space="preserve">Der ES-LL41: Innovativer </w:t>
      </w:r>
      <w:r w:rsidR="001350A4" w:rsidRPr="00952CE7">
        <w:rPr>
          <w:rFonts w:ascii="DIN-Bold" w:eastAsia="Cambria" w:hAnsi="DIN-Bold" w:cs="Arial"/>
          <w:sz w:val="20"/>
          <w:szCs w:val="24"/>
          <w:lang w:val="en-US"/>
        </w:rPr>
        <w:t>3-in-1</w:t>
      </w:r>
      <w:r w:rsidRPr="00952CE7">
        <w:rPr>
          <w:rFonts w:ascii="DIN-Bold" w:eastAsia="Cambria" w:hAnsi="DIN-Bold" w:cs="Arial"/>
          <w:sz w:val="20"/>
          <w:szCs w:val="24"/>
          <w:lang w:val="en-US"/>
        </w:rPr>
        <w:t>-Rasierer für kinderleichtes Stylen</w:t>
      </w:r>
    </w:p>
    <w:p w14:paraId="35C66BD3" w14:textId="0BB39DAF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Der </w:t>
      </w:r>
      <w:bookmarkStart w:id="0" w:name="_Hlk520723646"/>
      <w:r w:rsidRPr="00D207DE">
        <w:rPr>
          <w:rFonts w:ascii="DIN-Regular" w:hAnsi="DIN-Regular"/>
          <w:sz w:val="20"/>
          <w:lang w:val="de-DE"/>
        </w:rPr>
        <w:t xml:space="preserve">ES-LL41 </w:t>
      </w:r>
      <w:bookmarkEnd w:id="0"/>
      <w:r w:rsidRPr="00D207DE">
        <w:rPr>
          <w:rFonts w:ascii="DIN-Regular" w:hAnsi="DIN-Regular"/>
          <w:sz w:val="20"/>
          <w:lang w:val="de-DE"/>
        </w:rPr>
        <w:t>wurde für Männer entwickelt, die ihren Bart nicht einfach wachsen lassen, s</w:t>
      </w:r>
      <w:r w:rsidR="001350A4" w:rsidRPr="00D207DE">
        <w:rPr>
          <w:rFonts w:ascii="DIN-Regular" w:hAnsi="DIN-Regular"/>
          <w:sz w:val="20"/>
          <w:lang w:val="de-DE"/>
        </w:rPr>
        <w:t xml:space="preserve">ondern trendbewusst gestalten – </w:t>
      </w:r>
      <w:r w:rsidRPr="00D207DE">
        <w:rPr>
          <w:rFonts w:ascii="DIN-Regular" w:hAnsi="DIN-Regular"/>
          <w:sz w:val="20"/>
          <w:lang w:val="de-DE"/>
        </w:rPr>
        <w:t xml:space="preserve">egal ob </w:t>
      </w:r>
      <w:proofErr w:type="spellStart"/>
      <w:r w:rsidRPr="00D207DE">
        <w:rPr>
          <w:rFonts w:ascii="DIN-Regular" w:hAnsi="DIN-Regular"/>
          <w:sz w:val="20"/>
          <w:lang w:val="de-DE"/>
        </w:rPr>
        <w:t>Moustache</w:t>
      </w:r>
      <w:proofErr w:type="spellEnd"/>
      <w:r w:rsidRPr="00D207DE">
        <w:rPr>
          <w:rFonts w:ascii="DIN-Regular" w:hAnsi="DIN-Regular"/>
          <w:sz w:val="20"/>
          <w:lang w:val="de-DE"/>
        </w:rPr>
        <w:t xml:space="preserve">, Dreitage- oder Vollbart. Panasonic gibt in Sachen </w:t>
      </w:r>
      <w:r w:rsidR="001350A4" w:rsidRPr="00D207DE">
        <w:rPr>
          <w:rFonts w:ascii="DIN-Regular" w:hAnsi="DIN-Regular"/>
          <w:sz w:val="20"/>
          <w:lang w:val="de-DE"/>
        </w:rPr>
        <w:t xml:space="preserve">Handhabung, Design und </w:t>
      </w:r>
      <w:r w:rsidRPr="00D207DE">
        <w:rPr>
          <w:rFonts w:ascii="DIN-Regular" w:hAnsi="DIN-Regular"/>
          <w:sz w:val="20"/>
          <w:lang w:val="de-DE"/>
        </w:rPr>
        <w:t xml:space="preserve">Funktionalität den Ton an und </w:t>
      </w:r>
      <w:r w:rsidR="001350A4" w:rsidRPr="00D207DE">
        <w:rPr>
          <w:rFonts w:ascii="DIN-Regular" w:hAnsi="DIN-Regular"/>
          <w:sz w:val="20"/>
          <w:lang w:val="de-DE"/>
        </w:rPr>
        <w:t>ermöglicht mit d</w:t>
      </w:r>
      <w:r w:rsidRPr="00D207DE">
        <w:rPr>
          <w:rFonts w:ascii="DIN-Regular" w:hAnsi="DIN-Regular"/>
          <w:sz w:val="20"/>
          <w:lang w:val="de-DE"/>
        </w:rPr>
        <w:t xml:space="preserve">iesem Modell ein </w:t>
      </w:r>
      <w:r w:rsidR="00257986" w:rsidRPr="00D207DE">
        <w:rPr>
          <w:rFonts w:ascii="DIN-Regular" w:hAnsi="DIN-Regular"/>
          <w:sz w:val="20"/>
          <w:lang w:val="de-DE"/>
        </w:rPr>
        <w:t>kreatives</w:t>
      </w:r>
      <w:r w:rsidR="001350A4" w:rsidRPr="00D207DE">
        <w:rPr>
          <w:rFonts w:ascii="DIN-Regular" w:hAnsi="DIN-Regular"/>
          <w:sz w:val="20"/>
          <w:lang w:val="de-DE"/>
        </w:rPr>
        <w:t xml:space="preserve">, </w:t>
      </w:r>
      <w:r w:rsidRPr="00D207DE">
        <w:rPr>
          <w:rFonts w:ascii="DIN-Regular" w:hAnsi="DIN-Regular"/>
          <w:sz w:val="20"/>
          <w:lang w:val="de-DE"/>
        </w:rPr>
        <w:t>kinderleichtes Styling.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</w:p>
    <w:p w14:paraId="790743AE" w14:textId="473DFFB5" w:rsidR="00AB6D38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lastRenderedPageBreak/>
        <w:t>Kleinste Details, feine Konturen oder Koteletten gestalten sich e</w:t>
      </w:r>
      <w:r w:rsidR="000C25C0" w:rsidRPr="00D207DE">
        <w:rPr>
          <w:rFonts w:ascii="DIN-Regular" w:hAnsi="DIN-Regular"/>
          <w:sz w:val="20"/>
          <w:lang w:val="de-DE"/>
        </w:rPr>
        <w:t>infach und präzise mit dem Pop-U</w:t>
      </w:r>
      <w:r w:rsidRPr="00D207DE">
        <w:rPr>
          <w:rFonts w:ascii="DIN-Regular" w:hAnsi="DIN-Regular"/>
          <w:sz w:val="20"/>
          <w:lang w:val="de-DE"/>
        </w:rPr>
        <w:t xml:space="preserve">p </w:t>
      </w:r>
      <w:proofErr w:type="spellStart"/>
      <w:r w:rsidRPr="00D207DE">
        <w:rPr>
          <w:rFonts w:ascii="DIN-Regular" w:hAnsi="DIN-Regular"/>
          <w:sz w:val="20"/>
          <w:lang w:val="de-DE"/>
        </w:rPr>
        <w:t>Trimmer</w:t>
      </w:r>
      <w:proofErr w:type="spellEnd"/>
      <w:r w:rsidRPr="00D207DE">
        <w:rPr>
          <w:rFonts w:ascii="DIN-Regular" w:hAnsi="DIN-Regular"/>
          <w:sz w:val="20"/>
          <w:lang w:val="de-DE"/>
        </w:rPr>
        <w:t>. Mit zwei zusätzlichen Kammaufsätzen lässt sich darüber hinaus in sieben verschiedenen Längen – von 0,5 bis 7 mm – scheren und so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>jeder beliebige Look anpassen. Für eine besonders sanfte und gründliche Rasur</w:t>
      </w:r>
      <w:r w:rsidRPr="00D207DE" w:rsidDel="00E000C4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 xml:space="preserve">arbeitet eine patentierte Linearmotortechnologie mit 13.000 </w:t>
      </w:r>
      <w:r w:rsidR="001350A4" w:rsidRPr="00D207DE">
        <w:rPr>
          <w:rFonts w:ascii="DIN-Regular" w:hAnsi="DIN-Regular"/>
          <w:sz w:val="20"/>
          <w:lang w:val="de-DE"/>
        </w:rPr>
        <w:t xml:space="preserve">Schwingungen </w:t>
      </w:r>
      <w:r w:rsidR="00E040A5">
        <w:rPr>
          <w:rFonts w:ascii="DIN-Regular" w:hAnsi="DIN-Regular"/>
          <w:sz w:val="20"/>
          <w:lang w:val="de-DE"/>
        </w:rPr>
        <w:t>pro Minute im Innern. 45 Grad</w:t>
      </w:r>
      <w:r w:rsidRPr="00D207DE">
        <w:rPr>
          <w:rFonts w:ascii="DIN-Regular" w:hAnsi="DIN-Regular"/>
          <w:sz w:val="20"/>
          <w:lang w:val="de-DE"/>
        </w:rPr>
        <w:t xml:space="preserve"> Trimmerklingen und Nano-po</w:t>
      </w:r>
      <w:r w:rsidR="00E040A5">
        <w:rPr>
          <w:rFonts w:ascii="DIN-Regular" w:hAnsi="DIN-Regular"/>
          <w:sz w:val="20"/>
          <w:lang w:val="de-DE"/>
        </w:rPr>
        <w:t>lierte Innenklingen in einem 30 Grad</w:t>
      </w:r>
      <w:r w:rsidRPr="00D207DE">
        <w:rPr>
          <w:rFonts w:ascii="DIN-Regular" w:hAnsi="DIN-Regular"/>
          <w:sz w:val="20"/>
          <w:lang w:val="de-DE"/>
        </w:rPr>
        <w:t>-Winkel beseitigen auch die hartnäckigsten Härchen und machen – wie die Schwerter der japanischen Samurai – jeden Schnitt perfekt.</w:t>
      </w:r>
    </w:p>
    <w:p w14:paraId="49825F33" w14:textId="77777777" w:rsidR="004F7BD6" w:rsidRPr="00D207DE" w:rsidRDefault="004F7BD6" w:rsidP="00AB6D38">
      <w:pPr>
        <w:rPr>
          <w:rFonts w:ascii="DIN-Regular" w:hAnsi="DIN-Regular"/>
          <w:sz w:val="20"/>
          <w:lang w:val="de-DE"/>
        </w:rPr>
      </w:pPr>
    </w:p>
    <w:p w14:paraId="26BC66AB" w14:textId="2E40C56F" w:rsidR="00AB6D38" w:rsidRPr="00952CE7" w:rsidRDefault="00E040A5" w:rsidP="00AB6D38">
      <w:pPr>
        <w:rPr>
          <w:rFonts w:ascii="DIN-Bold" w:eastAsia="Cambria" w:hAnsi="DIN-Bold" w:cs="Arial"/>
          <w:sz w:val="20"/>
          <w:szCs w:val="24"/>
          <w:lang w:val="en-US"/>
        </w:rPr>
      </w:pPr>
      <w:proofErr w:type="spellStart"/>
      <w:r>
        <w:rPr>
          <w:rFonts w:ascii="DIN-Bold" w:eastAsia="Cambria" w:hAnsi="DIN-Bold" w:cs="Arial"/>
          <w:sz w:val="20"/>
          <w:szCs w:val="24"/>
          <w:lang w:val="en-US"/>
        </w:rPr>
        <w:t>Design</w:t>
      </w:r>
      <w:r w:rsidR="004F7BD6" w:rsidRPr="00952CE7">
        <w:rPr>
          <w:rFonts w:ascii="DIN-Bold" w:eastAsia="Cambria" w:hAnsi="DIN-Bold" w:cs="Arial"/>
          <w:sz w:val="20"/>
          <w:szCs w:val="24"/>
          <w:lang w:val="en-US"/>
        </w:rPr>
        <w:t>orient</w:t>
      </w:r>
      <w:r w:rsidR="00A55B34" w:rsidRPr="00952CE7">
        <w:rPr>
          <w:rFonts w:ascii="DIN-Bold" w:eastAsia="Cambria" w:hAnsi="DIN-Bold" w:cs="Arial"/>
          <w:sz w:val="20"/>
          <w:szCs w:val="24"/>
          <w:lang w:val="en-US"/>
        </w:rPr>
        <w:t>i</w:t>
      </w:r>
      <w:r w:rsidR="004F7BD6" w:rsidRPr="00952CE7">
        <w:rPr>
          <w:rFonts w:ascii="DIN-Bold" w:eastAsia="Cambria" w:hAnsi="DIN-Bold" w:cs="Arial"/>
          <w:sz w:val="20"/>
          <w:szCs w:val="24"/>
          <w:lang w:val="en-US"/>
        </w:rPr>
        <w:t>ert</w:t>
      </w:r>
      <w:proofErr w:type="spellEnd"/>
      <w:r w:rsidR="004F7BD6" w:rsidRPr="00952CE7">
        <w:rPr>
          <w:rFonts w:ascii="DIN-Bold" w:eastAsia="Cambria" w:hAnsi="DIN-Bold" w:cs="Arial"/>
          <w:sz w:val="20"/>
          <w:szCs w:val="24"/>
          <w:lang w:val="en-US"/>
        </w:rPr>
        <w:t xml:space="preserve"> am </w:t>
      </w:r>
      <w:proofErr w:type="spellStart"/>
      <w:r w:rsidR="004F7BD6" w:rsidRPr="00952CE7">
        <w:rPr>
          <w:rFonts w:ascii="DIN-Bold" w:eastAsia="Cambria" w:hAnsi="DIN-Bold" w:cs="Arial"/>
          <w:sz w:val="20"/>
          <w:szCs w:val="24"/>
          <w:lang w:val="en-US"/>
        </w:rPr>
        <w:t>Anwender</w:t>
      </w:r>
      <w:proofErr w:type="spellEnd"/>
    </w:p>
    <w:p w14:paraId="587A6A77" w14:textId="30879ED8" w:rsidR="004F7BD6" w:rsidRPr="00D207DE" w:rsidRDefault="0025798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Die gebogene Klingenform der Panasonic ES-Rasierer passt sich geschmeidig an die individuellen Gesichtskonturen an. </w:t>
      </w:r>
      <w:r w:rsidR="004F7BD6" w:rsidRPr="00D207DE">
        <w:rPr>
          <w:rFonts w:ascii="DIN-Regular" w:hAnsi="DIN-Regular"/>
          <w:sz w:val="20"/>
          <w:lang w:val="de-DE"/>
        </w:rPr>
        <w:t xml:space="preserve">Die abgerundeten äußeren Metallfolien gleiten gleichmäßig über die Haut und liefern so eine superglatte Rasur – auch unter dem Kinn. </w:t>
      </w:r>
    </w:p>
    <w:p w14:paraId="6B534D51" w14:textId="4E09942F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Ausgestattet mit dem Panasonic Bartdichte-Sensor, erkennt der ES-LL41 automatisch die Struktur der Haare und passt seine Stärke in Ec</w:t>
      </w:r>
      <w:r w:rsidR="009A58FF" w:rsidRPr="00D207DE">
        <w:rPr>
          <w:rFonts w:ascii="DIN-Regular" w:hAnsi="DIN-Regular"/>
          <w:sz w:val="20"/>
          <w:lang w:val="de-DE"/>
        </w:rPr>
        <w:t>htzeit an. Perfekt für eine sanfte</w:t>
      </w:r>
      <w:r w:rsidRPr="00D207DE">
        <w:rPr>
          <w:rFonts w:ascii="DIN-Regular" w:hAnsi="DIN-Regular"/>
          <w:sz w:val="20"/>
          <w:lang w:val="de-DE"/>
        </w:rPr>
        <w:t xml:space="preserve"> Rasur mit deutlich weniger Hautirritationen. Das ergonomische Design verhindert Belastungen für Gelenke und Ellenbogen. Die geschwungene S-Form des Griffs passt perfekt in jede Hand; das D-förmige Gehäuse orientiert sich an der natürlichen Greifbewegung und ermöglicht auch bei längerer Rasur ein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 xml:space="preserve">bequemes Halten. </w:t>
      </w:r>
    </w:p>
    <w:p w14:paraId="75CA0074" w14:textId="6FA5431A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Auch Ladezeit und </w:t>
      </w:r>
      <w:r w:rsidR="001350A4" w:rsidRPr="00D207DE">
        <w:rPr>
          <w:rFonts w:ascii="DIN-Regular" w:hAnsi="DIN-Regular"/>
          <w:sz w:val="20"/>
          <w:lang w:val="de-DE"/>
        </w:rPr>
        <w:t>Handhabung s</w:t>
      </w:r>
      <w:r w:rsidRPr="00D207DE">
        <w:rPr>
          <w:rFonts w:ascii="DIN-Regular" w:hAnsi="DIN-Regular"/>
          <w:sz w:val="20"/>
          <w:lang w:val="de-DE"/>
        </w:rPr>
        <w:t xml:space="preserve">ind auf maximalen Komfort ausgerichtet: Bereits nach einer Stunde </w:t>
      </w:r>
      <w:r w:rsidR="009A58FF" w:rsidRPr="00D207DE">
        <w:rPr>
          <w:rFonts w:ascii="DIN-Regular" w:hAnsi="DIN-Regular"/>
          <w:sz w:val="20"/>
          <w:lang w:val="de-DE"/>
        </w:rPr>
        <w:t xml:space="preserve">Ladezeit </w:t>
      </w:r>
      <w:r w:rsidRPr="00D207DE">
        <w:rPr>
          <w:rFonts w:ascii="DIN-Regular" w:hAnsi="DIN-Regular"/>
          <w:sz w:val="20"/>
          <w:lang w:val="de-DE"/>
        </w:rPr>
        <w:t>treibt der integrierte Akku das Gerät für 50 Minuten ohne Einschränkungen an. Ein LED Display informiert über Batteriestatus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 xml:space="preserve">und Restkapazität. </w:t>
      </w:r>
      <w:r w:rsidR="001350A4" w:rsidRPr="00D207DE">
        <w:rPr>
          <w:rFonts w:ascii="DIN-Regular" w:hAnsi="DIN-Regular"/>
          <w:sz w:val="20"/>
          <w:lang w:val="de-DE"/>
        </w:rPr>
        <w:t>Durch sein wasserdichtes Design</w:t>
      </w:r>
      <w:r w:rsidR="001350A4" w:rsidRPr="00D207DE">
        <w:rPr>
          <w:rFonts w:ascii="DIN-Regular" w:hAnsi="DIN-Regular"/>
          <w:sz w:val="20"/>
        </w:rPr>
        <w:t xml:space="preserve"> </w:t>
      </w:r>
      <w:r w:rsidR="00142020" w:rsidRPr="00D207DE">
        <w:rPr>
          <w:rFonts w:ascii="DIN-Regular" w:hAnsi="DIN-Regular"/>
          <w:sz w:val="20"/>
        </w:rPr>
        <w:t>l</w:t>
      </w:r>
      <w:proofErr w:type="spellStart"/>
      <w:r w:rsidRPr="00D207DE">
        <w:rPr>
          <w:rFonts w:ascii="DIN-Regular" w:hAnsi="DIN-Regular"/>
          <w:sz w:val="20"/>
          <w:lang w:val="de-DE"/>
        </w:rPr>
        <w:t>ässt</w:t>
      </w:r>
      <w:proofErr w:type="spellEnd"/>
      <w:r w:rsidRPr="00D207DE">
        <w:rPr>
          <w:rFonts w:ascii="DIN-Regular" w:hAnsi="DIN-Regular"/>
          <w:sz w:val="20"/>
          <w:lang w:val="de-DE"/>
        </w:rPr>
        <w:t xml:space="preserve"> sich der ES-LL41 einfach und hygienisch </w:t>
      </w:r>
      <w:r w:rsidR="001350A4" w:rsidRPr="00D207DE">
        <w:rPr>
          <w:rFonts w:ascii="DIN-Regular" w:hAnsi="DIN-Regular"/>
          <w:sz w:val="20"/>
          <w:lang w:val="de-DE"/>
        </w:rPr>
        <w:t>benutzen</w:t>
      </w:r>
      <w:r w:rsidRPr="00D207DE">
        <w:rPr>
          <w:rFonts w:ascii="DIN-Regular" w:hAnsi="DIN-Regular"/>
          <w:sz w:val="20"/>
          <w:lang w:val="de-DE"/>
        </w:rPr>
        <w:t xml:space="preserve">, unter fließendem Wasser reinigen oder sogar unter der Dusche </w:t>
      </w:r>
      <w:r w:rsidR="001350A4" w:rsidRPr="00D207DE">
        <w:rPr>
          <w:rFonts w:ascii="DIN-Regular" w:hAnsi="DIN-Regular"/>
          <w:sz w:val="20"/>
          <w:lang w:val="de-DE"/>
        </w:rPr>
        <w:t>einsetzen</w:t>
      </w:r>
      <w:r w:rsidRPr="00D207DE">
        <w:rPr>
          <w:rFonts w:ascii="DIN-Regular" w:hAnsi="DIN-Regular"/>
          <w:sz w:val="20"/>
          <w:lang w:val="de-DE"/>
        </w:rPr>
        <w:t xml:space="preserve">. </w:t>
      </w:r>
    </w:p>
    <w:p w14:paraId="47AC8D70" w14:textId="77777777" w:rsidR="00B566BB" w:rsidRPr="00D207DE" w:rsidRDefault="00B566BB" w:rsidP="00AB6D38">
      <w:pPr>
        <w:rPr>
          <w:rFonts w:ascii="DIN-Regular" w:hAnsi="DIN-Regular"/>
          <w:sz w:val="20"/>
          <w:lang w:val="de-DE"/>
        </w:rPr>
      </w:pPr>
    </w:p>
    <w:p w14:paraId="1BD23695" w14:textId="40DDDBEF" w:rsidR="004F7BD6" w:rsidRPr="00952CE7" w:rsidRDefault="004F7BD6" w:rsidP="00952CE7">
      <w:pPr>
        <w:rPr>
          <w:rFonts w:ascii="DIN-Bold" w:eastAsia="Cambria" w:hAnsi="DIN-Bold" w:cs="Arial"/>
          <w:sz w:val="20"/>
          <w:szCs w:val="24"/>
          <w:lang w:val="en-US"/>
        </w:rPr>
      </w:pPr>
      <w:r w:rsidRPr="00952CE7">
        <w:rPr>
          <w:rFonts w:ascii="DIN-Bold" w:eastAsia="Cambria" w:hAnsi="DIN-Bold" w:cs="Arial"/>
          <w:sz w:val="20"/>
          <w:szCs w:val="24"/>
          <w:lang w:val="en-US"/>
        </w:rPr>
        <w:t xml:space="preserve">Der ER-GN300: Geballte Technik für den </w:t>
      </w:r>
      <w:r w:rsidR="009A58FF" w:rsidRPr="00952CE7">
        <w:rPr>
          <w:rFonts w:ascii="DIN-Bold" w:eastAsia="Cambria" w:hAnsi="DIN-Bold" w:cs="Arial"/>
          <w:sz w:val="20"/>
          <w:szCs w:val="24"/>
          <w:lang w:val="en-US"/>
        </w:rPr>
        <w:t>schonenden</w:t>
      </w:r>
      <w:r w:rsidRPr="00952CE7">
        <w:rPr>
          <w:rFonts w:ascii="DIN-Bold" w:eastAsia="Cambria" w:hAnsi="DIN-Bold" w:cs="Arial"/>
          <w:sz w:val="20"/>
          <w:szCs w:val="24"/>
          <w:lang w:val="en-US"/>
        </w:rPr>
        <w:t xml:space="preserve"> Feinschliff</w:t>
      </w:r>
      <w:r w:rsidR="000C25C0" w:rsidRPr="00952CE7">
        <w:rPr>
          <w:rFonts w:ascii="DIN-Bold" w:eastAsia="Cambria" w:hAnsi="DIN-Bold" w:cs="Arial"/>
          <w:sz w:val="20"/>
          <w:szCs w:val="24"/>
          <w:lang w:val="en-US"/>
        </w:rPr>
        <w:t xml:space="preserve"> </w:t>
      </w:r>
    </w:p>
    <w:p w14:paraId="7A6C78B6" w14:textId="0C9EB724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Der neuentwickelte ER-GN300 </w:t>
      </w:r>
      <w:r w:rsidR="001350A4" w:rsidRPr="00D207DE">
        <w:rPr>
          <w:rFonts w:ascii="DIN-Regular" w:hAnsi="DIN-Regular"/>
          <w:sz w:val="20"/>
          <w:lang w:val="de-DE"/>
        </w:rPr>
        <w:t>Nasen- und Ohrhaarschneider</w:t>
      </w:r>
      <w:r w:rsidRPr="00D207DE">
        <w:rPr>
          <w:rFonts w:ascii="DIN-Regular" w:hAnsi="DIN-Regular"/>
          <w:sz w:val="20"/>
          <w:lang w:val="de-DE"/>
        </w:rPr>
        <w:t xml:space="preserve"> vereint und erweitert die Technik der beliebten Modelle ER-GN30 und ER430: Mit einem verbesserten Hi</w:t>
      </w:r>
      <w:r w:rsidR="009A58FF" w:rsidRPr="00D207DE">
        <w:rPr>
          <w:rFonts w:ascii="DIN-Regular" w:hAnsi="DIN-Regular"/>
          <w:sz w:val="20"/>
          <w:lang w:val="de-DE"/>
        </w:rPr>
        <w:t>gh</w:t>
      </w:r>
      <w:r w:rsidRPr="00D207DE">
        <w:rPr>
          <w:rFonts w:ascii="DIN-Regular" w:hAnsi="DIN-Regular"/>
          <w:sz w:val="20"/>
          <w:lang w:val="de-DE"/>
        </w:rPr>
        <w:t>-</w:t>
      </w:r>
      <w:proofErr w:type="spellStart"/>
      <w:r w:rsidRPr="00D207DE">
        <w:rPr>
          <w:rFonts w:ascii="DIN-Regular" w:hAnsi="DIN-Regular"/>
          <w:sz w:val="20"/>
          <w:lang w:val="de-DE"/>
        </w:rPr>
        <w:t>Torque</w:t>
      </w:r>
      <w:proofErr w:type="spellEnd"/>
      <w:r w:rsidRPr="00D207DE">
        <w:rPr>
          <w:rFonts w:ascii="DIN-Regular" w:hAnsi="DIN-Regular"/>
          <w:sz w:val="20"/>
          <w:lang w:val="de-DE"/>
        </w:rPr>
        <w:t xml:space="preserve">-Motor, zweischneidigen </w:t>
      </w:r>
      <w:r w:rsidR="009A58FF" w:rsidRPr="00D207DE">
        <w:rPr>
          <w:rFonts w:ascii="DIN-Regular" w:hAnsi="DIN-Regular"/>
          <w:sz w:val="20"/>
          <w:lang w:val="de-DE"/>
        </w:rPr>
        <w:t>j</w:t>
      </w:r>
      <w:r w:rsidRPr="00D207DE">
        <w:rPr>
          <w:rFonts w:ascii="DIN-Regular" w:hAnsi="DIN-Regular"/>
          <w:sz w:val="20"/>
          <w:lang w:val="de-DE"/>
        </w:rPr>
        <w:t>ap</w:t>
      </w:r>
      <w:r w:rsidR="007E5E41" w:rsidRPr="00D207DE">
        <w:rPr>
          <w:rFonts w:ascii="DIN-Regular" w:hAnsi="DIN-Regular"/>
          <w:sz w:val="20"/>
          <w:lang w:val="de-DE"/>
        </w:rPr>
        <w:t>anischen Klingen und der Absaug</w:t>
      </w:r>
      <w:r w:rsidRPr="00D207DE">
        <w:rPr>
          <w:rFonts w:ascii="DIN-Regular" w:hAnsi="DIN-Regular"/>
          <w:sz w:val="20"/>
          <w:lang w:val="de-DE"/>
        </w:rPr>
        <w:t xml:space="preserve">funktion ist der ER-GN300 erste Wahl für die effiziente, sichere und gründliche Entfernung </w:t>
      </w:r>
      <w:r w:rsidR="001350A4" w:rsidRPr="00D207DE">
        <w:rPr>
          <w:rFonts w:ascii="DIN-Regular" w:hAnsi="DIN-Regular"/>
          <w:sz w:val="20"/>
          <w:lang w:val="de-DE"/>
        </w:rPr>
        <w:t>störender Härchen.</w:t>
      </w:r>
    </w:p>
    <w:p w14:paraId="2E5FDC86" w14:textId="43D61F1A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Damit sich auch dickere oder dicht gewachsene Haare in der und um die Nasenregion herum ohne Reißen und Schmerzen entfernen lassen, wurde die Klingenausrichtung des ER-GN300 präzise optimier</w:t>
      </w:r>
      <w:r w:rsidR="001350A4" w:rsidRPr="00D207DE">
        <w:rPr>
          <w:rFonts w:ascii="DIN-Regular" w:hAnsi="DIN-Regular"/>
          <w:sz w:val="20"/>
          <w:lang w:val="de-DE"/>
        </w:rPr>
        <w:t>t sowie ein Motor verbaut, der 3 M</w:t>
      </w:r>
      <w:r w:rsidRPr="00D207DE">
        <w:rPr>
          <w:rFonts w:ascii="DIN-Regular" w:hAnsi="DIN-Regular"/>
          <w:sz w:val="20"/>
          <w:lang w:val="de-DE"/>
        </w:rPr>
        <w:t>al stärker</w:t>
      </w:r>
      <w:r w:rsidR="00952CE7">
        <w:rPr>
          <w:rFonts w:ascii="DIN-Regular" w:hAnsi="DIN-Regular"/>
          <w:sz w:val="20"/>
          <w:lang w:val="de-DE"/>
        </w:rPr>
        <w:t xml:space="preserve"> ist als der vorherigen</w:t>
      </w:r>
      <w:r w:rsidRPr="00D207DE">
        <w:rPr>
          <w:rFonts w:ascii="DIN-Regular" w:hAnsi="DIN-Regular"/>
          <w:sz w:val="20"/>
          <w:lang w:val="de-DE"/>
        </w:rPr>
        <w:t xml:space="preserve"> Modelle*.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</w:p>
    <w:p w14:paraId="2E9BC4A4" w14:textId="69752E9D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Besonders wichtig für die Gesundheit: Der Nasen</w:t>
      </w:r>
      <w:r w:rsidR="001350A4" w:rsidRPr="00D207DE">
        <w:rPr>
          <w:rFonts w:ascii="DIN-Regular" w:hAnsi="DIN-Regular"/>
          <w:sz w:val="20"/>
          <w:lang w:val="de-DE"/>
        </w:rPr>
        <w:t>- und Ohrhaarschneider</w:t>
      </w:r>
      <w:r w:rsidRPr="00D207DE">
        <w:rPr>
          <w:rFonts w:ascii="DIN-Regular" w:hAnsi="DIN-Regular"/>
          <w:sz w:val="20"/>
          <w:lang w:val="de-DE"/>
        </w:rPr>
        <w:t xml:space="preserve"> entfernt aussc</w:t>
      </w:r>
      <w:r w:rsidR="001350A4" w:rsidRPr="00D207DE">
        <w:rPr>
          <w:rFonts w:ascii="DIN-Regular" w:hAnsi="DIN-Regular"/>
          <w:sz w:val="20"/>
          <w:lang w:val="de-DE"/>
        </w:rPr>
        <w:t>hließlich die sichtbaren Haare; so bleibt die</w:t>
      </w:r>
      <w:r w:rsidRPr="00D207DE">
        <w:rPr>
          <w:rFonts w:ascii="DIN-Regular" w:hAnsi="DIN-Regular"/>
          <w:sz w:val="20"/>
          <w:lang w:val="de-DE"/>
        </w:rPr>
        <w:t xml:space="preserve"> wichtige Filterfunktion für die Atemwege </w:t>
      </w:r>
      <w:r w:rsidR="001350A4" w:rsidRPr="00D207DE">
        <w:rPr>
          <w:rFonts w:ascii="DIN-Regular" w:hAnsi="DIN-Regular"/>
          <w:sz w:val="20"/>
          <w:lang w:val="de-DE"/>
        </w:rPr>
        <w:t>un</w:t>
      </w:r>
      <w:r w:rsidRPr="00D207DE">
        <w:rPr>
          <w:rFonts w:ascii="DIN-Regular" w:hAnsi="DIN-Regular"/>
          <w:sz w:val="20"/>
          <w:lang w:val="de-DE"/>
        </w:rPr>
        <w:t>beeinträcht</w:t>
      </w:r>
      <w:r w:rsidR="001350A4" w:rsidRPr="00D207DE">
        <w:rPr>
          <w:rFonts w:ascii="DIN-Regular" w:hAnsi="DIN-Regular"/>
          <w:sz w:val="20"/>
          <w:lang w:val="de-DE"/>
        </w:rPr>
        <w:t>igt</w:t>
      </w:r>
      <w:r w:rsidRPr="00D207DE">
        <w:rPr>
          <w:rFonts w:ascii="DIN-Regular" w:hAnsi="DIN-Regular"/>
          <w:sz w:val="20"/>
          <w:lang w:val="de-DE"/>
        </w:rPr>
        <w:t>. Aus Edelstahl gefertigt, ist der Schnittkopf nicht nur rostfrei und besonders langlebig</w:t>
      </w:r>
      <w:r w:rsidR="009A58FF" w:rsidRPr="00D207DE">
        <w:rPr>
          <w:rFonts w:ascii="DIN-Regular" w:hAnsi="DIN-Regular"/>
          <w:sz w:val="20"/>
          <w:lang w:val="de-DE"/>
        </w:rPr>
        <w:t>,</w:t>
      </w:r>
      <w:r w:rsidRPr="00D207DE">
        <w:rPr>
          <w:rFonts w:ascii="DIN-Regular" w:hAnsi="DIN-Regular"/>
          <w:sz w:val="20"/>
          <w:lang w:val="de-DE"/>
        </w:rPr>
        <w:t xml:space="preserve"> sondern auch für Allergiker geeignet. </w:t>
      </w:r>
    </w:p>
    <w:p w14:paraId="28D397C1" w14:textId="448270B3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Die mul</w:t>
      </w:r>
      <w:r w:rsidR="00952CE7">
        <w:rPr>
          <w:rFonts w:ascii="DIN-Regular" w:hAnsi="DIN-Regular"/>
          <w:sz w:val="20"/>
          <w:lang w:val="de-DE"/>
        </w:rPr>
        <w:t>ti</w:t>
      </w:r>
      <w:r w:rsidRPr="00D207DE">
        <w:rPr>
          <w:rFonts w:ascii="DIN-Regular" w:hAnsi="DIN-Regular"/>
          <w:sz w:val="20"/>
          <w:lang w:val="de-DE"/>
        </w:rPr>
        <w:t>funktionalen</w:t>
      </w:r>
      <w:r w:rsidR="001350A4" w:rsidRPr="00D207DE">
        <w:rPr>
          <w:rFonts w:ascii="DIN-Regular" w:hAnsi="DIN-Regular"/>
          <w:sz w:val="20"/>
          <w:lang w:val="de-DE"/>
        </w:rPr>
        <w:t>,</w:t>
      </w:r>
      <w:r w:rsidRPr="00D207DE">
        <w:rPr>
          <w:rFonts w:ascii="DIN-Regular" w:hAnsi="DIN-Regular"/>
          <w:sz w:val="20"/>
          <w:lang w:val="de-DE"/>
        </w:rPr>
        <w:t xml:space="preserve"> zweischneidigen Klingen ermöglichen präzises, gründliches Feinrasieren – ideal auch fü</w:t>
      </w:r>
      <w:r w:rsidR="009A58FF" w:rsidRPr="00D207DE">
        <w:rPr>
          <w:rFonts w:ascii="DIN-Regular" w:hAnsi="DIN-Regular"/>
          <w:sz w:val="20"/>
          <w:lang w:val="de-DE"/>
        </w:rPr>
        <w:t>r Augenbrauen oder Bartdetails.</w:t>
      </w:r>
    </w:p>
    <w:p w14:paraId="5871883A" w14:textId="2EDFFE8C" w:rsidR="004F7BD6" w:rsidRPr="00952CE7" w:rsidRDefault="001350A4" w:rsidP="004F7BD6">
      <w:pPr>
        <w:rPr>
          <w:rFonts w:ascii="DIN-Bold" w:eastAsia="Cambria" w:hAnsi="DIN-Bold" w:cs="Arial"/>
          <w:sz w:val="20"/>
          <w:szCs w:val="24"/>
          <w:lang w:val="en-US"/>
        </w:rPr>
      </w:pPr>
      <w:proofErr w:type="spellStart"/>
      <w:r w:rsidRPr="00952CE7">
        <w:rPr>
          <w:rFonts w:ascii="DIN-Bold" w:eastAsia="Cambria" w:hAnsi="DIN-Bold" w:cs="Arial"/>
          <w:sz w:val="20"/>
          <w:szCs w:val="24"/>
          <w:lang w:val="en-US"/>
        </w:rPr>
        <w:lastRenderedPageBreak/>
        <w:t>Maximale</w:t>
      </w:r>
      <w:proofErr w:type="spellEnd"/>
      <w:r w:rsidRPr="00952CE7">
        <w:rPr>
          <w:rFonts w:ascii="DIN-Bold" w:eastAsia="Cambria" w:hAnsi="DIN-Bold" w:cs="Arial"/>
          <w:sz w:val="20"/>
          <w:szCs w:val="24"/>
          <w:lang w:val="en-US"/>
        </w:rPr>
        <w:t xml:space="preserve"> </w:t>
      </w:r>
      <w:proofErr w:type="spellStart"/>
      <w:r w:rsidRPr="00952CE7">
        <w:rPr>
          <w:rFonts w:ascii="DIN-Bold" w:eastAsia="Cambria" w:hAnsi="DIN-Bold" w:cs="Arial"/>
          <w:sz w:val="20"/>
          <w:szCs w:val="24"/>
          <w:lang w:val="en-US"/>
        </w:rPr>
        <w:t>Kontrolle</w:t>
      </w:r>
      <w:proofErr w:type="spellEnd"/>
      <w:r w:rsidRPr="00952CE7">
        <w:rPr>
          <w:rFonts w:ascii="DIN-Bold" w:eastAsia="Cambria" w:hAnsi="DIN-Bold" w:cs="Arial"/>
          <w:sz w:val="20"/>
          <w:szCs w:val="24"/>
          <w:lang w:val="en-US"/>
        </w:rPr>
        <w:t xml:space="preserve"> und </w:t>
      </w:r>
      <w:proofErr w:type="spellStart"/>
      <w:r w:rsidR="004F7BD6" w:rsidRPr="00952CE7">
        <w:rPr>
          <w:rFonts w:ascii="DIN-Bold" w:eastAsia="Cambria" w:hAnsi="DIN-Bold" w:cs="Arial"/>
          <w:sz w:val="20"/>
          <w:szCs w:val="24"/>
          <w:lang w:val="en-US"/>
        </w:rPr>
        <w:t>Komfort</w:t>
      </w:r>
      <w:proofErr w:type="spellEnd"/>
    </w:p>
    <w:p w14:paraId="5E279088" w14:textId="5C4596AD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Der neue ER-GN300 ist ergon</w:t>
      </w:r>
      <w:r w:rsidR="000C25C0" w:rsidRPr="00D207DE">
        <w:rPr>
          <w:rFonts w:ascii="DIN-Regular" w:hAnsi="DIN-Regular"/>
          <w:sz w:val="20"/>
          <w:lang w:val="de-DE"/>
        </w:rPr>
        <w:t>om</w:t>
      </w:r>
      <w:r w:rsidRPr="00D207DE">
        <w:rPr>
          <w:rFonts w:ascii="DIN-Regular" w:hAnsi="DIN-Regular"/>
          <w:sz w:val="20"/>
          <w:lang w:val="de-DE"/>
        </w:rPr>
        <w:t>is</w:t>
      </w:r>
      <w:r w:rsidR="00394F7F" w:rsidRPr="00D207DE">
        <w:rPr>
          <w:rFonts w:ascii="DIN-Regular" w:hAnsi="DIN-Regular"/>
          <w:sz w:val="20"/>
          <w:lang w:val="de-DE"/>
        </w:rPr>
        <w:t>ch gestaltet</w:t>
      </w:r>
      <w:r w:rsidRPr="00D207DE">
        <w:rPr>
          <w:rFonts w:ascii="DIN-Regular" w:hAnsi="DIN-Regular"/>
          <w:sz w:val="20"/>
          <w:lang w:val="de-DE"/>
        </w:rPr>
        <w:t>, um den natürlichen Bewegungen bei jeder Form der Gesicht</w:t>
      </w:r>
      <w:r w:rsidR="000C25C0" w:rsidRPr="00D207DE">
        <w:rPr>
          <w:rFonts w:ascii="DIN-Regular" w:hAnsi="DIN-Regular"/>
          <w:sz w:val="20"/>
          <w:lang w:val="de-DE"/>
        </w:rPr>
        <w:t>s</w:t>
      </w:r>
      <w:r w:rsidRPr="00D207DE">
        <w:rPr>
          <w:rFonts w:ascii="DIN-Regular" w:hAnsi="DIN-Regular"/>
          <w:sz w:val="20"/>
          <w:lang w:val="de-DE"/>
        </w:rPr>
        <w:t>rasur bestmöglich zu entsprechen.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  <w:r w:rsidRPr="00D207DE">
        <w:rPr>
          <w:rFonts w:ascii="DIN-Regular" w:hAnsi="DIN-Regular"/>
          <w:sz w:val="20"/>
          <w:lang w:val="de-DE"/>
        </w:rPr>
        <w:t>Der Scherkop</w:t>
      </w:r>
      <w:r w:rsidR="000C25C0" w:rsidRPr="00D207DE">
        <w:rPr>
          <w:rFonts w:ascii="DIN-Regular" w:hAnsi="DIN-Regular"/>
          <w:sz w:val="20"/>
          <w:lang w:val="de-DE"/>
        </w:rPr>
        <w:t>f</w:t>
      </w:r>
      <w:r w:rsidRPr="00D207DE">
        <w:rPr>
          <w:rFonts w:ascii="DIN-Regular" w:hAnsi="DIN-Regular"/>
          <w:sz w:val="20"/>
          <w:lang w:val="de-DE"/>
        </w:rPr>
        <w:t xml:space="preserve"> lenkt die Haare in das Gerät und verhindert so zusätzlich Verletzu</w:t>
      </w:r>
      <w:r w:rsidR="00394F7F" w:rsidRPr="00D207DE">
        <w:rPr>
          <w:rFonts w:ascii="DIN-Regular" w:hAnsi="DIN-Regular"/>
          <w:sz w:val="20"/>
          <w:lang w:val="de-DE"/>
        </w:rPr>
        <w:t xml:space="preserve">ngen. Für die perfekte Hygiene </w:t>
      </w:r>
      <w:r w:rsidRPr="00D207DE">
        <w:rPr>
          <w:rFonts w:ascii="DIN-Regular" w:hAnsi="DIN-Regular"/>
          <w:sz w:val="20"/>
          <w:lang w:val="de-DE"/>
        </w:rPr>
        <w:t>lässt sich das Gerät problemlos unter fließendem Wasser reinigen.</w:t>
      </w:r>
      <w:r w:rsidR="000C25C0" w:rsidRPr="00D207DE">
        <w:rPr>
          <w:rFonts w:ascii="DIN-Regular" w:hAnsi="DIN-Regular"/>
          <w:sz w:val="20"/>
          <w:lang w:val="de-DE"/>
        </w:rPr>
        <w:t xml:space="preserve"> </w:t>
      </w:r>
      <w:r w:rsidR="00394F7F" w:rsidRPr="00D207DE">
        <w:rPr>
          <w:rFonts w:ascii="DIN-Regular" w:hAnsi="DIN-Regular"/>
          <w:sz w:val="20"/>
          <w:lang w:val="de-DE"/>
        </w:rPr>
        <w:t>Elegant</w:t>
      </w:r>
      <w:r w:rsidRPr="00D207DE">
        <w:rPr>
          <w:rFonts w:ascii="DIN-Regular" w:hAnsi="DIN-Regular"/>
          <w:sz w:val="20"/>
          <w:lang w:val="de-DE"/>
        </w:rPr>
        <w:t xml:space="preserve"> und minimalistisch gestaltet i</w:t>
      </w:r>
      <w:r w:rsidR="00394F7F" w:rsidRPr="00D207DE">
        <w:rPr>
          <w:rFonts w:ascii="DIN-Regular" w:hAnsi="DIN-Regular"/>
          <w:sz w:val="20"/>
          <w:lang w:val="de-DE"/>
        </w:rPr>
        <w:t>st der ER-GN300 das</w:t>
      </w:r>
      <w:r w:rsidR="00850BDF" w:rsidRPr="00D207DE">
        <w:rPr>
          <w:rFonts w:ascii="DIN-Regular" w:hAnsi="DIN-Regular"/>
          <w:sz w:val="20"/>
          <w:lang w:val="de-DE"/>
        </w:rPr>
        <w:t xml:space="preserve"> optimale</w:t>
      </w:r>
      <w:r w:rsidR="00394F7F" w:rsidRPr="00D207DE">
        <w:rPr>
          <w:rFonts w:ascii="DIN-Regular" w:hAnsi="DIN-Regular"/>
          <w:sz w:val="20"/>
          <w:lang w:val="de-DE"/>
        </w:rPr>
        <w:t xml:space="preserve"> Pflege-Tool</w:t>
      </w:r>
      <w:r w:rsidRPr="00D207DE">
        <w:rPr>
          <w:rFonts w:ascii="DIN-Regular" w:hAnsi="DIN-Regular"/>
          <w:sz w:val="20"/>
          <w:lang w:val="de-DE"/>
        </w:rPr>
        <w:t xml:space="preserve"> in jedem Männer-Bad. </w:t>
      </w:r>
    </w:p>
    <w:p w14:paraId="18884FB1" w14:textId="1585FA64" w:rsidR="008A63E8" w:rsidRPr="00D207DE" w:rsidRDefault="008A63E8" w:rsidP="004F7BD6">
      <w:pPr>
        <w:rPr>
          <w:rFonts w:ascii="DIN-Regular" w:hAnsi="DIN-Regular"/>
          <w:sz w:val="20"/>
          <w:lang w:val="de-DE"/>
        </w:rPr>
      </w:pPr>
    </w:p>
    <w:p w14:paraId="7F47C049" w14:textId="77777777" w:rsidR="008A63E8" w:rsidRPr="00952CE7" w:rsidRDefault="008A63E8" w:rsidP="008A63E8">
      <w:pPr>
        <w:rPr>
          <w:rFonts w:ascii="DIN-Bold" w:eastAsia="Cambria" w:hAnsi="DIN-Bold" w:cs="Arial"/>
          <w:sz w:val="20"/>
          <w:szCs w:val="24"/>
          <w:lang w:val="en-US"/>
        </w:rPr>
      </w:pPr>
      <w:r w:rsidRPr="00952CE7">
        <w:rPr>
          <w:rFonts w:ascii="DIN-Bold" w:eastAsia="Cambria" w:hAnsi="DIN-Bold" w:cs="Arial"/>
          <w:sz w:val="20"/>
          <w:szCs w:val="24"/>
          <w:lang w:val="en-US"/>
        </w:rPr>
        <w:t>Preis und Verfügbarkeit</w:t>
      </w:r>
    </w:p>
    <w:p w14:paraId="7EA8BC42" w14:textId="31D9AA4B" w:rsidR="008A63E8" w:rsidRPr="00D207DE" w:rsidRDefault="008A63E8" w:rsidP="008A63E8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 xml:space="preserve">Der 3-in-1-Rasierer Panasonic ES-LL41 wird ab Oktober 2018 für 119 Euro (UVP) im Handel erhältlich sein. Der Nasen- und Ohrhaarschneider Panasonic ER-GN300 kann schon ab September 2018 für 39 Euro (UVP) erworben werden.  </w:t>
      </w:r>
    </w:p>
    <w:p w14:paraId="0662A499" w14:textId="77777777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</w:p>
    <w:p w14:paraId="2EE09D74" w14:textId="77777777" w:rsidR="004F7BD6" w:rsidRPr="00D207DE" w:rsidRDefault="004F7BD6" w:rsidP="004F7BD6">
      <w:pPr>
        <w:rPr>
          <w:rFonts w:ascii="DIN-Regular" w:hAnsi="DIN-Regular"/>
          <w:sz w:val="20"/>
          <w:lang w:val="de-DE"/>
        </w:rPr>
      </w:pPr>
      <w:r w:rsidRPr="00D207DE">
        <w:rPr>
          <w:rFonts w:ascii="DIN-Regular" w:hAnsi="DIN-Regular"/>
          <w:sz w:val="20"/>
          <w:lang w:val="de-DE"/>
        </w:rPr>
        <w:t>*Drehmoment: 300% über dem des ER-GN30 und 10% über dem des ER430.</w:t>
      </w:r>
    </w:p>
    <w:p w14:paraId="4C3D5AD6" w14:textId="77777777" w:rsidR="00952CE7" w:rsidRDefault="00952CE7" w:rsidP="00F76BE3">
      <w:pPr>
        <w:ind w:right="-57"/>
        <w:rPr>
          <w:rFonts w:ascii="DIN-Regular" w:hAnsi="DIN-Regular"/>
          <w:sz w:val="20"/>
          <w:lang w:val="de-DE"/>
        </w:rPr>
      </w:pPr>
    </w:p>
    <w:p w14:paraId="0ACA3077" w14:textId="4DE861B4" w:rsidR="00F76BE3" w:rsidRPr="003F07A8" w:rsidRDefault="00F76BE3" w:rsidP="00F76BE3">
      <w:pPr>
        <w:ind w:right="-57"/>
        <w:rPr>
          <w:rFonts w:ascii="DIN-Regular" w:hAnsi="DIN-Regular"/>
          <w:sz w:val="20"/>
          <w:lang w:val="de-DE"/>
        </w:rPr>
      </w:pPr>
      <w:r w:rsidRPr="003F07A8">
        <w:rPr>
          <w:rFonts w:ascii="DIN-Regular" w:hAnsi="DIN-Regular"/>
          <w:sz w:val="20"/>
          <w:lang w:val="de-DE"/>
        </w:rPr>
        <w:t>Bei Veröffentlichung oder redaktioneller Erwähnung freuen wir uns über die</w:t>
      </w:r>
      <w:r w:rsidR="00811A44">
        <w:rPr>
          <w:rFonts w:ascii="DIN-Regular" w:hAnsi="DIN-Regular"/>
          <w:sz w:val="20"/>
          <w:lang w:val="de-DE"/>
        </w:rPr>
        <w:t xml:space="preserve"> Zusendung eines Belegexemplars.</w:t>
      </w:r>
    </w:p>
    <w:p w14:paraId="09B1F87C" w14:textId="35798A65" w:rsidR="00F76BE3" w:rsidRDefault="00F76BE3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12BF0C67" w14:textId="77777777" w:rsidR="007E5E41" w:rsidRDefault="007E5E41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087402E3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659F7B28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32448C51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0AC7D0A7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2E9C4640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3C3FC5D7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595929B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06264BC8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0635FAB9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5FE02E1F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36564DD4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27F48D71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6BE2F034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C25F804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57A8BED7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FAE3503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4B2595D" w14:textId="77777777" w:rsidR="00E3227A" w:rsidRDefault="00E3227A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91B41EA" w14:textId="77777777" w:rsidR="00E3227A" w:rsidRDefault="00E3227A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25BC9509" w14:textId="77777777" w:rsidR="00E3227A" w:rsidRDefault="00E3227A" w:rsidP="00F76BE3">
      <w:pPr>
        <w:rPr>
          <w:rFonts w:ascii="DIN-Bold" w:hAnsi="DIN-Bold" w:cs="Arial"/>
          <w:color w:val="000000"/>
          <w:sz w:val="20"/>
          <w:lang w:val="de-DE"/>
        </w:rPr>
      </w:pPr>
      <w:bookmarkStart w:id="1" w:name="_GoBack"/>
      <w:bookmarkEnd w:id="1"/>
    </w:p>
    <w:p w14:paraId="5934BE68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5779819C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6B6E11BD" w14:textId="77777777" w:rsidR="00952CE7" w:rsidRDefault="00952CE7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ACFDDF6" w14:textId="77777777" w:rsidR="00E62AEA" w:rsidRPr="00E62AEA" w:rsidRDefault="00E62AEA" w:rsidP="00E62AEA">
      <w:pPr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E62AEA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13831198" w14:textId="3C2C09BF" w:rsidR="00E62AEA" w:rsidRPr="008C741F" w:rsidRDefault="00E62AEA" w:rsidP="00E62AEA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proofErr w:type="spellStart"/>
      <w:r w:rsidR="008E465A">
        <w:rPr>
          <w:rFonts w:ascii="DIN-Regular" w:hAnsi="DIN-Regular"/>
        </w:rPr>
        <w:t>Va</w:t>
      </w:r>
      <w:r w:rsidRPr="003036E2">
        <w:rPr>
          <w:rFonts w:ascii="DIN-Regular" w:hAnsi="DIN-Regular"/>
        </w:rPr>
        <w:t>und</w:t>
      </w:r>
      <w:proofErr w:type="spellEnd"/>
      <w:r w:rsidRPr="003036E2">
        <w:rPr>
          <w:rFonts w:ascii="DIN-Regular" w:hAnsi="DIN-Regular"/>
        </w:rPr>
        <w:t xml:space="preserve"> </w:t>
      </w:r>
      <w:hyperlink r:id="rId12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2646BBED" w14:textId="77777777" w:rsidR="00E62AEA" w:rsidRPr="00701FD2" w:rsidRDefault="00E62AEA" w:rsidP="00E62AEA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02A4466C" w14:textId="77777777" w:rsidR="00E62AEA" w:rsidRPr="00701FD2" w:rsidRDefault="00E62AEA" w:rsidP="00E62AEA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732E501C" w14:textId="77777777" w:rsidR="00E62AEA" w:rsidRPr="00701FD2" w:rsidRDefault="00E62AEA" w:rsidP="00E62AEA">
      <w:pPr>
        <w:pStyle w:val="Copy"/>
        <w:keepNext/>
        <w:keepLines/>
        <w:spacing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52C428D3" w14:textId="77777777" w:rsidR="00E62AEA" w:rsidRPr="00701FD2" w:rsidRDefault="00E62AEA" w:rsidP="00E62AEA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4A5F11B9" w14:textId="77777777" w:rsidR="00E62AEA" w:rsidRPr="00701FD2" w:rsidRDefault="00E62AEA" w:rsidP="00E62AEA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3C37D5B3" w14:textId="77777777" w:rsidR="00E62AEA" w:rsidRPr="00701FD2" w:rsidRDefault="00E62AEA" w:rsidP="00E62AEA">
      <w:pPr>
        <w:pStyle w:val="Copy"/>
        <w:spacing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0F9EC187" w14:textId="7C3CF1B5" w:rsidR="00591359" w:rsidRDefault="00591359" w:rsidP="00F76BE3">
      <w:pPr>
        <w:pStyle w:val="Copy"/>
        <w:spacing w:line="240" w:lineRule="auto"/>
        <w:rPr>
          <w:rFonts w:ascii="DIN-Regular" w:eastAsia="Times New Roman" w:hAnsi="DIN-Regular"/>
          <w:lang w:eastAsia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103"/>
      </w:tblGrid>
      <w:tr w:rsidR="00591359" w:rsidRPr="00D207DE" w14:paraId="6274BF9C" w14:textId="77777777" w:rsidTr="000212BB">
        <w:tc>
          <w:tcPr>
            <w:tcW w:w="4219" w:type="dxa"/>
          </w:tcPr>
          <w:p w14:paraId="59E93D7E" w14:textId="6C912D0B" w:rsidR="00591359" w:rsidRDefault="00591359" w:rsidP="000212BB">
            <w:pPr>
              <w:pStyle w:val="StandardWeb"/>
              <w:spacing w:before="0" w:beforeAutospacing="0" w:after="0" w:afterAutospacing="0"/>
              <w:ind w:left="-100"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E50EBA">
              <w:rPr>
                <w:rStyle w:val="Fett"/>
                <w:rFonts w:ascii="DIN-Bold" w:hAnsi="DIN-Bold"/>
                <w:b w:val="0"/>
                <w:sz w:val="20"/>
                <w:szCs w:val="20"/>
              </w:rPr>
              <w:t>Ansprechpartner für Presseanfragen</w:t>
            </w:r>
            <w:r>
              <w:rPr>
                <w:rStyle w:val="Fett"/>
                <w:rFonts w:ascii="DIN-Bold" w:hAnsi="DIN-Bold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</w:tcPr>
          <w:p w14:paraId="63E8E5A9" w14:textId="6999A8E2" w:rsidR="00591359" w:rsidRDefault="00591359" w:rsidP="000212BB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>
              <w:rPr>
                <w:rStyle w:val="Fett"/>
                <w:rFonts w:ascii="DIN-Bold" w:hAnsi="DIN-Bold"/>
                <w:b w:val="0"/>
                <w:sz w:val="20"/>
                <w:szCs w:val="20"/>
              </w:rPr>
              <w:t xml:space="preserve">       </w:t>
            </w:r>
          </w:p>
        </w:tc>
        <w:tc>
          <w:tcPr>
            <w:tcW w:w="5103" w:type="dxa"/>
          </w:tcPr>
          <w:p w14:paraId="78BF6AE5" w14:textId="77777777" w:rsidR="00591359" w:rsidRPr="0015129D" w:rsidRDefault="00591359" w:rsidP="000212BB">
            <w:pPr>
              <w:rPr>
                <w:rStyle w:val="Fett"/>
                <w:rFonts w:ascii="DIN-Bold" w:hAnsi="DIN-Bold"/>
                <w:b w:val="0"/>
                <w:sz w:val="20"/>
                <w:lang w:val="de-DE"/>
              </w:rPr>
            </w:pPr>
            <w:r w:rsidRPr="006A4E02">
              <w:rPr>
                <w:rFonts w:ascii="DIN-Bold" w:hAnsi="DIN-Bold"/>
                <w:sz w:val="20"/>
                <w:lang w:val="de-DE" w:eastAsia="de-DE"/>
              </w:rPr>
              <w:t xml:space="preserve">Ansprechpartner </w:t>
            </w:r>
            <w:proofErr w:type="spellStart"/>
            <w:r w:rsidRPr="006A4E02">
              <w:rPr>
                <w:rFonts w:ascii="DIN-Bold" w:hAnsi="DIN-Bold"/>
                <w:sz w:val="20"/>
                <w:lang w:val="de-DE" w:eastAsia="de-DE"/>
              </w:rPr>
              <w:t>fu</w:t>
            </w:r>
            <w:r w:rsidRPr="006A4E02">
              <w:rPr>
                <w:rFonts w:ascii="Calibri" w:eastAsia="Calibri" w:hAnsi="Calibri" w:cs="Calibri"/>
                <w:sz w:val="20"/>
                <w:lang w:val="de-DE" w:eastAsia="de-DE"/>
              </w:rPr>
              <w:t>̈</w:t>
            </w:r>
            <w:r w:rsidRPr="006A4E02">
              <w:rPr>
                <w:rFonts w:ascii="DIN-Bold" w:hAnsi="DIN-Bold"/>
                <w:sz w:val="20"/>
                <w:lang w:val="de-DE" w:eastAsia="de-DE"/>
              </w:rPr>
              <w:t>r</w:t>
            </w:r>
            <w:proofErr w:type="spellEnd"/>
            <w:r w:rsidRPr="006A4E02">
              <w:rPr>
                <w:rFonts w:ascii="DIN-Bold" w:hAnsi="DIN-Bold"/>
                <w:sz w:val="20"/>
                <w:lang w:val="de-DE" w:eastAsia="de-DE"/>
              </w:rPr>
              <w:t xml:space="preserve"> Presseanfragen (PR-Agentur)</w:t>
            </w:r>
          </w:p>
        </w:tc>
      </w:tr>
      <w:tr w:rsidR="00591359" w:rsidRPr="00D207DE" w14:paraId="4750BDF1" w14:textId="77777777" w:rsidTr="000212BB">
        <w:tc>
          <w:tcPr>
            <w:tcW w:w="4219" w:type="dxa"/>
          </w:tcPr>
          <w:p w14:paraId="33E7BD95" w14:textId="77777777" w:rsidR="00591359" w:rsidRPr="00B34F87" w:rsidRDefault="00591359" w:rsidP="000212BB">
            <w:pPr>
              <w:pStyle w:val="StandardWeb"/>
              <w:spacing w:before="0" w:beforeAutospacing="0" w:after="0" w:afterAutospacing="0"/>
              <w:ind w:left="-100"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B34F87">
              <w:rPr>
                <w:rFonts w:ascii="DIN-Regular" w:hAnsi="DIN-Regular"/>
                <w:sz w:val="20"/>
                <w:szCs w:val="20"/>
              </w:rPr>
              <w:t xml:space="preserve">Michael </w:t>
            </w:r>
            <w:proofErr w:type="spellStart"/>
            <w:r w:rsidRPr="00B34F87">
              <w:rPr>
                <w:rFonts w:ascii="DIN-Regular" w:hAnsi="DIN-Regular"/>
                <w:sz w:val="20"/>
                <w:szCs w:val="20"/>
              </w:rPr>
              <w:t>Langbehn</w:t>
            </w:r>
            <w:proofErr w:type="spellEnd"/>
          </w:p>
        </w:tc>
        <w:tc>
          <w:tcPr>
            <w:tcW w:w="284" w:type="dxa"/>
          </w:tcPr>
          <w:p w14:paraId="5C60C4E9" w14:textId="77777777" w:rsidR="00591359" w:rsidRDefault="00591359" w:rsidP="000212BB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6EF8F0" w14:textId="384B7AD4" w:rsidR="00591359" w:rsidRPr="0015129D" w:rsidRDefault="00591359" w:rsidP="000212BB">
            <w:pPr>
              <w:rPr>
                <w:rStyle w:val="Fett"/>
                <w:rFonts w:ascii="DIN-Bold" w:hAnsi="DIN-Bold"/>
                <w:b w:val="0"/>
                <w:sz w:val="20"/>
                <w:lang w:val="de-DE"/>
              </w:rPr>
            </w:pPr>
            <w:r>
              <w:rPr>
                <w:rFonts w:ascii="DIN-Regular" w:hAnsi="DIN-Regular"/>
                <w:sz w:val="20"/>
                <w:lang w:val="de-DE" w:eastAsia="de-DE"/>
              </w:rPr>
              <w:t xml:space="preserve">Gabriel Kolar (Peter </w:t>
            </w:r>
            <w:proofErr w:type="spellStart"/>
            <w:r>
              <w:rPr>
                <w:rFonts w:ascii="DIN-Regular" w:hAnsi="DIN-Regular"/>
                <w:sz w:val="20"/>
                <w:lang w:val="de-DE" w:eastAsia="de-DE"/>
              </w:rPr>
              <w:t>Sechehaye</w:t>
            </w:r>
            <w:proofErr w:type="spellEnd"/>
            <w:r>
              <w:rPr>
                <w:rFonts w:ascii="DIN-Regular" w:hAnsi="DIN-Regular"/>
                <w:sz w:val="20"/>
                <w:lang w:val="de-DE" w:eastAsia="de-DE"/>
              </w:rPr>
              <w:t xml:space="preserve"> PR)</w:t>
            </w:r>
          </w:p>
        </w:tc>
      </w:tr>
      <w:tr w:rsidR="00591359" w14:paraId="504660FB" w14:textId="77777777" w:rsidTr="000212BB">
        <w:tc>
          <w:tcPr>
            <w:tcW w:w="4219" w:type="dxa"/>
          </w:tcPr>
          <w:p w14:paraId="7F93AD93" w14:textId="77777777" w:rsidR="00591359" w:rsidRPr="00B34F87" w:rsidRDefault="00591359" w:rsidP="000212BB">
            <w:pPr>
              <w:pStyle w:val="StandardWeb"/>
              <w:spacing w:before="0" w:beforeAutospacing="0" w:after="0" w:afterAutospacing="0"/>
              <w:ind w:left="-100"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B34F87">
              <w:rPr>
                <w:rFonts w:ascii="DIN-Regular" w:hAnsi="DIN-Regular"/>
                <w:sz w:val="20"/>
                <w:szCs w:val="20"/>
              </w:rPr>
              <w:t xml:space="preserve">Tel.: 040 8549-0 </w:t>
            </w:r>
          </w:p>
        </w:tc>
        <w:tc>
          <w:tcPr>
            <w:tcW w:w="284" w:type="dxa"/>
          </w:tcPr>
          <w:p w14:paraId="5F76D73D" w14:textId="77777777" w:rsidR="00591359" w:rsidRDefault="00591359" w:rsidP="000212BB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2C1C4B" w14:textId="6BD5F7E5" w:rsidR="00591359" w:rsidRDefault="00591359" w:rsidP="000212BB">
            <w:pPr>
              <w:rPr>
                <w:rStyle w:val="Fett"/>
                <w:rFonts w:ascii="DIN-Bold" w:hAnsi="DIN-Bold"/>
                <w:b w:val="0"/>
                <w:sz w:val="20"/>
              </w:rPr>
            </w:pPr>
            <w:r>
              <w:rPr>
                <w:rFonts w:ascii="DIN-Regular" w:hAnsi="DIN-Regular"/>
                <w:sz w:val="20"/>
                <w:lang w:val="de-DE" w:eastAsia="de-DE"/>
              </w:rPr>
              <w:t>Tel.: 089 272726-20</w:t>
            </w:r>
          </w:p>
        </w:tc>
      </w:tr>
      <w:tr w:rsidR="00591359" w:rsidRPr="00D207DE" w14:paraId="61C378D5" w14:textId="77777777" w:rsidTr="000212BB">
        <w:tc>
          <w:tcPr>
            <w:tcW w:w="4219" w:type="dxa"/>
          </w:tcPr>
          <w:p w14:paraId="37036137" w14:textId="77777777" w:rsidR="00591359" w:rsidRPr="00B34F87" w:rsidRDefault="00591359" w:rsidP="000212BB">
            <w:pPr>
              <w:pStyle w:val="StandardWeb"/>
              <w:spacing w:before="0" w:beforeAutospacing="0" w:after="0" w:afterAutospacing="0"/>
              <w:ind w:left="-100"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  <w:r w:rsidRPr="00B34F87">
              <w:rPr>
                <w:rFonts w:ascii="DIN-Regular" w:hAnsi="DIN-Regular"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B34F87">
                <w:rPr>
                  <w:rStyle w:val="Link"/>
                  <w:rFonts w:ascii="DIN-Regular" w:hAnsi="DIN-Regular"/>
                  <w:sz w:val="20"/>
                  <w:szCs w:val="20"/>
                  <w:lang w:val="it-IT"/>
                </w:rPr>
                <w:t>presse.kontakt</w:t>
              </w:r>
              <w:r w:rsidRPr="00B34F87">
                <w:rPr>
                  <w:rStyle w:val="Link"/>
                  <w:rFonts w:cs="Arial"/>
                  <w:sz w:val="20"/>
                  <w:szCs w:val="20"/>
                  <w:lang w:val="it-IT"/>
                </w:rPr>
                <w:t>@</w:t>
              </w:r>
              <w:r w:rsidRPr="00B34F87">
                <w:rPr>
                  <w:rStyle w:val="Link"/>
                  <w:rFonts w:ascii="DIN-Regular" w:hAnsi="DIN-Regular"/>
                  <w:sz w:val="20"/>
                  <w:szCs w:val="20"/>
                  <w:lang w:val="it-IT"/>
                </w:rPr>
                <w:t>eu.panasonic.com</w:t>
              </w:r>
            </w:hyperlink>
          </w:p>
        </w:tc>
        <w:tc>
          <w:tcPr>
            <w:tcW w:w="284" w:type="dxa"/>
          </w:tcPr>
          <w:p w14:paraId="17B54144" w14:textId="77777777" w:rsidR="00591359" w:rsidRPr="00B82FE5" w:rsidRDefault="00591359" w:rsidP="000212BB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103" w:type="dxa"/>
          </w:tcPr>
          <w:p w14:paraId="1F958FB8" w14:textId="50A8564F" w:rsidR="00591359" w:rsidRDefault="00591359" w:rsidP="000212BB">
            <w:pPr>
              <w:rPr>
                <w:rFonts w:ascii="DIN-Regular" w:hAnsi="DIN-Regular"/>
                <w:color w:val="000000"/>
                <w:sz w:val="20"/>
                <w:lang w:val="it-IT" w:eastAsia="de-DE"/>
              </w:rPr>
            </w:pPr>
            <w:r w:rsidRPr="00B82FE5">
              <w:rPr>
                <w:rFonts w:ascii="DIN-Regular" w:hAnsi="DIN-Regular"/>
                <w:color w:val="000000"/>
                <w:sz w:val="20"/>
                <w:lang w:val="it-IT" w:eastAsia="de-DE"/>
              </w:rPr>
              <w:t>E-Mail:</w:t>
            </w:r>
            <w:r>
              <w:rPr>
                <w:rFonts w:ascii="DIN-Regular" w:hAnsi="DIN-Regular"/>
                <w:color w:val="000000"/>
                <w:sz w:val="20"/>
                <w:lang w:val="it-IT" w:eastAsia="de-DE"/>
              </w:rPr>
              <w:t xml:space="preserve"> </w:t>
            </w:r>
            <w:r>
              <w:rPr>
                <w:rFonts w:ascii="DIN-Regular" w:hAnsi="DIN-Regular"/>
                <w:sz w:val="20"/>
                <w:lang w:val="it-IT" w:eastAsia="de-DE"/>
              </w:rPr>
              <w:t>gabriel.kolar@sechehaye.com</w:t>
            </w:r>
          </w:p>
          <w:p w14:paraId="47B73A4B" w14:textId="77777777" w:rsidR="00591359" w:rsidRDefault="00591359" w:rsidP="000212BB">
            <w:pPr>
              <w:rPr>
                <w:rFonts w:ascii="DIN-Regular" w:hAnsi="DIN-Regular"/>
                <w:sz w:val="20"/>
                <w:lang w:val="it-IT" w:eastAsia="de-DE"/>
              </w:rPr>
            </w:pPr>
          </w:p>
          <w:p w14:paraId="5B442EC7" w14:textId="77777777" w:rsidR="00591359" w:rsidRPr="00B82FE5" w:rsidRDefault="00591359" w:rsidP="000212BB">
            <w:pPr>
              <w:rPr>
                <w:rStyle w:val="Fett"/>
                <w:rFonts w:ascii="DIN-Bold" w:hAnsi="DIN-Bold"/>
                <w:b w:val="0"/>
                <w:sz w:val="20"/>
                <w:lang w:val="it-IT"/>
              </w:rPr>
            </w:pPr>
          </w:p>
        </w:tc>
      </w:tr>
    </w:tbl>
    <w:p w14:paraId="4911B187" w14:textId="77777777" w:rsidR="00591359" w:rsidRPr="00591359" w:rsidRDefault="00591359" w:rsidP="00F76BE3">
      <w:pPr>
        <w:pStyle w:val="Copy"/>
        <w:spacing w:line="240" w:lineRule="auto"/>
        <w:rPr>
          <w:rFonts w:ascii="DIN-Regular" w:eastAsia="Times New Roman" w:hAnsi="DIN-Regular"/>
          <w:lang w:val="it-IT" w:eastAsia="en-US"/>
        </w:rPr>
      </w:pPr>
    </w:p>
    <w:p w14:paraId="467BD434" w14:textId="77777777" w:rsidR="00A064A5" w:rsidRPr="00257986" w:rsidRDefault="00A064A5" w:rsidP="00A064A5">
      <w:pPr>
        <w:pStyle w:val="Copy"/>
        <w:spacing w:line="240" w:lineRule="auto"/>
        <w:rPr>
          <w:rFonts w:ascii="DIN-Regular" w:hAnsi="DIN-Regular"/>
          <w:b/>
          <w:bCs/>
          <w:iCs/>
          <w:lang w:val="it-IT"/>
        </w:rPr>
      </w:pPr>
    </w:p>
    <w:p w14:paraId="1788A6DC" w14:textId="77777777" w:rsidR="008460A2" w:rsidRPr="00257986" w:rsidRDefault="008460A2" w:rsidP="00A064A5">
      <w:pPr>
        <w:rPr>
          <w:rFonts w:ascii="DIN-Bold" w:hAnsi="DIN-Bold"/>
          <w:sz w:val="18"/>
          <w:szCs w:val="18"/>
          <w:lang w:val="it-IT"/>
        </w:rPr>
      </w:pPr>
    </w:p>
    <w:sectPr w:rsidR="008460A2" w:rsidRPr="00257986" w:rsidSect="005A6119">
      <w:headerReference w:type="default" r:id="rId14"/>
      <w:footerReference w:type="default" r:id="rId15"/>
      <w:pgSz w:w="11907" w:h="16840" w:code="9"/>
      <w:pgMar w:top="4395" w:right="3118" w:bottom="2536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29DE" w14:textId="77777777" w:rsidR="0063018B" w:rsidRDefault="0063018B">
      <w:r>
        <w:separator/>
      </w:r>
    </w:p>
  </w:endnote>
  <w:endnote w:type="continuationSeparator" w:id="0">
    <w:p w14:paraId="79C26A16" w14:textId="77777777" w:rsidR="0063018B" w:rsidRDefault="0063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6297" w14:textId="77777777" w:rsidR="001521D3" w:rsidRDefault="001521D3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5397F8BF" w14:textId="053C9FFF" w:rsidR="001521D3" w:rsidRDefault="001521D3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82E9294" w14:textId="099E6AD7" w:rsidR="001521D3" w:rsidRDefault="001521D3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FF5752B" wp14:editId="669CCEB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5" name="Bild 5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7DB9ED69" w14:textId="3ED9E033" w:rsidR="001521D3" w:rsidRDefault="001521D3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D5D771" w14:textId="77777777" w:rsidR="001521D3" w:rsidRDefault="001521D3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06B70576" w14:textId="2E110698" w:rsidR="001521D3" w:rsidRPr="00215481" w:rsidRDefault="001521D3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907637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907637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1EAD" w14:textId="77777777" w:rsidR="0063018B" w:rsidRDefault="0063018B">
      <w:r>
        <w:separator/>
      </w:r>
    </w:p>
  </w:footnote>
  <w:footnote w:type="continuationSeparator" w:id="0">
    <w:p w14:paraId="1CAB147B" w14:textId="77777777" w:rsidR="0063018B" w:rsidRDefault="00630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0CF" w14:textId="77777777" w:rsidR="001521D3" w:rsidRPr="0060218C" w:rsidRDefault="001521D3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44229E5" wp14:editId="194DF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4" name="Bild 4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3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EF46EB"/>
    <w:multiLevelType w:val="hybridMultilevel"/>
    <w:tmpl w:val="C90E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7616A32"/>
    <w:multiLevelType w:val="hybridMultilevel"/>
    <w:tmpl w:val="A0E05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327A"/>
    <w:multiLevelType w:val="hybridMultilevel"/>
    <w:tmpl w:val="7D6E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631B3"/>
    <w:multiLevelType w:val="hybridMultilevel"/>
    <w:tmpl w:val="A3B01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0E3B"/>
    <w:multiLevelType w:val="hybridMultilevel"/>
    <w:tmpl w:val="1EF64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A78DA"/>
    <w:multiLevelType w:val="hybridMultilevel"/>
    <w:tmpl w:val="0DEC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AE117D5"/>
    <w:multiLevelType w:val="hybridMultilevel"/>
    <w:tmpl w:val="EFCE5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66FAA"/>
    <w:multiLevelType w:val="hybridMultilevel"/>
    <w:tmpl w:val="389AD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96DB5"/>
    <w:multiLevelType w:val="hybridMultilevel"/>
    <w:tmpl w:val="EF843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170D"/>
    <w:multiLevelType w:val="hybridMultilevel"/>
    <w:tmpl w:val="2BF856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0"/>
  </w:num>
  <w:num w:numId="5">
    <w:abstractNumId w:val="28"/>
  </w:num>
  <w:num w:numId="6">
    <w:abstractNumId w:val="11"/>
  </w:num>
  <w:num w:numId="7">
    <w:abstractNumId w:val="8"/>
  </w:num>
  <w:num w:numId="8">
    <w:abstractNumId w:val="25"/>
  </w:num>
  <w:num w:numId="9">
    <w:abstractNumId w:val="14"/>
  </w:num>
  <w:num w:numId="10">
    <w:abstractNumId w:val="2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0"/>
  </w:num>
  <w:num w:numId="18">
    <w:abstractNumId w:val="23"/>
  </w:num>
  <w:num w:numId="19">
    <w:abstractNumId w:val="17"/>
  </w:num>
  <w:num w:numId="20">
    <w:abstractNumId w:val="12"/>
  </w:num>
  <w:num w:numId="21">
    <w:abstractNumId w:val="24"/>
  </w:num>
  <w:num w:numId="22">
    <w:abstractNumId w:val="26"/>
  </w:num>
  <w:num w:numId="23">
    <w:abstractNumId w:val="7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9D0"/>
    <w:rsid w:val="00013C81"/>
    <w:rsid w:val="00013CBA"/>
    <w:rsid w:val="00014145"/>
    <w:rsid w:val="0001422C"/>
    <w:rsid w:val="00014447"/>
    <w:rsid w:val="00014921"/>
    <w:rsid w:val="000149EB"/>
    <w:rsid w:val="000162A1"/>
    <w:rsid w:val="000207F4"/>
    <w:rsid w:val="00021518"/>
    <w:rsid w:val="00021C9F"/>
    <w:rsid w:val="00022796"/>
    <w:rsid w:val="00023A4F"/>
    <w:rsid w:val="00023C2C"/>
    <w:rsid w:val="00023E97"/>
    <w:rsid w:val="00025BB1"/>
    <w:rsid w:val="0002650D"/>
    <w:rsid w:val="00027A5B"/>
    <w:rsid w:val="00030F02"/>
    <w:rsid w:val="00032601"/>
    <w:rsid w:val="00032E23"/>
    <w:rsid w:val="0003373D"/>
    <w:rsid w:val="00033CDF"/>
    <w:rsid w:val="000342D5"/>
    <w:rsid w:val="00034DE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85C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BE4"/>
    <w:rsid w:val="00044D50"/>
    <w:rsid w:val="000453FC"/>
    <w:rsid w:val="00045520"/>
    <w:rsid w:val="000457EE"/>
    <w:rsid w:val="00045C8E"/>
    <w:rsid w:val="0004762D"/>
    <w:rsid w:val="0005009F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4"/>
    <w:rsid w:val="000540B5"/>
    <w:rsid w:val="0005427D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57789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8F6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06A"/>
    <w:rsid w:val="000A20E0"/>
    <w:rsid w:val="000A2A76"/>
    <w:rsid w:val="000A2AF3"/>
    <w:rsid w:val="000A366D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1F12"/>
    <w:rsid w:val="000B216B"/>
    <w:rsid w:val="000B2617"/>
    <w:rsid w:val="000B2FC3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5C0"/>
    <w:rsid w:val="000C299A"/>
    <w:rsid w:val="000C42AC"/>
    <w:rsid w:val="000C4736"/>
    <w:rsid w:val="000C4AB0"/>
    <w:rsid w:val="000C544B"/>
    <w:rsid w:val="000C6A14"/>
    <w:rsid w:val="000C6ACD"/>
    <w:rsid w:val="000C6D46"/>
    <w:rsid w:val="000D0158"/>
    <w:rsid w:val="000D0D6E"/>
    <w:rsid w:val="000D1997"/>
    <w:rsid w:val="000D1A16"/>
    <w:rsid w:val="000D1E60"/>
    <w:rsid w:val="000D224C"/>
    <w:rsid w:val="000D2472"/>
    <w:rsid w:val="000D24B5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602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186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056"/>
    <w:rsid w:val="00127A94"/>
    <w:rsid w:val="00130564"/>
    <w:rsid w:val="00130851"/>
    <w:rsid w:val="001308A0"/>
    <w:rsid w:val="0013144D"/>
    <w:rsid w:val="00131A09"/>
    <w:rsid w:val="00131B4A"/>
    <w:rsid w:val="00132A21"/>
    <w:rsid w:val="001339BC"/>
    <w:rsid w:val="00134AE9"/>
    <w:rsid w:val="00134DD0"/>
    <w:rsid w:val="001350A4"/>
    <w:rsid w:val="0013669F"/>
    <w:rsid w:val="001367CB"/>
    <w:rsid w:val="001401C6"/>
    <w:rsid w:val="00141633"/>
    <w:rsid w:val="00141810"/>
    <w:rsid w:val="00141DE3"/>
    <w:rsid w:val="00141E56"/>
    <w:rsid w:val="00141F63"/>
    <w:rsid w:val="00141FD9"/>
    <w:rsid w:val="00142020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1D3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5AA"/>
    <w:rsid w:val="00163A4A"/>
    <w:rsid w:val="00164B89"/>
    <w:rsid w:val="00164BF5"/>
    <w:rsid w:val="001657D9"/>
    <w:rsid w:val="001657ED"/>
    <w:rsid w:val="001663E1"/>
    <w:rsid w:val="00166731"/>
    <w:rsid w:val="00167099"/>
    <w:rsid w:val="00167EA0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5E5"/>
    <w:rsid w:val="00175AED"/>
    <w:rsid w:val="00175D04"/>
    <w:rsid w:val="00176553"/>
    <w:rsid w:val="00176A0E"/>
    <w:rsid w:val="00176B18"/>
    <w:rsid w:val="001770AD"/>
    <w:rsid w:val="00177287"/>
    <w:rsid w:val="00177BEE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594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C9D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2E48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217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BF6"/>
    <w:rsid w:val="001C5D31"/>
    <w:rsid w:val="001C6379"/>
    <w:rsid w:val="001C651B"/>
    <w:rsid w:val="001D026E"/>
    <w:rsid w:val="001D096C"/>
    <w:rsid w:val="001D0C07"/>
    <w:rsid w:val="001D0CBC"/>
    <w:rsid w:val="001D17CE"/>
    <w:rsid w:val="001D1960"/>
    <w:rsid w:val="001D1DA4"/>
    <w:rsid w:val="001D23ED"/>
    <w:rsid w:val="001D2A82"/>
    <w:rsid w:val="001D3489"/>
    <w:rsid w:val="001D450F"/>
    <w:rsid w:val="001D4B37"/>
    <w:rsid w:val="001D4D9E"/>
    <w:rsid w:val="001D6BFC"/>
    <w:rsid w:val="001D6F78"/>
    <w:rsid w:val="001D7D8E"/>
    <w:rsid w:val="001D7EB2"/>
    <w:rsid w:val="001E05E8"/>
    <w:rsid w:val="001E0D39"/>
    <w:rsid w:val="001E11D1"/>
    <w:rsid w:val="001E19E1"/>
    <w:rsid w:val="001E1C3A"/>
    <w:rsid w:val="001E3342"/>
    <w:rsid w:val="001E3754"/>
    <w:rsid w:val="001E3798"/>
    <w:rsid w:val="001E3ED8"/>
    <w:rsid w:val="001E426C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6AE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2BD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1B4"/>
    <w:rsid w:val="00205227"/>
    <w:rsid w:val="0020525E"/>
    <w:rsid w:val="00205DCF"/>
    <w:rsid w:val="0020697A"/>
    <w:rsid w:val="00207571"/>
    <w:rsid w:val="00207DCF"/>
    <w:rsid w:val="00210C94"/>
    <w:rsid w:val="00210D7A"/>
    <w:rsid w:val="00210E22"/>
    <w:rsid w:val="0021138D"/>
    <w:rsid w:val="002119B3"/>
    <w:rsid w:val="00211A0E"/>
    <w:rsid w:val="002121CA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3BA8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3F34"/>
    <w:rsid w:val="002454CA"/>
    <w:rsid w:val="00245968"/>
    <w:rsid w:val="00245D1B"/>
    <w:rsid w:val="00245EBB"/>
    <w:rsid w:val="002462E9"/>
    <w:rsid w:val="002464AA"/>
    <w:rsid w:val="0024760D"/>
    <w:rsid w:val="00250087"/>
    <w:rsid w:val="002508E4"/>
    <w:rsid w:val="00250C6D"/>
    <w:rsid w:val="00250CE0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ABA"/>
    <w:rsid w:val="00255D9D"/>
    <w:rsid w:val="00255DA8"/>
    <w:rsid w:val="00257986"/>
    <w:rsid w:val="00257BC6"/>
    <w:rsid w:val="00260C91"/>
    <w:rsid w:val="00260FF5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383"/>
    <w:rsid w:val="002657EC"/>
    <w:rsid w:val="00265A23"/>
    <w:rsid w:val="00265C33"/>
    <w:rsid w:val="00265E5E"/>
    <w:rsid w:val="0026661E"/>
    <w:rsid w:val="002666F4"/>
    <w:rsid w:val="00266F12"/>
    <w:rsid w:val="00267859"/>
    <w:rsid w:val="00267EB6"/>
    <w:rsid w:val="002710FA"/>
    <w:rsid w:val="00271866"/>
    <w:rsid w:val="00272307"/>
    <w:rsid w:val="00272595"/>
    <w:rsid w:val="00272C7F"/>
    <w:rsid w:val="002740F9"/>
    <w:rsid w:val="002745E7"/>
    <w:rsid w:val="00274F73"/>
    <w:rsid w:val="00275BA8"/>
    <w:rsid w:val="00276B52"/>
    <w:rsid w:val="0027730B"/>
    <w:rsid w:val="002778CF"/>
    <w:rsid w:val="00277D14"/>
    <w:rsid w:val="00280CBF"/>
    <w:rsid w:val="00280F1A"/>
    <w:rsid w:val="00281270"/>
    <w:rsid w:val="00281B62"/>
    <w:rsid w:val="00281E83"/>
    <w:rsid w:val="00282CEE"/>
    <w:rsid w:val="00282F64"/>
    <w:rsid w:val="002837FB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7F1"/>
    <w:rsid w:val="0029082F"/>
    <w:rsid w:val="00290B1B"/>
    <w:rsid w:val="002910FD"/>
    <w:rsid w:val="002914AB"/>
    <w:rsid w:val="00291C03"/>
    <w:rsid w:val="00291D8B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0CF6"/>
    <w:rsid w:val="002A0EBD"/>
    <w:rsid w:val="002A11FF"/>
    <w:rsid w:val="002A14EA"/>
    <w:rsid w:val="002A1EF0"/>
    <w:rsid w:val="002A20BA"/>
    <w:rsid w:val="002A280C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4B6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6171"/>
    <w:rsid w:val="002C738F"/>
    <w:rsid w:val="002C77B3"/>
    <w:rsid w:val="002C7F8B"/>
    <w:rsid w:val="002D0177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731"/>
    <w:rsid w:val="002F7B65"/>
    <w:rsid w:val="00300106"/>
    <w:rsid w:val="00300E2E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5E"/>
    <w:rsid w:val="00314BF8"/>
    <w:rsid w:val="00315678"/>
    <w:rsid w:val="00315910"/>
    <w:rsid w:val="003159E9"/>
    <w:rsid w:val="00315B6A"/>
    <w:rsid w:val="00315DBD"/>
    <w:rsid w:val="00315DE7"/>
    <w:rsid w:val="0031641B"/>
    <w:rsid w:val="003166E5"/>
    <w:rsid w:val="00316946"/>
    <w:rsid w:val="003210BD"/>
    <w:rsid w:val="003210F5"/>
    <w:rsid w:val="0032183F"/>
    <w:rsid w:val="0032306A"/>
    <w:rsid w:val="00323416"/>
    <w:rsid w:val="0032389C"/>
    <w:rsid w:val="00323DC5"/>
    <w:rsid w:val="00324249"/>
    <w:rsid w:val="003253FD"/>
    <w:rsid w:val="003254BC"/>
    <w:rsid w:val="003256D2"/>
    <w:rsid w:val="00325AFE"/>
    <w:rsid w:val="00326130"/>
    <w:rsid w:val="003262A9"/>
    <w:rsid w:val="00326830"/>
    <w:rsid w:val="00326DF6"/>
    <w:rsid w:val="00326EFC"/>
    <w:rsid w:val="00327288"/>
    <w:rsid w:val="003279DA"/>
    <w:rsid w:val="00327D9D"/>
    <w:rsid w:val="00331AC8"/>
    <w:rsid w:val="00331F3B"/>
    <w:rsid w:val="00331F78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DF3"/>
    <w:rsid w:val="00341152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47CC"/>
    <w:rsid w:val="0036585B"/>
    <w:rsid w:val="00365BD8"/>
    <w:rsid w:val="00365CA0"/>
    <w:rsid w:val="0036651C"/>
    <w:rsid w:val="003665D9"/>
    <w:rsid w:val="0036686B"/>
    <w:rsid w:val="00366DAC"/>
    <w:rsid w:val="00367443"/>
    <w:rsid w:val="00367593"/>
    <w:rsid w:val="00367E01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6D8"/>
    <w:rsid w:val="003948FD"/>
    <w:rsid w:val="00394F7F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458"/>
    <w:rsid w:val="003A1671"/>
    <w:rsid w:val="003A1750"/>
    <w:rsid w:val="003A2284"/>
    <w:rsid w:val="003A3192"/>
    <w:rsid w:val="003A408B"/>
    <w:rsid w:val="003A47D3"/>
    <w:rsid w:val="003A4B39"/>
    <w:rsid w:val="003A4E56"/>
    <w:rsid w:val="003A5063"/>
    <w:rsid w:val="003A53D9"/>
    <w:rsid w:val="003A5710"/>
    <w:rsid w:val="003A5A53"/>
    <w:rsid w:val="003A62FA"/>
    <w:rsid w:val="003A6328"/>
    <w:rsid w:val="003A6D7B"/>
    <w:rsid w:val="003A6ED0"/>
    <w:rsid w:val="003A6ED8"/>
    <w:rsid w:val="003B0048"/>
    <w:rsid w:val="003B0421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63C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46B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2AB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3E0"/>
    <w:rsid w:val="003F16BA"/>
    <w:rsid w:val="003F1C0D"/>
    <w:rsid w:val="003F1DCD"/>
    <w:rsid w:val="003F21AF"/>
    <w:rsid w:val="003F291A"/>
    <w:rsid w:val="003F2C28"/>
    <w:rsid w:val="003F3927"/>
    <w:rsid w:val="003F3E7D"/>
    <w:rsid w:val="003F3EB5"/>
    <w:rsid w:val="003F413F"/>
    <w:rsid w:val="003F4725"/>
    <w:rsid w:val="003F4991"/>
    <w:rsid w:val="003F5B6E"/>
    <w:rsid w:val="003F5C67"/>
    <w:rsid w:val="003F607E"/>
    <w:rsid w:val="003F60E8"/>
    <w:rsid w:val="003F6457"/>
    <w:rsid w:val="003F6C2F"/>
    <w:rsid w:val="003F6D5F"/>
    <w:rsid w:val="003F7594"/>
    <w:rsid w:val="0040099A"/>
    <w:rsid w:val="00400FBD"/>
    <w:rsid w:val="00401534"/>
    <w:rsid w:val="004028A3"/>
    <w:rsid w:val="00402AF6"/>
    <w:rsid w:val="00403316"/>
    <w:rsid w:val="00403C97"/>
    <w:rsid w:val="00404148"/>
    <w:rsid w:val="00404C3E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3E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5D71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42C"/>
    <w:rsid w:val="004528CF"/>
    <w:rsid w:val="00452991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220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A3E"/>
    <w:rsid w:val="00474F5A"/>
    <w:rsid w:val="00475169"/>
    <w:rsid w:val="004752C5"/>
    <w:rsid w:val="0047542E"/>
    <w:rsid w:val="004767FC"/>
    <w:rsid w:val="0047693E"/>
    <w:rsid w:val="00476F12"/>
    <w:rsid w:val="0047740B"/>
    <w:rsid w:val="00477FEC"/>
    <w:rsid w:val="004824BE"/>
    <w:rsid w:val="00483370"/>
    <w:rsid w:val="0048371F"/>
    <w:rsid w:val="0048399A"/>
    <w:rsid w:val="00483B3E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8763B"/>
    <w:rsid w:val="004903C8"/>
    <w:rsid w:val="00490FD5"/>
    <w:rsid w:val="004916FA"/>
    <w:rsid w:val="0049182A"/>
    <w:rsid w:val="004929E5"/>
    <w:rsid w:val="00492B08"/>
    <w:rsid w:val="004936DD"/>
    <w:rsid w:val="00493C44"/>
    <w:rsid w:val="00493D93"/>
    <w:rsid w:val="0049424A"/>
    <w:rsid w:val="004948BF"/>
    <w:rsid w:val="00495B85"/>
    <w:rsid w:val="00495C08"/>
    <w:rsid w:val="004968DF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5D72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591"/>
    <w:rsid w:val="004B48B2"/>
    <w:rsid w:val="004B4CDA"/>
    <w:rsid w:val="004B581F"/>
    <w:rsid w:val="004B5A28"/>
    <w:rsid w:val="004B612B"/>
    <w:rsid w:val="004B7788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879"/>
    <w:rsid w:val="004D1AA3"/>
    <w:rsid w:val="004D1CC4"/>
    <w:rsid w:val="004D1E8F"/>
    <w:rsid w:val="004D2C87"/>
    <w:rsid w:val="004D3B59"/>
    <w:rsid w:val="004D47D4"/>
    <w:rsid w:val="004D4D38"/>
    <w:rsid w:val="004D521A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1BD"/>
    <w:rsid w:val="004E1A51"/>
    <w:rsid w:val="004E1BB1"/>
    <w:rsid w:val="004E233F"/>
    <w:rsid w:val="004E26C8"/>
    <w:rsid w:val="004E356B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44"/>
    <w:rsid w:val="004F56A3"/>
    <w:rsid w:val="004F56F2"/>
    <w:rsid w:val="004F58C7"/>
    <w:rsid w:val="004F5F77"/>
    <w:rsid w:val="004F5FF2"/>
    <w:rsid w:val="004F6EAA"/>
    <w:rsid w:val="004F7395"/>
    <w:rsid w:val="004F7BD6"/>
    <w:rsid w:val="004F7F94"/>
    <w:rsid w:val="00501138"/>
    <w:rsid w:val="00501FBD"/>
    <w:rsid w:val="00502978"/>
    <w:rsid w:val="00502BDB"/>
    <w:rsid w:val="00502F9E"/>
    <w:rsid w:val="00503006"/>
    <w:rsid w:val="00503E5C"/>
    <w:rsid w:val="005040E8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872"/>
    <w:rsid w:val="0051691B"/>
    <w:rsid w:val="00516F14"/>
    <w:rsid w:val="00517624"/>
    <w:rsid w:val="0051791C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5D42"/>
    <w:rsid w:val="0053685F"/>
    <w:rsid w:val="00536D96"/>
    <w:rsid w:val="00536D98"/>
    <w:rsid w:val="00536F3B"/>
    <w:rsid w:val="00537115"/>
    <w:rsid w:val="00537DD4"/>
    <w:rsid w:val="00540128"/>
    <w:rsid w:val="005402BA"/>
    <w:rsid w:val="00540344"/>
    <w:rsid w:val="00540C68"/>
    <w:rsid w:val="005427A4"/>
    <w:rsid w:val="00542D7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1CF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A07"/>
    <w:rsid w:val="00577B25"/>
    <w:rsid w:val="00580223"/>
    <w:rsid w:val="005810D7"/>
    <w:rsid w:val="005821B1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87DDC"/>
    <w:rsid w:val="00590131"/>
    <w:rsid w:val="00590BF8"/>
    <w:rsid w:val="00591359"/>
    <w:rsid w:val="00591768"/>
    <w:rsid w:val="00591C24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4C47"/>
    <w:rsid w:val="005A5A57"/>
    <w:rsid w:val="005A6119"/>
    <w:rsid w:val="005A638B"/>
    <w:rsid w:val="005A6956"/>
    <w:rsid w:val="005A6E16"/>
    <w:rsid w:val="005A6FD8"/>
    <w:rsid w:val="005A711F"/>
    <w:rsid w:val="005A7F05"/>
    <w:rsid w:val="005B01C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6ABF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668"/>
    <w:rsid w:val="005C6746"/>
    <w:rsid w:val="005C6D72"/>
    <w:rsid w:val="005C755A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4B4F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22"/>
    <w:rsid w:val="00603569"/>
    <w:rsid w:val="00603C6D"/>
    <w:rsid w:val="00603E99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8C0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5BC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18B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713C"/>
    <w:rsid w:val="00640419"/>
    <w:rsid w:val="006404D8"/>
    <w:rsid w:val="00640ACE"/>
    <w:rsid w:val="00640CA1"/>
    <w:rsid w:val="00640F00"/>
    <w:rsid w:val="00640FCB"/>
    <w:rsid w:val="00641B3B"/>
    <w:rsid w:val="00641D20"/>
    <w:rsid w:val="00642356"/>
    <w:rsid w:val="006429CA"/>
    <w:rsid w:val="00642A4B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0DB0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5EB"/>
    <w:rsid w:val="00660791"/>
    <w:rsid w:val="006617C9"/>
    <w:rsid w:val="00661FFD"/>
    <w:rsid w:val="00663024"/>
    <w:rsid w:val="006638DD"/>
    <w:rsid w:val="006644F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69F2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3581"/>
    <w:rsid w:val="00684010"/>
    <w:rsid w:val="00684CBD"/>
    <w:rsid w:val="006852D8"/>
    <w:rsid w:val="006856B4"/>
    <w:rsid w:val="0068653A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47B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D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06F2"/>
    <w:rsid w:val="006B1208"/>
    <w:rsid w:val="006B1B98"/>
    <w:rsid w:val="006B1EAF"/>
    <w:rsid w:val="006B2611"/>
    <w:rsid w:val="006B346A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40B"/>
    <w:rsid w:val="006B599A"/>
    <w:rsid w:val="006B685F"/>
    <w:rsid w:val="006B7AB5"/>
    <w:rsid w:val="006C04ED"/>
    <w:rsid w:val="006C05E9"/>
    <w:rsid w:val="006C16FF"/>
    <w:rsid w:val="006C1750"/>
    <w:rsid w:val="006C2256"/>
    <w:rsid w:val="006C28CC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051"/>
    <w:rsid w:val="006D37A7"/>
    <w:rsid w:val="006D3A47"/>
    <w:rsid w:val="006D5820"/>
    <w:rsid w:val="006D5CF9"/>
    <w:rsid w:val="006D5F9C"/>
    <w:rsid w:val="006D6225"/>
    <w:rsid w:val="006D6380"/>
    <w:rsid w:val="006D641C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1BE0"/>
    <w:rsid w:val="006F2655"/>
    <w:rsid w:val="006F2B40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A4D"/>
    <w:rsid w:val="00716CC5"/>
    <w:rsid w:val="007177E9"/>
    <w:rsid w:val="00717B8B"/>
    <w:rsid w:val="00721425"/>
    <w:rsid w:val="00722655"/>
    <w:rsid w:val="007229FE"/>
    <w:rsid w:val="00722AB1"/>
    <w:rsid w:val="00722D9A"/>
    <w:rsid w:val="00723AC5"/>
    <w:rsid w:val="00723CD3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4AC4"/>
    <w:rsid w:val="00735873"/>
    <w:rsid w:val="00735980"/>
    <w:rsid w:val="00736AA5"/>
    <w:rsid w:val="007375DE"/>
    <w:rsid w:val="007401B4"/>
    <w:rsid w:val="007425F6"/>
    <w:rsid w:val="007427A6"/>
    <w:rsid w:val="007427C1"/>
    <w:rsid w:val="00743120"/>
    <w:rsid w:val="007432F7"/>
    <w:rsid w:val="00743670"/>
    <w:rsid w:val="00743791"/>
    <w:rsid w:val="00743C25"/>
    <w:rsid w:val="00743C9A"/>
    <w:rsid w:val="00743F75"/>
    <w:rsid w:val="00744003"/>
    <w:rsid w:val="0074414C"/>
    <w:rsid w:val="00744324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AB8"/>
    <w:rsid w:val="00751E23"/>
    <w:rsid w:val="00752564"/>
    <w:rsid w:val="00752A53"/>
    <w:rsid w:val="00752CB1"/>
    <w:rsid w:val="00752E7E"/>
    <w:rsid w:val="00753AEE"/>
    <w:rsid w:val="00753FC9"/>
    <w:rsid w:val="00754252"/>
    <w:rsid w:val="00755095"/>
    <w:rsid w:val="007554B1"/>
    <w:rsid w:val="0075568D"/>
    <w:rsid w:val="00755942"/>
    <w:rsid w:val="00755BD3"/>
    <w:rsid w:val="00757727"/>
    <w:rsid w:val="0075794D"/>
    <w:rsid w:val="007579BB"/>
    <w:rsid w:val="0076023E"/>
    <w:rsid w:val="0076079F"/>
    <w:rsid w:val="00760B2A"/>
    <w:rsid w:val="00761B55"/>
    <w:rsid w:val="00761D48"/>
    <w:rsid w:val="00761E76"/>
    <w:rsid w:val="00761F12"/>
    <w:rsid w:val="00762FBC"/>
    <w:rsid w:val="00763581"/>
    <w:rsid w:val="007639CD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BFA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53F"/>
    <w:rsid w:val="0077761E"/>
    <w:rsid w:val="007776B2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4B5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252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243"/>
    <w:rsid w:val="007B421F"/>
    <w:rsid w:val="007B4357"/>
    <w:rsid w:val="007B4A33"/>
    <w:rsid w:val="007B4CD1"/>
    <w:rsid w:val="007B5C63"/>
    <w:rsid w:val="007B5D7F"/>
    <w:rsid w:val="007B6AEC"/>
    <w:rsid w:val="007B6E72"/>
    <w:rsid w:val="007B6EF2"/>
    <w:rsid w:val="007B7031"/>
    <w:rsid w:val="007B72C9"/>
    <w:rsid w:val="007B747B"/>
    <w:rsid w:val="007B74A3"/>
    <w:rsid w:val="007B78E7"/>
    <w:rsid w:val="007B7F1F"/>
    <w:rsid w:val="007C055C"/>
    <w:rsid w:val="007C0D4E"/>
    <w:rsid w:val="007C2173"/>
    <w:rsid w:val="007C264F"/>
    <w:rsid w:val="007C308A"/>
    <w:rsid w:val="007C3507"/>
    <w:rsid w:val="007C4365"/>
    <w:rsid w:val="007C4597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25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578"/>
    <w:rsid w:val="007E5739"/>
    <w:rsid w:val="007E5B06"/>
    <w:rsid w:val="007E5E41"/>
    <w:rsid w:val="007E69DA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72F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1A44"/>
    <w:rsid w:val="00813AC9"/>
    <w:rsid w:val="0081468A"/>
    <w:rsid w:val="00814998"/>
    <w:rsid w:val="0081534E"/>
    <w:rsid w:val="00815393"/>
    <w:rsid w:val="00815488"/>
    <w:rsid w:val="008156B1"/>
    <w:rsid w:val="00815856"/>
    <w:rsid w:val="00815CF3"/>
    <w:rsid w:val="008163BA"/>
    <w:rsid w:val="008201E3"/>
    <w:rsid w:val="00820205"/>
    <w:rsid w:val="00821B56"/>
    <w:rsid w:val="00821C61"/>
    <w:rsid w:val="0082259A"/>
    <w:rsid w:val="0082284C"/>
    <w:rsid w:val="00822F03"/>
    <w:rsid w:val="00823020"/>
    <w:rsid w:val="00823261"/>
    <w:rsid w:val="0082331D"/>
    <w:rsid w:val="00823D6A"/>
    <w:rsid w:val="0082425F"/>
    <w:rsid w:val="00824840"/>
    <w:rsid w:val="0082578F"/>
    <w:rsid w:val="00825C27"/>
    <w:rsid w:val="00826022"/>
    <w:rsid w:val="008269B7"/>
    <w:rsid w:val="0082748B"/>
    <w:rsid w:val="00827EF9"/>
    <w:rsid w:val="00831147"/>
    <w:rsid w:val="008317CD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316"/>
    <w:rsid w:val="0084499C"/>
    <w:rsid w:val="00845CBC"/>
    <w:rsid w:val="008460A2"/>
    <w:rsid w:val="00846F78"/>
    <w:rsid w:val="00850BDF"/>
    <w:rsid w:val="008510A4"/>
    <w:rsid w:val="008522A0"/>
    <w:rsid w:val="00852CB8"/>
    <w:rsid w:val="00854086"/>
    <w:rsid w:val="00854367"/>
    <w:rsid w:val="008550BC"/>
    <w:rsid w:val="00856068"/>
    <w:rsid w:val="008564C2"/>
    <w:rsid w:val="00857906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25F2"/>
    <w:rsid w:val="00894558"/>
    <w:rsid w:val="00894F88"/>
    <w:rsid w:val="0089601B"/>
    <w:rsid w:val="0089605C"/>
    <w:rsid w:val="00896D36"/>
    <w:rsid w:val="008A00BA"/>
    <w:rsid w:val="008A01F5"/>
    <w:rsid w:val="008A0248"/>
    <w:rsid w:val="008A0989"/>
    <w:rsid w:val="008A0B07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63E8"/>
    <w:rsid w:val="008A6FCF"/>
    <w:rsid w:val="008A70C0"/>
    <w:rsid w:val="008B07E1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0DD"/>
    <w:rsid w:val="008D32F6"/>
    <w:rsid w:val="008D347A"/>
    <w:rsid w:val="008D3768"/>
    <w:rsid w:val="008D3992"/>
    <w:rsid w:val="008D3A41"/>
    <w:rsid w:val="008D3ADD"/>
    <w:rsid w:val="008D3CB9"/>
    <w:rsid w:val="008D3FAA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620"/>
    <w:rsid w:val="008E3ACB"/>
    <w:rsid w:val="008E458F"/>
    <w:rsid w:val="008E45DD"/>
    <w:rsid w:val="008E465A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6AD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C1D"/>
    <w:rsid w:val="00902FC7"/>
    <w:rsid w:val="00902FEF"/>
    <w:rsid w:val="009034FF"/>
    <w:rsid w:val="009036AC"/>
    <w:rsid w:val="00903E2D"/>
    <w:rsid w:val="00904910"/>
    <w:rsid w:val="0090498E"/>
    <w:rsid w:val="00905C7A"/>
    <w:rsid w:val="00905E0D"/>
    <w:rsid w:val="009061CF"/>
    <w:rsid w:val="00907637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0BD"/>
    <w:rsid w:val="00915662"/>
    <w:rsid w:val="009156A9"/>
    <w:rsid w:val="00915A37"/>
    <w:rsid w:val="00915B32"/>
    <w:rsid w:val="00915B72"/>
    <w:rsid w:val="00915CE2"/>
    <w:rsid w:val="00917D0D"/>
    <w:rsid w:val="00917D7A"/>
    <w:rsid w:val="00917FBC"/>
    <w:rsid w:val="009208D6"/>
    <w:rsid w:val="00920B62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1C90"/>
    <w:rsid w:val="00931CAF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962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146"/>
    <w:rsid w:val="0094397C"/>
    <w:rsid w:val="00944A97"/>
    <w:rsid w:val="00944D61"/>
    <w:rsid w:val="00945531"/>
    <w:rsid w:val="00945551"/>
    <w:rsid w:val="009456C9"/>
    <w:rsid w:val="0094612F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15DE"/>
    <w:rsid w:val="009522F2"/>
    <w:rsid w:val="0095257B"/>
    <w:rsid w:val="009525FE"/>
    <w:rsid w:val="00952CE7"/>
    <w:rsid w:val="00952D92"/>
    <w:rsid w:val="00952D9B"/>
    <w:rsid w:val="0095303E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213"/>
    <w:rsid w:val="009666B0"/>
    <w:rsid w:val="0096672E"/>
    <w:rsid w:val="009676F5"/>
    <w:rsid w:val="0096786E"/>
    <w:rsid w:val="00967EC9"/>
    <w:rsid w:val="009700B4"/>
    <w:rsid w:val="00970509"/>
    <w:rsid w:val="00971F95"/>
    <w:rsid w:val="009721CE"/>
    <w:rsid w:val="00972298"/>
    <w:rsid w:val="00972569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B1C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75B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0FF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8FF"/>
    <w:rsid w:val="009A5AF6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3906"/>
    <w:rsid w:val="009B4043"/>
    <w:rsid w:val="009B42A0"/>
    <w:rsid w:val="009B4654"/>
    <w:rsid w:val="009B4EE1"/>
    <w:rsid w:val="009B514C"/>
    <w:rsid w:val="009B5C6A"/>
    <w:rsid w:val="009B74BE"/>
    <w:rsid w:val="009B7E1D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C7140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5B1A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6BE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4A5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BC3"/>
    <w:rsid w:val="00A22F84"/>
    <w:rsid w:val="00A237AA"/>
    <w:rsid w:val="00A23AB7"/>
    <w:rsid w:val="00A24796"/>
    <w:rsid w:val="00A24C68"/>
    <w:rsid w:val="00A24C76"/>
    <w:rsid w:val="00A25D4F"/>
    <w:rsid w:val="00A26AEF"/>
    <w:rsid w:val="00A26BDB"/>
    <w:rsid w:val="00A26D1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723"/>
    <w:rsid w:val="00A338D3"/>
    <w:rsid w:val="00A34119"/>
    <w:rsid w:val="00A34228"/>
    <w:rsid w:val="00A343DA"/>
    <w:rsid w:val="00A34A0C"/>
    <w:rsid w:val="00A3639A"/>
    <w:rsid w:val="00A36922"/>
    <w:rsid w:val="00A37A52"/>
    <w:rsid w:val="00A37E3A"/>
    <w:rsid w:val="00A41EE9"/>
    <w:rsid w:val="00A4253F"/>
    <w:rsid w:val="00A426B6"/>
    <w:rsid w:val="00A42747"/>
    <w:rsid w:val="00A42CE7"/>
    <w:rsid w:val="00A4364E"/>
    <w:rsid w:val="00A43DA8"/>
    <w:rsid w:val="00A44640"/>
    <w:rsid w:val="00A44BEC"/>
    <w:rsid w:val="00A4588F"/>
    <w:rsid w:val="00A45E53"/>
    <w:rsid w:val="00A45F87"/>
    <w:rsid w:val="00A463C2"/>
    <w:rsid w:val="00A46855"/>
    <w:rsid w:val="00A46C3D"/>
    <w:rsid w:val="00A4743F"/>
    <w:rsid w:val="00A544B8"/>
    <w:rsid w:val="00A54DDF"/>
    <w:rsid w:val="00A55286"/>
    <w:rsid w:val="00A55B34"/>
    <w:rsid w:val="00A56449"/>
    <w:rsid w:val="00A5708C"/>
    <w:rsid w:val="00A577AE"/>
    <w:rsid w:val="00A603E9"/>
    <w:rsid w:val="00A6128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0CAB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4D6A"/>
    <w:rsid w:val="00A86231"/>
    <w:rsid w:val="00A86270"/>
    <w:rsid w:val="00A86588"/>
    <w:rsid w:val="00A86990"/>
    <w:rsid w:val="00A87021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6A49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8EE"/>
    <w:rsid w:val="00AA6FC9"/>
    <w:rsid w:val="00AA717A"/>
    <w:rsid w:val="00AB0604"/>
    <w:rsid w:val="00AB18D2"/>
    <w:rsid w:val="00AB1FEA"/>
    <w:rsid w:val="00AB201A"/>
    <w:rsid w:val="00AB2734"/>
    <w:rsid w:val="00AB2B22"/>
    <w:rsid w:val="00AB2D26"/>
    <w:rsid w:val="00AB2E66"/>
    <w:rsid w:val="00AB34AB"/>
    <w:rsid w:val="00AB3538"/>
    <w:rsid w:val="00AB38E6"/>
    <w:rsid w:val="00AB39F9"/>
    <w:rsid w:val="00AB45A4"/>
    <w:rsid w:val="00AB4803"/>
    <w:rsid w:val="00AB5049"/>
    <w:rsid w:val="00AB5722"/>
    <w:rsid w:val="00AB5DB9"/>
    <w:rsid w:val="00AB6248"/>
    <w:rsid w:val="00AB627C"/>
    <w:rsid w:val="00AB62B6"/>
    <w:rsid w:val="00AB6D18"/>
    <w:rsid w:val="00AB6D38"/>
    <w:rsid w:val="00AB7248"/>
    <w:rsid w:val="00AB7537"/>
    <w:rsid w:val="00AB7B8E"/>
    <w:rsid w:val="00AB7C48"/>
    <w:rsid w:val="00AB7E30"/>
    <w:rsid w:val="00AC010F"/>
    <w:rsid w:val="00AC06C9"/>
    <w:rsid w:val="00AC077B"/>
    <w:rsid w:val="00AC0AD0"/>
    <w:rsid w:val="00AC0D8C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BF8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4BA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627"/>
    <w:rsid w:val="00B04DEB"/>
    <w:rsid w:val="00B06156"/>
    <w:rsid w:val="00B06451"/>
    <w:rsid w:val="00B06872"/>
    <w:rsid w:val="00B07C7A"/>
    <w:rsid w:val="00B07D7A"/>
    <w:rsid w:val="00B07E6F"/>
    <w:rsid w:val="00B10F46"/>
    <w:rsid w:val="00B1144B"/>
    <w:rsid w:val="00B11F7D"/>
    <w:rsid w:val="00B121FA"/>
    <w:rsid w:val="00B1499E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903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59D9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6BB"/>
    <w:rsid w:val="00B567EF"/>
    <w:rsid w:val="00B56DD9"/>
    <w:rsid w:val="00B56E7B"/>
    <w:rsid w:val="00B57B88"/>
    <w:rsid w:val="00B60855"/>
    <w:rsid w:val="00B60E74"/>
    <w:rsid w:val="00B61B83"/>
    <w:rsid w:val="00B64C69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273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27D"/>
    <w:rsid w:val="00B8575B"/>
    <w:rsid w:val="00B85A91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19DE"/>
    <w:rsid w:val="00BA2226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249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711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D7777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089"/>
    <w:rsid w:val="00BE646D"/>
    <w:rsid w:val="00BE6611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276"/>
    <w:rsid w:val="00BF3A47"/>
    <w:rsid w:val="00BF3D41"/>
    <w:rsid w:val="00BF49B0"/>
    <w:rsid w:val="00BF5106"/>
    <w:rsid w:val="00BF53C5"/>
    <w:rsid w:val="00BF6973"/>
    <w:rsid w:val="00BF7078"/>
    <w:rsid w:val="00BF7950"/>
    <w:rsid w:val="00BF7B88"/>
    <w:rsid w:val="00BF7C14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5CE"/>
    <w:rsid w:val="00C14391"/>
    <w:rsid w:val="00C14620"/>
    <w:rsid w:val="00C14F8E"/>
    <w:rsid w:val="00C151CB"/>
    <w:rsid w:val="00C1559F"/>
    <w:rsid w:val="00C15B36"/>
    <w:rsid w:val="00C1681B"/>
    <w:rsid w:val="00C17035"/>
    <w:rsid w:val="00C177B0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B12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2D80"/>
    <w:rsid w:val="00C43202"/>
    <w:rsid w:val="00C4428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41F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144"/>
    <w:rsid w:val="00C66677"/>
    <w:rsid w:val="00C70B62"/>
    <w:rsid w:val="00C70FB2"/>
    <w:rsid w:val="00C71480"/>
    <w:rsid w:val="00C71E82"/>
    <w:rsid w:val="00C72C91"/>
    <w:rsid w:val="00C72FA4"/>
    <w:rsid w:val="00C738E3"/>
    <w:rsid w:val="00C73D16"/>
    <w:rsid w:val="00C73E61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59E0"/>
    <w:rsid w:val="00C96EA1"/>
    <w:rsid w:val="00C97422"/>
    <w:rsid w:val="00C9797C"/>
    <w:rsid w:val="00C97FC0"/>
    <w:rsid w:val="00CA0B30"/>
    <w:rsid w:val="00CA0C01"/>
    <w:rsid w:val="00CA10F2"/>
    <w:rsid w:val="00CA1121"/>
    <w:rsid w:val="00CA1382"/>
    <w:rsid w:val="00CA164E"/>
    <w:rsid w:val="00CA171B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15D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3E7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5F69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4FE"/>
    <w:rsid w:val="00CE07B3"/>
    <w:rsid w:val="00CE0E5A"/>
    <w:rsid w:val="00CE10FD"/>
    <w:rsid w:val="00CE13B2"/>
    <w:rsid w:val="00CE1408"/>
    <w:rsid w:val="00CE159F"/>
    <w:rsid w:val="00CE2A71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2FE1"/>
    <w:rsid w:val="00CF35A8"/>
    <w:rsid w:val="00CF37A2"/>
    <w:rsid w:val="00CF37EA"/>
    <w:rsid w:val="00CF38B4"/>
    <w:rsid w:val="00CF3AE1"/>
    <w:rsid w:val="00CF3C2C"/>
    <w:rsid w:val="00CF401A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3FA"/>
    <w:rsid w:val="00D05BAE"/>
    <w:rsid w:val="00D06930"/>
    <w:rsid w:val="00D075BC"/>
    <w:rsid w:val="00D07971"/>
    <w:rsid w:val="00D07F16"/>
    <w:rsid w:val="00D10489"/>
    <w:rsid w:val="00D109AB"/>
    <w:rsid w:val="00D10AA9"/>
    <w:rsid w:val="00D10AC8"/>
    <w:rsid w:val="00D11307"/>
    <w:rsid w:val="00D11D88"/>
    <w:rsid w:val="00D127F9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7DE"/>
    <w:rsid w:val="00D20E5A"/>
    <w:rsid w:val="00D20F01"/>
    <w:rsid w:val="00D2162E"/>
    <w:rsid w:val="00D218C0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318"/>
    <w:rsid w:val="00D255F5"/>
    <w:rsid w:val="00D25618"/>
    <w:rsid w:val="00D2574E"/>
    <w:rsid w:val="00D2576F"/>
    <w:rsid w:val="00D25D2B"/>
    <w:rsid w:val="00D26274"/>
    <w:rsid w:val="00D262DC"/>
    <w:rsid w:val="00D26525"/>
    <w:rsid w:val="00D26866"/>
    <w:rsid w:val="00D268C0"/>
    <w:rsid w:val="00D26A2D"/>
    <w:rsid w:val="00D275A8"/>
    <w:rsid w:val="00D27C25"/>
    <w:rsid w:val="00D30EF2"/>
    <w:rsid w:val="00D312F6"/>
    <w:rsid w:val="00D31A1C"/>
    <w:rsid w:val="00D32A79"/>
    <w:rsid w:val="00D3407D"/>
    <w:rsid w:val="00D34305"/>
    <w:rsid w:val="00D35C3F"/>
    <w:rsid w:val="00D35E30"/>
    <w:rsid w:val="00D377DF"/>
    <w:rsid w:val="00D37A1E"/>
    <w:rsid w:val="00D40C66"/>
    <w:rsid w:val="00D413A7"/>
    <w:rsid w:val="00D41502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8F2"/>
    <w:rsid w:val="00D62929"/>
    <w:rsid w:val="00D630C1"/>
    <w:rsid w:val="00D633CE"/>
    <w:rsid w:val="00D64856"/>
    <w:rsid w:val="00D64CC7"/>
    <w:rsid w:val="00D64E39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30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C1F"/>
    <w:rsid w:val="00D80EA8"/>
    <w:rsid w:val="00D81771"/>
    <w:rsid w:val="00D818CC"/>
    <w:rsid w:val="00D8241E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2F7"/>
    <w:rsid w:val="00D93687"/>
    <w:rsid w:val="00D936A3"/>
    <w:rsid w:val="00D9391F"/>
    <w:rsid w:val="00D93FCE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19A5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06E"/>
    <w:rsid w:val="00DB09CA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667"/>
    <w:rsid w:val="00DC5DA7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6B7"/>
    <w:rsid w:val="00DD1D38"/>
    <w:rsid w:val="00DD2371"/>
    <w:rsid w:val="00DD2A3D"/>
    <w:rsid w:val="00DD2B19"/>
    <w:rsid w:val="00DD30A8"/>
    <w:rsid w:val="00DD35DF"/>
    <w:rsid w:val="00DD39AD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BF8"/>
    <w:rsid w:val="00DE6F88"/>
    <w:rsid w:val="00DE7812"/>
    <w:rsid w:val="00DE7DCE"/>
    <w:rsid w:val="00DE7DDE"/>
    <w:rsid w:val="00DF0A2D"/>
    <w:rsid w:val="00DF0C54"/>
    <w:rsid w:val="00DF11C8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0738"/>
    <w:rsid w:val="00E03649"/>
    <w:rsid w:val="00E040A5"/>
    <w:rsid w:val="00E041DA"/>
    <w:rsid w:val="00E0431D"/>
    <w:rsid w:val="00E0446E"/>
    <w:rsid w:val="00E04786"/>
    <w:rsid w:val="00E04DA0"/>
    <w:rsid w:val="00E04FE5"/>
    <w:rsid w:val="00E0528D"/>
    <w:rsid w:val="00E0579C"/>
    <w:rsid w:val="00E05F1C"/>
    <w:rsid w:val="00E064E0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ACE"/>
    <w:rsid w:val="00E11CB1"/>
    <w:rsid w:val="00E1263F"/>
    <w:rsid w:val="00E151C1"/>
    <w:rsid w:val="00E1521D"/>
    <w:rsid w:val="00E15322"/>
    <w:rsid w:val="00E15D4D"/>
    <w:rsid w:val="00E15DE0"/>
    <w:rsid w:val="00E1627A"/>
    <w:rsid w:val="00E16F31"/>
    <w:rsid w:val="00E174F2"/>
    <w:rsid w:val="00E17AA6"/>
    <w:rsid w:val="00E17C97"/>
    <w:rsid w:val="00E17F0C"/>
    <w:rsid w:val="00E21D57"/>
    <w:rsid w:val="00E2216F"/>
    <w:rsid w:val="00E22184"/>
    <w:rsid w:val="00E227BA"/>
    <w:rsid w:val="00E247F7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27A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2B14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7B8"/>
    <w:rsid w:val="00E56939"/>
    <w:rsid w:val="00E56BFB"/>
    <w:rsid w:val="00E5765B"/>
    <w:rsid w:val="00E57B67"/>
    <w:rsid w:val="00E606A0"/>
    <w:rsid w:val="00E629E9"/>
    <w:rsid w:val="00E62AEA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963"/>
    <w:rsid w:val="00E8735F"/>
    <w:rsid w:val="00E87470"/>
    <w:rsid w:val="00E876FC"/>
    <w:rsid w:val="00E878BF"/>
    <w:rsid w:val="00E87CFF"/>
    <w:rsid w:val="00E87E22"/>
    <w:rsid w:val="00E90204"/>
    <w:rsid w:val="00E9119D"/>
    <w:rsid w:val="00E914F3"/>
    <w:rsid w:val="00E92313"/>
    <w:rsid w:val="00E92688"/>
    <w:rsid w:val="00E92832"/>
    <w:rsid w:val="00E92B86"/>
    <w:rsid w:val="00E92DD6"/>
    <w:rsid w:val="00E9336D"/>
    <w:rsid w:val="00E93776"/>
    <w:rsid w:val="00E9393A"/>
    <w:rsid w:val="00E93997"/>
    <w:rsid w:val="00E95F90"/>
    <w:rsid w:val="00E966CB"/>
    <w:rsid w:val="00E97D4A"/>
    <w:rsid w:val="00EA0049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BFF"/>
    <w:rsid w:val="00EA7079"/>
    <w:rsid w:val="00EA7406"/>
    <w:rsid w:val="00EA769D"/>
    <w:rsid w:val="00EB0134"/>
    <w:rsid w:val="00EB06C8"/>
    <w:rsid w:val="00EB096D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C14"/>
    <w:rsid w:val="00EC0E82"/>
    <w:rsid w:val="00EC11B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0F7A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113"/>
    <w:rsid w:val="00F01A9F"/>
    <w:rsid w:val="00F01ABD"/>
    <w:rsid w:val="00F03B3E"/>
    <w:rsid w:val="00F04E78"/>
    <w:rsid w:val="00F050D9"/>
    <w:rsid w:val="00F05744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03A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1E4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B86"/>
    <w:rsid w:val="00F54F32"/>
    <w:rsid w:val="00F55253"/>
    <w:rsid w:val="00F55324"/>
    <w:rsid w:val="00F56479"/>
    <w:rsid w:val="00F61F42"/>
    <w:rsid w:val="00F62075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3A21"/>
    <w:rsid w:val="00F74718"/>
    <w:rsid w:val="00F74787"/>
    <w:rsid w:val="00F759D3"/>
    <w:rsid w:val="00F75C00"/>
    <w:rsid w:val="00F76AD9"/>
    <w:rsid w:val="00F76BE3"/>
    <w:rsid w:val="00F76E24"/>
    <w:rsid w:val="00F77361"/>
    <w:rsid w:val="00F806D4"/>
    <w:rsid w:val="00F81531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2EC"/>
    <w:rsid w:val="00F90FCA"/>
    <w:rsid w:val="00F91EB9"/>
    <w:rsid w:val="00F9259A"/>
    <w:rsid w:val="00F92CD4"/>
    <w:rsid w:val="00F92DE9"/>
    <w:rsid w:val="00F92E41"/>
    <w:rsid w:val="00F930EE"/>
    <w:rsid w:val="00F936DF"/>
    <w:rsid w:val="00F94219"/>
    <w:rsid w:val="00F94767"/>
    <w:rsid w:val="00F95FEB"/>
    <w:rsid w:val="00F9748B"/>
    <w:rsid w:val="00F97668"/>
    <w:rsid w:val="00FA0640"/>
    <w:rsid w:val="00FA0AF5"/>
    <w:rsid w:val="00FA12AB"/>
    <w:rsid w:val="00FA1642"/>
    <w:rsid w:val="00FA187C"/>
    <w:rsid w:val="00FA1B5D"/>
    <w:rsid w:val="00FA1D61"/>
    <w:rsid w:val="00FA2218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3C34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E9C3D"/>
  <w15:docId w15:val="{B3864BCC-D625-4000-BD14-0DFF45C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styleId="Listenabsatz">
    <w:name w:val="List Paragraph"/>
    <w:basedOn w:val="Standard"/>
    <w:uiPriority w:val="72"/>
    <w:rsid w:val="00B07E6F"/>
    <w:pPr>
      <w:ind w:left="720"/>
      <w:contextualSpacing/>
    </w:pPr>
  </w:style>
  <w:style w:type="paragraph" w:customStyle="1" w:styleId="1NewsStandard">
    <w:name w:val="1 News Standard"/>
    <w:basedOn w:val="Standard"/>
    <w:rsid w:val="00D93FCE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7BD6"/>
    <w:rPr>
      <w:lang w:val="en-GB" w:eastAsia="en-US"/>
    </w:rPr>
  </w:style>
  <w:style w:type="paragraph" w:styleId="berarbeitung">
    <w:name w:val="Revision"/>
    <w:hidden/>
    <w:uiPriority w:val="71"/>
    <w:rsid w:val="000C25C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/home.html" TargetMode="External"/><Relationship Id="rId12" Type="http://schemas.openxmlformats.org/officeDocument/2006/relationships/hyperlink" Target="http://www.experience.panasonic.de/" TargetMode="External"/><Relationship Id="rId13" Type="http://schemas.openxmlformats.org/officeDocument/2006/relationships/hyperlink" Target="mailto:presse.kontakt@eu.panasonic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840F-4CC5-9943-BD1E-6CA9BCD8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1049</Words>
  <Characters>6614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7648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Office-Anwender</cp:lastModifiedBy>
  <cp:revision>3</cp:revision>
  <cp:lastPrinted>2018-08-27T15:27:00Z</cp:lastPrinted>
  <dcterms:created xsi:type="dcterms:W3CDTF">2018-08-27T15:27:00Z</dcterms:created>
  <dcterms:modified xsi:type="dcterms:W3CDTF">2018-08-27T15:27:00Z</dcterms:modified>
</cp:coreProperties>
</file>