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1CBB18D8" w:rsidR="005700C9" w:rsidRPr="00780E28" w:rsidRDefault="00C76E46" w:rsidP="008F613F">
      <w:pPr>
        <w:pStyle w:val="berschrift1"/>
      </w:pPr>
      <w:r>
        <w:rPr>
          <w:noProof/>
        </w:rPr>
        <mc:AlternateContent>
          <mc:Choice Requires="wpg">
            <w:drawing>
              <wp:anchor distT="0" distB="0" distL="114300" distR="114300" simplePos="0" relativeHeight="251660288" behindDoc="0" locked="0" layoutInCell="1" allowOverlap="1" wp14:anchorId="50B4C90B" wp14:editId="6F505F06">
                <wp:simplePos x="0" y="0"/>
                <wp:positionH relativeFrom="column">
                  <wp:posOffset>-2739</wp:posOffset>
                </wp:positionH>
                <wp:positionV relativeFrom="paragraph">
                  <wp:posOffset>988780</wp:posOffset>
                </wp:positionV>
                <wp:extent cx="4943115" cy="1619885"/>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4943115" cy="1619885"/>
                          <a:chOff x="0" y="0"/>
                          <a:chExt cx="4943115" cy="1619885"/>
                        </a:xfrm>
                      </wpg:grpSpPr>
                      <pic:pic xmlns:pic="http://schemas.openxmlformats.org/drawingml/2006/picture">
                        <pic:nvPicPr>
                          <pic:cNvPr id="3" name="Grafik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658203" y="0"/>
                            <a:ext cx="1619885" cy="1619885"/>
                          </a:xfrm>
                          <a:prstGeom prst="rect">
                            <a:avLst/>
                          </a:prstGeom>
                        </pic:spPr>
                      </pic:pic>
                      <pic:pic xmlns:pic="http://schemas.openxmlformats.org/drawingml/2006/picture">
                        <pic:nvPicPr>
                          <pic:cNvPr id="5" name="Grafik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323230" y="0"/>
                            <a:ext cx="1619885" cy="1619885"/>
                          </a:xfrm>
                          <a:prstGeom prst="rect">
                            <a:avLst/>
                          </a:prstGeom>
                        </pic:spPr>
                      </pic:pic>
                    </wpg:wgp>
                  </a:graphicData>
                </a:graphic>
              </wp:anchor>
            </w:drawing>
          </mc:Choice>
          <mc:Fallback>
            <w:pict>
              <v:group w14:anchorId="07452501" id="Gruppieren 8" o:spid="_x0000_s1026" style="position:absolute;margin-left:-.2pt;margin-top:77.85pt;width:389.2pt;height:127.55pt;z-index:251660288" coordsize="49431,16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6198;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">
                  <v:imagedata r:id="rId14" o:title=""/>
                </v:shape>
                <v:shape id="Grafik 4" o:spid="_x0000_s1028" type="#_x0000_t75" style="position:absolute;left:16582;width:16198;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">
                  <v:imagedata r:id="rId15" o:title=""/>
                </v:shape>
                <v:shape id="Grafik 5" o:spid="_x0000_s1029" type="#_x0000_t75" style="position:absolute;left:33232;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">
                  <v:imagedata r:id="rId16" o:title=""/>
                </v:shape>
                <w10:wrap type="square"/>
              </v:group>
            </w:pict>
          </mc:Fallback>
        </mc:AlternateContent>
      </w: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4C7A5323" w:rsidR="005700C9" w:rsidRPr="00461C76"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61C76">
        <w:rPr>
          <w:rFonts w:ascii="DIN-Black" w:hAnsi="DIN-Black"/>
          <w:color w:val="808080"/>
          <w:lang w:val="de-DE"/>
        </w:rPr>
        <w:t xml:space="preserve">Nr. </w:t>
      </w:r>
      <w:r w:rsidR="00084D70" w:rsidRPr="00461C76">
        <w:rPr>
          <w:rFonts w:ascii="DIN-Black" w:hAnsi="DIN-Black"/>
          <w:color w:val="808080"/>
          <w:lang w:val="de-DE"/>
        </w:rPr>
        <w:t>0</w:t>
      </w:r>
      <w:r w:rsidR="009832C9">
        <w:rPr>
          <w:rFonts w:ascii="DIN-Black" w:hAnsi="DIN-Black"/>
          <w:color w:val="808080"/>
          <w:lang w:val="de-DE"/>
        </w:rPr>
        <w:t>29</w:t>
      </w:r>
      <w:r w:rsidR="00C46565" w:rsidRPr="00461C76">
        <w:rPr>
          <w:rFonts w:ascii="DIN-Black" w:hAnsi="DIN-Black"/>
          <w:color w:val="808080"/>
          <w:lang w:val="de-DE"/>
        </w:rPr>
        <w:t>/FY</w:t>
      </w:r>
      <w:r w:rsidR="00C46F06" w:rsidRPr="00461C76">
        <w:rPr>
          <w:rFonts w:ascii="DIN-Black" w:hAnsi="DIN-Black"/>
          <w:color w:val="808080"/>
          <w:lang w:val="de-DE"/>
        </w:rPr>
        <w:t xml:space="preserve"> </w:t>
      </w:r>
      <w:r w:rsidR="00C46565" w:rsidRPr="00461C76">
        <w:rPr>
          <w:rFonts w:ascii="DIN-Black" w:hAnsi="DIN-Black"/>
          <w:color w:val="808080"/>
          <w:lang w:val="de-DE"/>
        </w:rPr>
        <w:t>20</w:t>
      </w:r>
      <w:r w:rsidR="00B44E58" w:rsidRPr="00461C76">
        <w:rPr>
          <w:rFonts w:ascii="DIN-Black" w:hAnsi="DIN-Black"/>
          <w:color w:val="808080"/>
          <w:lang w:val="de-DE"/>
        </w:rPr>
        <w:t>2</w:t>
      </w:r>
      <w:r w:rsidR="00D37C44" w:rsidRPr="00461C76">
        <w:rPr>
          <w:rFonts w:ascii="DIN-Black" w:hAnsi="DIN-Black"/>
          <w:color w:val="808080"/>
          <w:lang w:val="de-DE"/>
        </w:rPr>
        <w:t>2</w:t>
      </w:r>
      <w:r w:rsidR="006C1C4A" w:rsidRPr="00461C76">
        <w:rPr>
          <w:rFonts w:ascii="DIN-Black" w:hAnsi="DIN-Black"/>
          <w:color w:val="808080"/>
          <w:lang w:val="de-DE"/>
        </w:rPr>
        <w:t xml:space="preserve">, </w:t>
      </w:r>
      <w:r w:rsidR="000152C1">
        <w:rPr>
          <w:rFonts w:ascii="DIN-Black" w:hAnsi="DIN-Black"/>
          <w:color w:val="808080"/>
          <w:lang w:val="de-DE"/>
        </w:rPr>
        <w:t>März</w:t>
      </w:r>
      <w:r w:rsidR="00DC1005" w:rsidRPr="00461C76">
        <w:rPr>
          <w:rFonts w:ascii="DIN-Black" w:hAnsi="DIN-Black"/>
          <w:color w:val="808080"/>
          <w:lang w:val="de-DE"/>
        </w:rPr>
        <w:t xml:space="preserve"> 202</w:t>
      </w:r>
      <w:r w:rsidR="009832C9">
        <w:rPr>
          <w:rFonts w:ascii="DIN-Black" w:hAnsi="DIN-Black"/>
          <w:color w:val="808080"/>
          <w:lang w:val="de-DE"/>
        </w:rPr>
        <w:t>3</w:t>
      </w:r>
    </w:p>
    <w:p w14:paraId="7449D896" w14:textId="5B6CB92B" w:rsidR="005700C9" w:rsidRPr="00461C7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B9C647C" w14:textId="50CDD613" w:rsidR="00637113" w:rsidRDefault="00637113" w:rsidP="004F6B6F">
      <w:pPr>
        <w:framePr w:w="7877" w:h="295" w:hSpace="142" w:wrap="around" w:vAnchor="page" w:hAnchor="page" w:x="908" w:y="4991" w:anchorLock="1"/>
        <w:spacing w:line="320" w:lineRule="exact"/>
        <w:ind w:right="80"/>
        <w:rPr>
          <w:rFonts w:ascii="DIN-Medium" w:hAnsi="DIN-Medium"/>
          <w:sz w:val="31"/>
          <w:lang w:val="de-DE"/>
        </w:rPr>
      </w:pPr>
      <w:r>
        <w:rPr>
          <w:rFonts w:ascii="DIN-Medium" w:hAnsi="DIN-Medium"/>
          <w:sz w:val="31"/>
          <w:lang w:val="de-DE"/>
        </w:rPr>
        <w:t xml:space="preserve">Viel unterwegs? </w:t>
      </w:r>
      <w:r w:rsidR="00C76E46">
        <w:rPr>
          <w:rFonts w:ascii="DIN-Medium" w:hAnsi="DIN-Medium"/>
          <w:sz w:val="31"/>
          <w:lang w:val="de-DE"/>
        </w:rPr>
        <w:t>Der m</w:t>
      </w:r>
      <w:r>
        <w:rPr>
          <w:rFonts w:ascii="DIN-Medium" w:hAnsi="DIN-Medium"/>
          <w:sz w:val="31"/>
          <w:lang w:val="de-DE"/>
        </w:rPr>
        <w:t>odulare Panasonic M</w:t>
      </w:r>
      <w:r w:rsidR="003928BF">
        <w:rPr>
          <w:rFonts w:ascii="DIN-Medium" w:hAnsi="DIN-Medium"/>
          <w:sz w:val="31"/>
          <w:lang w:val="de-DE"/>
        </w:rPr>
        <w:t>ULTISHAPE</w:t>
      </w:r>
      <w:r>
        <w:rPr>
          <w:rFonts w:ascii="DIN-Medium" w:hAnsi="DIN-Medium"/>
          <w:sz w:val="31"/>
          <w:lang w:val="de-DE"/>
        </w:rPr>
        <w:t xml:space="preserve"> macht das Reisen leichter</w:t>
      </w:r>
    </w:p>
    <w:p w14:paraId="32496E7D" w14:textId="2B7F2531" w:rsidR="00106727" w:rsidRPr="00300023" w:rsidRDefault="00300087" w:rsidP="004F6B6F">
      <w:pPr>
        <w:framePr w:w="7877" w:h="295" w:hSpace="142" w:wrap="around" w:vAnchor="page" w:hAnchor="page" w:x="908" w:y="4991" w:anchorLock="1"/>
        <w:spacing w:line="320" w:lineRule="exact"/>
        <w:ind w:right="80"/>
        <w:rPr>
          <w:rFonts w:ascii="DIN-Medium" w:hAnsi="DIN-Medium"/>
          <w:sz w:val="25"/>
          <w:szCs w:val="25"/>
          <w:lang w:val="de-DE"/>
        </w:rPr>
      </w:pPr>
      <w:r>
        <w:rPr>
          <w:rFonts w:ascii="DIN-Black" w:hAnsi="DIN-Black"/>
          <w:sz w:val="25"/>
          <w:lang w:val="de-DE"/>
        </w:rPr>
        <w:t>B</w:t>
      </w:r>
      <w:r w:rsidR="002B4FA2">
        <w:rPr>
          <w:rFonts w:ascii="DIN-Black" w:hAnsi="DIN-Black"/>
          <w:sz w:val="25"/>
          <w:lang w:val="de-DE"/>
        </w:rPr>
        <w:t>is z</w:t>
      </w:r>
      <w:r w:rsidR="00231B9A">
        <w:rPr>
          <w:rFonts w:ascii="DIN-Black" w:hAnsi="DIN-Black"/>
          <w:sz w:val="25"/>
          <w:lang w:val="de-DE"/>
        </w:rPr>
        <w:t>u fünf Pflegeroutinen</w:t>
      </w:r>
      <w:r w:rsidR="00621F6F">
        <w:rPr>
          <w:rFonts w:ascii="DIN-Black" w:hAnsi="DIN-Black"/>
          <w:sz w:val="25"/>
          <w:lang w:val="de-DE"/>
        </w:rPr>
        <w:t xml:space="preserve"> </w:t>
      </w:r>
      <w:r>
        <w:rPr>
          <w:rFonts w:ascii="DIN-Black" w:hAnsi="DIN-Black"/>
          <w:sz w:val="25"/>
          <w:lang w:val="de-DE"/>
        </w:rPr>
        <w:t xml:space="preserve">mit nur </w:t>
      </w:r>
      <w:r w:rsidR="00621F6F">
        <w:rPr>
          <w:rFonts w:ascii="DIN-Black" w:hAnsi="DIN-Black"/>
          <w:sz w:val="25"/>
          <w:lang w:val="de-DE"/>
        </w:rPr>
        <w:t xml:space="preserve">einem </w:t>
      </w:r>
      <w:r w:rsidR="00AF1B18">
        <w:rPr>
          <w:rFonts w:ascii="DIN-Black" w:hAnsi="DIN-Black"/>
          <w:sz w:val="25"/>
          <w:lang w:val="de-DE"/>
        </w:rPr>
        <w:t>Akkugriff</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3329959B"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841098">
        <w:rPr>
          <w:rFonts w:ascii="DIN-Black" w:hAnsi="DIN-Black" w:cs="DIN-Black"/>
          <w:color w:val="808080"/>
          <w:sz w:val="19"/>
          <w:szCs w:val="19"/>
          <w:lang w:val="de-DE" w:eastAsia="de-DE"/>
        </w:rPr>
        <w:t>M</w:t>
      </w:r>
      <w:r w:rsidR="00F853D5">
        <w:rPr>
          <w:rFonts w:ascii="DIN-Black" w:hAnsi="DIN-Black" w:cs="DIN-Black"/>
          <w:color w:val="808080"/>
          <w:sz w:val="19"/>
          <w:szCs w:val="19"/>
          <w:lang w:val="de-DE" w:eastAsia="de-DE"/>
        </w:rPr>
        <w:t>ULTISHAPE</w:t>
      </w:r>
    </w:p>
    <w:p w14:paraId="7E1A1FC6" w14:textId="73D84CC2" w:rsidR="00E2112C" w:rsidRDefault="00841098"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Modulares Körperpflege</w:t>
      </w:r>
      <w:r w:rsidR="007D5B35">
        <w:rPr>
          <w:rFonts w:ascii="DIN-Medium" w:hAnsi="DIN-Medium" w:cs="Calibri Light"/>
          <w:sz w:val="14"/>
          <w:szCs w:val="14"/>
          <w:lang w:val="de-DE"/>
        </w:rPr>
        <w:t>-System für den Mann</w:t>
      </w:r>
    </w:p>
    <w:p w14:paraId="72BF8C29" w14:textId="7A38CD00" w:rsidR="009C494A" w:rsidRDefault="00DC1D0E"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w:t>
      </w:r>
      <w:r w:rsidR="00320580">
        <w:rPr>
          <w:rFonts w:ascii="DIN-Medium" w:hAnsi="DIN-Medium" w:cs="Calibri Light"/>
          <w:sz w:val="14"/>
          <w:szCs w:val="14"/>
          <w:lang w:val="de-DE"/>
        </w:rPr>
        <w:t>deal</w:t>
      </w:r>
      <w:r w:rsidR="00B4031E">
        <w:rPr>
          <w:rFonts w:ascii="DIN-Medium" w:hAnsi="DIN-Medium" w:cs="Calibri Light"/>
          <w:sz w:val="14"/>
          <w:szCs w:val="14"/>
          <w:lang w:val="de-DE"/>
        </w:rPr>
        <w:t xml:space="preserve"> auf Reisen</w:t>
      </w:r>
      <w:r w:rsidR="00004FD7">
        <w:rPr>
          <w:rFonts w:ascii="DIN-Medium" w:hAnsi="DIN-Medium" w:cs="Calibri Light"/>
          <w:sz w:val="14"/>
          <w:szCs w:val="14"/>
          <w:lang w:val="de-DE"/>
        </w:rPr>
        <w:t>:</w:t>
      </w:r>
      <w:r w:rsidR="00B8163D">
        <w:rPr>
          <w:rFonts w:ascii="DIN-Medium" w:hAnsi="DIN-Medium" w:cs="Calibri Light"/>
          <w:sz w:val="14"/>
          <w:szCs w:val="14"/>
          <w:lang w:val="de-DE"/>
        </w:rPr>
        <w:t xml:space="preserve"> nur ein Akkugriff und Lade</w:t>
      </w:r>
      <w:r w:rsidR="00BA3569">
        <w:rPr>
          <w:rFonts w:ascii="DIN-Medium" w:hAnsi="DIN-Medium" w:cs="Calibri Light"/>
          <w:sz w:val="14"/>
          <w:szCs w:val="14"/>
          <w:lang w:val="de-DE"/>
        </w:rPr>
        <w:t>gerät</w:t>
      </w:r>
      <w:r w:rsidR="00B8163D">
        <w:rPr>
          <w:rFonts w:ascii="DIN-Medium" w:hAnsi="DIN-Medium" w:cs="Calibri Light"/>
          <w:sz w:val="14"/>
          <w:szCs w:val="14"/>
          <w:lang w:val="de-DE"/>
        </w:rPr>
        <w:t xml:space="preserve"> für bis zu 5 Pflegeroutinen</w:t>
      </w:r>
    </w:p>
    <w:p w14:paraId="3C4C312C" w14:textId="77777777" w:rsidR="00AE7A89" w:rsidRDefault="00AE7A89" w:rsidP="00AE7A89">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Wasserdichter, rutschfester Handgriff mit Lithium-Ionen oder Nickel-Metallhydrid-Akku</w:t>
      </w:r>
    </w:p>
    <w:p w14:paraId="52073F46" w14:textId="77777777" w:rsidR="00AE7A89" w:rsidRPr="003A3B40" w:rsidRDefault="00AE7A89" w:rsidP="00AE7A89">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1 Stunde Ladezeit</w:t>
      </w:r>
    </w:p>
    <w:p w14:paraId="7B13358C" w14:textId="77777777" w:rsidR="00AE7A89" w:rsidRPr="003A3B40" w:rsidRDefault="00AE7A89" w:rsidP="00AE7A89">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Lithium-Ionen-Akku: </w:t>
      </w:r>
      <w:r>
        <w:rPr>
          <w:rFonts w:ascii="DIN-Medium" w:hAnsi="DIN-Medium" w:cs="Calibri Light"/>
          <w:sz w:val="14"/>
          <w:szCs w:val="14"/>
          <w:lang w:val="de-DE"/>
        </w:rPr>
        <w:br/>
      </w:r>
      <w:r w:rsidRPr="003A3B40">
        <w:rPr>
          <w:rFonts w:ascii="DIN-Medium" w:hAnsi="DIN-Medium" w:cs="Calibri Light"/>
          <w:sz w:val="14"/>
          <w:szCs w:val="14"/>
          <w:lang w:val="de-DE"/>
        </w:rPr>
        <w:t xml:space="preserve">90 Einsatzminuten </w:t>
      </w:r>
      <w:r>
        <w:rPr>
          <w:rFonts w:ascii="DIN-Medium" w:hAnsi="DIN-Medium" w:cs="Calibri Light"/>
          <w:sz w:val="14"/>
          <w:szCs w:val="14"/>
          <w:lang w:val="de-DE"/>
        </w:rPr>
        <w:t>/ Quick Charge</w:t>
      </w:r>
    </w:p>
    <w:p w14:paraId="2AFA22E3" w14:textId="77777777" w:rsidR="00AE7A89" w:rsidRDefault="00AE7A89" w:rsidP="00AE7A89">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Nickel-Metallhydrid-Akku: </w:t>
      </w:r>
      <w:r>
        <w:rPr>
          <w:rFonts w:ascii="DIN-Medium" w:hAnsi="DIN-Medium" w:cs="Calibri Light"/>
          <w:sz w:val="14"/>
          <w:szCs w:val="14"/>
          <w:lang w:val="de-DE"/>
        </w:rPr>
        <w:br/>
      </w:r>
      <w:r w:rsidRPr="003A3B40">
        <w:rPr>
          <w:rFonts w:ascii="DIN-Medium" w:hAnsi="DIN-Medium" w:cs="Calibri Light"/>
          <w:sz w:val="14"/>
          <w:szCs w:val="14"/>
          <w:lang w:val="de-DE"/>
        </w:rPr>
        <w:t>50 Einsatzminuten</w:t>
      </w:r>
    </w:p>
    <w:p w14:paraId="59192F03" w14:textId="77777777" w:rsidR="00AE7A89" w:rsidRPr="003A3B40" w:rsidRDefault="00AE7A89" w:rsidP="00AE7A89">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Inkl. Reiseetui</w:t>
      </w:r>
    </w:p>
    <w:p w14:paraId="7854082A" w14:textId="77777777" w:rsidR="00B8163D" w:rsidRDefault="00B8163D" w:rsidP="00B8163D">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Einzeln erhältliche Aufsätze für die umfassende Männerpflege:</w:t>
      </w:r>
    </w:p>
    <w:p w14:paraId="4ACA2958" w14:textId="6CB644A3" w:rsidR="00B8163D" w:rsidRDefault="00AF1B18" w:rsidP="00B8163D">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 xml:space="preserve">Schmaler </w:t>
      </w:r>
      <w:r w:rsidR="00B8163D">
        <w:rPr>
          <w:rFonts w:ascii="DIN-Medium" w:hAnsi="DIN-Medium" w:cs="Calibri Light"/>
          <w:sz w:val="14"/>
          <w:szCs w:val="14"/>
          <w:lang w:val="de-DE"/>
        </w:rPr>
        <w:t>Bart-/Haartrimmer</w:t>
      </w:r>
    </w:p>
    <w:p w14:paraId="48A0F8FF" w14:textId="472D2BFF" w:rsidR="00B8163D" w:rsidRDefault="00AF1B18" w:rsidP="00B8163D">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 xml:space="preserve">Breiterer </w:t>
      </w:r>
      <w:r w:rsidR="00B8163D">
        <w:rPr>
          <w:rFonts w:ascii="DIN-Medium" w:hAnsi="DIN-Medium" w:cs="Calibri Light"/>
          <w:sz w:val="14"/>
          <w:szCs w:val="14"/>
          <w:lang w:val="de-DE"/>
        </w:rPr>
        <w:t>Trimmer für Bart/Haare/Körper</w:t>
      </w:r>
    </w:p>
    <w:p w14:paraId="627D3B48" w14:textId="77777777" w:rsidR="00B8163D" w:rsidRDefault="00B8163D" w:rsidP="00B8163D">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3-Klingen-Rasierer</w:t>
      </w:r>
    </w:p>
    <w:p w14:paraId="79582187" w14:textId="77777777" w:rsidR="00B8163D" w:rsidRDefault="00B8163D" w:rsidP="00B8163D">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Trimmer für Nase/Ohren/Augenbrauen</w:t>
      </w:r>
    </w:p>
    <w:p w14:paraId="450B3938" w14:textId="77777777" w:rsidR="00B8163D" w:rsidRPr="0060349E" w:rsidRDefault="00B8163D" w:rsidP="00B8163D">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Schallzahnbürstenkopf mit 2 Aufsätzen (einzeln nachkaufbar)</w:t>
      </w:r>
    </w:p>
    <w:p w14:paraId="5A9EF8E0" w14:textId="77777777" w:rsidR="00B8163D" w:rsidRDefault="00B8163D" w:rsidP="00B8163D">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Alle Klingen mit japanischer Klingentechnologie</w:t>
      </w:r>
    </w:p>
    <w:p w14:paraId="1557ABC0" w14:textId="6A2ED8DD" w:rsidR="00AA51D3" w:rsidRDefault="009C494A"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r>
        <w:rPr>
          <w:rFonts w:ascii="DIN-Medium" w:hAnsi="DIN-Medium" w:cs="Calibri Light"/>
          <w:sz w:val="14"/>
          <w:szCs w:val="14"/>
          <w:lang w:val="de-DE"/>
        </w:rPr>
        <w:t>Ressourcenschonend und nachhaltig</w:t>
      </w:r>
    </w:p>
    <w:p w14:paraId="6AF6A03C" w14:textId="77777777" w:rsidR="009C494A" w:rsidRDefault="009C494A"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CA238A9" w14:textId="77777777" w:rsidR="00654063" w:rsidRDefault="0065406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7" w:history="1">
        <w:r w:rsidRPr="00462E04">
          <w:rPr>
            <w:rStyle w:val="Hyperlink"/>
            <w:rFonts w:ascii="DIN-Medium" w:hAnsi="DIN-Medium"/>
            <w:color w:val="0070C0"/>
            <w:sz w:val="14"/>
            <w:szCs w:val="14"/>
            <w:lang w:val="de-DE"/>
          </w:rPr>
          <w:t>www.panasonic.com/de/corporate/presse.html</w:t>
        </w:r>
      </w:hyperlink>
    </w:p>
    <w:p w14:paraId="0D42D261" w14:textId="1DC5FE0A" w:rsidR="0007486C" w:rsidRPr="000152C1" w:rsidRDefault="00084D70" w:rsidP="00691E30">
      <w:pPr>
        <w:spacing w:line="250" w:lineRule="exact"/>
        <w:ind w:right="-57"/>
        <w:rPr>
          <w:rFonts w:ascii="DIN-Bold" w:hAnsi="DIN-Bold" w:cs="Courier New"/>
          <w:b/>
          <w:color w:val="010101"/>
          <w:sz w:val="20"/>
          <w:lang w:val="de-DE"/>
        </w:rPr>
      </w:pPr>
      <w:r w:rsidRPr="000152C1">
        <w:rPr>
          <w:rFonts w:ascii="DIN-Bold" w:hAnsi="DIN-Bold" w:cs="Arial"/>
          <w:b/>
          <w:color w:val="010101"/>
          <w:sz w:val="20"/>
          <w:lang w:val="de-DE"/>
        </w:rPr>
        <w:t xml:space="preserve">Hamburg, </w:t>
      </w:r>
      <w:r w:rsidR="000152C1" w:rsidRPr="000152C1">
        <w:rPr>
          <w:rFonts w:ascii="DIN-Bold" w:hAnsi="DIN-Bold" w:cs="Arial"/>
          <w:b/>
          <w:color w:val="010101"/>
          <w:sz w:val="20"/>
          <w:lang w:val="de-DE"/>
        </w:rPr>
        <w:t>März</w:t>
      </w:r>
      <w:r w:rsidRPr="000152C1">
        <w:rPr>
          <w:rFonts w:ascii="DIN-Bold" w:hAnsi="DIN-Bold" w:cs="Arial"/>
          <w:b/>
          <w:color w:val="010101"/>
          <w:sz w:val="20"/>
          <w:lang w:val="de-DE"/>
        </w:rPr>
        <w:t xml:space="preserve"> 202</w:t>
      </w:r>
      <w:r w:rsidR="009832C9" w:rsidRPr="000152C1">
        <w:rPr>
          <w:rFonts w:ascii="DIN-Bold" w:hAnsi="DIN-Bold" w:cs="Arial"/>
          <w:b/>
          <w:color w:val="010101"/>
          <w:sz w:val="20"/>
          <w:lang w:val="de-DE"/>
        </w:rPr>
        <w:t>3</w:t>
      </w:r>
      <w:r w:rsidRPr="000152C1">
        <w:rPr>
          <w:rFonts w:ascii="DIN-Bold" w:hAnsi="DIN-Bold" w:cs="Courier New"/>
          <w:b/>
          <w:color w:val="010101"/>
          <w:sz w:val="20"/>
          <w:lang w:val="de-DE"/>
        </w:rPr>
        <w:t xml:space="preserve"> </w:t>
      </w:r>
      <w:r w:rsidR="00E2112C" w:rsidRPr="000152C1">
        <w:rPr>
          <w:rFonts w:ascii="DIN-Bold" w:hAnsi="DIN-Bold" w:cs="Courier New"/>
          <w:b/>
          <w:color w:val="010101"/>
          <w:sz w:val="20"/>
          <w:lang w:val="de-DE"/>
        </w:rPr>
        <w:t>–</w:t>
      </w:r>
      <w:r w:rsidRPr="000152C1">
        <w:rPr>
          <w:rFonts w:ascii="DIN-Bold" w:hAnsi="DIN-Bold" w:cs="Courier New"/>
          <w:b/>
          <w:color w:val="010101"/>
          <w:sz w:val="20"/>
          <w:lang w:val="de-DE"/>
        </w:rPr>
        <w:t xml:space="preserve"> </w:t>
      </w:r>
      <w:r w:rsidR="00EC2169" w:rsidRPr="000152C1">
        <w:rPr>
          <w:rFonts w:ascii="DIN-Bold" w:hAnsi="DIN-Bold" w:cs="Courier New"/>
          <w:b/>
          <w:color w:val="010101"/>
          <w:sz w:val="20"/>
          <w:lang w:val="de-DE"/>
        </w:rPr>
        <w:t>Ob Kurztrip</w:t>
      </w:r>
      <w:r w:rsidR="00187A16" w:rsidRPr="000152C1">
        <w:rPr>
          <w:rFonts w:ascii="DIN-Bold" w:hAnsi="DIN-Bold" w:cs="Courier New"/>
          <w:b/>
          <w:color w:val="010101"/>
          <w:sz w:val="20"/>
          <w:lang w:val="de-DE"/>
        </w:rPr>
        <w:t xml:space="preserve"> mit den Jungs, </w:t>
      </w:r>
      <w:r w:rsidR="00EC2169" w:rsidRPr="000152C1">
        <w:rPr>
          <w:rFonts w:ascii="DIN-Bold" w:hAnsi="DIN-Bold" w:cs="Courier New"/>
          <w:b/>
          <w:color w:val="010101"/>
          <w:sz w:val="20"/>
          <w:lang w:val="de-DE"/>
        </w:rPr>
        <w:t xml:space="preserve">Urlaub oder </w:t>
      </w:r>
      <w:r w:rsidR="003252F2" w:rsidRPr="000152C1">
        <w:rPr>
          <w:rFonts w:ascii="DIN-Bold" w:hAnsi="DIN-Bold" w:cs="Courier New"/>
          <w:b/>
          <w:color w:val="010101"/>
          <w:sz w:val="20"/>
          <w:lang w:val="de-DE"/>
        </w:rPr>
        <w:t>d</w:t>
      </w:r>
      <w:r w:rsidR="007C4535" w:rsidRPr="000152C1">
        <w:rPr>
          <w:rFonts w:ascii="DIN-Bold" w:hAnsi="DIN-Bold" w:cs="Courier New"/>
          <w:b/>
          <w:color w:val="010101"/>
          <w:sz w:val="20"/>
          <w:lang w:val="de-DE"/>
        </w:rPr>
        <w:t xml:space="preserve">igitaler Nomade im Camper: </w:t>
      </w:r>
      <w:r w:rsidR="00563F77" w:rsidRPr="000152C1">
        <w:rPr>
          <w:rFonts w:ascii="DIN-Bold" w:hAnsi="DIN-Bold" w:cs="Courier New"/>
          <w:b/>
          <w:color w:val="010101"/>
          <w:sz w:val="20"/>
          <w:lang w:val="de-DE"/>
        </w:rPr>
        <w:t xml:space="preserve">Mit dem </w:t>
      </w:r>
      <w:r w:rsidR="0071113C" w:rsidRPr="000152C1">
        <w:rPr>
          <w:rFonts w:ascii="DIN-Bold" w:hAnsi="DIN-Bold" w:cs="Courier New"/>
          <w:b/>
          <w:color w:val="010101"/>
          <w:sz w:val="20"/>
          <w:lang w:val="de-DE"/>
        </w:rPr>
        <w:t xml:space="preserve">individuell </w:t>
      </w:r>
      <w:r w:rsidR="00057AA8" w:rsidRPr="000152C1">
        <w:rPr>
          <w:rFonts w:ascii="DIN-Bold" w:hAnsi="DIN-Bold" w:cs="Courier New"/>
          <w:b/>
          <w:color w:val="010101"/>
          <w:sz w:val="20"/>
          <w:lang w:val="de-DE"/>
        </w:rPr>
        <w:t xml:space="preserve">zusammenstellbaren </w:t>
      </w:r>
      <w:r w:rsidR="0071113C" w:rsidRPr="000152C1">
        <w:rPr>
          <w:rFonts w:ascii="DIN-Bold" w:hAnsi="DIN-Bold" w:cs="Courier New"/>
          <w:b/>
          <w:color w:val="010101"/>
          <w:sz w:val="20"/>
          <w:lang w:val="de-DE"/>
        </w:rPr>
        <w:t xml:space="preserve">Panasonic </w:t>
      </w:r>
      <w:r w:rsidR="00563F77" w:rsidRPr="000152C1">
        <w:rPr>
          <w:rFonts w:ascii="DIN-Bold" w:hAnsi="DIN-Bold" w:cs="Courier New"/>
          <w:b/>
          <w:color w:val="010101"/>
          <w:sz w:val="20"/>
          <w:lang w:val="de-DE"/>
        </w:rPr>
        <w:t>M</w:t>
      </w:r>
      <w:r w:rsidR="00F853D5" w:rsidRPr="000152C1">
        <w:rPr>
          <w:rFonts w:ascii="DIN-Bold" w:hAnsi="DIN-Bold" w:cs="Courier New"/>
          <w:b/>
          <w:color w:val="010101"/>
          <w:sz w:val="20"/>
          <w:lang w:val="de-DE"/>
        </w:rPr>
        <w:t>ULTISHAPE</w:t>
      </w:r>
      <w:r w:rsidR="00563F77" w:rsidRPr="000152C1">
        <w:rPr>
          <w:rFonts w:ascii="DIN-Bold" w:hAnsi="DIN-Bold" w:cs="Courier New"/>
          <w:b/>
          <w:color w:val="010101"/>
          <w:sz w:val="20"/>
          <w:lang w:val="de-DE"/>
        </w:rPr>
        <w:t xml:space="preserve"> hat </w:t>
      </w:r>
      <w:r w:rsidR="006C5FC4" w:rsidRPr="000152C1">
        <w:rPr>
          <w:rFonts w:ascii="DIN-Bold" w:hAnsi="DIN-Bold" w:cs="Courier New"/>
          <w:b/>
          <w:color w:val="010101"/>
          <w:sz w:val="20"/>
          <w:lang w:val="de-DE"/>
        </w:rPr>
        <w:t>Mann</w:t>
      </w:r>
      <w:r w:rsidR="00563F77" w:rsidRPr="000152C1">
        <w:rPr>
          <w:rFonts w:ascii="DIN-Bold" w:hAnsi="DIN-Bold" w:cs="Courier New"/>
          <w:b/>
          <w:color w:val="010101"/>
          <w:sz w:val="20"/>
          <w:lang w:val="de-DE"/>
        </w:rPr>
        <w:t xml:space="preserve"> alle</w:t>
      </w:r>
      <w:r w:rsidR="00014C7F" w:rsidRPr="000152C1">
        <w:rPr>
          <w:rFonts w:ascii="DIN-Bold" w:hAnsi="DIN-Bold" w:cs="Courier New"/>
          <w:b/>
          <w:color w:val="010101"/>
          <w:sz w:val="20"/>
          <w:lang w:val="de-DE"/>
        </w:rPr>
        <w:t xml:space="preserve">s für </w:t>
      </w:r>
      <w:r w:rsidR="00897D40" w:rsidRPr="000152C1">
        <w:rPr>
          <w:rFonts w:ascii="DIN-Bold" w:hAnsi="DIN-Bold" w:cs="Courier New"/>
          <w:b/>
          <w:color w:val="010101"/>
          <w:sz w:val="20"/>
          <w:lang w:val="de-DE"/>
        </w:rPr>
        <w:t>seine</w:t>
      </w:r>
      <w:r w:rsidR="00014C7F" w:rsidRPr="000152C1">
        <w:rPr>
          <w:rFonts w:ascii="DIN-Bold" w:hAnsi="DIN-Bold" w:cs="Courier New"/>
          <w:b/>
          <w:color w:val="010101"/>
          <w:sz w:val="20"/>
          <w:lang w:val="de-DE"/>
        </w:rPr>
        <w:t xml:space="preserve"> </w:t>
      </w:r>
      <w:r w:rsidR="00E6561E" w:rsidRPr="000152C1">
        <w:rPr>
          <w:rFonts w:ascii="DIN-Bold" w:hAnsi="DIN-Bold" w:cs="Courier New"/>
          <w:b/>
          <w:color w:val="010101"/>
          <w:sz w:val="20"/>
          <w:lang w:val="de-DE"/>
        </w:rPr>
        <w:t xml:space="preserve">persönliche </w:t>
      </w:r>
      <w:r w:rsidR="00014C7F" w:rsidRPr="000152C1">
        <w:rPr>
          <w:rFonts w:ascii="DIN-Bold" w:hAnsi="DIN-Bold" w:cs="Courier New"/>
          <w:b/>
          <w:color w:val="010101"/>
          <w:sz w:val="20"/>
          <w:lang w:val="de-DE"/>
        </w:rPr>
        <w:t xml:space="preserve">Pflegeroutine </w:t>
      </w:r>
      <w:r w:rsidR="00B46A96" w:rsidRPr="000152C1">
        <w:rPr>
          <w:rFonts w:ascii="DIN-Bold" w:hAnsi="DIN-Bold" w:cs="Courier New"/>
          <w:b/>
          <w:color w:val="010101"/>
          <w:sz w:val="20"/>
          <w:lang w:val="de-DE"/>
        </w:rPr>
        <w:t xml:space="preserve">dabei. </w:t>
      </w:r>
      <w:r w:rsidR="003E214D" w:rsidRPr="000152C1">
        <w:rPr>
          <w:rFonts w:ascii="DIN-Bold" w:hAnsi="DIN-Bold" w:cs="Courier New"/>
          <w:b/>
          <w:color w:val="010101"/>
          <w:sz w:val="20"/>
          <w:lang w:val="de-DE"/>
        </w:rPr>
        <w:t xml:space="preserve">Rasierer? Eingepackt. Schallzahnbürste? </w:t>
      </w:r>
      <w:r w:rsidR="00FE78C7" w:rsidRPr="000152C1">
        <w:rPr>
          <w:rFonts w:ascii="DIN-Bold" w:hAnsi="DIN-Bold" w:cs="Courier New"/>
          <w:b/>
          <w:color w:val="010101"/>
          <w:sz w:val="20"/>
          <w:lang w:val="de-DE"/>
        </w:rPr>
        <w:t>Unverzichtbar.</w:t>
      </w:r>
      <w:r w:rsidR="003E214D" w:rsidRPr="000152C1">
        <w:rPr>
          <w:rFonts w:ascii="DIN-Bold" w:hAnsi="DIN-Bold" w:cs="Courier New"/>
          <w:b/>
          <w:color w:val="010101"/>
          <w:sz w:val="20"/>
          <w:lang w:val="de-DE"/>
        </w:rPr>
        <w:t xml:space="preserve"> Nasenhaarschneider</w:t>
      </w:r>
      <w:r w:rsidR="00A47C7F" w:rsidRPr="000152C1">
        <w:rPr>
          <w:rFonts w:ascii="DIN-Bold" w:hAnsi="DIN-Bold" w:cs="Courier New"/>
          <w:b/>
          <w:color w:val="010101"/>
          <w:sz w:val="20"/>
          <w:lang w:val="de-DE"/>
        </w:rPr>
        <w:t xml:space="preserve">? Check! Bart-/Haartrimmer? </w:t>
      </w:r>
      <w:r w:rsidR="00FE78C7" w:rsidRPr="000152C1">
        <w:rPr>
          <w:rFonts w:ascii="DIN-Bold" w:hAnsi="DIN-Bold" w:cs="Courier New"/>
          <w:b/>
          <w:color w:val="010101"/>
          <w:sz w:val="20"/>
          <w:lang w:val="de-DE"/>
        </w:rPr>
        <w:t>Dabei</w:t>
      </w:r>
      <w:r w:rsidR="0061488C" w:rsidRPr="000152C1">
        <w:rPr>
          <w:rFonts w:ascii="DIN-Bold" w:hAnsi="DIN-Bold" w:cs="Courier New"/>
          <w:b/>
          <w:color w:val="010101"/>
          <w:sz w:val="20"/>
          <w:lang w:val="de-DE"/>
        </w:rPr>
        <w:t>.</w:t>
      </w:r>
      <w:r w:rsidR="00FE78C7" w:rsidRPr="000152C1">
        <w:rPr>
          <w:rFonts w:ascii="DIN-Bold" w:hAnsi="DIN-Bold" w:cs="Courier New"/>
          <w:b/>
          <w:color w:val="010101"/>
          <w:sz w:val="20"/>
          <w:lang w:val="de-DE"/>
        </w:rPr>
        <w:t xml:space="preserve"> </w:t>
      </w:r>
      <w:r w:rsidR="00A22BB5" w:rsidRPr="000152C1">
        <w:rPr>
          <w:rFonts w:ascii="DIN-Bold" w:hAnsi="DIN-Bold" w:cs="Courier New"/>
          <w:b/>
          <w:color w:val="010101"/>
          <w:sz w:val="20"/>
          <w:lang w:val="de-DE"/>
        </w:rPr>
        <w:t>Körperhaar-Trimmer</w:t>
      </w:r>
      <w:r w:rsidR="00652D9F" w:rsidRPr="000152C1">
        <w:rPr>
          <w:rFonts w:ascii="DIN-Bold" w:hAnsi="DIN-Bold" w:cs="Courier New"/>
          <w:b/>
          <w:color w:val="010101"/>
          <w:sz w:val="20"/>
          <w:lang w:val="de-DE"/>
        </w:rPr>
        <w:t xml:space="preserve">? </w:t>
      </w:r>
      <w:r w:rsidR="00FB5DF9" w:rsidRPr="000152C1">
        <w:rPr>
          <w:rFonts w:ascii="DIN-Bold" w:hAnsi="DIN-Bold" w:cs="Courier New"/>
          <w:b/>
          <w:color w:val="010101"/>
          <w:sz w:val="20"/>
          <w:lang w:val="de-DE"/>
        </w:rPr>
        <w:t xml:space="preserve">Auch dafür ist Platz. </w:t>
      </w:r>
      <w:r w:rsidR="001565F1" w:rsidRPr="000152C1">
        <w:rPr>
          <w:rFonts w:ascii="DIN-Bold" w:hAnsi="DIN-Bold" w:cs="Courier New"/>
          <w:b/>
          <w:color w:val="010101"/>
          <w:sz w:val="20"/>
          <w:lang w:val="de-DE"/>
        </w:rPr>
        <w:t>B</w:t>
      </w:r>
      <w:r w:rsidR="00E22D77" w:rsidRPr="000152C1">
        <w:rPr>
          <w:rFonts w:ascii="DIN-Bold" w:hAnsi="DIN-Bold" w:cs="Courier New"/>
          <w:b/>
          <w:color w:val="010101"/>
          <w:sz w:val="20"/>
          <w:lang w:val="de-DE"/>
        </w:rPr>
        <w:t>eim</w:t>
      </w:r>
      <w:r w:rsidR="00F152EE" w:rsidRPr="000152C1">
        <w:rPr>
          <w:rFonts w:ascii="DIN-Bold" w:hAnsi="DIN-Bold" w:cs="Courier New"/>
          <w:b/>
          <w:color w:val="010101"/>
          <w:sz w:val="20"/>
          <w:lang w:val="de-DE"/>
        </w:rPr>
        <w:t xml:space="preserve"> </w:t>
      </w:r>
      <w:r w:rsidR="002D4900" w:rsidRPr="000152C1">
        <w:rPr>
          <w:rFonts w:ascii="DIN-Bold" w:hAnsi="DIN-Bold" w:cs="Courier New"/>
          <w:b/>
          <w:color w:val="010101"/>
          <w:sz w:val="20"/>
          <w:lang w:val="de-DE"/>
        </w:rPr>
        <w:t xml:space="preserve">modularen </w:t>
      </w:r>
      <w:r w:rsidR="00AB4252" w:rsidRPr="000152C1">
        <w:rPr>
          <w:rFonts w:ascii="DIN-Bold" w:hAnsi="DIN-Bold" w:cs="Courier New"/>
          <w:b/>
          <w:color w:val="010101"/>
          <w:sz w:val="20"/>
          <w:lang w:val="de-DE"/>
        </w:rPr>
        <w:t>Panasonic Körperpflege-</w:t>
      </w:r>
      <w:r w:rsidR="00E22D77" w:rsidRPr="000152C1">
        <w:rPr>
          <w:rFonts w:ascii="DIN-Bold" w:hAnsi="DIN-Bold" w:cs="Courier New"/>
          <w:b/>
          <w:color w:val="010101"/>
          <w:sz w:val="20"/>
          <w:lang w:val="de-DE"/>
        </w:rPr>
        <w:t xml:space="preserve">System </w:t>
      </w:r>
      <w:r w:rsidR="008E0838" w:rsidRPr="000152C1">
        <w:rPr>
          <w:rFonts w:ascii="DIN-Bold" w:hAnsi="DIN-Bold" w:cs="Courier New"/>
          <w:b/>
          <w:color w:val="010101"/>
          <w:sz w:val="20"/>
          <w:lang w:val="de-DE"/>
        </w:rPr>
        <w:t xml:space="preserve">teilen sich </w:t>
      </w:r>
      <w:r w:rsidR="000D6175" w:rsidRPr="000152C1">
        <w:rPr>
          <w:rFonts w:ascii="DIN-Bold" w:hAnsi="DIN-Bold" w:cs="Courier New"/>
          <w:b/>
          <w:color w:val="010101"/>
          <w:sz w:val="20"/>
          <w:lang w:val="de-DE"/>
        </w:rPr>
        <w:t xml:space="preserve">nämlich </w:t>
      </w:r>
      <w:r w:rsidR="0084058E" w:rsidRPr="000152C1">
        <w:rPr>
          <w:rFonts w:ascii="DIN-Bold" w:hAnsi="DIN-Bold" w:cs="Courier New"/>
          <w:b/>
          <w:color w:val="010101"/>
          <w:sz w:val="20"/>
          <w:lang w:val="de-DE"/>
        </w:rPr>
        <w:t>sämtliche</w:t>
      </w:r>
      <w:r w:rsidR="0020695C" w:rsidRPr="000152C1">
        <w:rPr>
          <w:rFonts w:ascii="DIN-Bold" w:hAnsi="DIN-Bold" w:cs="Courier New"/>
          <w:b/>
          <w:color w:val="010101"/>
          <w:sz w:val="20"/>
          <w:lang w:val="de-DE"/>
        </w:rPr>
        <w:t xml:space="preserve"> </w:t>
      </w:r>
      <w:r w:rsidR="005C0DB7" w:rsidRPr="000152C1">
        <w:rPr>
          <w:rFonts w:ascii="DIN-Bold" w:hAnsi="DIN-Bold" w:cs="Courier New"/>
          <w:b/>
          <w:color w:val="010101"/>
          <w:sz w:val="20"/>
          <w:lang w:val="de-DE"/>
        </w:rPr>
        <w:t>Wechsela</w:t>
      </w:r>
      <w:r w:rsidR="00E22D77" w:rsidRPr="000152C1">
        <w:rPr>
          <w:rFonts w:ascii="DIN-Bold" w:hAnsi="DIN-Bold" w:cs="Courier New"/>
          <w:b/>
          <w:color w:val="010101"/>
          <w:sz w:val="20"/>
          <w:lang w:val="de-DE"/>
        </w:rPr>
        <w:t>ufsätze</w:t>
      </w:r>
      <w:r w:rsidR="004D4A13" w:rsidRPr="000152C1">
        <w:rPr>
          <w:rFonts w:ascii="DIN-Bold" w:hAnsi="DIN-Bold" w:cs="Courier New"/>
          <w:b/>
          <w:color w:val="010101"/>
          <w:sz w:val="20"/>
          <w:lang w:val="de-DE"/>
        </w:rPr>
        <w:t xml:space="preserve"> einen Akkugriff</w:t>
      </w:r>
      <w:r w:rsidR="001565F1" w:rsidRPr="000152C1">
        <w:rPr>
          <w:rFonts w:ascii="DIN-Bold" w:hAnsi="DIN-Bold" w:cs="Courier New"/>
          <w:b/>
          <w:color w:val="010101"/>
          <w:sz w:val="20"/>
          <w:lang w:val="de-DE"/>
        </w:rPr>
        <w:t xml:space="preserve">. </w:t>
      </w:r>
      <w:r w:rsidR="000D6175" w:rsidRPr="000152C1">
        <w:rPr>
          <w:rFonts w:ascii="DIN-Bold" w:hAnsi="DIN-Bold" w:cs="Courier New"/>
          <w:b/>
          <w:color w:val="010101"/>
          <w:sz w:val="20"/>
          <w:lang w:val="de-DE"/>
        </w:rPr>
        <w:t xml:space="preserve">Das ist nachhaltig und alles passt in ein </w:t>
      </w:r>
      <w:r w:rsidR="00A22BB5" w:rsidRPr="000152C1">
        <w:rPr>
          <w:rFonts w:ascii="DIN-Bold" w:hAnsi="DIN-Bold" w:cs="Courier New"/>
          <w:b/>
          <w:color w:val="010101"/>
          <w:sz w:val="20"/>
          <w:lang w:val="de-DE"/>
        </w:rPr>
        <w:t>Reiseetui</w:t>
      </w:r>
      <w:r w:rsidR="007866CB" w:rsidRPr="000152C1">
        <w:rPr>
          <w:rFonts w:ascii="DIN-Bold" w:hAnsi="DIN-Bold" w:cs="Courier New"/>
          <w:b/>
          <w:color w:val="010101"/>
          <w:sz w:val="20"/>
          <w:lang w:val="de-DE"/>
        </w:rPr>
        <w:t xml:space="preserve">. </w:t>
      </w:r>
      <w:r w:rsidR="003B2F80" w:rsidRPr="000152C1">
        <w:rPr>
          <w:rFonts w:ascii="DIN-Bold" w:hAnsi="DIN-Bold" w:cs="Courier New"/>
          <w:b/>
          <w:color w:val="010101"/>
          <w:sz w:val="20"/>
          <w:lang w:val="de-DE"/>
        </w:rPr>
        <w:t>Selbst, wer nur mit Handgepäck</w:t>
      </w:r>
      <w:r w:rsidR="007866CB" w:rsidRPr="000152C1">
        <w:rPr>
          <w:rFonts w:ascii="DIN-Bold" w:hAnsi="DIN-Bold" w:cs="Courier New"/>
          <w:b/>
          <w:color w:val="010101"/>
          <w:sz w:val="20"/>
          <w:lang w:val="de-DE"/>
        </w:rPr>
        <w:t xml:space="preserve"> </w:t>
      </w:r>
      <w:r w:rsidR="0076136F" w:rsidRPr="000152C1">
        <w:rPr>
          <w:rFonts w:ascii="DIN-Bold" w:hAnsi="DIN-Bold" w:cs="Courier New"/>
          <w:b/>
          <w:color w:val="010101"/>
          <w:sz w:val="20"/>
          <w:lang w:val="de-DE"/>
        </w:rPr>
        <w:t xml:space="preserve">unterwegs ist, </w:t>
      </w:r>
      <w:r w:rsidR="007663AD" w:rsidRPr="000152C1">
        <w:rPr>
          <w:rFonts w:ascii="DIN-Bold" w:hAnsi="DIN-Bold" w:cs="Courier New"/>
          <w:b/>
          <w:color w:val="010101"/>
          <w:sz w:val="20"/>
          <w:lang w:val="de-DE"/>
        </w:rPr>
        <w:t>hat</w:t>
      </w:r>
      <w:r w:rsidR="00603C69" w:rsidRPr="000152C1">
        <w:rPr>
          <w:rFonts w:ascii="DIN-Bold" w:hAnsi="DIN-Bold" w:cs="Courier New"/>
          <w:b/>
          <w:color w:val="010101"/>
          <w:sz w:val="20"/>
          <w:lang w:val="de-DE"/>
        </w:rPr>
        <w:t xml:space="preserve"> </w:t>
      </w:r>
      <w:r w:rsidR="00DB2867" w:rsidRPr="000152C1">
        <w:rPr>
          <w:rFonts w:ascii="DIN-Bold" w:hAnsi="DIN-Bold" w:cs="Courier New"/>
          <w:b/>
          <w:color w:val="010101"/>
          <w:sz w:val="20"/>
          <w:lang w:val="de-DE"/>
        </w:rPr>
        <w:t>mit dem M</w:t>
      </w:r>
      <w:r w:rsidR="00F853D5" w:rsidRPr="000152C1">
        <w:rPr>
          <w:rFonts w:ascii="DIN-Bold" w:hAnsi="DIN-Bold" w:cs="Courier New"/>
          <w:b/>
          <w:color w:val="010101"/>
          <w:sz w:val="20"/>
          <w:lang w:val="de-DE"/>
        </w:rPr>
        <w:t>ULTISHAPE</w:t>
      </w:r>
      <w:r w:rsidR="00DB2867" w:rsidRPr="000152C1">
        <w:rPr>
          <w:rFonts w:ascii="DIN-Bold" w:hAnsi="DIN-Bold" w:cs="Courier New"/>
          <w:b/>
          <w:color w:val="010101"/>
          <w:sz w:val="20"/>
          <w:lang w:val="de-DE"/>
        </w:rPr>
        <w:t xml:space="preserve"> </w:t>
      </w:r>
      <w:r w:rsidR="00131FF9" w:rsidRPr="000152C1">
        <w:rPr>
          <w:rFonts w:ascii="DIN-Bold" w:hAnsi="DIN-Bold" w:cs="Courier New"/>
          <w:b/>
          <w:color w:val="010101"/>
          <w:sz w:val="20"/>
          <w:lang w:val="de-DE"/>
        </w:rPr>
        <w:t xml:space="preserve">seine </w:t>
      </w:r>
      <w:r w:rsidR="00AD68CC" w:rsidRPr="000152C1">
        <w:rPr>
          <w:rFonts w:ascii="DIN-Bold" w:hAnsi="DIN-Bold" w:cs="Courier New"/>
          <w:b/>
          <w:color w:val="010101"/>
          <w:sz w:val="20"/>
          <w:lang w:val="de-DE"/>
        </w:rPr>
        <w:t>Körperp</w:t>
      </w:r>
      <w:r w:rsidR="00C66A36" w:rsidRPr="000152C1">
        <w:rPr>
          <w:rFonts w:ascii="DIN-Bold" w:hAnsi="DIN-Bold" w:cs="Courier New"/>
          <w:b/>
          <w:color w:val="010101"/>
          <w:sz w:val="20"/>
          <w:lang w:val="de-DE"/>
        </w:rPr>
        <w:t xml:space="preserve">flege-Gadgets </w:t>
      </w:r>
      <w:r w:rsidR="002D4900" w:rsidRPr="000152C1">
        <w:rPr>
          <w:rFonts w:ascii="DIN-Bold" w:hAnsi="DIN-Bold" w:cs="Courier New"/>
          <w:b/>
          <w:color w:val="010101"/>
          <w:sz w:val="20"/>
          <w:lang w:val="de-DE"/>
        </w:rPr>
        <w:t>dabei.</w:t>
      </w:r>
    </w:p>
    <w:p w14:paraId="2B0F565A" w14:textId="77777777" w:rsidR="001E7904" w:rsidRDefault="001E7904" w:rsidP="00860978">
      <w:pPr>
        <w:spacing w:line="250" w:lineRule="exact"/>
        <w:rPr>
          <w:rFonts w:ascii="DIN-Bold" w:hAnsi="DIN-Bold" w:cs="Courier New"/>
          <w:bCs/>
          <w:color w:val="010101"/>
          <w:sz w:val="20"/>
          <w:lang w:val="de-DE"/>
        </w:rPr>
      </w:pPr>
    </w:p>
    <w:p w14:paraId="240F6891" w14:textId="24893828" w:rsidR="00446E1E" w:rsidRDefault="006B1666" w:rsidP="00860978">
      <w:pPr>
        <w:spacing w:line="250" w:lineRule="exact"/>
        <w:rPr>
          <w:rFonts w:ascii="DIN-Regular" w:hAnsi="DIN-Regular" w:cs="Courier New"/>
          <w:bCs/>
          <w:color w:val="010101"/>
          <w:sz w:val="20"/>
          <w:lang w:val="de-DE"/>
        </w:rPr>
      </w:pPr>
      <w:r w:rsidRPr="00D75AF2">
        <w:rPr>
          <w:rFonts w:ascii="DIN-Regular" w:hAnsi="DIN-Regular" w:cs="Courier New"/>
          <w:bCs/>
          <w:color w:val="010101"/>
          <w:sz w:val="20"/>
          <w:lang w:val="de-DE"/>
        </w:rPr>
        <w:t>Jede M</w:t>
      </w:r>
      <w:r w:rsidR="00F853D5">
        <w:rPr>
          <w:rFonts w:ascii="DIN-Regular" w:hAnsi="DIN-Regular" w:cs="Courier New"/>
          <w:bCs/>
          <w:color w:val="010101"/>
          <w:sz w:val="20"/>
          <w:lang w:val="de-DE"/>
        </w:rPr>
        <w:t>ULTISHAPE</w:t>
      </w:r>
      <w:r w:rsidRPr="00D75AF2">
        <w:rPr>
          <w:rFonts w:ascii="DIN-Regular" w:hAnsi="DIN-Regular" w:cs="Courier New"/>
          <w:bCs/>
          <w:color w:val="010101"/>
          <w:sz w:val="20"/>
          <w:lang w:val="de-DE"/>
        </w:rPr>
        <w:t xml:space="preserve"> Reise fängt mit einem </w:t>
      </w:r>
      <w:r w:rsidR="00AD3B3B">
        <w:rPr>
          <w:rFonts w:ascii="DIN-Regular" w:hAnsi="DIN-Regular" w:cs="Courier New"/>
          <w:bCs/>
          <w:color w:val="010101"/>
          <w:sz w:val="20"/>
          <w:lang w:val="de-DE"/>
        </w:rPr>
        <w:t>Basisgerät</w:t>
      </w:r>
      <w:r w:rsidR="00D713F6">
        <w:rPr>
          <w:rFonts w:ascii="DIN-Regular" w:hAnsi="DIN-Regular" w:cs="Courier New"/>
          <w:bCs/>
          <w:color w:val="010101"/>
          <w:sz w:val="20"/>
          <w:lang w:val="de-DE"/>
        </w:rPr>
        <w:t xml:space="preserve"> an</w:t>
      </w:r>
      <w:r w:rsidR="00AD3B3B">
        <w:rPr>
          <w:rFonts w:ascii="DIN-Regular" w:hAnsi="DIN-Regular" w:cs="Courier New"/>
          <w:bCs/>
          <w:color w:val="010101"/>
          <w:sz w:val="20"/>
          <w:lang w:val="de-DE"/>
        </w:rPr>
        <w:t xml:space="preserve">. Das </w:t>
      </w:r>
      <w:r w:rsidR="00D713F6">
        <w:rPr>
          <w:rFonts w:ascii="DIN-Regular" w:hAnsi="DIN-Regular" w:cs="Courier New"/>
          <w:bCs/>
          <w:color w:val="010101"/>
          <w:sz w:val="20"/>
          <w:lang w:val="de-DE"/>
        </w:rPr>
        <w:t>griffige</w:t>
      </w:r>
      <w:r w:rsidR="00276E0B">
        <w:rPr>
          <w:rFonts w:ascii="DIN-Regular" w:hAnsi="DIN-Regular" w:cs="Courier New"/>
          <w:bCs/>
          <w:color w:val="010101"/>
          <w:sz w:val="20"/>
          <w:lang w:val="de-DE"/>
        </w:rPr>
        <w:t>, wasser</w:t>
      </w:r>
      <w:r w:rsidR="00F86699">
        <w:rPr>
          <w:rFonts w:ascii="DIN-Regular" w:hAnsi="DIN-Regular" w:cs="Courier New"/>
          <w:bCs/>
          <w:color w:val="010101"/>
          <w:sz w:val="20"/>
          <w:lang w:val="de-DE"/>
        </w:rPr>
        <w:t>fest designte</w:t>
      </w:r>
      <w:r w:rsidR="00D713F6">
        <w:rPr>
          <w:rFonts w:ascii="DIN-Regular" w:hAnsi="DIN-Regular" w:cs="Courier New"/>
          <w:bCs/>
          <w:color w:val="010101"/>
          <w:sz w:val="20"/>
          <w:lang w:val="de-DE"/>
        </w:rPr>
        <w:t xml:space="preserve"> </w:t>
      </w:r>
      <w:r w:rsidR="00AD3B3B">
        <w:rPr>
          <w:rFonts w:ascii="DIN-Regular" w:hAnsi="DIN-Regular" w:cs="Courier New"/>
          <w:bCs/>
          <w:color w:val="010101"/>
          <w:sz w:val="20"/>
          <w:lang w:val="de-DE"/>
        </w:rPr>
        <w:t>Handstück</w:t>
      </w:r>
      <w:r w:rsidR="00D713F6">
        <w:rPr>
          <w:rFonts w:ascii="DIN-Regular" w:hAnsi="DIN-Regular" w:cs="Courier New"/>
          <w:bCs/>
          <w:color w:val="010101"/>
          <w:sz w:val="20"/>
          <w:lang w:val="de-DE"/>
        </w:rPr>
        <w:t xml:space="preserve"> </w:t>
      </w:r>
      <w:r w:rsidR="00B86483">
        <w:rPr>
          <w:rFonts w:ascii="DIN-Regular" w:hAnsi="DIN-Regular" w:cs="Courier New"/>
          <w:bCs/>
          <w:color w:val="010101"/>
          <w:sz w:val="20"/>
          <w:lang w:val="de-DE"/>
        </w:rPr>
        <w:t xml:space="preserve">gibt es wahlweise mit </w:t>
      </w:r>
      <w:r w:rsidR="00AB12AB" w:rsidRPr="00D75AF2">
        <w:rPr>
          <w:rFonts w:ascii="DIN-Regular" w:hAnsi="DIN-Regular" w:cs="Courier New"/>
          <w:bCs/>
          <w:color w:val="010101"/>
          <w:sz w:val="20"/>
          <w:lang w:val="de-DE"/>
        </w:rPr>
        <w:t xml:space="preserve">Lithium-Ionen-Akku </w:t>
      </w:r>
      <w:r w:rsidR="00276E0B">
        <w:rPr>
          <w:rFonts w:ascii="DIN-Regular" w:hAnsi="DIN-Regular" w:cs="Courier New"/>
          <w:bCs/>
          <w:color w:val="010101"/>
          <w:sz w:val="20"/>
          <w:lang w:val="de-DE"/>
        </w:rPr>
        <w:t>(</w:t>
      </w:r>
      <w:r w:rsidR="00AB12AB" w:rsidRPr="00D75AF2">
        <w:rPr>
          <w:rFonts w:ascii="DIN-Regular" w:hAnsi="DIN-Regular" w:cs="Courier New"/>
          <w:bCs/>
          <w:color w:val="010101"/>
          <w:sz w:val="20"/>
          <w:lang w:val="de-DE"/>
        </w:rPr>
        <w:t>90 Minuten Laufzeit</w:t>
      </w:r>
      <w:r w:rsidR="00826684" w:rsidRPr="00D75AF2">
        <w:rPr>
          <w:rFonts w:ascii="DIN-Regular" w:hAnsi="DIN-Regular" w:cs="Courier New"/>
          <w:bCs/>
          <w:color w:val="010101"/>
          <w:sz w:val="20"/>
          <w:lang w:val="de-DE"/>
        </w:rPr>
        <w:t xml:space="preserve"> und Quickcharge</w:t>
      </w:r>
      <w:r w:rsidR="00276E0B">
        <w:rPr>
          <w:rFonts w:ascii="DIN-Regular" w:hAnsi="DIN-Regular" w:cs="Courier New"/>
          <w:bCs/>
          <w:color w:val="010101"/>
          <w:sz w:val="20"/>
          <w:lang w:val="de-DE"/>
        </w:rPr>
        <w:t>)</w:t>
      </w:r>
      <w:r w:rsidR="00826684" w:rsidRPr="00D75AF2">
        <w:rPr>
          <w:rFonts w:ascii="DIN-Regular" w:hAnsi="DIN-Regular" w:cs="Courier New"/>
          <w:bCs/>
          <w:color w:val="010101"/>
          <w:sz w:val="20"/>
          <w:lang w:val="de-DE"/>
        </w:rPr>
        <w:t xml:space="preserve"> </w:t>
      </w:r>
      <w:r w:rsidR="007921AA">
        <w:rPr>
          <w:rFonts w:ascii="DIN-Regular" w:hAnsi="DIN-Regular" w:cs="Courier New"/>
          <w:bCs/>
          <w:color w:val="010101"/>
          <w:sz w:val="20"/>
          <w:lang w:val="de-DE"/>
        </w:rPr>
        <w:t>oder</w:t>
      </w:r>
      <w:r w:rsidR="00826684" w:rsidRPr="00D75AF2">
        <w:rPr>
          <w:rFonts w:ascii="DIN-Regular" w:hAnsi="DIN-Regular" w:cs="Courier New"/>
          <w:bCs/>
          <w:color w:val="010101"/>
          <w:sz w:val="20"/>
          <w:lang w:val="de-DE"/>
        </w:rPr>
        <w:t xml:space="preserve"> </w:t>
      </w:r>
      <w:r w:rsidR="00AB12AB" w:rsidRPr="00D75AF2">
        <w:rPr>
          <w:rFonts w:ascii="DIN-Regular" w:hAnsi="DIN-Regular" w:cs="Courier New"/>
          <w:bCs/>
          <w:color w:val="010101"/>
          <w:sz w:val="20"/>
          <w:lang w:val="de-DE"/>
        </w:rPr>
        <w:t>Nickel-Metallhydrid-Akku</w:t>
      </w:r>
      <w:r w:rsidR="00633A2B" w:rsidRPr="00D75AF2">
        <w:rPr>
          <w:rFonts w:ascii="DIN-Regular" w:hAnsi="DIN-Regular" w:cs="Courier New"/>
          <w:bCs/>
          <w:color w:val="010101"/>
          <w:sz w:val="20"/>
          <w:lang w:val="de-DE"/>
        </w:rPr>
        <w:t xml:space="preserve"> </w:t>
      </w:r>
      <w:r w:rsidR="00276E0B">
        <w:rPr>
          <w:rFonts w:ascii="DIN-Regular" w:hAnsi="DIN-Regular" w:cs="Courier New"/>
          <w:bCs/>
          <w:color w:val="010101"/>
          <w:sz w:val="20"/>
          <w:lang w:val="de-DE"/>
        </w:rPr>
        <w:t>(</w:t>
      </w:r>
      <w:r w:rsidR="00633A2B" w:rsidRPr="00D75AF2">
        <w:rPr>
          <w:rFonts w:ascii="DIN-Regular" w:hAnsi="DIN-Regular" w:cs="Courier New"/>
          <w:bCs/>
          <w:color w:val="010101"/>
          <w:sz w:val="20"/>
          <w:lang w:val="de-DE"/>
        </w:rPr>
        <w:t>50 Minuten Laufzeit</w:t>
      </w:r>
      <w:r w:rsidR="00276E0B">
        <w:rPr>
          <w:rFonts w:ascii="DIN-Regular" w:hAnsi="DIN-Regular" w:cs="Courier New"/>
          <w:bCs/>
          <w:color w:val="010101"/>
          <w:sz w:val="20"/>
          <w:lang w:val="de-DE"/>
        </w:rPr>
        <w:t>)</w:t>
      </w:r>
      <w:r w:rsidR="00633A2B" w:rsidRPr="00D75AF2">
        <w:rPr>
          <w:rFonts w:ascii="DIN-Regular" w:hAnsi="DIN-Regular" w:cs="Courier New"/>
          <w:bCs/>
          <w:color w:val="010101"/>
          <w:sz w:val="20"/>
          <w:lang w:val="de-DE"/>
        </w:rPr>
        <w:t xml:space="preserve">. </w:t>
      </w:r>
      <w:r w:rsidR="00540B7A" w:rsidRPr="00D75AF2">
        <w:rPr>
          <w:rFonts w:ascii="DIN-Regular" w:hAnsi="DIN-Regular" w:cs="Courier New"/>
          <w:bCs/>
          <w:color w:val="010101"/>
          <w:sz w:val="20"/>
          <w:lang w:val="de-DE"/>
        </w:rPr>
        <w:t>Darauf aufbauend stellt jeder Nutzer sein persönliches M</w:t>
      </w:r>
      <w:r w:rsidR="00F853D5">
        <w:rPr>
          <w:rFonts w:ascii="DIN-Regular" w:hAnsi="DIN-Regular" w:cs="Courier New"/>
          <w:bCs/>
          <w:color w:val="010101"/>
          <w:sz w:val="20"/>
          <w:lang w:val="de-DE"/>
        </w:rPr>
        <w:t>ULTISHAPE</w:t>
      </w:r>
      <w:r w:rsidR="00540B7A" w:rsidRPr="00D75AF2">
        <w:rPr>
          <w:rFonts w:ascii="DIN-Regular" w:hAnsi="DIN-Regular" w:cs="Courier New"/>
          <w:bCs/>
          <w:color w:val="010101"/>
          <w:sz w:val="20"/>
          <w:lang w:val="de-DE"/>
        </w:rPr>
        <w:t xml:space="preserve"> System zusammen. Hierfür </w:t>
      </w:r>
      <w:r w:rsidR="006602E3">
        <w:rPr>
          <w:rFonts w:ascii="DIN-Regular" w:hAnsi="DIN-Regular" w:cs="Courier New"/>
          <w:bCs/>
          <w:color w:val="010101"/>
          <w:sz w:val="20"/>
          <w:lang w:val="de-DE"/>
        </w:rPr>
        <w:t>sind</w:t>
      </w:r>
      <w:r w:rsidR="00540B7A" w:rsidRPr="00D75AF2">
        <w:rPr>
          <w:rFonts w:ascii="DIN-Regular" w:hAnsi="DIN-Regular" w:cs="Courier New"/>
          <w:bCs/>
          <w:color w:val="010101"/>
          <w:sz w:val="20"/>
          <w:lang w:val="de-DE"/>
        </w:rPr>
        <w:t xml:space="preserve"> aktuell fünf </w:t>
      </w:r>
      <w:r w:rsidR="00336F3A" w:rsidRPr="00D75AF2">
        <w:rPr>
          <w:rFonts w:ascii="DIN-Regular" w:hAnsi="DIN-Regular" w:cs="Courier New"/>
          <w:bCs/>
          <w:color w:val="010101"/>
          <w:sz w:val="20"/>
          <w:lang w:val="de-DE"/>
        </w:rPr>
        <w:t>hochwertige</w:t>
      </w:r>
      <w:r w:rsidR="00540B7A" w:rsidRPr="00D75AF2">
        <w:rPr>
          <w:rFonts w:ascii="DIN-Regular" w:hAnsi="DIN-Regular" w:cs="Courier New"/>
          <w:bCs/>
          <w:color w:val="010101"/>
          <w:sz w:val="20"/>
          <w:lang w:val="de-DE"/>
        </w:rPr>
        <w:t xml:space="preserve"> Wechselaufsätze </w:t>
      </w:r>
      <w:r w:rsidR="006602E3">
        <w:rPr>
          <w:rFonts w:ascii="DIN-Regular" w:hAnsi="DIN-Regular" w:cs="Courier New"/>
          <w:bCs/>
          <w:color w:val="010101"/>
          <w:sz w:val="20"/>
          <w:lang w:val="de-DE"/>
        </w:rPr>
        <w:t xml:space="preserve">einzeln erhältlich. </w:t>
      </w:r>
      <w:r w:rsidR="00EC570B">
        <w:rPr>
          <w:rFonts w:ascii="DIN-Regular" w:hAnsi="DIN-Regular" w:cs="Courier New"/>
          <w:bCs/>
          <w:color w:val="010101"/>
          <w:sz w:val="20"/>
          <w:lang w:val="de-DE"/>
        </w:rPr>
        <w:t>Sie decken alle</w:t>
      </w:r>
      <w:r w:rsidR="006602E3">
        <w:rPr>
          <w:rFonts w:ascii="DIN-Regular" w:hAnsi="DIN-Regular" w:cs="Courier New"/>
          <w:bCs/>
          <w:color w:val="010101"/>
          <w:sz w:val="20"/>
          <w:lang w:val="de-DE"/>
        </w:rPr>
        <w:t xml:space="preserve"> wichtigen Disziplinen</w:t>
      </w:r>
      <w:r w:rsidR="002D0942">
        <w:rPr>
          <w:rFonts w:ascii="DIN-Regular" w:hAnsi="DIN-Regular" w:cs="Courier New"/>
          <w:bCs/>
          <w:color w:val="010101"/>
          <w:sz w:val="20"/>
          <w:lang w:val="de-DE"/>
        </w:rPr>
        <w:t xml:space="preserve"> der Körperpflege ab: </w:t>
      </w:r>
      <w:r w:rsidR="00302525">
        <w:rPr>
          <w:rFonts w:ascii="DIN-Regular" w:hAnsi="DIN-Regular" w:cs="Courier New"/>
          <w:bCs/>
          <w:color w:val="010101"/>
          <w:sz w:val="20"/>
          <w:lang w:val="de-DE"/>
        </w:rPr>
        <w:t xml:space="preserve">Rasieren, </w:t>
      </w:r>
      <w:r w:rsidR="0047240C">
        <w:rPr>
          <w:rFonts w:ascii="DIN-Regular" w:hAnsi="DIN-Regular" w:cs="Courier New"/>
          <w:bCs/>
          <w:color w:val="010101"/>
          <w:sz w:val="20"/>
          <w:lang w:val="de-DE"/>
        </w:rPr>
        <w:t>Bart</w:t>
      </w:r>
      <w:r w:rsidR="000A06A0">
        <w:rPr>
          <w:rFonts w:ascii="DIN-Regular" w:hAnsi="DIN-Regular" w:cs="Courier New"/>
          <w:bCs/>
          <w:color w:val="010101"/>
          <w:sz w:val="20"/>
          <w:lang w:val="de-DE"/>
        </w:rPr>
        <w:t xml:space="preserve"> und </w:t>
      </w:r>
      <w:r w:rsidR="0047240C">
        <w:rPr>
          <w:rFonts w:ascii="DIN-Regular" w:hAnsi="DIN-Regular" w:cs="Courier New"/>
          <w:bCs/>
          <w:color w:val="010101"/>
          <w:sz w:val="20"/>
          <w:lang w:val="de-DE"/>
        </w:rPr>
        <w:t>Haare t</w:t>
      </w:r>
      <w:r w:rsidR="00302525">
        <w:rPr>
          <w:rFonts w:ascii="DIN-Regular" w:hAnsi="DIN-Regular" w:cs="Courier New"/>
          <w:bCs/>
          <w:color w:val="010101"/>
          <w:sz w:val="20"/>
          <w:lang w:val="de-DE"/>
        </w:rPr>
        <w:t>rimmen</w:t>
      </w:r>
      <w:r w:rsidR="0047240C">
        <w:rPr>
          <w:rFonts w:ascii="DIN-Regular" w:hAnsi="DIN-Regular" w:cs="Courier New"/>
          <w:bCs/>
          <w:color w:val="010101"/>
          <w:sz w:val="20"/>
          <w:lang w:val="de-DE"/>
        </w:rPr>
        <w:t xml:space="preserve">, Bodygrooming, Nasenhaare kürzen und </w:t>
      </w:r>
      <w:r w:rsidR="00446E1E">
        <w:rPr>
          <w:rFonts w:ascii="DIN-Regular" w:hAnsi="DIN-Regular" w:cs="Courier New"/>
          <w:bCs/>
          <w:color w:val="010101"/>
          <w:sz w:val="20"/>
          <w:lang w:val="de-DE"/>
        </w:rPr>
        <w:t>sogar</w:t>
      </w:r>
      <w:r w:rsidR="0047240C">
        <w:rPr>
          <w:rFonts w:ascii="DIN-Regular" w:hAnsi="DIN-Regular" w:cs="Courier New"/>
          <w:bCs/>
          <w:color w:val="010101"/>
          <w:sz w:val="20"/>
          <w:lang w:val="de-DE"/>
        </w:rPr>
        <w:t xml:space="preserve"> Z</w:t>
      </w:r>
      <w:r w:rsidR="0061301B">
        <w:rPr>
          <w:rFonts w:ascii="DIN-Regular" w:hAnsi="DIN-Regular" w:cs="Courier New"/>
          <w:bCs/>
          <w:color w:val="010101"/>
          <w:sz w:val="20"/>
          <w:lang w:val="de-DE"/>
        </w:rPr>
        <w:t>ahnpflege.</w:t>
      </w:r>
      <w:r w:rsidR="00D8469B">
        <w:rPr>
          <w:rFonts w:ascii="DIN-Regular" w:hAnsi="DIN-Regular" w:cs="Courier New"/>
          <w:bCs/>
          <w:color w:val="010101"/>
          <w:sz w:val="20"/>
          <w:lang w:val="de-DE"/>
        </w:rPr>
        <w:t xml:space="preserve"> </w:t>
      </w:r>
    </w:p>
    <w:p w14:paraId="5F8EF0E0" w14:textId="77777777" w:rsidR="00446E1E" w:rsidRDefault="00446E1E" w:rsidP="00540B7A">
      <w:pPr>
        <w:rPr>
          <w:rFonts w:ascii="DIN-Regular" w:hAnsi="DIN-Regular" w:cs="Courier New"/>
          <w:bCs/>
          <w:color w:val="010101"/>
          <w:sz w:val="20"/>
          <w:lang w:val="de-DE"/>
        </w:rPr>
      </w:pPr>
    </w:p>
    <w:p w14:paraId="09BBA81B" w14:textId="4BC8B48C" w:rsidR="00446E1E" w:rsidRPr="008E319E" w:rsidRDefault="00446E1E" w:rsidP="00860978">
      <w:pPr>
        <w:spacing w:line="250" w:lineRule="exact"/>
        <w:rPr>
          <w:rFonts w:ascii="DIN-Regular" w:hAnsi="DIN-Regular" w:cs="Courier New"/>
          <w:bCs/>
          <w:color w:val="010101"/>
          <w:sz w:val="20"/>
          <w:lang w:val="de-DE"/>
        </w:rPr>
      </w:pPr>
      <w:r w:rsidRPr="008E319E">
        <w:rPr>
          <w:rFonts w:ascii="DIN-Regular" w:hAnsi="DIN-Regular" w:cs="Courier New"/>
          <w:bCs/>
          <w:color w:val="010101"/>
          <w:sz w:val="20"/>
          <w:lang w:val="de-DE"/>
        </w:rPr>
        <w:t>Der Einstieg in</w:t>
      </w:r>
      <w:r w:rsidR="00D7394A">
        <w:rPr>
          <w:rFonts w:ascii="DIN-Regular" w:hAnsi="DIN-Regular" w:cs="Courier New"/>
          <w:bCs/>
          <w:color w:val="010101"/>
          <w:sz w:val="20"/>
          <w:lang w:val="de-DE"/>
        </w:rPr>
        <w:t xml:space="preserve"> das mehr</w:t>
      </w:r>
      <w:r w:rsidR="00156DF0">
        <w:rPr>
          <w:rFonts w:ascii="DIN-Regular" w:hAnsi="DIN-Regular" w:cs="Courier New"/>
          <w:bCs/>
          <w:color w:val="010101"/>
          <w:sz w:val="20"/>
          <w:lang w:val="de-DE"/>
        </w:rPr>
        <w:t>fach</w:t>
      </w:r>
      <w:r w:rsidR="00D7394A">
        <w:rPr>
          <w:rFonts w:ascii="DIN-Regular" w:hAnsi="DIN-Regular" w:cs="Courier New"/>
          <w:bCs/>
          <w:color w:val="010101"/>
          <w:sz w:val="20"/>
          <w:lang w:val="de-DE"/>
        </w:rPr>
        <w:t xml:space="preserve"> mit „sehr gut“ getestete</w:t>
      </w:r>
      <w:r w:rsidR="003309C0">
        <w:rPr>
          <w:rStyle w:val="Funotenzeichen"/>
          <w:rFonts w:ascii="DIN-Regular" w:hAnsi="DIN-Regular" w:cs="Courier New"/>
          <w:bCs/>
          <w:color w:val="010101"/>
          <w:sz w:val="20"/>
          <w:lang w:val="de-DE"/>
        </w:rPr>
        <w:footnoteReference w:id="1"/>
      </w:r>
      <w:r w:rsidR="00D7394A">
        <w:rPr>
          <w:rFonts w:ascii="DIN-Regular" w:hAnsi="DIN-Regular" w:cs="Courier New"/>
          <w:bCs/>
          <w:color w:val="010101"/>
          <w:sz w:val="20"/>
          <w:lang w:val="de-DE"/>
        </w:rPr>
        <w:t xml:space="preserve"> </w:t>
      </w:r>
      <w:r w:rsidRPr="008E319E">
        <w:rPr>
          <w:rFonts w:ascii="DIN-Regular" w:hAnsi="DIN-Regular" w:cs="Courier New"/>
          <w:bCs/>
          <w:color w:val="010101"/>
          <w:sz w:val="20"/>
          <w:lang w:val="de-DE"/>
        </w:rPr>
        <w:t>M</w:t>
      </w:r>
      <w:r w:rsidR="00F853D5">
        <w:rPr>
          <w:rFonts w:ascii="DIN-Regular" w:hAnsi="DIN-Regular" w:cs="Courier New"/>
          <w:bCs/>
          <w:color w:val="010101"/>
          <w:sz w:val="20"/>
          <w:lang w:val="de-DE"/>
        </w:rPr>
        <w:t>ULTISHAPE</w:t>
      </w:r>
      <w:r w:rsidRPr="008E319E">
        <w:rPr>
          <w:rFonts w:ascii="DIN-Regular" w:hAnsi="DIN-Regular" w:cs="Courier New"/>
          <w:bCs/>
          <w:color w:val="010101"/>
          <w:sz w:val="20"/>
          <w:lang w:val="de-DE"/>
        </w:rPr>
        <w:t xml:space="preserve"> Konzept empfiehlt sich besonders über eines der attraktiven Starter-Kits. Beim </w:t>
      </w:r>
      <w:r w:rsidRPr="008E319E">
        <w:rPr>
          <w:rFonts w:ascii="DIN-Regular" w:hAnsi="DIN-Regular"/>
          <w:sz w:val="20"/>
          <w:lang w:val="de-DE"/>
        </w:rPr>
        <w:t>ER-CKL1 (</w:t>
      </w:r>
      <w:r w:rsidR="009F4C04" w:rsidRPr="008E319E">
        <w:rPr>
          <w:rFonts w:ascii="DIN-Regular" w:hAnsi="DIN-Regular"/>
          <w:sz w:val="20"/>
          <w:lang w:val="de-DE"/>
        </w:rPr>
        <w:t>Lithium-Ionen-Akku</w:t>
      </w:r>
      <w:r w:rsidRPr="008E319E">
        <w:rPr>
          <w:rFonts w:ascii="DIN-Regular" w:hAnsi="DIN-Regular"/>
          <w:sz w:val="20"/>
          <w:lang w:val="de-DE"/>
        </w:rPr>
        <w:t>) und ER-CKN1 (Nickel</w:t>
      </w:r>
      <w:r w:rsidR="009F4C04">
        <w:rPr>
          <w:rFonts w:ascii="DIN-Regular" w:hAnsi="DIN-Regular"/>
          <w:sz w:val="20"/>
          <w:lang w:val="de-DE"/>
        </w:rPr>
        <w:t>-</w:t>
      </w:r>
      <w:r w:rsidRPr="008E319E">
        <w:rPr>
          <w:rFonts w:ascii="DIN-Regular" w:hAnsi="DIN-Regular"/>
          <w:sz w:val="20"/>
          <w:lang w:val="de-DE"/>
        </w:rPr>
        <w:t>Metallhydrid</w:t>
      </w:r>
      <w:r w:rsidR="009F4C04">
        <w:rPr>
          <w:rFonts w:ascii="DIN-Regular" w:hAnsi="DIN-Regular"/>
          <w:sz w:val="20"/>
          <w:lang w:val="de-DE"/>
        </w:rPr>
        <w:t>-</w:t>
      </w:r>
      <w:r w:rsidRPr="008E319E">
        <w:rPr>
          <w:rFonts w:ascii="DIN-Regular" w:hAnsi="DIN-Regular"/>
          <w:sz w:val="20"/>
          <w:lang w:val="de-DE"/>
        </w:rPr>
        <w:t xml:space="preserve">Akku) </w:t>
      </w:r>
      <w:r w:rsidRPr="008E319E">
        <w:rPr>
          <w:rFonts w:ascii="DIN-Regular" w:hAnsi="DIN-Regular" w:cs="Courier New"/>
          <w:bCs/>
          <w:color w:val="010101"/>
          <w:sz w:val="20"/>
          <w:lang w:val="de-DE"/>
        </w:rPr>
        <w:t xml:space="preserve">gehört </w:t>
      </w:r>
      <w:r>
        <w:rPr>
          <w:rFonts w:ascii="DIN-Regular" w:hAnsi="DIN-Regular" w:cs="Courier New"/>
          <w:bCs/>
          <w:color w:val="010101"/>
          <w:sz w:val="20"/>
          <w:lang w:val="de-DE"/>
        </w:rPr>
        <w:t>ein</w:t>
      </w:r>
      <w:r w:rsidRPr="008E319E">
        <w:rPr>
          <w:rFonts w:ascii="DIN-Regular" w:hAnsi="DIN-Regular" w:cs="Courier New"/>
          <w:bCs/>
          <w:color w:val="010101"/>
          <w:sz w:val="20"/>
          <w:lang w:val="de-DE"/>
        </w:rPr>
        <w:t xml:space="preserve"> schmale</w:t>
      </w:r>
      <w:r>
        <w:rPr>
          <w:rFonts w:ascii="DIN-Regular" w:hAnsi="DIN-Regular" w:cs="Courier New"/>
          <w:bCs/>
          <w:color w:val="010101"/>
          <w:sz w:val="20"/>
          <w:lang w:val="de-DE"/>
        </w:rPr>
        <w:t>r</w:t>
      </w:r>
      <w:r w:rsidRPr="008E319E">
        <w:rPr>
          <w:rFonts w:ascii="DIN-Regular" w:hAnsi="DIN-Regular" w:cs="Courier New"/>
          <w:bCs/>
          <w:color w:val="010101"/>
          <w:sz w:val="20"/>
          <w:lang w:val="de-DE"/>
        </w:rPr>
        <w:t xml:space="preserve"> Trimmer für Bart und Haare bereits mit </w:t>
      </w:r>
      <w:r w:rsidRPr="008E319E">
        <w:rPr>
          <w:rFonts w:ascii="DIN-Regular" w:hAnsi="DIN-Regular" w:cs="Courier New"/>
          <w:bCs/>
          <w:color w:val="010101"/>
          <w:sz w:val="20"/>
          <w:lang w:val="de-DE"/>
        </w:rPr>
        <w:lastRenderedPageBreak/>
        <w:t xml:space="preserve">dazu. </w:t>
      </w:r>
      <w:r w:rsidR="00BC2306">
        <w:rPr>
          <w:rFonts w:ascii="DIN-Regular" w:hAnsi="DIN-Regular"/>
          <w:sz w:val="20"/>
          <w:lang w:val="de-DE"/>
        </w:rPr>
        <w:t>W</w:t>
      </w:r>
      <w:r w:rsidRPr="008E319E">
        <w:rPr>
          <w:rFonts w:ascii="DIN-Regular" w:hAnsi="DIN-Regular"/>
          <w:sz w:val="20"/>
          <w:lang w:val="de-DE"/>
        </w:rPr>
        <w:t xml:space="preserve">eitere Aufsätze können nach Belieben </w:t>
      </w:r>
      <w:r w:rsidR="00DD35F5">
        <w:rPr>
          <w:rFonts w:ascii="DIN-Regular" w:hAnsi="DIN-Regular"/>
          <w:sz w:val="20"/>
          <w:lang w:val="de-DE"/>
        </w:rPr>
        <w:t xml:space="preserve">jetzt oder später </w:t>
      </w:r>
      <w:r w:rsidRPr="008E319E">
        <w:rPr>
          <w:rFonts w:ascii="DIN-Regular" w:hAnsi="DIN-Regular"/>
          <w:sz w:val="20"/>
          <w:lang w:val="de-DE"/>
        </w:rPr>
        <w:t>ergänzt werden</w:t>
      </w:r>
      <w:r w:rsidR="00BC2306">
        <w:rPr>
          <w:rFonts w:ascii="DIN-Regular" w:hAnsi="DIN-Regular"/>
          <w:sz w:val="20"/>
          <w:lang w:val="de-DE"/>
        </w:rPr>
        <w:t xml:space="preserve"> – </w:t>
      </w:r>
      <w:r w:rsidR="00BC0B74">
        <w:rPr>
          <w:rFonts w:ascii="DIN-Regular" w:hAnsi="DIN-Regular"/>
          <w:sz w:val="20"/>
          <w:lang w:val="de-DE"/>
        </w:rPr>
        <w:t xml:space="preserve">zum Beispiel, </w:t>
      </w:r>
      <w:r w:rsidR="00DD35F5">
        <w:rPr>
          <w:rFonts w:ascii="DIN-Regular" w:hAnsi="DIN-Regular"/>
          <w:sz w:val="20"/>
          <w:lang w:val="de-DE"/>
        </w:rPr>
        <w:t>wenn sich der persönliche Look verändert</w:t>
      </w:r>
      <w:r w:rsidR="00AA7738">
        <w:rPr>
          <w:rFonts w:ascii="DIN-Regular" w:hAnsi="DIN-Regular"/>
          <w:sz w:val="20"/>
          <w:lang w:val="de-DE"/>
        </w:rPr>
        <w:t xml:space="preserve"> oder </w:t>
      </w:r>
      <w:r w:rsidR="0095130E">
        <w:rPr>
          <w:rFonts w:ascii="DIN-Regular" w:hAnsi="DIN-Regular"/>
          <w:sz w:val="20"/>
          <w:lang w:val="de-DE"/>
        </w:rPr>
        <w:t xml:space="preserve">ein vorhandenes Einzelgerät </w:t>
      </w:r>
      <w:r w:rsidR="00D57F9F">
        <w:rPr>
          <w:rFonts w:ascii="DIN-Regular" w:hAnsi="DIN-Regular"/>
          <w:sz w:val="20"/>
          <w:lang w:val="de-DE"/>
        </w:rPr>
        <w:t>vor</w:t>
      </w:r>
      <w:r w:rsidR="0095130E">
        <w:rPr>
          <w:rFonts w:ascii="DIN-Regular" w:hAnsi="DIN-Regular"/>
          <w:sz w:val="20"/>
          <w:lang w:val="de-DE"/>
        </w:rPr>
        <w:t>erst weitergenutzt werden soll.</w:t>
      </w:r>
    </w:p>
    <w:p w14:paraId="70D1980F" w14:textId="77777777" w:rsidR="00DF5969" w:rsidRDefault="00DF5969" w:rsidP="00860978">
      <w:pPr>
        <w:spacing w:line="250" w:lineRule="exact"/>
        <w:rPr>
          <w:rFonts w:ascii="DIN-Regular" w:hAnsi="DIN-Regular" w:cs="Courier New"/>
          <w:bCs/>
          <w:color w:val="010101"/>
          <w:sz w:val="20"/>
          <w:lang w:val="de-DE"/>
        </w:rPr>
      </w:pPr>
    </w:p>
    <w:p w14:paraId="6A65BAEF" w14:textId="611BA46A" w:rsidR="00DF5969" w:rsidRDefault="00DF5969" w:rsidP="00860978">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Mit ihrer Quickcharge</w:t>
      </w:r>
      <w:r w:rsidR="00BA5135">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Möglichkeit ist vor allem die Lithium-Ionen-Variante für Vielreisende interessant. Selbst bei leerem Akku kann das Styling nach nur drei Minuten Ladezeit für fünf Minuten weitergehen. So können auch Pausen und Zwischenstopps für ein </w:t>
      </w:r>
      <w:r w:rsidR="00E402A6">
        <w:rPr>
          <w:rFonts w:ascii="DIN-Regular" w:hAnsi="DIN-Regular" w:cs="Courier New"/>
          <w:bCs/>
          <w:color w:val="010101"/>
          <w:sz w:val="20"/>
          <w:lang w:val="de-DE"/>
        </w:rPr>
        <w:t xml:space="preserve">schnelles </w:t>
      </w:r>
      <w:r>
        <w:rPr>
          <w:rFonts w:ascii="DIN-Regular" w:hAnsi="DIN-Regular" w:cs="Courier New"/>
          <w:bCs/>
          <w:color w:val="010101"/>
          <w:sz w:val="20"/>
          <w:lang w:val="de-DE"/>
        </w:rPr>
        <w:t xml:space="preserve">Fresh-Up genutzt werden. </w:t>
      </w:r>
    </w:p>
    <w:p w14:paraId="4C9F2285" w14:textId="77777777" w:rsidR="00A309E4" w:rsidRDefault="00A309E4" w:rsidP="00860978">
      <w:pPr>
        <w:spacing w:line="250" w:lineRule="exact"/>
        <w:rPr>
          <w:rFonts w:ascii="DIN-Regular" w:hAnsi="DIN-Regular" w:cs="Courier New"/>
          <w:bCs/>
          <w:color w:val="010101"/>
          <w:sz w:val="20"/>
          <w:lang w:val="de-DE"/>
        </w:rPr>
      </w:pPr>
    </w:p>
    <w:p w14:paraId="57EABC5D" w14:textId="4CDF20DA" w:rsidR="00A309E4" w:rsidRDefault="008605FB" w:rsidP="00860978">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 xml:space="preserve">Die Starter-Kits </w:t>
      </w:r>
      <w:r w:rsidR="00800684">
        <w:rPr>
          <w:rFonts w:ascii="DIN-Regular" w:hAnsi="DIN-Regular" w:cs="Courier New"/>
          <w:bCs/>
          <w:color w:val="010101"/>
          <w:sz w:val="20"/>
          <w:lang w:val="de-DE"/>
        </w:rPr>
        <w:t xml:space="preserve">für das modulare Körperpflege-System </w:t>
      </w:r>
      <w:r>
        <w:rPr>
          <w:rFonts w:ascii="DIN-Regular" w:hAnsi="DIN-Regular" w:cs="Courier New"/>
          <w:bCs/>
          <w:color w:val="010101"/>
          <w:sz w:val="20"/>
          <w:lang w:val="de-DE"/>
        </w:rPr>
        <w:t xml:space="preserve">sind ab 69,99 Euro </w:t>
      </w:r>
      <w:r w:rsidR="004C4E76">
        <w:rPr>
          <w:rFonts w:ascii="DIN-Regular" w:hAnsi="DIN-Regular" w:cs="Courier New"/>
          <w:bCs/>
          <w:color w:val="010101"/>
          <w:sz w:val="20"/>
          <w:lang w:val="de-DE"/>
        </w:rPr>
        <w:t xml:space="preserve">(unverbindliche Preisempfehlung) </w:t>
      </w:r>
      <w:r>
        <w:rPr>
          <w:rFonts w:ascii="DIN-Regular" w:hAnsi="DIN-Regular" w:cs="Courier New"/>
          <w:bCs/>
          <w:color w:val="010101"/>
          <w:sz w:val="20"/>
          <w:lang w:val="de-DE"/>
        </w:rPr>
        <w:t xml:space="preserve">im Handel erhältlich. Die Wechselaufsätze </w:t>
      </w:r>
      <w:r w:rsidR="0024198F">
        <w:rPr>
          <w:rFonts w:ascii="DIN-Regular" w:hAnsi="DIN-Regular" w:cs="Courier New"/>
          <w:bCs/>
          <w:color w:val="010101"/>
          <w:sz w:val="20"/>
          <w:lang w:val="de-DE"/>
        </w:rPr>
        <w:t>kosten zwischen 14</w:t>
      </w:r>
      <w:r w:rsidR="00FD5133">
        <w:rPr>
          <w:rFonts w:ascii="DIN-Regular" w:hAnsi="DIN-Regular" w:cs="Courier New"/>
          <w:bCs/>
          <w:color w:val="010101"/>
          <w:sz w:val="20"/>
          <w:lang w:val="de-DE"/>
        </w:rPr>
        <w:t>,99</w:t>
      </w:r>
      <w:r w:rsidR="004C4E76">
        <w:rPr>
          <w:rFonts w:ascii="DIN-Regular" w:hAnsi="DIN-Regular" w:cs="Courier New"/>
          <w:bCs/>
          <w:color w:val="010101"/>
          <w:sz w:val="20"/>
          <w:lang w:val="de-DE"/>
        </w:rPr>
        <w:t xml:space="preserve"> Euro für den Nasenhaar</w:t>
      </w:r>
      <w:r w:rsidR="00831D4C">
        <w:rPr>
          <w:rFonts w:ascii="DIN-Regular" w:hAnsi="DIN-Regular" w:cs="Courier New"/>
          <w:bCs/>
          <w:color w:val="010101"/>
          <w:sz w:val="20"/>
          <w:lang w:val="de-DE"/>
        </w:rPr>
        <w:t>schneider</w:t>
      </w:r>
      <w:r w:rsidR="004C4E76">
        <w:rPr>
          <w:rFonts w:ascii="DIN-Regular" w:hAnsi="DIN-Regular" w:cs="Courier New"/>
          <w:bCs/>
          <w:color w:val="010101"/>
          <w:sz w:val="20"/>
          <w:lang w:val="de-DE"/>
        </w:rPr>
        <w:t xml:space="preserve"> und 29,99 Euro </w:t>
      </w:r>
      <w:r w:rsidR="00C73B74">
        <w:rPr>
          <w:rFonts w:ascii="DIN-Regular" w:hAnsi="DIN-Regular" w:cs="Courier New"/>
          <w:bCs/>
          <w:color w:val="010101"/>
          <w:sz w:val="20"/>
          <w:lang w:val="de-DE"/>
        </w:rPr>
        <w:t xml:space="preserve">beispielsweise </w:t>
      </w:r>
      <w:r w:rsidR="004C4E76">
        <w:rPr>
          <w:rFonts w:ascii="DIN-Regular" w:hAnsi="DIN-Regular" w:cs="Courier New"/>
          <w:bCs/>
          <w:color w:val="010101"/>
          <w:sz w:val="20"/>
          <w:lang w:val="de-DE"/>
        </w:rPr>
        <w:t>für den 3-Klingen-Rasierer</w:t>
      </w:r>
      <w:r w:rsidR="002E3095">
        <w:rPr>
          <w:rFonts w:ascii="DIN-Regular" w:hAnsi="DIN-Regular" w:cs="Courier New"/>
          <w:bCs/>
          <w:color w:val="010101"/>
          <w:sz w:val="20"/>
          <w:lang w:val="de-DE"/>
        </w:rPr>
        <w:t>aufsatz</w:t>
      </w:r>
      <w:r w:rsidR="004C4E76">
        <w:rPr>
          <w:rFonts w:ascii="DIN-Regular" w:hAnsi="DIN-Regular" w:cs="Courier New"/>
          <w:bCs/>
          <w:color w:val="010101"/>
          <w:sz w:val="20"/>
          <w:lang w:val="de-DE"/>
        </w:rPr>
        <w:t>.</w:t>
      </w:r>
    </w:p>
    <w:p w14:paraId="7231939F" w14:textId="77777777" w:rsidR="002D0942" w:rsidRDefault="002D0942" w:rsidP="00860978">
      <w:pPr>
        <w:spacing w:line="250" w:lineRule="exact"/>
        <w:rPr>
          <w:rFonts w:ascii="DIN-Regular" w:hAnsi="DIN-Regular" w:cs="Courier New"/>
          <w:bCs/>
          <w:color w:val="010101"/>
          <w:sz w:val="20"/>
          <w:lang w:val="de-DE"/>
        </w:rPr>
      </w:pPr>
    </w:p>
    <w:p w14:paraId="4FA049CB" w14:textId="7829A2CF" w:rsidR="00A9722D" w:rsidRPr="0092696F" w:rsidRDefault="00A9722D" w:rsidP="004F6B6F">
      <w:pPr>
        <w:spacing w:after="60"/>
        <w:rPr>
          <w:rFonts w:ascii="DIN-Regular" w:hAnsi="DIN-Regular" w:cs="Courier New"/>
          <w:bCs/>
          <w:color w:val="010101"/>
          <w:sz w:val="28"/>
          <w:szCs w:val="28"/>
          <w:lang w:val="de-DE"/>
        </w:rPr>
      </w:pPr>
      <w:r w:rsidRPr="0092696F">
        <w:rPr>
          <w:rFonts w:ascii="DIN-Regular" w:hAnsi="DIN-Regular" w:cs="Courier New"/>
          <w:bCs/>
          <w:color w:val="010101"/>
          <w:sz w:val="28"/>
          <w:szCs w:val="28"/>
          <w:lang w:val="de-DE"/>
        </w:rPr>
        <w:t>M</w:t>
      </w:r>
      <w:r w:rsidR="003928BF">
        <w:rPr>
          <w:rFonts w:ascii="DIN-Regular" w:hAnsi="DIN-Regular" w:cs="Courier New"/>
          <w:bCs/>
          <w:color w:val="010101"/>
          <w:sz w:val="28"/>
          <w:szCs w:val="28"/>
          <w:lang w:val="de-DE"/>
        </w:rPr>
        <w:t>ULTISHAPE</w:t>
      </w:r>
      <w:r w:rsidRPr="0092696F">
        <w:rPr>
          <w:rFonts w:ascii="DIN-Regular" w:hAnsi="DIN-Regular" w:cs="Courier New"/>
          <w:bCs/>
          <w:color w:val="010101"/>
          <w:sz w:val="28"/>
          <w:szCs w:val="28"/>
          <w:lang w:val="de-DE"/>
        </w:rPr>
        <w:t>: nachhaltig</w:t>
      </w:r>
      <w:r w:rsidR="0092696F">
        <w:rPr>
          <w:rFonts w:ascii="DIN-Regular" w:hAnsi="DIN-Regular" w:cs="Courier New"/>
          <w:bCs/>
          <w:color w:val="010101"/>
          <w:sz w:val="28"/>
          <w:szCs w:val="28"/>
          <w:lang w:val="de-DE"/>
        </w:rPr>
        <w:t>er</w:t>
      </w:r>
      <w:r w:rsidRPr="0092696F">
        <w:rPr>
          <w:rFonts w:ascii="DIN-Regular" w:hAnsi="DIN-Regular" w:cs="Courier New"/>
          <w:bCs/>
          <w:color w:val="010101"/>
          <w:sz w:val="28"/>
          <w:szCs w:val="28"/>
          <w:lang w:val="de-DE"/>
        </w:rPr>
        <w:t xml:space="preserve"> unterwegs</w:t>
      </w:r>
    </w:p>
    <w:p w14:paraId="1D740411" w14:textId="1BDB679C" w:rsidR="00140EA0" w:rsidRDefault="00BC0B74" w:rsidP="00860978">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D</w:t>
      </w:r>
      <w:r w:rsidR="005352DF">
        <w:rPr>
          <w:rFonts w:ascii="DIN-Regular" w:hAnsi="DIN-Regular" w:cs="Courier New"/>
          <w:bCs/>
          <w:color w:val="010101"/>
          <w:sz w:val="20"/>
          <w:lang w:val="de-DE"/>
        </w:rPr>
        <w:t>ie Panasonic Idee des M</w:t>
      </w:r>
      <w:r w:rsidR="00F853D5">
        <w:rPr>
          <w:rFonts w:ascii="DIN-Regular" w:hAnsi="DIN-Regular" w:cs="Courier New"/>
          <w:bCs/>
          <w:color w:val="010101"/>
          <w:sz w:val="20"/>
          <w:lang w:val="de-DE"/>
        </w:rPr>
        <w:t>ULTISHAPE</w:t>
      </w:r>
      <w:r w:rsidR="005352DF">
        <w:rPr>
          <w:rFonts w:ascii="DIN-Regular" w:hAnsi="DIN-Regular" w:cs="Courier New"/>
          <w:bCs/>
          <w:color w:val="010101"/>
          <w:sz w:val="20"/>
          <w:lang w:val="de-DE"/>
        </w:rPr>
        <w:t xml:space="preserve"> </w:t>
      </w:r>
      <w:r w:rsidR="00523979">
        <w:rPr>
          <w:rFonts w:ascii="DIN-Regular" w:hAnsi="DIN-Regular" w:cs="Courier New"/>
          <w:bCs/>
          <w:color w:val="010101"/>
          <w:sz w:val="20"/>
          <w:lang w:val="de-DE"/>
        </w:rPr>
        <w:t xml:space="preserve">punktet nicht nur unterwegs. </w:t>
      </w:r>
      <w:r w:rsidR="00B044D6">
        <w:rPr>
          <w:rFonts w:ascii="DIN-Regular" w:hAnsi="DIN-Regular" w:cs="Courier New"/>
          <w:bCs/>
          <w:color w:val="010101"/>
          <w:sz w:val="20"/>
          <w:lang w:val="de-DE"/>
        </w:rPr>
        <w:t>Generell zeigt d</w:t>
      </w:r>
      <w:r w:rsidR="005352DF">
        <w:rPr>
          <w:rFonts w:ascii="DIN-Regular" w:hAnsi="DIN-Regular" w:cs="Courier New"/>
          <w:bCs/>
          <w:color w:val="010101"/>
          <w:sz w:val="20"/>
          <w:lang w:val="de-DE"/>
        </w:rPr>
        <w:t xml:space="preserve">as modulare Konzept, </w:t>
      </w:r>
      <w:r w:rsidR="007F45E2">
        <w:rPr>
          <w:rFonts w:ascii="DIN-Regular" w:hAnsi="DIN-Regular" w:cs="Courier New"/>
          <w:bCs/>
          <w:color w:val="010101"/>
          <w:sz w:val="20"/>
          <w:lang w:val="de-DE"/>
        </w:rPr>
        <w:t xml:space="preserve">wohin die Reise </w:t>
      </w:r>
      <w:r w:rsidR="00154C7B">
        <w:rPr>
          <w:rFonts w:ascii="DIN-Regular" w:hAnsi="DIN-Regular" w:cs="Courier New"/>
          <w:bCs/>
          <w:color w:val="010101"/>
          <w:sz w:val="20"/>
          <w:lang w:val="de-DE"/>
        </w:rPr>
        <w:t>geht:</w:t>
      </w:r>
      <w:r w:rsidR="00B000F5">
        <w:rPr>
          <w:rFonts w:ascii="DIN-Regular" w:hAnsi="DIN-Regular" w:cs="Courier New"/>
          <w:bCs/>
          <w:color w:val="010101"/>
          <w:sz w:val="20"/>
          <w:lang w:val="de-DE"/>
        </w:rPr>
        <w:t xml:space="preserve"> </w:t>
      </w:r>
      <w:r w:rsidR="00AD6B71">
        <w:rPr>
          <w:rFonts w:ascii="DIN-Regular" w:hAnsi="DIN-Regular" w:cs="Courier New"/>
          <w:bCs/>
          <w:color w:val="010101"/>
          <w:sz w:val="20"/>
          <w:lang w:val="de-DE"/>
        </w:rPr>
        <w:t xml:space="preserve">zu mehr Nachhaltigkeit. </w:t>
      </w:r>
      <w:r w:rsidR="00107BF2">
        <w:rPr>
          <w:rFonts w:ascii="DIN-Regular" w:hAnsi="DIN-Regular" w:cs="Courier New"/>
          <w:bCs/>
          <w:color w:val="010101"/>
          <w:sz w:val="20"/>
          <w:lang w:val="de-DE"/>
        </w:rPr>
        <w:t xml:space="preserve">Der MULTISHAPE ist das erste </w:t>
      </w:r>
      <w:r w:rsidR="00841E06">
        <w:rPr>
          <w:rFonts w:ascii="DIN-Regular" w:hAnsi="DIN-Regular" w:cs="Courier New"/>
          <w:bCs/>
          <w:color w:val="010101"/>
          <w:sz w:val="20"/>
          <w:lang w:val="de-DE"/>
        </w:rPr>
        <w:t>Consumer</w:t>
      </w:r>
      <w:r w:rsidR="00107BF2">
        <w:rPr>
          <w:rFonts w:ascii="DIN-Regular" w:hAnsi="DIN-Regular" w:cs="Courier New"/>
          <w:bCs/>
          <w:color w:val="010101"/>
          <w:sz w:val="20"/>
          <w:lang w:val="de-DE"/>
        </w:rPr>
        <w:t xml:space="preserve"> Produkt</w:t>
      </w:r>
      <w:r w:rsidR="00841E06">
        <w:rPr>
          <w:rFonts w:ascii="DIN-Regular" w:hAnsi="DIN-Regular" w:cs="Courier New"/>
          <w:bCs/>
          <w:color w:val="010101"/>
          <w:sz w:val="20"/>
          <w:lang w:val="de-DE"/>
        </w:rPr>
        <w:t xml:space="preserve"> </w:t>
      </w:r>
      <w:r w:rsidR="008B7CD7">
        <w:rPr>
          <w:rFonts w:ascii="DIN-Regular" w:hAnsi="DIN-Regular" w:cs="Courier New"/>
          <w:bCs/>
          <w:color w:val="010101"/>
          <w:sz w:val="20"/>
          <w:lang w:val="de-DE"/>
        </w:rPr>
        <w:t xml:space="preserve">eines </w:t>
      </w:r>
      <w:r w:rsidR="00841E06">
        <w:rPr>
          <w:rFonts w:ascii="DIN-Regular" w:hAnsi="DIN-Regular" w:cs="Courier New"/>
          <w:bCs/>
          <w:color w:val="010101"/>
          <w:sz w:val="20"/>
          <w:lang w:val="de-DE"/>
        </w:rPr>
        <w:t>neuen Panasonic Designdenkens</w:t>
      </w:r>
      <w:r w:rsidR="008372DF">
        <w:rPr>
          <w:rFonts w:ascii="DIN-Regular" w:hAnsi="DIN-Regular" w:cs="Courier New"/>
          <w:bCs/>
          <w:color w:val="010101"/>
          <w:sz w:val="20"/>
          <w:lang w:val="de-DE"/>
        </w:rPr>
        <w:t xml:space="preserve">, das den </w:t>
      </w:r>
      <w:r w:rsidR="00DB412B">
        <w:rPr>
          <w:rFonts w:ascii="DIN-Regular" w:hAnsi="DIN-Regular" w:cs="Courier New"/>
          <w:bCs/>
          <w:color w:val="010101"/>
          <w:sz w:val="20"/>
          <w:lang w:val="de-DE"/>
        </w:rPr>
        <w:t>Umwelt-</w:t>
      </w:r>
      <w:r w:rsidR="008372DF">
        <w:rPr>
          <w:rFonts w:ascii="DIN-Regular" w:hAnsi="DIN-Regular" w:cs="Courier New"/>
          <w:bCs/>
          <w:color w:val="010101"/>
          <w:sz w:val="20"/>
          <w:lang w:val="de-DE"/>
        </w:rPr>
        <w:t xml:space="preserve">Fußabdruck eines Gerätes von der Herstellung bis </w:t>
      </w:r>
      <w:r w:rsidR="00DB412B">
        <w:rPr>
          <w:rFonts w:ascii="DIN-Regular" w:hAnsi="DIN-Regular" w:cs="Courier New"/>
          <w:bCs/>
          <w:color w:val="010101"/>
          <w:sz w:val="20"/>
          <w:lang w:val="de-DE"/>
        </w:rPr>
        <w:t xml:space="preserve">zum Produktlebensende möglichst klein halten möchte. </w:t>
      </w:r>
      <w:r w:rsidR="003928BF">
        <w:rPr>
          <w:rFonts w:ascii="DIN-Regular" w:hAnsi="DIN-Regular" w:cs="Courier New"/>
          <w:bCs/>
          <w:color w:val="010101"/>
          <w:sz w:val="20"/>
          <w:lang w:val="de-DE"/>
        </w:rPr>
        <w:t>Der MULTISHAPE</w:t>
      </w:r>
      <w:r w:rsidR="00107BF2">
        <w:rPr>
          <w:rFonts w:ascii="DIN-Regular" w:hAnsi="DIN-Regular" w:cs="Courier New"/>
          <w:bCs/>
          <w:color w:val="010101"/>
          <w:sz w:val="20"/>
          <w:lang w:val="de-DE"/>
        </w:rPr>
        <w:t xml:space="preserve"> </w:t>
      </w:r>
      <w:r w:rsidR="0045448A">
        <w:rPr>
          <w:rFonts w:ascii="DIN-Regular" w:hAnsi="DIN-Regular" w:cs="Courier New"/>
          <w:bCs/>
          <w:color w:val="010101"/>
          <w:sz w:val="20"/>
          <w:lang w:val="de-DE"/>
        </w:rPr>
        <w:t xml:space="preserve">kann mit nur einem Akku </w:t>
      </w:r>
      <w:r w:rsidR="00F12183">
        <w:rPr>
          <w:rFonts w:ascii="DIN-Regular" w:hAnsi="DIN-Regular" w:cs="Courier New"/>
          <w:bCs/>
          <w:color w:val="010101"/>
          <w:sz w:val="20"/>
          <w:lang w:val="de-DE"/>
        </w:rPr>
        <w:t xml:space="preserve">und einem Ladekabel </w:t>
      </w:r>
      <w:r w:rsidR="00222078">
        <w:rPr>
          <w:rFonts w:ascii="DIN-Regular" w:hAnsi="DIN-Regular" w:cs="Courier New"/>
          <w:bCs/>
          <w:color w:val="010101"/>
          <w:sz w:val="20"/>
          <w:lang w:val="de-DE"/>
        </w:rPr>
        <w:t xml:space="preserve">bis zu </w:t>
      </w:r>
      <w:r w:rsidR="004B3B0C">
        <w:rPr>
          <w:rFonts w:ascii="DIN-Regular" w:hAnsi="DIN-Regular" w:cs="Courier New"/>
          <w:bCs/>
          <w:color w:val="010101"/>
          <w:sz w:val="20"/>
          <w:lang w:val="de-DE"/>
        </w:rPr>
        <w:t>fünf Einzelgeräte</w:t>
      </w:r>
      <w:r w:rsidR="00222078">
        <w:rPr>
          <w:rFonts w:ascii="DIN-Regular" w:hAnsi="DIN-Regular" w:cs="Courier New"/>
          <w:bCs/>
          <w:color w:val="010101"/>
          <w:sz w:val="20"/>
          <w:lang w:val="de-DE"/>
        </w:rPr>
        <w:t xml:space="preserve"> ersetzen</w:t>
      </w:r>
      <w:r w:rsidR="004B3B0C">
        <w:rPr>
          <w:rFonts w:ascii="DIN-Regular" w:hAnsi="DIN-Regular" w:cs="Courier New"/>
          <w:bCs/>
          <w:color w:val="010101"/>
          <w:sz w:val="20"/>
          <w:lang w:val="de-DE"/>
        </w:rPr>
        <w:t xml:space="preserve">, von denen </w:t>
      </w:r>
      <w:r w:rsidR="00302AAC">
        <w:rPr>
          <w:rFonts w:ascii="DIN-Regular" w:hAnsi="DIN-Regular" w:cs="Courier New"/>
          <w:bCs/>
          <w:color w:val="010101"/>
          <w:sz w:val="20"/>
          <w:lang w:val="de-DE"/>
        </w:rPr>
        <w:t>an</w:t>
      </w:r>
      <w:r w:rsidR="004B3B0C">
        <w:rPr>
          <w:rFonts w:ascii="DIN-Regular" w:hAnsi="DIN-Regular" w:cs="Courier New"/>
          <w:bCs/>
          <w:color w:val="010101"/>
          <w:sz w:val="20"/>
          <w:lang w:val="de-DE"/>
        </w:rPr>
        <w:t>sonst</w:t>
      </w:r>
      <w:r w:rsidR="00302AAC">
        <w:rPr>
          <w:rFonts w:ascii="DIN-Regular" w:hAnsi="DIN-Regular" w:cs="Courier New"/>
          <w:bCs/>
          <w:color w:val="010101"/>
          <w:sz w:val="20"/>
          <w:lang w:val="de-DE"/>
        </w:rPr>
        <w:t>en</w:t>
      </w:r>
      <w:r w:rsidR="004B3B0C">
        <w:rPr>
          <w:rFonts w:ascii="DIN-Regular" w:hAnsi="DIN-Regular" w:cs="Courier New"/>
          <w:bCs/>
          <w:color w:val="010101"/>
          <w:sz w:val="20"/>
          <w:lang w:val="de-DE"/>
        </w:rPr>
        <w:t xml:space="preserve"> jedes einen Akku </w:t>
      </w:r>
      <w:r w:rsidR="00140EA0">
        <w:rPr>
          <w:rFonts w:ascii="DIN-Regular" w:hAnsi="DIN-Regular" w:cs="Courier New"/>
          <w:bCs/>
          <w:color w:val="010101"/>
          <w:sz w:val="20"/>
          <w:lang w:val="de-DE"/>
        </w:rPr>
        <w:t xml:space="preserve">plus Ladevorrichtung </w:t>
      </w:r>
      <w:r w:rsidR="004B3B0C">
        <w:rPr>
          <w:rFonts w:ascii="DIN-Regular" w:hAnsi="DIN-Regular" w:cs="Courier New"/>
          <w:bCs/>
          <w:color w:val="010101"/>
          <w:sz w:val="20"/>
          <w:lang w:val="de-DE"/>
        </w:rPr>
        <w:t>benötig</w:t>
      </w:r>
      <w:r w:rsidR="00590E99">
        <w:rPr>
          <w:rFonts w:ascii="DIN-Regular" w:hAnsi="DIN-Regular" w:cs="Courier New"/>
          <w:bCs/>
          <w:color w:val="010101"/>
          <w:sz w:val="20"/>
          <w:lang w:val="de-DE"/>
        </w:rPr>
        <w:t xml:space="preserve">t hätte. </w:t>
      </w:r>
      <w:r w:rsidR="002D5E33">
        <w:rPr>
          <w:rFonts w:ascii="DIN-Regular" w:hAnsi="DIN-Regular" w:cs="Courier New"/>
          <w:bCs/>
          <w:color w:val="010101"/>
          <w:sz w:val="20"/>
          <w:lang w:val="de-DE"/>
        </w:rPr>
        <w:t xml:space="preserve">Das Baukastenprinzip </w:t>
      </w:r>
      <w:r w:rsidR="00590E99">
        <w:rPr>
          <w:rFonts w:ascii="DIN-Regular" w:hAnsi="DIN-Regular" w:cs="Courier New"/>
          <w:bCs/>
          <w:color w:val="010101"/>
          <w:sz w:val="20"/>
          <w:lang w:val="de-DE"/>
        </w:rPr>
        <w:t xml:space="preserve">macht das Gerät zudem lange nutzbar. </w:t>
      </w:r>
      <w:r w:rsidR="00F83460">
        <w:rPr>
          <w:rFonts w:ascii="DIN-Regular" w:hAnsi="DIN-Regular" w:cs="Courier New"/>
          <w:bCs/>
          <w:color w:val="010101"/>
          <w:sz w:val="20"/>
          <w:lang w:val="de-DE"/>
        </w:rPr>
        <w:t xml:space="preserve">Nur die Komponente, die eines Tages nicht mehr funktioniert, wird ersetzt. </w:t>
      </w:r>
      <w:r w:rsidR="00DC1A2D">
        <w:rPr>
          <w:rFonts w:ascii="DIN-Regular" w:hAnsi="DIN-Regular" w:cs="Courier New"/>
          <w:bCs/>
          <w:color w:val="010101"/>
          <w:sz w:val="20"/>
          <w:lang w:val="de-DE"/>
        </w:rPr>
        <w:t xml:space="preserve">Bis </w:t>
      </w:r>
      <w:r w:rsidR="0064237E">
        <w:rPr>
          <w:rFonts w:ascii="DIN-Regular" w:hAnsi="DIN-Regular" w:cs="Courier New"/>
          <w:bCs/>
          <w:color w:val="010101"/>
          <w:sz w:val="20"/>
          <w:lang w:val="de-DE"/>
        </w:rPr>
        <w:t>dahin</w:t>
      </w:r>
      <w:r w:rsidR="006A2EF5">
        <w:rPr>
          <w:rFonts w:ascii="DIN-Regular" w:hAnsi="DIN-Regular" w:cs="Courier New"/>
          <w:bCs/>
          <w:color w:val="010101"/>
          <w:sz w:val="20"/>
          <w:lang w:val="de-DE"/>
        </w:rPr>
        <w:t xml:space="preserve"> </w:t>
      </w:r>
      <w:r w:rsidR="00003B2C">
        <w:rPr>
          <w:rFonts w:ascii="DIN-Regular" w:hAnsi="DIN-Regular" w:cs="Courier New"/>
          <w:bCs/>
          <w:color w:val="010101"/>
          <w:sz w:val="20"/>
          <w:lang w:val="de-DE"/>
        </w:rPr>
        <w:t xml:space="preserve">begleitet </w:t>
      </w:r>
      <w:r w:rsidR="006A2EF5">
        <w:rPr>
          <w:rFonts w:ascii="DIN-Regular" w:hAnsi="DIN-Regular" w:cs="Courier New"/>
          <w:bCs/>
          <w:color w:val="010101"/>
          <w:sz w:val="20"/>
          <w:lang w:val="de-DE"/>
        </w:rPr>
        <w:t>der M</w:t>
      </w:r>
      <w:r w:rsidR="00CA4E08">
        <w:rPr>
          <w:rFonts w:ascii="DIN-Regular" w:hAnsi="DIN-Regular" w:cs="Courier New"/>
          <w:bCs/>
          <w:color w:val="010101"/>
          <w:sz w:val="20"/>
          <w:lang w:val="de-DE"/>
        </w:rPr>
        <w:t>ULTISHAPE</w:t>
      </w:r>
      <w:r w:rsidR="006A2EF5">
        <w:rPr>
          <w:rFonts w:ascii="DIN-Regular" w:hAnsi="DIN-Regular" w:cs="Courier New"/>
          <w:bCs/>
          <w:color w:val="010101"/>
          <w:sz w:val="20"/>
          <w:lang w:val="de-DE"/>
        </w:rPr>
        <w:t xml:space="preserve"> </w:t>
      </w:r>
      <w:r w:rsidR="007D616C">
        <w:rPr>
          <w:rFonts w:ascii="DIN-Regular" w:hAnsi="DIN-Regular" w:cs="Courier New"/>
          <w:bCs/>
          <w:color w:val="010101"/>
          <w:sz w:val="20"/>
          <w:lang w:val="de-DE"/>
        </w:rPr>
        <w:t xml:space="preserve">seinen Besitzer </w:t>
      </w:r>
      <w:r w:rsidR="005A414A">
        <w:rPr>
          <w:rFonts w:ascii="DIN-Regular" w:hAnsi="DIN-Regular" w:cs="Courier New"/>
          <w:bCs/>
          <w:color w:val="010101"/>
          <w:sz w:val="20"/>
          <w:lang w:val="de-DE"/>
        </w:rPr>
        <w:t xml:space="preserve">mit </w:t>
      </w:r>
      <w:r w:rsidR="00FF529C">
        <w:rPr>
          <w:rFonts w:ascii="DIN-Regular" w:hAnsi="DIN-Regular" w:cs="Courier New"/>
          <w:bCs/>
          <w:color w:val="010101"/>
          <w:sz w:val="20"/>
          <w:lang w:val="de-DE"/>
        </w:rPr>
        <w:t>ausgereifter Technik und blitzsauberer Verarbeitung.</w:t>
      </w:r>
      <w:r w:rsidR="00003B2C">
        <w:rPr>
          <w:rFonts w:ascii="DIN-Regular" w:hAnsi="DIN-Regular" w:cs="Courier New"/>
          <w:bCs/>
          <w:color w:val="010101"/>
          <w:sz w:val="20"/>
          <w:lang w:val="de-DE"/>
        </w:rPr>
        <w:t xml:space="preserve"> </w:t>
      </w:r>
      <w:r w:rsidR="001629D1">
        <w:rPr>
          <w:rFonts w:ascii="DIN-Regular" w:hAnsi="DIN-Regular" w:cs="Courier New"/>
          <w:bCs/>
          <w:color w:val="010101"/>
          <w:sz w:val="20"/>
          <w:lang w:val="de-DE"/>
        </w:rPr>
        <w:t xml:space="preserve">So </w:t>
      </w:r>
      <w:r w:rsidR="00195F0D">
        <w:rPr>
          <w:rFonts w:ascii="DIN-Regular" w:hAnsi="DIN-Regular" w:cs="Courier New"/>
          <w:bCs/>
          <w:color w:val="010101"/>
          <w:sz w:val="20"/>
          <w:lang w:val="de-DE"/>
        </w:rPr>
        <w:t>trägt</w:t>
      </w:r>
      <w:r w:rsidR="004D3718">
        <w:rPr>
          <w:rFonts w:ascii="DIN-Regular" w:hAnsi="DIN-Regular" w:cs="Courier New"/>
          <w:bCs/>
          <w:color w:val="010101"/>
          <w:sz w:val="20"/>
          <w:lang w:val="de-DE"/>
        </w:rPr>
        <w:t xml:space="preserve"> der Panasonic M</w:t>
      </w:r>
      <w:r w:rsidR="00CA4E08">
        <w:rPr>
          <w:rFonts w:ascii="DIN-Regular" w:hAnsi="DIN-Regular" w:cs="Courier New"/>
          <w:bCs/>
          <w:color w:val="010101"/>
          <w:sz w:val="20"/>
          <w:lang w:val="de-DE"/>
        </w:rPr>
        <w:t>ULTISHAPE</w:t>
      </w:r>
      <w:r w:rsidR="004D3718">
        <w:rPr>
          <w:rFonts w:ascii="DIN-Regular" w:hAnsi="DIN-Regular" w:cs="Courier New"/>
          <w:bCs/>
          <w:color w:val="010101"/>
          <w:sz w:val="20"/>
          <w:lang w:val="de-DE"/>
        </w:rPr>
        <w:t xml:space="preserve"> </w:t>
      </w:r>
      <w:r w:rsidR="00195F0D">
        <w:rPr>
          <w:rFonts w:ascii="DIN-Regular" w:hAnsi="DIN-Regular" w:cs="Courier New"/>
          <w:bCs/>
          <w:color w:val="010101"/>
          <w:sz w:val="20"/>
          <w:lang w:val="de-DE"/>
        </w:rPr>
        <w:t>dazu bei</w:t>
      </w:r>
      <w:r w:rsidR="00562C87">
        <w:rPr>
          <w:rFonts w:ascii="DIN-Regular" w:hAnsi="DIN-Regular" w:cs="Courier New"/>
          <w:bCs/>
          <w:color w:val="010101"/>
          <w:sz w:val="20"/>
          <w:lang w:val="de-DE"/>
        </w:rPr>
        <w:t xml:space="preserve">, </w:t>
      </w:r>
      <w:r w:rsidR="0097676E">
        <w:rPr>
          <w:rFonts w:ascii="DIN-Regular" w:hAnsi="DIN-Regular" w:cs="Courier New"/>
          <w:bCs/>
          <w:color w:val="010101"/>
          <w:sz w:val="20"/>
          <w:lang w:val="de-DE"/>
        </w:rPr>
        <w:t>Ressourcen zu schonen und Elektronikm</w:t>
      </w:r>
      <w:r w:rsidR="004D3718">
        <w:rPr>
          <w:rFonts w:ascii="DIN-Regular" w:hAnsi="DIN-Regular" w:cs="Courier New"/>
          <w:bCs/>
          <w:color w:val="010101"/>
          <w:sz w:val="20"/>
          <w:lang w:val="de-DE"/>
        </w:rPr>
        <w:t>üll zu vermeiden.</w:t>
      </w:r>
    </w:p>
    <w:p w14:paraId="69E28483" w14:textId="77777777" w:rsidR="00A4338D" w:rsidRDefault="00A4338D" w:rsidP="00860978">
      <w:pPr>
        <w:spacing w:line="250" w:lineRule="exact"/>
        <w:rPr>
          <w:rFonts w:ascii="DIN-Regular" w:hAnsi="DIN-Regular" w:cs="Courier New"/>
          <w:bCs/>
          <w:color w:val="010101"/>
          <w:sz w:val="20"/>
          <w:lang w:val="de-DE"/>
        </w:rPr>
      </w:pPr>
    </w:p>
    <w:p w14:paraId="71913F03" w14:textId="15F690E8" w:rsidR="00A4338D" w:rsidRDefault="00A4338D" w:rsidP="00860978">
      <w:pPr>
        <w:spacing w:line="250" w:lineRule="exact"/>
        <w:ind w:right="13"/>
        <w:rPr>
          <w:rFonts w:ascii="DIN-Regular" w:hAnsi="DIN-Regular" w:cs="Arial"/>
          <w:color w:val="000000"/>
          <w:sz w:val="20"/>
          <w:lang w:val="de-DE"/>
        </w:rPr>
      </w:pPr>
      <w:r>
        <w:rPr>
          <w:rFonts w:ascii="DIN-Regular" w:hAnsi="DIN-Regular" w:cs="Arial"/>
          <w:color w:val="000000"/>
          <w:sz w:val="20"/>
          <w:lang w:val="de-DE"/>
        </w:rPr>
        <w:t>Für detaillierte Informationen zum M</w:t>
      </w:r>
      <w:r w:rsidR="00CA4E08">
        <w:rPr>
          <w:rFonts w:ascii="DIN-Regular" w:hAnsi="DIN-Regular" w:cs="Arial"/>
          <w:color w:val="000000"/>
          <w:sz w:val="20"/>
          <w:lang w:val="de-DE"/>
        </w:rPr>
        <w:t>ULTISHAPE</w:t>
      </w:r>
      <w:r>
        <w:rPr>
          <w:rFonts w:ascii="DIN-Regular" w:hAnsi="DIN-Regular" w:cs="Arial"/>
          <w:color w:val="000000"/>
          <w:sz w:val="20"/>
          <w:lang w:val="de-DE"/>
        </w:rPr>
        <w:t xml:space="preserve"> besuchen Sie gern die </w:t>
      </w:r>
      <w:hyperlink r:id="rId18" w:history="1">
        <w:r>
          <w:rPr>
            <w:rStyle w:val="Hyperlink"/>
            <w:rFonts w:ascii="DIN-Regular" w:hAnsi="DIN-Regular" w:cs="Arial"/>
            <w:sz w:val="20"/>
            <w:lang w:val="de-DE"/>
          </w:rPr>
          <w:t>Produktseite auf www.panasonic.de</w:t>
        </w:r>
      </w:hyperlink>
      <w:r>
        <w:rPr>
          <w:rFonts w:ascii="DIN-Regular" w:hAnsi="DIN-Regular" w:cs="Arial"/>
          <w:color w:val="000000"/>
          <w:sz w:val="20"/>
          <w:lang w:val="de-DE"/>
        </w:rPr>
        <w:t>.</w:t>
      </w:r>
    </w:p>
    <w:p w14:paraId="6B5B0BD4" w14:textId="77777777" w:rsidR="008B7CD7" w:rsidRDefault="008B7CD7" w:rsidP="00860978">
      <w:pPr>
        <w:spacing w:line="250" w:lineRule="exact"/>
        <w:ind w:right="13"/>
        <w:rPr>
          <w:rFonts w:ascii="DIN-Regular" w:hAnsi="DIN-Regular" w:cs="Arial"/>
          <w:color w:val="000000"/>
          <w:sz w:val="20"/>
          <w:lang w:val="de-DE"/>
        </w:rPr>
      </w:pPr>
    </w:p>
    <w:p w14:paraId="5123E449" w14:textId="3BBA69F3" w:rsidR="008B7CD7" w:rsidRDefault="00DC41CB" w:rsidP="00860978">
      <w:pPr>
        <w:spacing w:line="250" w:lineRule="exact"/>
        <w:ind w:right="13"/>
        <w:rPr>
          <w:rFonts w:ascii="DIN-Regular" w:hAnsi="DIN-Regular" w:cs="Arial"/>
          <w:color w:val="000000"/>
          <w:sz w:val="20"/>
          <w:lang w:val="de-DE"/>
        </w:rPr>
      </w:pPr>
      <w:r>
        <w:rPr>
          <w:rFonts w:ascii="DIN-Regular" w:hAnsi="DIN-Regular" w:cs="Arial"/>
          <w:color w:val="000000"/>
          <w:sz w:val="20"/>
          <w:lang w:val="de-DE"/>
        </w:rPr>
        <w:t xml:space="preserve">Das Thema Nachhaltigkeit interessiert Sie? Lesen Sie </w:t>
      </w:r>
      <w:r w:rsidR="003D4326">
        <w:rPr>
          <w:rFonts w:ascii="DIN-Regular" w:hAnsi="DIN-Regular" w:cs="Arial"/>
          <w:color w:val="000000"/>
          <w:sz w:val="20"/>
          <w:lang w:val="de-DE"/>
        </w:rPr>
        <w:t xml:space="preserve">gerne </w:t>
      </w:r>
      <w:r>
        <w:rPr>
          <w:rFonts w:ascii="DIN-Regular" w:hAnsi="DIN-Regular" w:cs="Arial"/>
          <w:color w:val="000000"/>
          <w:sz w:val="20"/>
          <w:lang w:val="de-DE"/>
        </w:rPr>
        <w:t>auch unsere Pressemitteilung zu</w:t>
      </w:r>
      <w:r w:rsidR="003D4326">
        <w:rPr>
          <w:rFonts w:ascii="DIN-Regular" w:hAnsi="DIN-Regular" w:cs="Arial"/>
          <w:color w:val="000000"/>
          <w:sz w:val="20"/>
          <w:lang w:val="de-DE"/>
        </w:rPr>
        <w:t>m Thema „</w:t>
      </w:r>
      <w:hyperlink r:id="rId19" w:history="1">
        <w:r w:rsidR="003D4326" w:rsidRPr="00C62D38">
          <w:rPr>
            <w:rStyle w:val="Hyperlink"/>
            <w:rFonts w:ascii="DIN-Regular" w:hAnsi="DIN-Regular" w:cs="Arial"/>
            <w:sz w:val="20"/>
            <w:lang w:val="de-DE"/>
          </w:rPr>
          <w:t>Panasonic auf dem Weg zur CO2 Neutralität</w:t>
        </w:r>
      </w:hyperlink>
      <w:r w:rsidR="003D4326">
        <w:rPr>
          <w:rFonts w:ascii="DIN-Regular" w:hAnsi="DIN-Regular" w:cs="Arial"/>
          <w:color w:val="000000"/>
          <w:sz w:val="20"/>
          <w:lang w:val="de-DE"/>
        </w:rPr>
        <w:t>“.</w:t>
      </w:r>
    </w:p>
    <w:p w14:paraId="2109071C" w14:textId="44CB2789" w:rsidR="006442F2" w:rsidRPr="001C1C16" w:rsidRDefault="007E1FD2" w:rsidP="001C1C16">
      <w:pPr>
        <w:rPr>
          <w:rFonts w:ascii="DIN-Regular" w:hAnsi="DIN-Regular" w:cs="Courier New"/>
          <w:bCs/>
          <w:color w:val="010101"/>
          <w:sz w:val="28"/>
          <w:szCs w:val="28"/>
          <w:lang w:val="de-DE"/>
        </w:rPr>
      </w:pPr>
      <w:r>
        <w:rPr>
          <w:rFonts w:ascii="DIN-Regular" w:hAnsi="DIN-Regular" w:cs="Courier New"/>
          <w:bCs/>
          <w:color w:val="010101"/>
          <w:sz w:val="28"/>
          <w:szCs w:val="28"/>
          <w:lang w:val="de-DE"/>
        </w:rPr>
        <w:br w:type="page"/>
      </w:r>
    </w:p>
    <w:p w14:paraId="39F33203" w14:textId="32488C81" w:rsidR="007262EE" w:rsidRPr="00392C31" w:rsidRDefault="008247E7" w:rsidP="007E1FD2">
      <w:pPr>
        <w:widowControl w:val="0"/>
        <w:autoSpaceDE w:val="0"/>
        <w:autoSpaceDN w:val="0"/>
        <w:adjustRightInd w:val="0"/>
        <w:spacing w:after="120"/>
        <w:ind w:right="227"/>
        <w:rPr>
          <w:rFonts w:ascii="DIN-Bold" w:hAnsi="DIN-Bold"/>
          <w:sz w:val="20"/>
          <w:lang w:val="de-DE"/>
        </w:rPr>
      </w:pPr>
      <w:r w:rsidRPr="00392C31">
        <w:rPr>
          <w:rFonts w:ascii="DIN-Bold" w:hAnsi="DIN-Bold"/>
          <w:sz w:val="20"/>
          <w:lang w:val="de-DE"/>
        </w:rPr>
        <w:lastRenderedPageBreak/>
        <w:t>M</w:t>
      </w:r>
      <w:r w:rsidR="00123962">
        <w:rPr>
          <w:rFonts w:ascii="DIN-Bold" w:hAnsi="DIN-Bold"/>
          <w:sz w:val="20"/>
          <w:lang w:val="de-DE"/>
        </w:rPr>
        <w:t>ULTISHAPE</w:t>
      </w:r>
      <w:r w:rsidRPr="00392C31">
        <w:rPr>
          <w:rFonts w:ascii="DIN-Bold" w:hAnsi="DIN-Bold"/>
          <w:sz w:val="20"/>
          <w:lang w:val="de-DE"/>
        </w:rPr>
        <w:t xml:space="preserve"> Komponenten im Überblick</w:t>
      </w:r>
    </w:p>
    <w:tbl>
      <w:tblPr>
        <w:tblStyle w:val="Tabellenraster"/>
        <w:tblW w:w="8413" w:type="dxa"/>
        <w:tblLook w:val="04A0" w:firstRow="1" w:lastRow="0" w:firstColumn="1" w:lastColumn="0" w:noHBand="0" w:noVBand="1"/>
      </w:tblPr>
      <w:tblGrid>
        <w:gridCol w:w="1833"/>
        <w:gridCol w:w="4683"/>
        <w:gridCol w:w="1897"/>
      </w:tblGrid>
      <w:tr w:rsidR="00100A7A" w:rsidRPr="00C10163" w14:paraId="359A42AA" w14:textId="77777777" w:rsidTr="00123962">
        <w:trPr>
          <w:tblHeader/>
        </w:trPr>
        <w:tc>
          <w:tcPr>
            <w:tcW w:w="1833" w:type="dxa"/>
          </w:tcPr>
          <w:p w14:paraId="653F880E" w14:textId="490965C2" w:rsidR="00022302" w:rsidRPr="005170ED" w:rsidRDefault="00022302" w:rsidP="00320683">
            <w:pPr>
              <w:widowControl w:val="0"/>
              <w:autoSpaceDE w:val="0"/>
              <w:autoSpaceDN w:val="0"/>
              <w:adjustRightInd w:val="0"/>
              <w:spacing w:before="40" w:after="40"/>
              <w:ind w:right="227"/>
              <w:rPr>
                <w:rFonts w:ascii="DIN-Bold" w:hAnsi="DIN-Bold"/>
                <w:sz w:val="18"/>
                <w:szCs w:val="18"/>
                <w:lang w:val="de-DE"/>
              </w:rPr>
            </w:pPr>
            <w:r w:rsidRPr="005170ED">
              <w:rPr>
                <w:rFonts w:ascii="DIN-Bold" w:hAnsi="DIN-Bold"/>
                <w:sz w:val="18"/>
                <w:szCs w:val="18"/>
                <w:lang w:val="de-DE"/>
              </w:rPr>
              <w:t>Modell</w:t>
            </w:r>
          </w:p>
        </w:tc>
        <w:tc>
          <w:tcPr>
            <w:tcW w:w="4683" w:type="dxa"/>
          </w:tcPr>
          <w:p w14:paraId="51535B39" w14:textId="75A4A98C" w:rsidR="00022302" w:rsidRPr="005170ED" w:rsidRDefault="00022302" w:rsidP="00320683">
            <w:pPr>
              <w:widowControl w:val="0"/>
              <w:autoSpaceDE w:val="0"/>
              <w:autoSpaceDN w:val="0"/>
              <w:adjustRightInd w:val="0"/>
              <w:spacing w:before="40" w:after="40"/>
              <w:ind w:right="227"/>
              <w:rPr>
                <w:rFonts w:ascii="DIN-Bold" w:hAnsi="DIN-Bold"/>
                <w:sz w:val="18"/>
                <w:szCs w:val="18"/>
                <w:lang w:val="de-DE"/>
              </w:rPr>
            </w:pPr>
            <w:r w:rsidRPr="005170ED">
              <w:rPr>
                <w:rFonts w:ascii="DIN-Bold" w:hAnsi="DIN-Bold"/>
                <w:sz w:val="18"/>
                <w:szCs w:val="18"/>
                <w:lang w:val="de-DE"/>
              </w:rPr>
              <w:t>Typ</w:t>
            </w:r>
          </w:p>
        </w:tc>
        <w:tc>
          <w:tcPr>
            <w:tcW w:w="1897" w:type="dxa"/>
          </w:tcPr>
          <w:p w14:paraId="6B549184" w14:textId="79A01587" w:rsidR="00022302" w:rsidRPr="005170ED" w:rsidRDefault="00022302" w:rsidP="00B716B1">
            <w:pPr>
              <w:widowControl w:val="0"/>
              <w:autoSpaceDE w:val="0"/>
              <w:autoSpaceDN w:val="0"/>
              <w:adjustRightInd w:val="0"/>
              <w:spacing w:before="40" w:after="40"/>
              <w:ind w:right="-101"/>
              <w:rPr>
                <w:rFonts w:ascii="DIN-Bold" w:hAnsi="DIN-Bold"/>
                <w:sz w:val="18"/>
                <w:szCs w:val="18"/>
                <w:lang w:val="de-DE"/>
              </w:rPr>
            </w:pPr>
            <w:r w:rsidRPr="005170ED">
              <w:rPr>
                <w:rFonts w:ascii="DIN-Bold" w:hAnsi="DIN-Bold"/>
                <w:sz w:val="18"/>
                <w:szCs w:val="18"/>
                <w:lang w:val="de-DE"/>
              </w:rPr>
              <w:t>Unverbindliche Preisempfehlung</w:t>
            </w:r>
            <w:r w:rsidR="008B2C2C">
              <w:rPr>
                <w:rFonts w:ascii="DIN-Bold" w:hAnsi="DIN-Bold"/>
                <w:sz w:val="18"/>
                <w:szCs w:val="18"/>
                <w:lang w:val="de-DE"/>
              </w:rPr>
              <w:t>*</w:t>
            </w:r>
          </w:p>
        </w:tc>
      </w:tr>
      <w:tr w:rsidR="00100A7A" w:rsidRPr="00C10163" w14:paraId="42D2A1EA" w14:textId="77777777" w:rsidTr="0007705C">
        <w:tc>
          <w:tcPr>
            <w:tcW w:w="8413" w:type="dxa"/>
            <w:gridSpan w:val="3"/>
          </w:tcPr>
          <w:p w14:paraId="133A68C9" w14:textId="66A4D40C" w:rsidR="00100A7A" w:rsidRPr="005170ED" w:rsidRDefault="00100A7A" w:rsidP="00B716B1">
            <w:pPr>
              <w:widowControl w:val="0"/>
              <w:autoSpaceDE w:val="0"/>
              <w:autoSpaceDN w:val="0"/>
              <w:adjustRightInd w:val="0"/>
              <w:spacing w:before="40" w:after="40"/>
              <w:ind w:right="-101"/>
              <w:rPr>
                <w:rFonts w:ascii="DIN-Bold" w:hAnsi="DIN-Bold"/>
                <w:sz w:val="18"/>
                <w:szCs w:val="18"/>
                <w:lang w:val="de-DE"/>
              </w:rPr>
            </w:pPr>
            <w:r>
              <w:rPr>
                <w:rFonts w:ascii="DIN-Bold" w:hAnsi="DIN-Bold"/>
                <w:sz w:val="18"/>
                <w:szCs w:val="18"/>
                <w:lang w:val="de-DE"/>
              </w:rPr>
              <w:t>Starter-Kits und Basisgeräte</w:t>
            </w:r>
          </w:p>
        </w:tc>
      </w:tr>
      <w:tr w:rsidR="00100A7A" w:rsidRPr="003B6BDC" w14:paraId="751F7BD0" w14:textId="77777777" w:rsidTr="00123962">
        <w:tc>
          <w:tcPr>
            <w:tcW w:w="1833" w:type="dxa"/>
          </w:tcPr>
          <w:p w14:paraId="5C7BC81D" w14:textId="5BD0F89A" w:rsidR="003B6BDC" w:rsidRPr="005170ED" w:rsidRDefault="00000000" w:rsidP="003B6BDC">
            <w:pPr>
              <w:widowControl w:val="0"/>
              <w:autoSpaceDE w:val="0"/>
              <w:autoSpaceDN w:val="0"/>
              <w:adjustRightInd w:val="0"/>
              <w:spacing w:before="40" w:after="40"/>
              <w:ind w:right="227"/>
              <w:rPr>
                <w:rFonts w:ascii="DIN-Bold" w:hAnsi="DIN-Bold"/>
                <w:sz w:val="18"/>
                <w:szCs w:val="18"/>
                <w:lang w:val="de-DE"/>
              </w:rPr>
            </w:pPr>
            <w:hyperlink r:id="rId20" w:history="1">
              <w:r w:rsidR="003B6BDC" w:rsidRPr="00404BF7">
                <w:rPr>
                  <w:rStyle w:val="Hyperlink"/>
                  <w:rFonts w:ascii="DIN-Bold" w:hAnsi="DIN-Bold"/>
                  <w:sz w:val="18"/>
                  <w:szCs w:val="18"/>
                  <w:lang w:val="de-DE"/>
                </w:rPr>
                <w:t>ER-CKL1</w:t>
              </w:r>
            </w:hyperlink>
          </w:p>
        </w:tc>
        <w:tc>
          <w:tcPr>
            <w:tcW w:w="4683" w:type="dxa"/>
          </w:tcPr>
          <w:p w14:paraId="13B8E445" w14:textId="06E7D949" w:rsidR="003B6BDC" w:rsidRPr="005170ED"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Starter-Kit</w:t>
            </w:r>
            <w:r>
              <w:rPr>
                <w:rFonts w:ascii="DIN-Regular" w:hAnsi="DIN-Regular"/>
                <w:sz w:val="18"/>
                <w:szCs w:val="18"/>
                <w:lang w:val="de-DE"/>
              </w:rPr>
              <w:t xml:space="preserve">: </w:t>
            </w:r>
            <w:r w:rsidRPr="00C10163">
              <w:rPr>
                <w:rFonts w:ascii="DIN-Regular" w:hAnsi="DIN-Regular"/>
                <w:sz w:val="18"/>
                <w:szCs w:val="18"/>
                <w:lang w:val="de-DE"/>
              </w:rPr>
              <w:t>Handgriff ER-CBL1 mit Lithium-Ionen-Akku + Bart-/Haarschneider ER-CTN1</w:t>
            </w:r>
          </w:p>
        </w:tc>
        <w:tc>
          <w:tcPr>
            <w:tcW w:w="1897" w:type="dxa"/>
          </w:tcPr>
          <w:p w14:paraId="3719D57A" w14:textId="17C2E41D" w:rsidR="003B6BDC" w:rsidRPr="008B2C2C" w:rsidRDefault="00073AD9" w:rsidP="00B716B1">
            <w:pPr>
              <w:widowControl w:val="0"/>
              <w:autoSpaceDE w:val="0"/>
              <w:autoSpaceDN w:val="0"/>
              <w:adjustRightInd w:val="0"/>
              <w:spacing w:before="40" w:after="40"/>
              <w:ind w:right="-101"/>
              <w:rPr>
                <w:rFonts w:ascii="DIN-Regular" w:hAnsi="DIN-Regular"/>
                <w:sz w:val="18"/>
                <w:szCs w:val="18"/>
                <w:lang w:val="de-DE"/>
              </w:rPr>
            </w:pPr>
            <w:r w:rsidRPr="008B2C2C">
              <w:rPr>
                <w:rFonts w:ascii="DIN-Regular" w:hAnsi="DIN-Regular"/>
                <w:sz w:val="18"/>
                <w:szCs w:val="18"/>
                <w:lang w:val="de-DE"/>
              </w:rPr>
              <w:t>79,99</w:t>
            </w:r>
            <w:r w:rsidR="003B6BDC" w:rsidRPr="008B2C2C">
              <w:rPr>
                <w:rFonts w:ascii="DIN-Regular" w:hAnsi="DIN-Regular"/>
                <w:sz w:val="18"/>
                <w:szCs w:val="18"/>
                <w:lang w:val="de-DE"/>
              </w:rPr>
              <w:t xml:space="preserve"> EUR</w:t>
            </w:r>
          </w:p>
        </w:tc>
      </w:tr>
      <w:tr w:rsidR="00100A7A" w:rsidRPr="003B6BDC" w14:paraId="023B32FD" w14:textId="77777777" w:rsidTr="00123962">
        <w:tc>
          <w:tcPr>
            <w:tcW w:w="1833" w:type="dxa"/>
          </w:tcPr>
          <w:p w14:paraId="7D34FC70" w14:textId="6ADFD38B" w:rsidR="003B6BDC" w:rsidRPr="00A672F2" w:rsidRDefault="00000000" w:rsidP="003B6BDC">
            <w:pPr>
              <w:widowControl w:val="0"/>
              <w:autoSpaceDE w:val="0"/>
              <w:autoSpaceDN w:val="0"/>
              <w:adjustRightInd w:val="0"/>
              <w:spacing w:before="40" w:after="40"/>
              <w:ind w:right="227"/>
              <w:rPr>
                <w:rFonts w:ascii="DIN-Bold" w:hAnsi="DIN-Bold"/>
                <w:sz w:val="18"/>
                <w:szCs w:val="18"/>
                <w:lang w:val="de-DE"/>
              </w:rPr>
            </w:pPr>
            <w:hyperlink r:id="rId21" w:history="1">
              <w:r w:rsidR="003B6BDC" w:rsidRPr="00100A7A">
                <w:rPr>
                  <w:rStyle w:val="Hyperlink"/>
                  <w:rFonts w:ascii="DIN-Bold" w:hAnsi="DIN-Bold"/>
                  <w:sz w:val="18"/>
                  <w:szCs w:val="18"/>
                  <w:lang w:val="de-DE"/>
                </w:rPr>
                <w:t>ER-CKN1</w:t>
              </w:r>
            </w:hyperlink>
          </w:p>
        </w:tc>
        <w:tc>
          <w:tcPr>
            <w:tcW w:w="4683" w:type="dxa"/>
          </w:tcPr>
          <w:p w14:paraId="74C55F27" w14:textId="7471088E" w:rsidR="003B6BDC" w:rsidRPr="00A672F2"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Starter-Kit</w:t>
            </w:r>
            <w:r>
              <w:rPr>
                <w:rFonts w:ascii="DIN-Regular" w:hAnsi="DIN-Regular"/>
                <w:sz w:val="18"/>
                <w:szCs w:val="18"/>
                <w:lang w:val="de-DE"/>
              </w:rPr>
              <w:t xml:space="preserve">: </w:t>
            </w:r>
            <w:r w:rsidRPr="00C10163">
              <w:rPr>
                <w:rFonts w:ascii="DIN-Regular" w:hAnsi="DIN-Regular"/>
                <w:sz w:val="18"/>
                <w:szCs w:val="18"/>
                <w:lang w:val="de-DE"/>
              </w:rPr>
              <w:t>Handgriff ER-CBN1 mit Nickel-Metallhydrid-Akku + Bart-/Haarschneider ER-CTN1</w:t>
            </w:r>
          </w:p>
        </w:tc>
        <w:tc>
          <w:tcPr>
            <w:tcW w:w="1897" w:type="dxa"/>
          </w:tcPr>
          <w:p w14:paraId="52E04EC8" w14:textId="25BB268E" w:rsidR="003B6BDC" w:rsidRPr="00C10163" w:rsidRDefault="00073AD9"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69,99</w:t>
            </w:r>
            <w:r w:rsidR="003B6BDC" w:rsidRPr="00C10163">
              <w:rPr>
                <w:rFonts w:ascii="DIN-Regular" w:hAnsi="DIN-Regular"/>
                <w:sz w:val="18"/>
                <w:szCs w:val="18"/>
                <w:lang w:val="de-DE"/>
              </w:rPr>
              <w:t xml:space="preserve"> EUR</w:t>
            </w:r>
          </w:p>
        </w:tc>
      </w:tr>
      <w:tr w:rsidR="00100A7A" w:rsidRPr="00C10163" w14:paraId="1FEA7BD7" w14:textId="77777777" w:rsidTr="00123962">
        <w:tc>
          <w:tcPr>
            <w:tcW w:w="1833" w:type="dxa"/>
          </w:tcPr>
          <w:p w14:paraId="10D7090D" w14:textId="799C3696" w:rsidR="003B6BDC" w:rsidRPr="00E416E5" w:rsidRDefault="00000000" w:rsidP="00320683">
            <w:pPr>
              <w:widowControl w:val="0"/>
              <w:autoSpaceDE w:val="0"/>
              <w:autoSpaceDN w:val="0"/>
              <w:adjustRightInd w:val="0"/>
              <w:spacing w:before="40" w:after="40"/>
              <w:ind w:right="36"/>
              <w:rPr>
                <w:rFonts w:ascii="DIN-Bold" w:hAnsi="DIN-Bold"/>
                <w:sz w:val="18"/>
                <w:szCs w:val="18"/>
                <w:lang w:val="de-DE"/>
              </w:rPr>
            </w:pPr>
            <w:hyperlink r:id="rId22" w:history="1">
              <w:r w:rsidR="003B6BDC" w:rsidRPr="00D85EDF">
                <w:rPr>
                  <w:rStyle w:val="Hyperlink"/>
                  <w:rFonts w:ascii="DIN-Bold" w:hAnsi="DIN-Bold"/>
                  <w:sz w:val="18"/>
                  <w:szCs w:val="18"/>
                  <w:lang w:val="de-DE"/>
                </w:rPr>
                <w:t>ER-CBL1</w:t>
              </w:r>
            </w:hyperlink>
          </w:p>
        </w:tc>
        <w:tc>
          <w:tcPr>
            <w:tcW w:w="4683" w:type="dxa"/>
          </w:tcPr>
          <w:p w14:paraId="0B42730B" w14:textId="77777777"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Handgriff mit Lithium-Ionen-Akku</w:t>
            </w:r>
          </w:p>
          <w:p w14:paraId="1F66887E" w14:textId="0B76F234" w:rsidR="003B6BDC" w:rsidRPr="006313B3"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90 Betriebsminuten</w:t>
            </w:r>
            <w:r w:rsidR="001025C1">
              <w:rPr>
                <w:rFonts w:ascii="DIN-Regular" w:hAnsi="DIN-Regular"/>
                <w:sz w:val="18"/>
                <w:szCs w:val="18"/>
                <w:lang w:val="de-DE"/>
              </w:rPr>
              <w:t xml:space="preserve"> und Quick Charge</w:t>
            </w:r>
          </w:p>
          <w:p w14:paraId="2482F71D" w14:textId="4FE08E91" w:rsidR="003B6BDC" w:rsidRPr="001025C1" w:rsidRDefault="003B6BDC" w:rsidP="001025C1">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Wasserfest gemäß IPX7</w:t>
            </w:r>
          </w:p>
        </w:tc>
        <w:tc>
          <w:tcPr>
            <w:tcW w:w="1897" w:type="dxa"/>
          </w:tcPr>
          <w:p w14:paraId="200CA389" w14:textId="5AA5D50E" w:rsidR="003B6BDC" w:rsidRPr="00C10163" w:rsidRDefault="00073AD9"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59,99</w:t>
            </w:r>
            <w:r w:rsidR="003B6BDC" w:rsidRPr="00C10163">
              <w:rPr>
                <w:rFonts w:ascii="DIN-Regular" w:hAnsi="DIN-Regular"/>
                <w:sz w:val="18"/>
                <w:szCs w:val="18"/>
                <w:lang w:val="de-DE"/>
              </w:rPr>
              <w:t xml:space="preserve"> EUR</w:t>
            </w:r>
          </w:p>
        </w:tc>
      </w:tr>
      <w:tr w:rsidR="00100A7A" w:rsidRPr="00C10163" w14:paraId="361847CD" w14:textId="77777777" w:rsidTr="00123962">
        <w:tc>
          <w:tcPr>
            <w:tcW w:w="1833" w:type="dxa"/>
          </w:tcPr>
          <w:p w14:paraId="089DFE55" w14:textId="3F669570" w:rsidR="003B6BDC" w:rsidRPr="00E416E5" w:rsidRDefault="00000000" w:rsidP="003B6BDC">
            <w:pPr>
              <w:widowControl w:val="0"/>
              <w:autoSpaceDE w:val="0"/>
              <w:autoSpaceDN w:val="0"/>
              <w:adjustRightInd w:val="0"/>
              <w:spacing w:before="40" w:after="40"/>
              <w:ind w:right="227"/>
              <w:rPr>
                <w:rFonts w:ascii="DIN-Bold" w:hAnsi="DIN-Bold"/>
                <w:sz w:val="18"/>
                <w:szCs w:val="18"/>
                <w:lang w:val="de-DE"/>
              </w:rPr>
            </w:pPr>
            <w:hyperlink r:id="rId23" w:history="1">
              <w:r w:rsidR="003B6BDC" w:rsidRPr="00386166">
                <w:rPr>
                  <w:rStyle w:val="Hyperlink"/>
                  <w:rFonts w:ascii="DIN-Bold" w:hAnsi="DIN-Bold"/>
                  <w:sz w:val="18"/>
                  <w:szCs w:val="18"/>
                  <w:lang w:val="de-DE"/>
                </w:rPr>
                <w:t>ER-CBN1</w:t>
              </w:r>
            </w:hyperlink>
          </w:p>
        </w:tc>
        <w:tc>
          <w:tcPr>
            <w:tcW w:w="4683" w:type="dxa"/>
          </w:tcPr>
          <w:p w14:paraId="079029FA" w14:textId="77777777"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Handgriff mit Nickel-Metallhydrid-Akku</w:t>
            </w:r>
          </w:p>
          <w:p w14:paraId="2A809905"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50 Minuten Betriebszeit</w:t>
            </w:r>
          </w:p>
          <w:p w14:paraId="3032AC2A" w14:textId="5BE478BB" w:rsidR="003B6BDC" w:rsidRPr="00454F86" w:rsidRDefault="003B6BDC" w:rsidP="00454F86">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Wasserfest gemäß IPX7</w:t>
            </w:r>
          </w:p>
        </w:tc>
        <w:tc>
          <w:tcPr>
            <w:tcW w:w="1897" w:type="dxa"/>
          </w:tcPr>
          <w:p w14:paraId="5DC3A831" w14:textId="53152CF4"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49,99</w:t>
            </w:r>
            <w:r w:rsidR="003B6BDC" w:rsidRPr="00C10163">
              <w:rPr>
                <w:rFonts w:ascii="DIN-Regular" w:hAnsi="DIN-Regular"/>
                <w:sz w:val="18"/>
                <w:szCs w:val="18"/>
                <w:lang w:val="de-DE"/>
              </w:rPr>
              <w:t xml:space="preserve"> EUR</w:t>
            </w:r>
            <w:r w:rsidR="003B6BDC">
              <w:rPr>
                <w:rFonts w:ascii="DIN-Regular" w:hAnsi="DIN-Regular"/>
                <w:sz w:val="18"/>
                <w:szCs w:val="18"/>
                <w:lang w:val="de-DE"/>
              </w:rPr>
              <w:t xml:space="preserve"> </w:t>
            </w:r>
          </w:p>
        </w:tc>
      </w:tr>
      <w:tr w:rsidR="00100A7A" w:rsidRPr="00C10163" w14:paraId="59E65D9E" w14:textId="77777777" w:rsidTr="0007705C">
        <w:tc>
          <w:tcPr>
            <w:tcW w:w="8413" w:type="dxa"/>
            <w:gridSpan w:val="3"/>
          </w:tcPr>
          <w:p w14:paraId="231AE596" w14:textId="62793AC9" w:rsidR="00100A7A" w:rsidRDefault="00100A7A" w:rsidP="00B716B1">
            <w:pPr>
              <w:widowControl w:val="0"/>
              <w:autoSpaceDE w:val="0"/>
              <w:autoSpaceDN w:val="0"/>
              <w:adjustRightInd w:val="0"/>
              <w:spacing w:before="40" w:after="40"/>
              <w:ind w:right="-101"/>
              <w:rPr>
                <w:rFonts w:ascii="DIN-Regular" w:hAnsi="DIN-Regular"/>
                <w:sz w:val="18"/>
                <w:szCs w:val="18"/>
                <w:lang w:val="de-DE"/>
              </w:rPr>
            </w:pPr>
            <w:r>
              <w:rPr>
                <w:rFonts w:ascii="DIN-Bold" w:hAnsi="DIN-Bold"/>
                <w:sz w:val="18"/>
                <w:szCs w:val="18"/>
                <w:lang w:val="de-DE"/>
              </w:rPr>
              <w:t>Wechselaufsätze</w:t>
            </w:r>
          </w:p>
        </w:tc>
      </w:tr>
      <w:tr w:rsidR="00100A7A" w:rsidRPr="00C10163" w14:paraId="5EF44145" w14:textId="77777777" w:rsidTr="00123962">
        <w:tc>
          <w:tcPr>
            <w:tcW w:w="1833" w:type="dxa"/>
          </w:tcPr>
          <w:p w14:paraId="79FC3A0A" w14:textId="61915B02" w:rsidR="003B6BDC" w:rsidRPr="00E416E5" w:rsidRDefault="00000000" w:rsidP="003B6BDC">
            <w:pPr>
              <w:widowControl w:val="0"/>
              <w:autoSpaceDE w:val="0"/>
              <w:autoSpaceDN w:val="0"/>
              <w:adjustRightInd w:val="0"/>
              <w:spacing w:before="40" w:after="40"/>
              <w:ind w:right="227"/>
              <w:rPr>
                <w:rFonts w:ascii="DIN-Bold" w:hAnsi="DIN-Bold"/>
                <w:sz w:val="18"/>
                <w:szCs w:val="18"/>
                <w:lang w:val="de-DE"/>
              </w:rPr>
            </w:pPr>
            <w:hyperlink r:id="rId24" w:history="1">
              <w:r w:rsidR="003B6BDC" w:rsidRPr="00C361EC">
                <w:rPr>
                  <w:rStyle w:val="Hyperlink"/>
                  <w:rFonts w:ascii="DIN-Bold" w:hAnsi="DIN-Bold"/>
                  <w:sz w:val="18"/>
                  <w:szCs w:val="18"/>
                  <w:lang w:val="de-DE"/>
                </w:rPr>
                <w:t>ER-CTN1</w:t>
              </w:r>
            </w:hyperlink>
          </w:p>
        </w:tc>
        <w:tc>
          <w:tcPr>
            <w:tcW w:w="4683" w:type="dxa"/>
          </w:tcPr>
          <w:p w14:paraId="5CF7C4E6" w14:textId="00386174" w:rsidR="003B6BDC" w:rsidRPr="00A672F2" w:rsidRDefault="00442E6B" w:rsidP="003B6BDC">
            <w:pPr>
              <w:widowControl w:val="0"/>
              <w:autoSpaceDE w:val="0"/>
              <w:autoSpaceDN w:val="0"/>
              <w:adjustRightInd w:val="0"/>
              <w:spacing w:before="40" w:after="40"/>
              <w:ind w:right="227"/>
              <w:rPr>
                <w:rFonts w:ascii="DIN-Bold" w:hAnsi="DIN-Bold"/>
                <w:sz w:val="18"/>
                <w:szCs w:val="18"/>
                <w:lang w:val="de-DE"/>
              </w:rPr>
            </w:pPr>
            <w:r>
              <w:rPr>
                <w:rFonts w:ascii="DIN-Bold" w:hAnsi="DIN-Bold"/>
                <w:sz w:val="18"/>
                <w:szCs w:val="18"/>
                <w:lang w:val="de-DE"/>
              </w:rPr>
              <w:t xml:space="preserve">Schmaler </w:t>
            </w:r>
            <w:r w:rsidR="003B6BDC" w:rsidRPr="00A672F2">
              <w:rPr>
                <w:rFonts w:ascii="DIN-Bold" w:hAnsi="DIN-Bold"/>
                <w:sz w:val="18"/>
                <w:szCs w:val="18"/>
                <w:lang w:val="de-DE"/>
              </w:rPr>
              <w:t>Bart-/Haarschneider</w:t>
            </w:r>
          </w:p>
          <w:p w14:paraId="69E5DF67" w14:textId="59535F3C" w:rsidR="003B6BDC" w:rsidRPr="00CF6BAD"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Pr>
                <w:rFonts w:ascii="DIN-Regular" w:hAnsi="DIN-Regular"/>
                <w:sz w:val="18"/>
                <w:szCs w:val="18"/>
                <w:lang w:val="de-DE"/>
              </w:rPr>
              <w:t>Schneidet auf Haarlängen von 1</w:t>
            </w:r>
            <w:r w:rsidRPr="00CF6BAD">
              <w:rPr>
                <w:rFonts w:ascii="DIN-Regular" w:hAnsi="DIN-Regular"/>
                <w:sz w:val="18"/>
                <w:szCs w:val="18"/>
                <w:lang w:val="de-DE"/>
              </w:rPr>
              <w:t>-20</w:t>
            </w:r>
            <w:r>
              <w:rPr>
                <w:rFonts w:ascii="DIN-Regular" w:hAnsi="DIN-Regular"/>
                <w:sz w:val="18"/>
                <w:szCs w:val="18"/>
                <w:lang w:val="de-DE"/>
              </w:rPr>
              <w:t xml:space="preserve"> </w:t>
            </w:r>
            <w:r w:rsidRPr="00CF6BAD">
              <w:rPr>
                <w:rFonts w:ascii="DIN-Regular" w:hAnsi="DIN-Regular"/>
                <w:sz w:val="18"/>
                <w:szCs w:val="18"/>
                <w:lang w:val="de-DE"/>
              </w:rPr>
              <w:t>mm</w:t>
            </w:r>
          </w:p>
          <w:p w14:paraId="53B7580C" w14:textId="54E79A74" w:rsidR="003B6BDC" w:rsidRPr="00CF6BAD"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sidRPr="00CF6BAD">
              <w:rPr>
                <w:rFonts w:ascii="DIN-Regular" w:hAnsi="DIN-Regular"/>
                <w:sz w:val="18"/>
                <w:szCs w:val="18"/>
                <w:lang w:val="de-DE"/>
              </w:rPr>
              <w:t xml:space="preserve">39 </w:t>
            </w:r>
            <w:r>
              <w:rPr>
                <w:rFonts w:ascii="DIN-Regular" w:hAnsi="DIN-Regular"/>
                <w:sz w:val="18"/>
                <w:szCs w:val="18"/>
                <w:lang w:val="de-DE"/>
              </w:rPr>
              <w:t>Schnittlängen</w:t>
            </w:r>
            <w:r w:rsidRPr="00CF6BAD">
              <w:rPr>
                <w:rFonts w:ascii="DIN-Regular" w:hAnsi="DIN-Regular"/>
                <w:sz w:val="18"/>
                <w:szCs w:val="18"/>
                <w:lang w:val="de-DE"/>
              </w:rPr>
              <w:t xml:space="preserve"> in 0,5mm Schritten</w:t>
            </w:r>
          </w:p>
          <w:p w14:paraId="5C4B7A02" w14:textId="652770B1" w:rsidR="003B6BDC" w:rsidRPr="00EA011F" w:rsidRDefault="003B6BDC" w:rsidP="00EA011F">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sidRPr="00CF6BAD">
              <w:rPr>
                <w:rFonts w:ascii="DIN-Regular" w:hAnsi="DIN-Regular"/>
                <w:sz w:val="18"/>
                <w:szCs w:val="18"/>
                <w:lang w:val="de-DE"/>
              </w:rPr>
              <w:t>2 Trimmaufsätze</w:t>
            </w:r>
            <w:r w:rsidR="00261A4B">
              <w:rPr>
                <w:rFonts w:ascii="DIN-Regular" w:hAnsi="DIN-Regular"/>
                <w:sz w:val="18"/>
                <w:szCs w:val="18"/>
                <w:lang w:val="de-DE"/>
              </w:rPr>
              <w:t xml:space="preserve">: </w:t>
            </w:r>
            <w:r w:rsidRPr="00CF6BAD">
              <w:rPr>
                <w:rFonts w:ascii="DIN-Regular" w:hAnsi="DIN-Regular"/>
                <w:sz w:val="18"/>
                <w:szCs w:val="18"/>
                <w:lang w:val="de-DE"/>
              </w:rPr>
              <w:t>1-10</w:t>
            </w:r>
            <w:r>
              <w:rPr>
                <w:rFonts w:ascii="DIN-Regular" w:hAnsi="DIN-Regular"/>
                <w:sz w:val="18"/>
                <w:szCs w:val="18"/>
                <w:lang w:val="de-DE"/>
              </w:rPr>
              <w:t xml:space="preserve"> </w:t>
            </w:r>
            <w:r w:rsidRPr="00CF6BAD">
              <w:rPr>
                <w:rFonts w:ascii="DIN-Regular" w:hAnsi="DIN-Regular"/>
                <w:sz w:val="18"/>
                <w:szCs w:val="18"/>
                <w:lang w:val="de-DE"/>
              </w:rPr>
              <w:t xml:space="preserve">mm </w:t>
            </w:r>
            <w:r>
              <w:rPr>
                <w:rFonts w:ascii="DIN-Regular" w:hAnsi="DIN-Regular"/>
                <w:sz w:val="18"/>
                <w:szCs w:val="18"/>
                <w:lang w:val="de-DE"/>
              </w:rPr>
              <w:t>/</w:t>
            </w:r>
            <w:r w:rsidRPr="00CF6BAD">
              <w:rPr>
                <w:rFonts w:ascii="DIN-Regular" w:hAnsi="DIN-Regular"/>
                <w:sz w:val="18"/>
                <w:szCs w:val="18"/>
                <w:lang w:val="de-DE"/>
              </w:rPr>
              <w:t xml:space="preserve"> 11-20</w:t>
            </w:r>
            <w:r>
              <w:rPr>
                <w:rFonts w:ascii="DIN-Regular" w:hAnsi="DIN-Regular"/>
                <w:sz w:val="18"/>
                <w:szCs w:val="18"/>
                <w:lang w:val="de-DE"/>
              </w:rPr>
              <w:t xml:space="preserve"> </w:t>
            </w:r>
            <w:r w:rsidRPr="00CF6BAD">
              <w:rPr>
                <w:rFonts w:ascii="DIN-Regular" w:hAnsi="DIN-Regular"/>
                <w:sz w:val="18"/>
                <w:szCs w:val="18"/>
                <w:lang w:val="de-DE"/>
              </w:rPr>
              <w:t xml:space="preserve">mm </w:t>
            </w:r>
          </w:p>
        </w:tc>
        <w:tc>
          <w:tcPr>
            <w:tcW w:w="1897" w:type="dxa"/>
          </w:tcPr>
          <w:p w14:paraId="190A628A" w14:textId="0A541C56"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24,99</w:t>
            </w:r>
            <w:r w:rsidR="003B6BDC" w:rsidRPr="00C10163">
              <w:rPr>
                <w:rFonts w:ascii="DIN-Regular" w:hAnsi="DIN-Regular"/>
                <w:sz w:val="18"/>
                <w:szCs w:val="18"/>
                <w:lang w:val="de-DE"/>
              </w:rPr>
              <w:t xml:space="preserve"> EUR</w:t>
            </w:r>
          </w:p>
        </w:tc>
      </w:tr>
      <w:tr w:rsidR="00100A7A" w:rsidRPr="00C10163" w14:paraId="76337A21" w14:textId="77777777" w:rsidTr="00123962">
        <w:tc>
          <w:tcPr>
            <w:tcW w:w="1833" w:type="dxa"/>
          </w:tcPr>
          <w:p w14:paraId="5B78DB3E" w14:textId="34E2762C" w:rsidR="003B6BDC" w:rsidRPr="00E416E5" w:rsidRDefault="00000000" w:rsidP="003B6BDC">
            <w:pPr>
              <w:widowControl w:val="0"/>
              <w:autoSpaceDE w:val="0"/>
              <w:autoSpaceDN w:val="0"/>
              <w:adjustRightInd w:val="0"/>
              <w:spacing w:before="40" w:after="40"/>
              <w:ind w:right="227"/>
              <w:rPr>
                <w:rFonts w:ascii="DIN-Bold" w:hAnsi="DIN-Bold"/>
                <w:sz w:val="18"/>
                <w:szCs w:val="18"/>
                <w:lang w:val="de-DE"/>
              </w:rPr>
            </w:pPr>
            <w:hyperlink r:id="rId25" w:history="1">
              <w:r w:rsidR="003B6BDC" w:rsidRPr="00E6508A">
                <w:rPr>
                  <w:rStyle w:val="Hyperlink"/>
                  <w:rFonts w:ascii="DIN-Bold" w:hAnsi="DIN-Bold"/>
                  <w:sz w:val="18"/>
                  <w:szCs w:val="18"/>
                  <w:lang w:val="de-DE"/>
                </w:rPr>
                <w:t>ER-CTW1</w:t>
              </w:r>
            </w:hyperlink>
          </w:p>
        </w:tc>
        <w:tc>
          <w:tcPr>
            <w:tcW w:w="4683" w:type="dxa"/>
          </w:tcPr>
          <w:p w14:paraId="7F2A3AF7" w14:textId="2F22F285" w:rsidR="003B6BDC" w:rsidRPr="006C3891" w:rsidRDefault="00442E6B" w:rsidP="003B6BDC">
            <w:pPr>
              <w:widowControl w:val="0"/>
              <w:autoSpaceDE w:val="0"/>
              <w:autoSpaceDN w:val="0"/>
              <w:adjustRightInd w:val="0"/>
              <w:spacing w:before="40" w:after="40"/>
              <w:ind w:right="227"/>
              <w:rPr>
                <w:rFonts w:ascii="DIN-Bold" w:hAnsi="DIN-Bold"/>
                <w:sz w:val="18"/>
                <w:szCs w:val="18"/>
                <w:lang w:val="de-DE"/>
              </w:rPr>
            </w:pPr>
            <w:r>
              <w:rPr>
                <w:rFonts w:ascii="DIN-Bold" w:hAnsi="DIN-Bold"/>
                <w:sz w:val="18"/>
                <w:szCs w:val="18"/>
                <w:lang w:val="de-DE"/>
              </w:rPr>
              <w:t xml:space="preserve">Breiter </w:t>
            </w:r>
            <w:r w:rsidR="003B6BDC" w:rsidRPr="006C3891">
              <w:rPr>
                <w:rFonts w:ascii="DIN-Bold" w:hAnsi="DIN-Bold"/>
                <w:sz w:val="18"/>
                <w:szCs w:val="18"/>
                <w:lang w:val="de-DE"/>
              </w:rPr>
              <w:t>Bart-/Haarschneider/Körpertrimmer</w:t>
            </w:r>
          </w:p>
          <w:p w14:paraId="356EDFEB" w14:textId="77777777" w:rsidR="00781A94" w:rsidRDefault="003B6BDC" w:rsidP="00632992">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781A94">
              <w:rPr>
                <w:rFonts w:ascii="DIN-Regular" w:hAnsi="DIN-Regular"/>
                <w:sz w:val="18"/>
                <w:szCs w:val="18"/>
                <w:lang w:val="de-DE"/>
              </w:rPr>
              <w:t xml:space="preserve">Trimmt auf Haarlängen von 1-30 mm </w:t>
            </w:r>
          </w:p>
          <w:p w14:paraId="18103251" w14:textId="79910286" w:rsidR="003B6BDC" w:rsidRPr="00781A94" w:rsidRDefault="00781A94" w:rsidP="00632992">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781A94">
              <w:rPr>
                <w:rFonts w:ascii="DIN-Regular" w:hAnsi="DIN-Regular"/>
                <w:sz w:val="18"/>
                <w:szCs w:val="18"/>
                <w:lang w:val="de-DE"/>
              </w:rPr>
              <w:t xml:space="preserve"> </w:t>
            </w:r>
            <w:r>
              <w:rPr>
                <w:rFonts w:ascii="DIN-Regular" w:hAnsi="DIN-Regular"/>
                <w:sz w:val="18"/>
                <w:szCs w:val="18"/>
                <w:lang w:val="de-DE"/>
              </w:rPr>
              <w:t>5</w:t>
            </w:r>
            <w:r w:rsidR="003B6BDC" w:rsidRPr="00781A94">
              <w:rPr>
                <w:rFonts w:ascii="DIN-Regular" w:hAnsi="DIN-Regular"/>
                <w:sz w:val="18"/>
                <w:szCs w:val="18"/>
                <w:lang w:val="de-DE"/>
              </w:rPr>
              <w:t>8 Schnittlängen in 0,5 mm Schritten</w:t>
            </w:r>
          </w:p>
          <w:p w14:paraId="467FB7EF" w14:textId="1A5122FE" w:rsidR="003B6BDC" w:rsidRPr="00EA011F" w:rsidRDefault="003B6BDC" w:rsidP="00EA011F">
            <w:pPr>
              <w:pStyle w:val="Listenabsatz"/>
              <w:widowControl w:val="0"/>
              <w:numPr>
                <w:ilvl w:val="0"/>
                <w:numId w:val="36"/>
              </w:numPr>
              <w:autoSpaceDE w:val="0"/>
              <w:autoSpaceDN w:val="0"/>
              <w:adjustRightInd w:val="0"/>
              <w:spacing w:before="40" w:after="40"/>
              <w:ind w:left="215" w:right="17" w:hanging="215"/>
              <w:contextualSpacing w:val="0"/>
              <w:rPr>
                <w:rFonts w:ascii="DIN-Regular" w:hAnsi="DIN-Regular"/>
                <w:sz w:val="18"/>
                <w:szCs w:val="18"/>
                <w:lang w:val="de-DE"/>
              </w:rPr>
            </w:pPr>
            <w:r w:rsidRPr="003057F4">
              <w:rPr>
                <w:rFonts w:ascii="DIN-Regular" w:hAnsi="DIN-Regular"/>
                <w:sz w:val="18"/>
                <w:szCs w:val="18"/>
                <w:lang w:val="de-DE"/>
              </w:rPr>
              <w:t xml:space="preserve">4 Aufsätze: </w:t>
            </w:r>
            <w:r w:rsidR="003D2C47">
              <w:rPr>
                <w:rFonts w:ascii="DIN-Regular" w:hAnsi="DIN-Regular"/>
                <w:sz w:val="18"/>
                <w:szCs w:val="18"/>
                <w:lang w:val="de-DE"/>
              </w:rPr>
              <w:t>1,5 mm (</w:t>
            </w:r>
            <w:r w:rsidRPr="000A570F">
              <w:rPr>
                <w:rFonts w:ascii="DIN-Regular" w:hAnsi="DIN-Regular"/>
                <w:sz w:val="18"/>
                <w:szCs w:val="18"/>
                <w:lang w:val="de-DE"/>
              </w:rPr>
              <w:t>Body</w:t>
            </w:r>
            <w:r w:rsidR="003D2C47">
              <w:rPr>
                <w:rFonts w:ascii="DIN-Regular" w:hAnsi="DIN-Regular"/>
                <w:sz w:val="18"/>
                <w:szCs w:val="18"/>
                <w:lang w:val="de-DE"/>
              </w:rPr>
              <w:t>)</w:t>
            </w:r>
            <w:r w:rsidRPr="000A570F">
              <w:rPr>
                <w:rFonts w:ascii="DIN-Regular" w:hAnsi="DIN-Regular"/>
                <w:sz w:val="18"/>
                <w:szCs w:val="18"/>
                <w:lang w:val="de-DE"/>
              </w:rPr>
              <w:t xml:space="preserve"> / 1-10 mm / 11-20 mm / 21-30 mm)</w:t>
            </w:r>
          </w:p>
        </w:tc>
        <w:tc>
          <w:tcPr>
            <w:tcW w:w="1897" w:type="dxa"/>
          </w:tcPr>
          <w:p w14:paraId="61AE4539" w14:textId="408010A8"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003B6BDC" w:rsidRPr="00C10163">
              <w:rPr>
                <w:rFonts w:ascii="DIN-Regular" w:hAnsi="DIN-Regular"/>
                <w:sz w:val="18"/>
                <w:szCs w:val="18"/>
                <w:lang w:val="de-DE"/>
              </w:rPr>
              <w:t xml:space="preserve"> EUR</w:t>
            </w:r>
          </w:p>
        </w:tc>
      </w:tr>
      <w:tr w:rsidR="00100A7A" w:rsidRPr="00C10163" w14:paraId="1869D7BA" w14:textId="77777777" w:rsidTr="00123962">
        <w:tc>
          <w:tcPr>
            <w:tcW w:w="1833" w:type="dxa"/>
          </w:tcPr>
          <w:p w14:paraId="151BC204" w14:textId="3A2A1E4B" w:rsidR="00320683" w:rsidRPr="00E416E5" w:rsidRDefault="00000000" w:rsidP="00320683">
            <w:pPr>
              <w:widowControl w:val="0"/>
              <w:autoSpaceDE w:val="0"/>
              <w:autoSpaceDN w:val="0"/>
              <w:adjustRightInd w:val="0"/>
              <w:spacing w:before="40" w:after="40"/>
              <w:ind w:right="227"/>
              <w:rPr>
                <w:rFonts w:ascii="DIN-Bold" w:hAnsi="DIN-Bold"/>
                <w:sz w:val="18"/>
                <w:szCs w:val="18"/>
                <w:lang w:val="de-DE"/>
              </w:rPr>
            </w:pPr>
            <w:hyperlink r:id="rId26" w:history="1">
              <w:r w:rsidR="00320683" w:rsidRPr="004F1A04">
                <w:rPr>
                  <w:rStyle w:val="Hyperlink"/>
                  <w:rFonts w:ascii="DIN-Bold" w:hAnsi="DIN-Bold"/>
                  <w:sz w:val="18"/>
                  <w:szCs w:val="18"/>
                  <w:lang w:val="de-DE"/>
                </w:rPr>
                <w:t>ER-CTB1</w:t>
              </w:r>
            </w:hyperlink>
          </w:p>
        </w:tc>
        <w:tc>
          <w:tcPr>
            <w:tcW w:w="4683" w:type="dxa"/>
          </w:tcPr>
          <w:p w14:paraId="407A68DA" w14:textId="77777777" w:rsidR="00320683" w:rsidRDefault="00320683" w:rsidP="00320683">
            <w:pPr>
              <w:widowControl w:val="0"/>
              <w:autoSpaceDE w:val="0"/>
              <w:autoSpaceDN w:val="0"/>
              <w:adjustRightInd w:val="0"/>
              <w:spacing w:before="40" w:after="40"/>
              <w:ind w:right="227"/>
              <w:rPr>
                <w:rFonts w:ascii="DIN-Regular" w:hAnsi="DIN-Regular"/>
                <w:sz w:val="18"/>
                <w:szCs w:val="18"/>
                <w:lang w:val="de-DE"/>
              </w:rPr>
            </w:pPr>
            <w:r w:rsidRPr="00A672F2">
              <w:rPr>
                <w:rFonts w:ascii="DIN-Bold" w:hAnsi="DIN-Bold"/>
                <w:sz w:val="18"/>
                <w:szCs w:val="18"/>
                <w:lang w:val="de-DE"/>
              </w:rPr>
              <w:t>Schallzahnbürstenkopf</w:t>
            </w:r>
            <w:r w:rsidRPr="00C10163">
              <w:rPr>
                <w:rFonts w:ascii="DIN-Regular" w:hAnsi="DIN-Regular"/>
                <w:sz w:val="18"/>
                <w:szCs w:val="18"/>
                <w:lang w:val="de-DE"/>
              </w:rPr>
              <w:t xml:space="preserve"> mit 2 Aufsätzen</w:t>
            </w:r>
          </w:p>
          <w:p w14:paraId="64EEE25A" w14:textId="5358530C" w:rsidR="00320683" w:rsidRPr="000F6C24"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0F6C24">
              <w:rPr>
                <w:rFonts w:ascii="DIN-Regular" w:hAnsi="DIN-Regular"/>
                <w:sz w:val="18"/>
                <w:szCs w:val="18"/>
                <w:lang w:val="de-DE"/>
              </w:rPr>
              <w:t>zwei Wechselköpfe (1x extrafein, 1x Multi-</w:t>
            </w:r>
            <w:r w:rsidR="008B2C2C">
              <w:rPr>
                <w:rFonts w:ascii="DIN-Regular" w:hAnsi="DIN-Regular"/>
                <w:sz w:val="18"/>
                <w:szCs w:val="18"/>
                <w:lang w:val="de-DE"/>
              </w:rPr>
              <w:t>F</w:t>
            </w:r>
            <w:r w:rsidRPr="000F6C24">
              <w:rPr>
                <w:rFonts w:ascii="DIN-Regular" w:hAnsi="DIN-Regular"/>
                <w:sz w:val="18"/>
                <w:szCs w:val="18"/>
                <w:lang w:val="de-DE"/>
              </w:rPr>
              <w:t>it)</w:t>
            </w:r>
          </w:p>
        </w:tc>
        <w:tc>
          <w:tcPr>
            <w:tcW w:w="1897" w:type="dxa"/>
          </w:tcPr>
          <w:p w14:paraId="3B6E7ACD" w14:textId="4F7E8ED1" w:rsidR="0032068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Pr="00C10163">
              <w:rPr>
                <w:rFonts w:ascii="DIN-Regular" w:hAnsi="DIN-Regular"/>
                <w:sz w:val="18"/>
                <w:szCs w:val="18"/>
                <w:lang w:val="de-DE"/>
              </w:rPr>
              <w:t xml:space="preserve"> EUR</w:t>
            </w:r>
            <w:r>
              <w:rPr>
                <w:rFonts w:ascii="DIN-Regular" w:hAnsi="DIN-Regular"/>
                <w:sz w:val="18"/>
                <w:szCs w:val="18"/>
                <w:lang w:val="de-DE"/>
              </w:rPr>
              <w:t xml:space="preserve"> </w:t>
            </w:r>
          </w:p>
        </w:tc>
      </w:tr>
      <w:tr w:rsidR="00100A7A" w:rsidRPr="00C10163" w14:paraId="2690A1AC" w14:textId="77777777" w:rsidTr="00123962">
        <w:tc>
          <w:tcPr>
            <w:tcW w:w="1833" w:type="dxa"/>
          </w:tcPr>
          <w:p w14:paraId="1C267FD5" w14:textId="7D32E554" w:rsidR="00320683" w:rsidRPr="00E416E5" w:rsidRDefault="00000000" w:rsidP="00320683">
            <w:pPr>
              <w:widowControl w:val="0"/>
              <w:autoSpaceDE w:val="0"/>
              <w:autoSpaceDN w:val="0"/>
              <w:adjustRightInd w:val="0"/>
              <w:spacing w:before="40" w:after="40"/>
              <w:ind w:right="227"/>
              <w:rPr>
                <w:rFonts w:ascii="DIN-Bold" w:hAnsi="DIN-Bold"/>
                <w:sz w:val="18"/>
                <w:szCs w:val="18"/>
                <w:lang w:val="de-DE"/>
              </w:rPr>
            </w:pPr>
            <w:hyperlink r:id="rId27" w:history="1">
              <w:r w:rsidR="00320683" w:rsidRPr="00B16EEC">
                <w:rPr>
                  <w:rStyle w:val="Hyperlink"/>
                  <w:rFonts w:ascii="DIN-Bold" w:hAnsi="DIN-Bold"/>
                  <w:sz w:val="18"/>
                  <w:szCs w:val="18"/>
                  <w:lang w:val="de-DE"/>
                </w:rPr>
                <w:t>ER-CNT1</w:t>
              </w:r>
            </w:hyperlink>
          </w:p>
        </w:tc>
        <w:tc>
          <w:tcPr>
            <w:tcW w:w="4683" w:type="dxa"/>
          </w:tcPr>
          <w:p w14:paraId="1FB549C5" w14:textId="379957CC" w:rsidR="00320683" w:rsidRPr="00781A94" w:rsidRDefault="00320683" w:rsidP="00781A94">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Nasen-/Ohr-/Gesichtstrimmer</w:t>
            </w:r>
          </w:p>
          <w:p w14:paraId="5E09AB39" w14:textId="77777777" w:rsidR="00320683" w:rsidRDefault="00320683" w:rsidP="000A570F">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Vakuum</w:t>
            </w:r>
            <w:r w:rsidR="000A570F">
              <w:rPr>
                <w:rFonts w:ascii="DIN-Regular" w:hAnsi="DIN-Regular"/>
                <w:sz w:val="18"/>
                <w:szCs w:val="18"/>
                <w:lang w:val="de-DE"/>
              </w:rPr>
              <w:t>- und Smart-Wash-System</w:t>
            </w:r>
          </w:p>
          <w:p w14:paraId="0C02C980" w14:textId="7ED5CC04" w:rsidR="00781A94" w:rsidRPr="000F6C24" w:rsidRDefault="00781A94" w:rsidP="000A570F">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nickelfrei</w:t>
            </w:r>
          </w:p>
        </w:tc>
        <w:tc>
          <w:tcPr>
            <w:tcW w:w="1897" w:type="dxa"/>
          </w:tcPr>
          <w:p w14:paraId="61F8F30A" w14:textId="01B93F60" w:rsidR="00320683"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14,99</w:t>
            </w:r>
            <w:r w:rsidRPr="00C10163">
              <w:rPr>
                <w:rFonts w:ascii="DIN-Regular" w:hAnsi="DIN-Regular"/>
                <w:sz w:val="18"/>
                <w:szCs w:val="18"/>
                <w:lang w:val="de-DE"/>
              </w:rPr>
              <w:t xml:space="preserve"> EUR</w:t>
            </w:r>
          </w:p>
        </w:tc>
      </w:tr>
      <w:tr w:rsidR="00100A7A" w:rsidRPr="00C10163" w14:paraId="32E70EF9" w14:textId="77777777" w:rsidTr="00123962">
        <w:tc>
          <w:tcPr>
            <w:tcW w:w="1833" w:type="dxa"/>
          </w:tcPr>
          <w:p w14:paraId="2FE13F66" w14:textId="6956F9AA" w:rsidR="00320683" w:rsidRPr="00E416E5" w:rsidRDefault="00000000" w:rsidP="00320683">
            <w:pPr>
              <w:widowControl w:val="0"/>
              <w:autoSpaceDE w:val="0"/>
              <w:autoSpaceDN w:val="0"/>
              <w:adjustRightInd w:val="0"/>
              <w:spacing w:before="40" w:after="40"/>
              <w:ind w:right="227"/>
              <w:rPr>
                <w:rFonts w:ascii="DIN-Bold" w:hAnsi="DIN-Bold"/>
                <w:sz w:val="18"/>
                <w:szCs w:val="18"/>
                <w:lang w:val="de-DE"/>
              </w:rPr>
            </w:pPr>
            <w:hyperlink r:id="rId28" w:history="1">
              <w:r w:rsidR="00320683" w:rsidRPr="00793F0D">
                <w:rPr>
                  <w:rStyle w:val="Hyperlink"/>
                  <w:rFonts w:ascii="DIN-Bold" w:hAnsi="DIN-Bold"/>
                  <w:sz w:val="18"/>
                  <w:szCs w:val="18"/>
                  <w:lang w:val="de-DE"/>
                </w:rPr>
                <w:t>ER-CSF1</w:t>
              </w:r>
            </w:hyperlink>
          </w:p>
        </w:tc>
        <w:tc>
          <w:tcPr>
            <w:tcW w:w="4683" w:type="dxa"/>
          </w:tcPr>
          <w:p w14:paraId="1E81ED9C" w14:textId="32968AE0" w:rsidR="00320683" w:rsidRPr="00A672F2" w:rsidRDefault="00320683" w:rsidP="00320683">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3-Klingen-Rasieraufsatz</w:t>
            </w:r>
            <w:r w:rsidR="001C1C16">
              <w:rPr>
                <w:rFonts w:ascii="DIN-Bold" w:hAnsi="DIN-Bold"/>
                <w:sz w:val="18"/>
                <w:szCs w:val="18"/>
                <w:lang w:val="de-DE"/>
              </w:rPr>
              <w:t xml:space="preserve"> (nass/trocken)</w:t>
            </w:r>
          </w:p>
          <w:p w14:paraId="7C619AB8" w14:textId="1E67B5D6" w:rsidR="00320683" w:rsidRPr="008211B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8211BB">
              <w:rPr>
                <w:rFonts w:ascii="DIN-Regular" w:hAnsi="DIN-Regular"/>
                <w:sz w:val="18"/>
                <w:szCs w:val="18"/>
                <w:lang w:val="de-DE"/>
              </w:rPr>
              <w:t>bogenförmige-Edelstahl-Scherfolie</w:t>
            </w:r>
          </w:p>
          <w:p w14:paraId="7218A365" w14:textId="05F3F92E" w:rsidR="00320683"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 xml:space="preserve">flexibel gelagerte </w:t>
            </w:r>
            <w:r w:rsidRPr="008211BB">
              <w:rPr>
                <w:rFonts w:ascii="DIN-Regular" w:hAnsi="DIN-Regular"/>
                <w:sz w:val="18"/>
                <w:szCs w:val="18"/>
                <w:lang w:val="de-DE"/>
              </w:rPr>
              <w:t xml:space="preserve">30° Klingen </w:t>
            </w:r>
          </w:p>
          <w:p w14:paraId="6F49E5D2" w14:textId="3D38A28F" w:rsidR="00320683" w:rsidRPr="008211B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nickelfrei</w:t>
            </w:r>
          </w:p>
        </w:tc>
        <w:tc>
          <w:tcPr>
            <w:tcW w:w="1897" w:type="dxa"/>
          </w:tcPr>
          <w:p w14:paraId="5E6F359E" w14:textId="114D82D8" w:rsidR="00320683"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Pr="00C10163">
              <w:rPr>
                <w:rFonts w:ascii="DIN-Regular" w:hAnsi="DIN-Regular"/>
                <w:sz w:val="18"/>
                <w:szCs w:val="18"/>
                <w:lang w:val="de-DE"/>
              </w:rPr>
              <w:t xml:space="preserve"> EUR</w:t>
            </w:r>
          </w:p>
        </w:tc>
      </w:tr>
    </w:tbl>
    <w:p w14:paraId="741025D2" w14:textId="418D4AF1" w:rsidR="008B2C2C" w:rsidRPr="00B044D6" w:rsidRDefault="008B2C2C" w:rsidP="00B044D6">
      <w:pPr>
        <w:autoSpaceDE w:val="0"/>
        <w:autoSpaceDN w:val="0"/>
        <w:adjustRightInd w:val="0"/>
        <w:spacing w:before="120"/>
        <w:rPr>
          <w:rFonts w:ascii="DIN-Regular" w:hAnsi="DIN-Regular"/>
          <w:sz w:val="16"/>
          <w:szCs w:val="16"/>
          <w:lang w:val="de-DE"/>
        </w:rPr>
      </w:pPr>
      <w:r>
        <w:rPr>
          <w:rFonts w:ascii="DIN-Regular" w:hAnsi="DIN-Regular"/>
          <w:sz w:val="16"/>
          <w:szCs w:val="16"/>
          <w:lang w:val="de-DE"/>
        </w:rPr>
        <w:t>* A</w:t>
      </w:r>
      <w:r w:rsidRPr="008B2C2C">
        <w:rPr>
          <w:rFonts w:ascii="DIN-Regular" w:hAnsi="DIN-Regular"/>
          <w:sz w:val="16"/>
          <w:szCs w:val="16"/>
          <w:lang w:val="de-DE"/>
        </w:rPr>
        <w:t>lle Preise inkl. gesetzlicher MwSt.</w:t>
      </w:r>
      <w:r>
        <w:rPr>
          <w:rFonts w:ascii="DIN-Bold" w:hAnsi="DIN-Bold" w:cs="Arial"/>
          <w:b/>
          <w:color w:val="000000"/>
          <w:sz w:val="20"/>
          <w:u w:val="single"/>
          <w:lang w:val="de-DE"/>
        </w:rPr>
        <w:br w:type="page"/>
      </w:r>
    </w:p>
    <w:p w14:paraId="74FEE52A" w14:textId="794F3B4B" w:rsidR="00073AD9" w:rsidRPr="007F6805" w:rsidRDefault="00073AD9" w:rsidP="00073AD9">
      <w:pPr>
        <w:ind w:right="13"/>
        <w:rPr>
          <w:rFonts w:ascii="DIN-Bold" w:hAnsi="DIN-Bold" w:cs="Arial"/>
          <w:bCs/>
          <w:color w:val="000000"/>
          <w:sz w:val="20"/>
          <w:lang w:val="de-DE"/>
        </w:rPr>
      </w:pPr>
      <w:r w:rsidRPr="007F6805">
        <w:rPr>
          <w:rFonts w:ascii="DIN-Bold" w:hAnsi="DIN-Bold" w:cs="Arial"/>
          <w:bCs/>
          <w:color w:val="000000"/>
          <w:sz w:val="20"/>
          <w:lang w:val="de-DE"/>
        </w:rPr>
        <w:lastRenderedPageBreak/>
        <w:t xml:space="preserve">Über </w:t>
      </w:r>
      <w:r w:rsidR="000E2205">
        <w:rPr>
          <w:rFonts w:ascii="DIN-Bold" w:hAnsi="DIN-Bold" w:cs="Arial"/>
          <w:bCs/>
          <w:color w:val="000000"/>
          <w:sz w:val="20"/>
          <w:lang w:val="de-DE"/>
        </w:rPr>
        <w:t xml:space="preserve">die </w:t>
      </w:r>
      <w:r w:rsidRPr="007F6805">
        <w:rPr>
          <w:rFonts w:ascii="DIN-Bold" w:hAnsi="DIN-Bold" w:cs="Arial"/>
          <w:bCs/>
          <w:color w:val="000000"/>
          <w:sz w:val="20"/>
          <w:lang w:val="de-DE"/>
        </w:rPr>
        <w:t>Panasonic</w:t>
      </w:r>
      <w:r w:rsidR="000E2205">
        <w:rPr>
          <w:rFonts w:ascii="DIN-Bold" w:hAnsi="DIN-Bold" w:cs="Arial"/>
          <w:bCs/>
          <w:color w:val="000000"/>
          <w:sz w:val="20"/>
          <w:lang w:val="de-DE"/>
        </w:rPr>
        <w:t xml:space="preserve"> Group</w:t>
      </w:r>
      <w:r w:rsidRPr="007F6805">
        <w:rPr>
          <w:rFonts w:ascii="DIN-Bold" w:hAnsi="DIN-Bold" w:cs="Arial"/>
          <w:bCs/>
          <w:color w:val="000000"/>
          <w:sz w:val="20"/>
          <w:lang w:val="de-DE"/>
        </w:rPr>
        <w:t>:</w:t>
      </w:r>
    </w:p>
    <w:p w14:paraId="71AA7A0F" w14:textId="0C639148" w:rsidR="00073AD9" w:rsidRDefault="00073AD9" w:rsidP="00073AD9">
      <w:pPr>
        <w:ind w:right="13"/>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C922B0" w14:textId="77777777" w:rsidR="008B2C2C" w:rsidRDefault="008B2C2C" w:rsidP="00073AD9">
      <w:pPr>
        <w:ind w:right="13"/>
        <w:rPr>
          <w:rFonts w:ascii="DIN-Regular" w:hAnsi="DIN-Regular" w:cs="Arial"/>
          <w:color w:val="000000"/>
          <w:sz w:val="20"/>
          <w:lang w:val="de-DE"/>
        </w:rPr>
      </w:pPr>
    </w:p>
    <w:p w14:paraId="44DB79A4" w14:textId="55617EC9" w:rsidR="00073AD9" w:rsidRPr="00ED7D9C" w:rsidRDefault="00073AD9" w:rsidP="00ED7D9C">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29" w:history="1">
        <w:r w:rsidRPr="00480B95">
          <w:rPr>
            <w:rStyle w:val="Hyperlink"/>
            <w:rFonts w:ascii="DIN-Regular" w:hAnsi="DIN-Regular" w:cs="Arial"/>
            <w:color w:val="0033CC"/>
            <w:sz w:val="20"/>
            <w:lang w:val="de-DE"/>
          </w:rPr>
          <w:t>https://holdings.panasonic/global/</w:t>
        </w:r>
      </w:hyperlink>
      <w:r>
        <w:rPr>
          <w:rFonts w:ascii="DIN-Regular" w:hAnsi="DIN-Regular" w:cs="Arial"/>
          <w:color w:val="0000FF"/>
          <w:sz w:val="20"/>
          <w:u w:val="single"/>
          <w:lang w:val="de-DE"/>
        </w:rPr>
        <w:br/>
      </w:r>
    </w:p>
    <w:p w14:paraId="32D670A8" w14:textId="77777777" w:rsidR="00073AD9" w:rsidRPr="00117409" w:rsidRDefault="00073AD9" w:rsidP="00073AD9">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Men’s Care Produkten finden Sie auf Youtube unter </w:t>
      </w:r>
      <w:hyperlink r:id="rId30" w:history="1">
        <w:r w:rsidRPr="00480B95">
          <w:rPr>
            <w:rStyle w:val="Hyperlink"/>
            <w:rFonts w:ascii="DIN-Regular" w:hAnsi="DIN-Regular" w:cs="Arial"/>
            <w:color w:val="0033CC"/>
            <w:sz w:val="20"/>
            <w:lang w:val="de-DE"/>
          </w:rPr>
          <w:t>https://www.youtube.com/watch?v=8kFfL2NN4jw&amp;list=PLF68F4E202E07BBF9</w:t>
        </w:r>
      </w:hyperlink>
      <w:r w:rsidRPr="00117409">
        <w:rPr>
          <w:rFonts w:ascii="DIN-Regular" w:hAnsi="DIN-Regular" w:cs="Arial"/>
          <w:sz w:val="20"/>
          <w:lang w:val="de-DE"/>
        </w:rPr>
        <w:t xml:space="preserve">. </w:t>
      </w:r>
    </w:p>
    <w:p w14:paraId="5EDC4F4F" w14:textId="502C1C50" w:rsidR="00073AD9" w:rsidRDefault="00073AD9" w:rsidP="00073AD9">
      <w:pPr>
        <w:ind w:right="13"/>
        <w:rPr>
          <w:rFonts w:ascii="DIN-Regular" w:hAnsi="DIN-Regular" w:cs="Arial"/>
          <w:color w:val="000000"/>
          <w:sz w:val="20"/>
          <w:lang w:val="de-DE"/>
        </w:rPr>
      </w:pPr>
    </w:p>
    <w:p w14:paraId="66489C8E" w14:textId="77777777" w:rsidR="004277B9" w:rsidRDefault="004277B9" w:rsidP="00073AD9">
      <w:pPr>
        <w:ind w:right="13"/>
        <w:rPr>
          <w:rFonts w:ascii="DIN-Regular" w:hAnsi="DIN-Regular" w:cs="Arial"/>
          <w:color w:val="000000"/>
          <w:sz w:val="20"/>
          <w:lang w:val="de-DE"/>
        </w:rPr>
      </w:pPr>
    </w:p>
    <w:p w14:paraId="53D306F7" w14:textId="77777777" w:rsidR="00073AD9" w:rsidRDefault="00073AD9" w:rsidP="00073AD9">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1BF1D2D" w14:textId="77777777" w:rsidR="00073AD9" w:rsidRDefault="00073AD9" w:rsidP="00073AD9">
      <w:pPr>
        <w:pStyle w:val="Copy"/>
        <w:keepNext/>
        <w:keepLines/>
        <w:spacing w:line="240" w:lineRule="auto"/>
        <w:ind w:right="13"/>
        <w:outlineLvl w:val="0"/>
        <w:rPr>
          <w:rFonts w:ascii="DIN-Regular" w:eastAsia="Times New Roman" w:hAnsi="DIN-Regular"/>
          <w:lang w:eastAsia="en-US"/>
        </w:rPr>
      </w:pPr>
      <w:r>
        <w:rPr>
          <w:rFonts w:ascii="DIN-Regular" w:eastAsia="Times New Roman" w:hAnsi="DIN-Regular"/>
          <w:lang w:eastAsia="en-US"/>
        </w:rPr>
        <w:t>Panasonic Deutschland</w:t>
      </w:r>
    </w:p>
    <w:p w14:paraId="7BCF3351" w14:textId="77777777" w:rsidR="00073AD9" w:rsidRDefault="00073AD9" w:rsidP="00073AD9">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eine Division der Panasonic Marketing Europe GmbH</w:t>
      </w:r>
    </w:p>
    <w:p w14:paraId="56F0A0D0" w14:textId="77777777" w:rsidR="00073AD9" w:rsidRDefault="00073AD9" w:rsidP="00073AD9">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Winsbergring 15</w:t>
      </w:r>
    </w:p>
    <w:p w14:paraId="6856251A" w14:textId="77777777" w:rsidR="00073AD9" w:rsidRDefault="00073AD9" w:rsidP="00073AD9">
      <w:pPr>
        <w:pStyle w:val="Copy"/>
        <w:spacing w:line="240" w:lineRule="auto"/>
        <w:ind w:right="13"/>
        <w:rPr>
          <w:rFonts w:ascii="DIN-Regular" w:eastAsia="Times New Roman" w:hAnsi="DIN-Regular"/>
          <w:lang w:eastAsia="en-US"/>
        </w:rPr>
      </w:pPr>
      <w:r>
        <w:rPr>
          <w:rFonts w:ascii="DIN-Regular" w:eastAsia="Times New Roman" w:hAnsi="DIN-Regular"/>
          <w:lang w:eastAsia="en-US"/>
        </w:rPr>
        <w:t>22525 Hamburg</w:t>
      </w:r>
    </w:p>
    <w:p w14:paraId="0B0E7F4F" w14:textId="77777777" w:rsidR="00073AD9" w:rsidRDefault="00073AD9" w:rsidP="00073AD9">
      <w:pPr>
        <w:pStyle w:val="Copy"/>
        <w:spacing w:line="240" w:lineRule="auto"/>
        <w:ind w:right="13"/>
        <w:rPr>
          <w:rFonts w:ascii="DIN-Regular" w:eastAsia="Times New Roman" w:hAnsi="DIN-Regular"/>
          <w:lang w:eastAsia="en-US"/>
        </w:rPr>
      </w:pPr>
    </w:p>
    <w:p w14:paraId="47C82DCD" w14:textId="379A3AE8" w:rsidR="00073AD9" w:rsidRPr="00073AD9" w:rsidRDefault="00073AD9" w:rsidP="00073AD9">
      <w:pPr>
        <w:pStyle w:val="StandardWeb"/>
        <w:spacing w:before="0" w:beforeAutospacing="0" w:after="0" w:afterAutospacing="0"/>
        <w:ind w:right="13"/>
        <w:rPr>
          <w:rFonts w:ascii="DIN-Regular" w:hAnsi="DIN-Regular"/>
          <w:color w:val="0070C0"/>
          <w:sz w:val="20"/>
          <w:szCs w:val="20"/>
        </w:rPr>
      </w:pPr>
      <w:r w:rsidRPr="00127F90">
        <w:rPr>
          <w:rStyle w:val="Fett"/>
          <w:rFonts w:ascii="DIN-Bold" w:hAnsi="DIN-Bold"/>
          <w:b w:val="0"/>
          <w:bCs w:val="0"/>
          <w:sz w:val="20"/>
          <w:szCs w:val="20"/>
        </w:rPr>
        <w:t>Ansprechpartner für Presseanfragen:</w:t>
      </w:r>
      <w:r>
        <w:rPr>
          <w:rFonts w:ascii="DIN-Regular" w:hAnsi="DIN-Regular"/>
          <w:sz w:val="20"/>
          <w:szCs w:val="20"/>
        </w:rPr>
        <w:br/>
        <w:t>Michael Langbehn</w:t>
      </w:r>
      <w:r>
        <w:rPr>
          <w:rFonts w:ascii="DIN-Regular" w:hAnsi="DIN-Regular"/>
          <w:sz w:val="20"/>
          <w:szCs w:val="20"/>
        </w:rPr>
        <w:br/>
        <w:t xml:space="preserve">Tel.: 040 / 8549-0 </w:t>
      </w:r>
      <w:r>
        <w:rPr>
          <w:rFonts w:ascii="DIN-Regular" w:hAnsi="DIN-Regular"/>
          <w:sz w:val="20"/>
          <w:szCs w:val="20"/>
        </w:rPr>
        <w:br/>
        <w:t xml:space="preserve">E-Mail: </w:t>
      </w:r>
      <w:hyperlink r:id="rId31" w:history="1">
        <w:r w:rsidRPr="00480B95">
          <w:rPr>
            <w:rStyle w:val="Hyperlink"/>
            <w:rFonts w:ascii="DIN-Regular" w:hAnsi="DIN-Regular"/>
            <w:color w:val="0033CC"/>
            <w:sz w:val="20"/>
            <w:szCs w:val="20"/>
          </w:rPr>
          <w:t>presse.kontakt</w:t>
        </w:r>
        <w:r w:rsidRPr="00480B95">
          <w:rPr>
            <w:rStyle w:val="Hyperlink"/>
            <w:rFonts w:cs="Arial"/>
            <w:color w:val="0033CC"/>
            <w:sz w:val="20"/>
            <w:szCs w:val="20"/>
          </w:rPr>
          <w:t>@</w:t>
        </w:r>
        <w:r w:rsidRPr="00480B95">
          <w:rPr>
            <w:rStyle w:val="Hyperlink"/>
            <w:rFonts w:ascii="DIN-Regular" w:hAnsi="DIN-Regular"/>
            <w:color w:val="0033CC"/>
            <w:sz w:val="20"/>
            <w:szCs w:val="20"/>
          </w:rPr>
          <w:t>eu.panasonic.com</w:t>
        </w:r>
      </w:hyperlink>
    </w:p>
    <w:p w14:paraId="5E66EA3B" w14:textId="77777777" w:rsidR="00945014" w:rsidRDefault="00945014" w:rsidP="00945014">
      <w:pPr>
        <w:ind w:right="-57"/>
        <w:rPr>
          <w:rFonts w:ascii="DIN-Regular" w:hAnsi="DIN-Regular"/>
          <w:sz w:val="20"/>
          <w:lang w:val="de-DE"/>
        </w:rPr>
      </w:pPr>
    </w:p>
    <w:p w14:paraId="2D34B7EB" w14:textId="15279E7D"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134F4617" w14:textId="3DDC546C" w:rsidR="00DC1005" w:rsidRPr="008247E7" w:rsidRDefault="00DC1005" w:rsidP="008247E7">
      <w:pPr>
        <w:rPr>
          <w:rFonts w:ascii="DIN-Regular" w:hAnsi="DIN-Regular"/>
          <w:sz w:val="20"/>
          <w:lang w:val="de-DE"/>
        </w:rPr>
      </w:pPr>
    </w:p>
    <w:p w14:paraId="5216AC34" w14:textId="707B9FCB"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D7394A">
        <w:rPr>
          <w:rFonts w:ascii="DIN-Bold" w:hAnsi="DIN-Bold" w:cs="Arial"/>
          <w:color w:val="1F1F1F"/>
          <w:sz w:val="18"/>
          <w:szCs w:val="18"/>
          <w:shd w:val="clear" w:color="auto" w:fill="FFFFFF"/>
          <w:lang w:val="de-DE"/>
        </w:rPr>
        <w:t>2</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D7394A">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32"/>
      <w:footerReference w:type="default" r:id="rId33"/>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AF7D" w14:textId="77777777" w:rsidR="00B36637" w:rsidRDefault="00B36637">
      <w:r>
        <w:separator/>
      </w:r>
    </w:p>
  </w:endnote>
  <w:endnote w:type="continuationSeparator" w:id="0">
    <w:p w14:paraId="6BFA4D0E" w14:textId="77777777" w:rsidR="00B36637" w:rsidRDefault="00B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9264"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r w:rsidR="009B614B" w:rsidRPr="00C647B9">
      <w:rPr>
        <w:rFonts w:ascii="DIN-Regular" w:hAnsi="DIN-Regular"/>
        <w:sz w:val="17"/>
        <w:lang w:val="de-DE"/>
      </w:rPr>
      <w:t xml:space="preserve">Winsbergring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252E2444" w:rsidR="009B614B" w:rsidRPr="00C647B9" w:rsidRDefault="002D6BBA" w:rsidP="00480B95">
    <w:pPr>
      <w:tabs>
        <w:tab w:val="left" w:pos="3686"/>
        <w:tab w:val="left" w:pos="7179"/>
      </w:tabs>
      <w:spacing w:line="200" w:lineRule="exact"/>
      <w:ind w:right="-2268"/>
      <w:rPr>
        <w:rFonts w:ascii="DIN-Regular" w:hAnsi="DIN-Regular"/>
        <w:sz w:val="17"/>
        <w:lang w:val="de-DE"/>
      </w:rPr>
    </w:pPr>
    <w:r>
      <w:rPr>
        <w:lang w:val="de-DE"/>
      </w:rPr>
      <w:tab/>
    </w:r>
    <w:hyperlink r:id="rId2" w:history="1">
      <w:r w:rsidR="009B614B" w:rsidRPr="00480B95">
        <w:rPr>
          <w:rStyle w:val="Hyperlink"/>
          <w:rFonts w:ascii="DIN-Regular" w:hAnsi="DIN-Regular"/>
          <w:color w:val="0033CC"/>
          <w:sz w:val="17"/>
          <w:lang w:val="de-DE"/>
        </w:rPr>
        <w:t>presse.kontakt</w:t>
      </w:r>
      <w:r w:rsidR="009B614B" w:rsidRPr="00480B95">
        <w:rPr>
          <w:rStyle w:val="Hyperlink"/>
          <w:rFonts w:ascii="Helvetica 55 Roman" w:hAnsi="Helvetica 55 Roman"/>
          <w:color w:val="0033CC"/>
          <w:sz w:val="17"/>
          <w:lang w:val="de-DE"/>
        </w:rPr>
        <w:t>@</w:t>
      </w:r>
      <w:r w:rsidR="009B614B" w:rsidRPr="00480B95">
        <w:rPr>
          <w:rStyle w:val="Hyperlink"/>
          <w:rFonts w:ascii="DIN-Regular" w:hAnsi="DIN-Regular"/>
          <w:color w:val="0033CC"/>
          <w:sz w:val="17"/>
          <w:lang w:val="de-DE"/>
        </w:rPr>
        <w:t>eu.panasonic.com</w:t>
      </w:r>
    </w:hyperlink>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7F61" w14:textId="77777777" w:rsidR="00B36637" w:rsidRDefault="00B36637">
      <w:r>
        <w:separator/>
      </w:r>
    </w:p>
  </w:footnote>
  <w:footnote w:type="continuationSeparator" w:id="0">
    <w:p w14:paraId="7978DA18" w14:textId="77777777" w:rsidR="00B36637" w:rsidRDefault="00B36637">
      <w:r>
        <w:continuationSeparator/>
      </w:r>
    </w:p>
  </w:footnote>
  <w:footnote w:id="1">
    <w:p w14:paraId="4E88F0BC" w14:textId="3B963A73" w:rsidR="003D7D21" w:rsidRDefault="003309C0">
      <w:pPr>
        <w:pStyle w:val="Funotentext"/>
        <w:rPr>
          <w:rFonts w:ascii="DIN-Regular" w:hAnsi="DIN-Regular" w:cs="Calibri"/>
          <w:sz w:val="16"/>
          <w:szCs w:val="16"/>
          <w:lang w:val="de-DE"/>
        </w:rPr>
      </w:pPr>
      <w:r w:rsidRPr="00446197">
        <w:rPr>
          <w:rStyle w:val="Funotenzeichen"/>
          <w:rFonts w:ascii="DIN-Regular" w:hAnsi="DIN-Regular"/>
          <w:sz w:val="16"/>
          <w:szCs w:val="16"/>
        </w:rPr>
        <w:footnoteRef/>
      </w:r>
      <w:r w:rsidR="003D7D21">
        <w:rPr>
          <w:rFonts w:ascii="DIN-Regular" w:hAnsi="DIN-Regular"/>
          <w:sz w:val="16"/>
          <w:szCs w:val="16"/>
          <w:lang w:val="de-DE"/>
        </w:rPr>
        <w:tab/>
      </w:r>
      <w:r w:rsidRPr="00446197">
        <w:rPr>
          <w:rFonts w:ascii="DIN-Regular" w:hAnsi="DIN-Regular"/>
          <w:sz w:val="16"/>
          <w:szCs w:val="16"/>
          <w:lang w:val="de-DE"/>
        </w:rPr>
        <w:t>„</w:t>
      </w:r>
      <w:r w:rsidR="00446197">
        <w:rPr>
          <w:rFonts w:ascii="DIN-Regular" w:hAnsi="DIN-Regular"/>
          <w:sz w:val="16"/>
          <w:szCs w:val="16"/>
          <w:lang w:val="de-DE"/>
        </w:rPr>
        <w:t>S</w:t>
      </w:r>
      <w:r w:rsidRPr="00446197">
        <w:rPr>
          <w:rFonts w:ascii="DIN-Regular" w:hAnsi="DIN-Regular"/>
          <w:sz w:val="16"/>
          <w:szCs w:val="16"/>
          <w:lang w:val="de-DE"/>
        </w:rPr>
        <w:t xml:space="preserve">ehr gut“ </w:t>
      </w:r>
      <w:r w:rsidR="00874BF6" w:rsidRPr="00446197">
        <w:rPr>
          <w:rFonts w:ascii="DIN-Regular" w:hAnsi="DIN-Regular"/>
          <w:sz w:val="16"/>
          <w:szCs w:val="16"/>
          <w:lang w:val="de-DE"/>
        </w:rPr>
        <w:t>–</w:t>
      </w:r>
      <w:r w:rsidRPr="00446197">
        <w:rPr>
          <w:rFonts w:ascii="DIN-Regular" w:hAnsi="DIN-Regular"/>
          <w:sz w:val="16"/>
          <w:szCs w:val="16"/>
          <w:lang w:val="de-DE"/>
        </w:rPr>
        <w:t xml:space="preserve"> </w:t>
      </w:r>
      <w:r w:rsidR="00874BF6" w:rsidRPr="00446197">
        <w:rPr>
          <w:rFonts w:ascii="DIN-Regular" w:hAnsi="DIN-Regular"/>
          <w:sz w:val="16"/>
          <w:szCs w:val="16"/>
          <w:lang w:val="de-DE"/>
        </w:rPr>
        <w:t xml:space="preserve">Gentleman’s Attitude 09/2022 </w:t>
      </w:r>
      <w:r w:rsidR="00446197" w:rsidRPr="00446197">
        <w:rPr>
          <w:rFonts w:ascii="DIN-Regular" w:hAnsi="DIN-Regular" w:cs="Calibri"/>
          <w:sz w:val="16"/>
          <w:szCs w:val="16"/>
          <w:lang w:val="de-DE"/>
        </w:rPr>
        <w:t>|</w:t>
      </w:r>
      <w:r w:rsidR="00446197" w:rsidRPr="00446197">
        <w:rPr>
          <w:rFonts w:ascii="DIN-Regular" w:hAnsi="DIN-Regular"/>
          <w:sz w:val="16"/>
          <w:szCs w:val="16"/>
          <w:lang w:val="de-DE"/>
        </w:rPr>
        <w:t xml:space="preserve"> </w:t>
      </w:r>
      <w:r w:rsidR="00F31CBF">
        <w:rPr>
          <w:rFonts w:ascii="DIN-Regular" w:hAnsi="DIN-Regular"/>
          <w:sz w:val="16"/>
          <w:szCs w:val="16"/>
          <w:lang w:val="de-DE"/>
        </w:rPr>
        <w:t>„</w:t>
      </w:r>
      <w:r w:rsidR="00691E30">
        <w:rPr>
          <w:rFonts w:ascii="DIN-Regular" w:hAnsi="DIN-Regular"/>
          <w:sz w:val="16"/>
          <w:szCs w:val="16"/>
          <w:lang w:val="de-DE"/>
        </w:rPr>
        <w:t>S</w:t>
      </w:r>
      <w:r w:rsidR="008D1EB4">
        <w:rPr>
          <w:rFonts w:ascii="DIN-Regular" w:hAnsi="DIN-Regular"/>
          <w:sz w:val="16"/>
          <w:szCs w:val="16"/>
          <w:lang w:val="de-DE"/>
        </w:rPr>
        <w:t>ehr gut“ –</w:t>
      </w:r>
      <w:r w:rsidR="00F31CBF">
        <w:rPr>
          <w:rFonts w:ascii="DIN-Regular" w:hAnsi="DIN-Regular"/>
          <w:sz w:val="16"/>
          <w:szCs w:val="16"/>
          <w:lang w:val="de-DE"/>
        </w:rPr>
        <w:t xml:space="preserve"> </w:t>
      </w:r>
      <w:r w:rsidR="008D1EB4">
        <w:rPr>
          <w:rFonts w:ascii="DIN-Regular" w:hAnsi="DIN-Regular"/>
          <w:sz w:val="16"/>
          <w:szCs w:val="16"/>
          <w:lang w:val="de-DE"/>
        </w:rPr>
        <w:t xml:space="preserve">testsieger.de </w:t>
      </w:r>
      <w:r w:rsidR="00692725">
        <w:rPr>
          <w:rFonts w:ascii="DIN-Regular" w:hAnsi="DIN-Regular"/>
          <w:sz w:val="16"/>
          <w:szCs w:val="16"/>
          <w:lang w:val="de-DE"/>
        </w:rPr>
        <w:t xml:space="preserve">(09/2022) </w:t>
      </w:r>
      <w:r w:rsidR="00692725" w:rsidRPr="00446197">
        <w:rPr>
          <w:rFonts w:ascii="DIN-Regular" w:hAnsi="DIN-Regular" w:cs="Calibri"/>
          <w:sz w:val="16"/>
          <w:szCs w:val="16"/>
          <w:lang w:val="de-DE"/>
        </w:rPr>
        <w:t>|</w:t>
      </w:r>
      <w:r w:rsidR="00692725">
        <w:rPr>
          <w:rFonts w:ascii="DIN-Regular" w:hAnsi="DIN-Regular" w:cs="Calibri"/>
          <w:sz w:val="16"/>
          <w:szCs w:val="16"/>
          <w:lang w:val="de-DE"/>
        </w:rPr>
        <w:t xml:space="preserve"> </w:t>
      </w:r>
    </w:p>
    <w:p w14:paraId="44D5B0F7" w14:textId="64E71F34" w:rsidR="003309C0" w:rsidRPr="00446197" w:rsidRDefault="003D7D21">
      <w:pPr>
        <w:pStyle w:val="Funotentext"/>
        <w:rPr>
          <w:rFonts w:ascii="DIN-Regular" w:hAnsi="DIN-Regular"/>
          <w:sz w:val="16"/>
          <w:szCs w:val="16"/>
          <w:lang w:val="de-DE"/>
        </w:rPr>
      </w:pPr>
      <w:r>
        <w:rPr>
          <w:rFonts w:ascii="DIN-Regular" w:hAnsi="DIN-Regular" w:cs="Calibri"/>
          <w:sz w:val="16"/>
          <w:szCs w:val="16"/>
          <w:lang w:val="de-DE"/>
        </w:rPr>
        <w:tab/>
      </w:r>
      <w:r w:rsidR="00692725">
        <w:rPr>
          <w:rFonts w:ascii="DIN-Regular" w:hAnsi="DIN-Regular" w:cs="Calibri"/>
          <w:sz w:val="16"/>
          <w:szCs w:val="16"/>
          <w:lang w:val="de-DE"/>
        </w:rPr>
        <w:t>„</w:t>
      </w:r>
      <w:r w:rsidR="00691E30">
        <w:rPr>
          <w:rFonts w:ascii="DIN-Regular" w:hAnsi="DIN-Regular" w:cs="Calibri"/>
          <w:sz w:val="16"/>
          <w:szCs w:val="16"/>
          <w:lang w:val="de-DE"/>
        </w:rPr>
        <w:t>S</w:t>
      </w:r>
      <w:r w:rsidR="00692725">
        <w:rPr>
          <w:rFonts w:ascii="DIN-Regular" w:hAnsi="DIN-Regular" w:cs="Calibri"/>
          <w:sz w:val="16"/>
          <w:szCs w:val="16"/>
          <w:lang w:val="de-DE"/>
        </w:rPr>
        <w:t xml:space="preserve">ehr gut“ </w:t>
      </w:r>
      <w:r>
        <w:rPr>
          <w:rFonts w:ascii="DIN-Regular" w:hAnsi="DIN-Regular" w:cs="Calibri"/>
          <w:sz w:val="16"/>
          <w:szCs w:val="16"/>
          <w:lang w:val="de-DE"/>
        </w:rPr>
        <w:t>–</w:t>
      </w:r>
      <w:r w:rsidR="00692725">
        <w:rPr>
          <w:rFonts w:ascii="DIN-Regular" w:hAnsi="DIN-Regular" w:cs="Calibri"/>
          <w:sz w:val="16"/>
          <w:szCs w:val="16"/>
          <w:lang w:val="de-DE"/>
        </w:rPr>
        <w:t xml:space="preserve"> </w:t>
      </w:r>
      <w:r>
        <w:rPr>
          <w:rFonts w:ascii="DIN-Regular" w:hAnsi="DIN-Regular" w:cs="Calibri"/>
          <w:sz w:val="16"/>
          <w:szCs w:val="16"/>
          <w:lang w:val="de-DE"/>
        </w:rPr>
        <w:t>t</w:t>
      </w:r>
      <w:r w:rsidR="00692725">
        <w:rPr>
          <w:rFonts w:ascii="DIN-Regular" w:hAnsi="DIN-Regular" w:cs="Calibri"/>
          <w:sz w:val="16"/>
          <w:szCs w:val="16"/>
          <w:lang w:val="de-DE"/>
        </w:rPr>
        <w:t>ech</w:t>
      </w:r>
      <w:r>
        <w:rPr>
          <w:rFonts w:ascii="DIN-Regular" w:hAnsi="DIN-Regular" w:cs="Calibri"/>
          <w:sz w:val="16"/>
          <w:szCs w:val="16"/>
          <w:lang w:val="de-DE"/>
        </w:rPr>
        <w:t>nikzuhause.de (1/2023)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6F7"/>
    <w:multiLevelType w:val="hybridMultilevel"/>
    <w:tmpl w:val="AF8402E4"/>
    <w:lvl w:ilvl="0" w:tplc="0AC219C2">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539594">
    <w:abstractNumId w:val="4"/>
  </w:num>
  <w:num w:numId="2" w16cid:durableId="415248429">
    <w:abstractNumId w:val="19"/>
  </w:num>
  <w:num w:numId="3" w16cid:durableId="1051464436">
    <w:abstractNumId w:val="1"/>
  </w:num>
  <w:num w:numId="4" w16cid:durableId="776216615">
    <w:abstractNumId w:val="27"/>
  </w:num>
  <w:num w:numId="5" w16cid:durableId="257064453">
    <w:abstractNumId w:val="15"/>
  </w:num>
  <w:num w:numId="6" w16cid:durableId="214630879">
    <w:abstractNumId w:val="16"/>
  </w:num>
  <w:num w:numId="7" w16cid:durableId="574631115">
    <w:abstractNumId w:val="24"/>
  </w:num>
  <w:num w:numId="8" w16cid:durableId="648436901">
    <w:abstractNumId w:val="36"/>
  </w:num>
  <w:num w:numId="9" w16cid:durableId="1686982160">
    <w:abstractNumId w:val="37"/>
  </w:num>
  <w:num w:numId="10" w16cid:durableId="491524669">
    <w:abstractNumId w:val="26"/>
  </w:num>
  <w:num w:numId="11" w16cid:durableId="88626231">
    <w:abstractNumId w:val="18"/>
  </w:num>
  <w:num w:numId="12" w16cid:durableId="1476682045">
    <w:abstractNumId w:val="25"/>
  </w:num>
  <w:num w:numId="13" w16cid:durableId="75246808">
    <w:abstractNumId w:val="3"/>
  </w:num>
  <w:num w:numId="14" w16cid:durableId="720790265">
    <w:abstractNumId w:val="33"/>
  </w:num>
  <w:num w:numId="15" w16cid:durableId="2142575006">
    <w:abstractNumId w:val="34"/>
  </w:num>
  <w:num w:numId="16" w16cid:durableId="1490973312">
    <w:abstractNumId w:val="12"/>
  </w:num>
  <w:num w:numId="17" w16cid:durableId="831876354">
    <w:abstractNumId w:val="17"/>
  </w:num>
  <w:num w:numId="18" w16cid:durableId="1826312851">
    <w:abstractNumId w:val="35"/>
  </w:num>
  <w:num w:numId="19" w16cid:durableId="2074304756">
    <w:abstractNumId w:val="22"/>
  </w:num>
  <w:num w:numId="20" w16cid:durableId="593248448">
    <w:abstractNumId w:val="28"/>
  </w:num>
  <w:num w:numId="21" w16cid:durableId="1037898631">
    <w:abstractNumId w:val="23"/>
  </w:num>
  <w:num w:numId="22" w16cid:durableId="349571000">
    <w:abstractNumId w:val="21"/>
  </w:num>
  <w:num w:numId="23" w16cid:durableId="8916799">
    <w:abstractNumId w:val="7"/>
  </w:num>
  <w:num w:numId="24" w16cid:durableId="1446341493">
    <w:abstractNumId w:val="14"/>
  </w:num>
  <w:num w:numId="25" w16cid:durableId="462187889">
    <w:abstractNumId w:val="6"/>
  </w:num>
  <w:num w:numId="26" w16cid:durableId="1800300826">
    <w:abstractNumId w:val="31"/>
  </w:num>
  <w:num w:numId="27" w16cid:durableId="676805531">
    <w:abstractNumId w:val="29"/>
  </w:num>
  <w:num w:numId="28" w16cid:durableId="644160428">
    <w:abstractNumId w:val="11"/>
  </w:num>
  <w:num w:numId="29" w16cid:durableId="2014718525">
    <w:abstractNumId w:val="20"/>
  </w:num>
  <w:num w:numId="30" w16cid:durableId="389967189">
    <w:abstractNumId w:val="10"/>
  </w:num>
  <w:num w:numId="31" w16cid:durableId="534200114">
    <w:abstractNumId w:val="32"/>
  </w:num>
  <w:num w:numId="32" w16cid:durableId="1711802948">
    <w:abstractNumId w:val="5"/>
  </w:num>
  <w:num w:numId="33" w16cid:durableId="347799878">
    <w:abstractNumId w:val="5"/>
  </w:num>
  <w:num w:numId="34" w16cid:durableId="833453226">
    <w:abstractNumId w:val="0"/>
  </w:num>
  <w:num w:numId="35" w16cid:durableId="1706252598">
    <w:abstractNumId w:val="9"/>
  </w:num>
  <w:num w:numId="36" w16cid:durableId="711809731">
    <w:abstractNumId w:val="8"/>
  </w:num>
  <w:num w:numId="37" w16cid:durableId="1314867539">
    <w:abstractNumId w:val="13"/>
  </w:num>
  <w:num w:numId="38" w16cid:durableId="160393972">
    <w:abstractNumId w:val="30"/>
  </w:num>
  <w:num w:numId="39" w16cid:durableId="120694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5E5"/>
    <w:rsid w:val="0000390D"/>
    <w:rsid w:val="00003B2C"/>
    <w:rsid w:val="00004030"/>
    <w:rsid w:val="00004438"/>
    <w:rsid w:val="00004C6B"/>
    <w:rsid w:val="00004FD7"/>
    <w:rsid w:val="0000519F"/>
    <w:rsid w:val="000075A0"/>
    <w:rsid w:val="00007782"/>
    <w:rsid w:val="000100B9"/>
    <w:rsid w:val="000104B3"/>
    <w:rsid w:val="0001087F"/>
    <w:rsid w:val="00011AD7"/>
    <w:rsid w:val="00012631"/>
    <w:rsid w:val="0001299A"/>
    <w:rsid w:val="00013E7C"/>
    <w:rsid w:val="00014C7F"/>
    <w:rsid w:val="00014F5E"/>
    <w:rsid w:val="000152C1"/>
    <w:rsid w:val="000159F9"/>
    <w:rsid w:val="00016CD8"/>
    <w:rsid w:val="000171AF"/>
    <w:rsid w:val="00017B69"/>
    <w:rsid w:val="000209B9"/>
    <w:rsid w:val="0002209A"/>
    <w:rsid w:val="000220D1"/>
    <w:rsid w:val="00022302"/>
    <w:rsid w:val="000228D0"/>
    <w:rsid w:val="00022D0F"/>
    <w:rsid w:val="000230A0"/>
    <w:rsid w:val="00023195"/>
    <w:rsid w:val="000232BD"/>
    <w:rsid w:val="0002383C"/>
    <w:rsid w:val="00023D41"/>
    <w:rsid w:val="00024B49"/>
    <w:rsid w:val="00024C7C"/>
    <w:rsid w:val="00024F08"/>
    <w:rsid w:val="00025087"/>
    <w:rsid w:val="00025811"/>
    <w:rsid w:val="0002594A"/>
    <w:rsid w:val="000259D7"/>
    <w:rsid w:val="00025D87"/>
    <w:rsid w:val="000262FC"/>
    <w:rsid w:val="00026514"/>
    <w:rsid w:val="00026B92"/>
    <w:rsid w:val="00027327"/>
    <w:rsid w:val="0002757A"/>
    <w:rsid w:val="00027ABA"/>
    <w:rsid w:val="000301CD"/>
    <w:rsid w:val="000302BD"/>
    <w:rsid w:val="00030987"/>
    <w:rsid w:val="00030A56"/>
    <w:rsid w:val="00030E7F"/>
    <w:rsid w:val="00031473"/>
    <w:rsid w:val="0003244F"/>
    <w:rsid w:val="00032C6F"/>
    <w:rsid w:val="00033A51"/>
    <w:rsid w:val="00033B92"/>
    <w:rsid w:val="00033D2C"/>
    <w:rsid w:val="000341C1"/>
    <w:rsid w:val="00034775"/>
    <w:rsid w:val="00035817"/>
    <w:rsid w:val="00035AA5"/>
    <w:rsid w:val="000364F2"/>
    <w:rsid w:val="00037705"/>
    <w:rsid w:val="000402D9"/>
    <w:rsid w:val="000406CF"/>
    <w:rsid w:val="00040897"/>
    <w:rsid w:val="000410E8"/>
    <w:rsid w:val="00041F66"/>
    <w:rsid w:val="000420DC"/>
    <w:rsid w:val="000427CD"/>
    <w:rsid w:val="000433DC"/>
    <w:rsid w:val="00043458"/>
    <w:rsid w:val="00043B06"/>
    <w:rsid w:val="00044948"/>
    <w:rsid w:val="00044CB6"/>
    <w:rsid w:val="00044FF4"/>
    <w:rsid w:val="00046A7C"/>
    <w:rsid w:val="0004788A"/>
    <w:rsid w:val="000500A5"/>
    <w:rsid w:val="00050F39"/>
    <w:rsid w:val="00050F5C"/>
    <w:rsid w:val="000516EB"/>
    <w:rsid w:val="000518FA"/>
    <w:rsid w:val="00051AC5"/>
    <w:rsid w:val="00052915"/>
    <w:rsid w:val="00053DEE"/>
    <w:rsid w:val="0005417D"/>
    <w:rsid w:val="00054275"/>
    <w:rsid w:val="00054323"/>
    <w:rsid w:val="000543D6"/>
    <w:rsid w:val="00054514"/>
    <w:rsid w:val="0005526A"/>
    <w:rsid w:val="0005661D"/>
    <w:rsid w:val="00056EF3"/>
    <w:rsid w:val="00057348"/>
    <w:rsid w:val="00057AA8"/>
    <w:rsid w:val="00057EA3"/>
    <w:rsid w:val="00060015"/>
    <w:rsid w:val="00060469"/>
    <w:rsid w:val="00060CFC"/>
    <w:rsid w:val="00061802"/>
    <w:rsid w:val="000637B0"/>
    <w:rsid w:val="0006429B"/>
    <w:rsid w:val="000647CC"/>
    <w:rsid w:val="00064A42"/>
    <w:rsid w:val="00064BE4"/>
    <w:rsid w:val="00064CC3"/>
    <w:rsid w:val="00064D3D"/>
    <w:rsid w:val="000664D7"/>
    <w:rsid w:val="0006778F"/>
    <w:rsid w:val="00071306"/>
    <w:rsid w:val="000716EF"/>
    <w:rsid w:val="00072009"/>
    <w:rsid w:val="00073934"/>
    <w:rsid w:val="00073AD9"/>
    <w:rsid w:val="00074333"/>
    <w:rsid w:val="00074566"/>
    <w:rsid w:val="0007486C"/>
    <w:rsid w:val="00074ED2"/>
    <w:rsid w:val="000753D4"/>
    <w:rsid w:val="000755AF"/>
    <w:rsid w:val="00076555"/>
    <w:rsid w:val="0007696C"/>
    <w:rsid w:val="0007705C"/>
    <w:rsid w:val="000777C6"/>
    <w:rsid w:val="00077BB5"/>
    <w:rsid w:val="000815F9"/>
    <w:rsid w:val="0008285A"/>
    <w:rsid w:val="00084D70"/>
    <w:rsid w:val="000859E4"/>
    <w:rsid w:val="00085A14"/>
    <w:rsid w:val="00085D1D"/>
    <w:rsid w:val="00085E7D"/>
    <w:rsid w:val="00085F0F"/>
    <w:rsid w:val="000863A8"/>
    <w:rsid w:val="0008711F"/>
    <w:rsid w:val="000907B9"/>
    <w:rsid w:val="0009154A"/>
    <w:rsid w:val="00092004"/>
    <w:rsid w:val="00092373"/>
    <w:rsid w:val="0009348D"/>
    <w:rsid w:val="000934CF"/>
    <w:rsid w:val="0009413A"/>
    <w:rsid w:val="00096DF1"/>
    <w:rsid w:val="000A06A0"/>
    <w:rsid w:val="000A0A15"/>
    <w:rsid w:val="000A11AD"/>
    <w:rsid w:val="000A1D93"/>
    <w:rsid w:val="000A24DE"/>
    <w:rsid w:val="000A2657"/>
    <w:rsid w:val="000A3165"/>
    <w:rsid w:val="000A385A"/>
    <w:rsid w:val="000A3A0C"/>
    <w:rsid w:val="000A490A"/>
    <w:rsid w:val="000A570F"/>
    <w:rsid w:val="000A6A78"/>
    <w:rsid w:val="000A6E9B"/>
    <w:rsid w:val="000A71FB"/>
    <w:rsid w:val="000B0930"/>
    <w:rsid w:val="000B114D"/>
    <w:rsid w:val="000B1405"/>
    <w:rsid w:val="000B219F"/>
    <w:rsid w:val="000B2B74"/>
    <w:rsid w:val="000B3200"/>
    <w:rsid w:val="000B4565"/>
    <w:rsid w:val="000B4588"/>
    <w:rsid w:val="000B53E1"/>
    <w:rsid w:val="000B58E1"/>
    <w:rsid w:val="000B61FA"/>
    <w:rsid w:val="000B677F"/>
    <w:rsid w:val="000B6E31"/>
    <w:rsid w:val="000B7451"/>
    <w:rsid w:val="000B7628"/>
    <w:rsid w:val="000B78DC"/>
    <w:rsid w:val="000B7D40"/>
    <w:rsid w:val="000C0013"/>
    <w:rsid w:val="000C04F6"/>
    <w:rsid w:val="000C28C3"/>
    <w:rsid w:val="000C3957"/>
    <w:rsid w:val="000C3A78"/>
    <w:rsid w:val="000C3D8E"/>
    <w:rsid w:val="000C442A"/>
    <w:rsid w:val="000C523C"/>
    <w:rsid w:val="000C5D9D"/>
    <w:rsid w:val="000C69C8"/>
    <w:rsid w:val="000C74C7"/>
    <w:rsid w:val="000C7652"/>
    <w:rsid w:val="000C7CBE"/>
    <w:rsid w:val="000D0702"/>
    <w:rsid w:val="000D3808"/>
    <w:rsid w:val="000D3BEB"/>
    <w:rsid w:val="000D3E42"/>
    <w:rsid w:val="000D40FB"/>
    <w:rsid w:val="000D447A"/>
    <w:rsid w:val="000D4BBE"/>
    <w:rsid w:val="000D6175"/>
    <w:rsid w:val="000D7D80"/>
    <w:rsid w:val="000E0965"/>
    <w:rsid w:val="000E0BDF"/>
    <w:rsid w:val="000E0D43"/>
    <w:rsid w:val="000E1635"/>
    <w:rsid w:val="000E17EE"/>
    <w:rsid w:val="000E1D6D"/>
    <w:rsid w:val="000E2205"/>
    <w:rsid w:val="000E284A"/>
    <w:rsid w:val="000E371A"/>
    <w:rsid w:val="000E38D5"/>
    <w:rsid w:val="000E3BE2"/>
    <w:rsid w:val="000E3D16"/>
    <w:rsid w:val="000E4411"/>
    <w:rsid w:val="000E4F60"/>
    <w:rsid w:val="000E5AA0"/>
    <w:rsid w:val="000E5B3F"/>
    <w:rsid w:val="000E68AA"/>
    <w:rsid w:val="000E7C51"/>
    <w:rsid w:val="000F099B"/>
    <w:rsid w:val="000F1452"/>
    <w:rsid w:val="000F1A09"/>
    <w:rsid w:val="000F299B"/>
    <w:rsid w:val="000F3023"/>
    <w:rsid w:val="000F346E"/>
    <w:rsid w:val="000F3D86"/>
    <w:rsid w:val="000F3DAF"/>
    <w:rsid w:val="000F4C2A"/>
    <w:rsid w:val="000F6647"/>
    <w:rsid w:val="000F698F"/>
    <w:rsid w:val="000F6C24"/>
    <w:rsid w:val="000F736C"/>
    <w:rsid w:val="000F775D"/>
    <w:rsid w:val="00100A7A"/>
    <w:rsid w:val="00100BDA"/>
    <w:rsid w:val="00100D33"/>
    <w:rsid w:val="00100FD4"/>
    <w:rsid w:val="0010113D"/>
    <w:rsid w:val="00101913"/>
    <w:rsid w:val="00101B34"/>
    <w:rsid w:val="0010249A"/>
    <w:rsid w:val="001025C1"/>
    <w:rsid w:val="00102BE2"/>
    <w:rsid w:val="0010349E"/>
    <w:rsid w:val="00103CA4"/>
    <w:rsid w:val="0010510C"/>
    <w:rsid w:val="001051BD"/>
    <w:rsid w:val="00105B43"/>
    <w:rsid w:val="001060A8"/>
    <w:rsid w:val="00106727"/>
    <w:rsid w:val="001067F5"/>
    <w:rsid w:val="00107371"/>
    <w:rsid w:val="001074F9"/>
    <w:rsid w:val="00107708"/>
    <w:rsid w:val="00107BF2"/>
    <w:rsid w:val="001102A0"/>
    <w:rsid w:val="001109BE"/>
    <w:rsid w:val="0011177B"/>
    <w:rsid w:val="00111C8A"/>
    <w:rsid w:val="0011337F"/>
    <w:rsid w:val="00113498"/>
    <w:rsid w:val="0011397C"/>
    <w:rsid w:val="001139C7"/>
    <w:rsid w:val="001150C2"/>
    <w:rsid w:val="001154A9"/>
    <w:rsid w:val="001157DA"/>
    <w:rsid w:val="00115C97"/>
    <w:rsid w:val="00115D6C"/>
    <w:rsid w:val="00115E6B"/>
    <w:rsid w:val="00117409"/>
    <w:rsid w:val="0011762F"/>
    <w:rsid w:val="00117CDD"/>
    <w:rsid w:val="00120D0A"/>
    <w:rsid w:val="00121673"/>
    <w:rsid w:val="0012193A"/>
    <w:rsid w:val="00121FD0"/>
    <w:rsid w:val="00123962"/>
    <w:rsid w:val="00123A41"/>
    <w:rsid w:val="00124B34"/>
    <w:rsid w:val="00125255"/>
    <w:rsid w:val="0012727C"/>
    <w:rsid w:val="00127F90"/>
    <w:rsid w:val="0013023E"/>
    <w:rsid w:val="00130DC6"/>
    <w:rsid w:val="0013174A"/>
    <w:rsid w:val="00131DD3"/>
    <w:rsid w:val="00131FF9"/>
    <w:rsid w:val="001326D9"/>
    <w:rsid w:val="00132CE7"/>
    <w:rsid w:val="00132EF6"/>
    <w:rsid w:val="00133217"/>
    <w:rsid w:val="001339BF"/>
    <w:rsid w:val="00133C10"/>
    <w:rsid w:val="00134E3C"/>
    <w:rsid w:val="00134EFC"/>
    <w:rsid w:val="00135302"/>
    <w:rsid w:val="00136770"/>
    <w:rsid w:val="00137730"/>
    <w:rsid w:val="00140EA0"/>
    <w:rsid w:val="00140FF0"/>
    <w:rsid w:val="00141769"/>
    <w:rsid w:val="00142D36"/>
    <w:rsid w:val="001436BC"/>
    <w:rsid w:val="00144335"/>
    <w:rsid w:val="00144ADA"/>
    <w:rsid w:val="00145F2D"/>
    <w:rsid w:val="00147689"/>
    <w:rsid w:val="0015083C"/>
    <w:rsid w:val="00151DEA"/>
    <w:rsid w:val="001523DF"/>
    <w:rsid w:val="00152E85"/>
    <w:rsid w:val="001531CC"/>
    <w:rsid w:val="0015321A"/>
    <w:rsid w:val="00153315"/>
    <w:rsid w:val="00153633"/>
    <w:rsid w:val="001536CA"/>
    <w:rsid w:val="00154C7B"/>
    <w:rsid w:val="001553CC"/>
    <w:rsid w:val="00155809"/>
    <w:rsid w:val="0015595A"/>
    <w:rsid w:val="001565F1"/>
    <w:rsid w:val="00156DF0"/>
    <w:rsid w:val="00156F2A"/>
    <w:rsid w:val="00156F2F"/>
    <w:rsid w:val="001572B2"/>
    <w:rsid w:val="00160C4A"/>
    <w:rsid w:val="00161FB0"/>
    <w:rsid w:val="00162338"/>
    <w:rsid w:val="00162477"/>
    <w:rsid w:val="001628C7"/>
    <w:rsid w:val="001629D1"/>
    <w:rsid w:val="00162E18"/>
    <w:rsid w:val="00163433"/>
    <w:rsid w:val="00165336"/>
    <w:rsid w:val="0016595E"/>
    <w:rsid w:val="00165A8B"/>
    <w:rsid w:val="00166066"/>
    <w:rsid w:val="00166178"/>
    <w:rsid w:val="001663E4"/>
    <w:rsid w:val="0016729A"/>
    <w:rsid w:val="001713A2"/>
    <w:rsid w:val="00173901"/>
    <w:rsid w:val="001742C6"/>
    <w:rsid w:val="001748B0"/>
    <w:rsid w:val="001756F5"/>
    <w:rsid w:val="00176655"/>
    <w:rsid w:val="00176AC2"/>
    <w:rsid w:val="00176CD6"/>
    <w:rsid w:val="00177881"/>
    <w:rsid w:val="00177B8D"/>
    <w:rsid w:val="00180AFD"/>
    <w:rsid w:val="00180BE3"/>
    <w:rsid w:val="00183894"/>
    <w:rsid w:val="00183973"/>
    <w:rsid w:val="00183D2B"/>
    <w:rsid w:val="00184ACD"/>
    <w:rsid w:val="00184D57"/>
    <w:rsid w:val="00185684"/>
    <w:rsid w:val="00185AC0"/>
    <w:rsid w:val="00185CF2"/>
    <w:rsid w:val="00187A16"/>
    <w:rsid w:val="0019044A"/>
    <w:rsid w:val="0019074E"/>
    <w:rsid w:val="00190AF8"/>
    <w:rsid w:val="00192139"/>
    <w:rsid w:val="0019291A"/>
    <w:rsid w:val="00192F34"/>
    <w:rsid w:val="00193504"/>
    <w:rsid w:val="00193C21"/>
    <w:rsid w:val="00194CFC"/>
    <w:rsid w:val="00194DC0"/>
    <w:rsid w:val="001957C2"/>
    <w:rsid w:val="0019587F"/>
    <w:rsid w:val="00195D39"/>
    <w:rsid w:val="00195F0D"/>
    <w:rsid w:val="00196BDA"/>
    <w:rsid w:val="001974DF"/>
    <w:rsid w:val="00197E93"/>
    <w:rsid w:val="001A0341"/>
    <w:rsid w:val="001A09C8"/>
    <w:rsid w:val="001A0A2E"/>
    <w:rsid w:val="001A0C07"/>
    <w:rsid w:val="001A18DE"/>
    <w:rsid w:val="001A29E4"/>
    <w:rsid w:val="001A2D34"/>
    <w:rsid w:val="001A4B70"/>
    <w:rsid w:val="001A5564"/>
    <w:rsid w:val="001A5592"/>
    <w:rsid w:val="001A586A"/>
    <w:rsid w:val="001A624B"/>
    <w:rsid w:val="001A7496"/>
    <w:rsid w:val="001A7713"/>
    <w:rsid w:val="001A7EEB"/>
    <w:rsid w:val="001B03DA"/>
    <w:rsid w:val="001B07B8"/>
    <w:rsid w:val="001B20BD"/>
    <w:rsid w:val="001B30B4"/>
    <w:rsid w:val="001B35C7"/>
    <w:rsid w:val="001B54EB"/>
    <w:rsid w:val="001B5521"/>
    <w:rsid w:val="001B6390"/>
    <w:rsid w:val="001B6BF3"/>
    <w:rsid w:val="001B70AA"/>
    <w:rsid w:val="001B7D92"/>
    <w:rsid w:val="001C180C"/>
    <w:rsid w:val="001C1C16"/>
    <w:rsid w:val="001C2A90"/>
    <w:rsid w:val="001C2E32"/>
    <w:rsid w:val="001C3D67"/>
    <w:rsid w:val="001C3F2F"/>
    <w:rsid w:val="001C4227"/>
    <w:rsid w:val="001C4D25"/>
    <w:rsid w:val="001C4FF3"/>
    <w:rsid w:val="001C51F3"/>
    <w:rsid w:val="001C55E4"/>
    <w:rsid w:val="001C755A"/>
    <w:rsid w:val="001C76D4"/>
    <w:rsid w:val="001C7996"/>
    <w:rsid w:val="001C7E53"/>
    <w:rsid w:val="001D0BB2"/>
    <w:rsid w:val="001D0DE5"/>
    <w:rsid w:val="001D1304"/>
    <w:rsid w:val="001D17A2"/>
    <w:rsid w:val="001D1CC0"/>
    <w:rsid w:val="001D24C8"/>
    <w:rsid w:val="001D24E8"/>
    <w:rsid w:val="001D250E"/>
    <w:rsid w:val="001D2A27"/>
    <w:rsid w:val="001D3C03"/>
    <w:rsid w:val="001D5475"/>
    <w:rsid w:val="001D57B3"/>
    <w:rsid w:val="001D586F"/>
    <w:rsid w:val="001D67E7"/>
    <w:rsid w:val="001D7EDF"/>
    <w:rsid w:val="001E00CB"/>
    <w:rsid w:val="001E1871"/>
    <w:rsid w:val="001E193F"/>
    <w:rsid w:val="001E2623"/>
    <w:rsid w:val="001E267E"/>
    <w:rsid w:val="001E286F"/>
    <w:rsid w:val="001E2E9A"/>
    <w:rsid w:val="001E3C97"/>
    <w:rsid w:val="001E5200"/>
    <w:rsid w:val="001E54AB"/>
    <w:rsid w:val="001E60B2"/>
    <w:rsid w:val="001E6894"/>
    <w:rsid w:val="001E739E"/>
    <w:rsid w:val="001E78A4"/>
    <w:rsid w:val="001E7904"/>
    <w:rsid w:val="001F1904"/>
    <w:rsid w:val="001F19D9"/>
    <w:rsid w:val="001F207B"/>
    <w:rsid w:val="001F2228"/>
    <w:rsid w:val="001F25ED"/>
    <w:rsid w:val="001F29C5"/>
    <w:rsid w:val="001F3624"/>
    <w:rsid w:val="001F39F8"/>
    <w:rsid w:val="001F3AFE"/>
    <w:rsid w:val="001F4088"/>
    <w:rsid w:val="001F4089"/>
    <w:rsid w:val="001F41CB"/>
    <w:rsid w:val="001F45FD"/>
    <w:rsid w:val="001F48E4"/>
    <w:rsid w:val="001F5855"/>
    <w:rsid w:val="001F673E"/>
    <w:rsid w:val="001F6F34"/>
    <w:rsid w:val="001F7BBC"/>
    <w:rsid w:val="00200995"/>
    <w:rsid w:val="002009C7"/>
    <w:rsid w:val="00200D30"/>
    <w:rsid w:val="00200E25"/>
    <w:rsid w:val="0020135D"/>
    <w:rsid w:val="002016BD"/>
    <w:rsid w:val="00201E29"/>
    <w:rsid w:val="002049D9"/>
    <w:rsid w:val="00205EFF"/>
    <w:rsid w:val="002065FF"/>
    <w:rsid w:val="0020695C"/>
    <w:rsid w:val="0020697F"/>
    <w:rsid w:val="00207F08"/>
    <w:rsid w:val="0021024E"/>
    <w:rsid w:val="002105ED"/>
    <w:rsid w:val="00210917"/>
    <w:rsid w:val="00211458"/>
    <w:rsid w:val="00211BD2"/>
    <w:rsid w:val="00211C2A"/>
    <w:rsid w:val="00211EBD"/>
    <w:rsid w:val="0021283C"/>
    <w:rsid w:val="00212E25"/>
    <w:rsid w:val="0021336E"/>
    <w:rsid w:val="0021344C"/>
    <w:rsid w:val="00213C8E"/>
    <w:rsid w:val="00214231"/>
    <w:rsid w:val="00214A61"/>
    <w:rsid w:val="00215053"/>
    <w:rsid w:val="00216110"/>
    <w:rsid w:val="002216B4"/>
    <w:rsid w:val="00222078"/>
    <w:rsid w:val="002231B1"/>
    <w:rsid w:val="002241FB"/>
    <w:rsid w:val="00224D3A"/>
    <w:rsid w:val="0022546A"/>
    <w:rsid w:val="002259F2"/>
    <w:rsid w:val="0022676B"/>
    <w:rsid w:val="00226BEC"/>
    <w:rsid w:val="00226DAF"/>
    <w:rsid w:val="0022777F"/>
    <w:rsid w:val="00230A3A"/>
    <w:rsid w:val="00230C2E"/>
    <w:rsid w:val="00231AF1"/>
    <w:rsid w:val="00231B9A"/>
    <w:rsid w:val="002328E4"/>
    <w:rsid w:val="002332F5"/>
    <w:rsid w:val="00233491"/>
    <w:rsid w:val="00233D05"/>
    <w:rsid w:val="002340B2"/>
    <w:rsid w:val="002346BF"/>
    <w:rsid w:val="00235A78"/>
    <w:rsid w:val="00235C35"/>
    <w:rsid w:val="00235DAD"/>
    <w:rsid w:val="00236EE0"/>
    <w:rsid w:val="00237A7E"/>
    <w:rsid w:val="00241060"/>
    <w:rsid w:val="0024119C"/>
    <w:rsid w:val="0024198F"/>
    <w:rsid w:val="00241F3F"/>
    <w:rsid w:val="002420D2"/>
    <w:rsid w:val="00243F96"/>
    <w:rsid w:val="00244621"/>
    <w:rsid w:val="00245530"/>
    <w:rsid w:val="002466CD"/>
    <w:rsid w:val="00247A6D"/>
    <w:rsid w:val="00250550"/>
    <w:rsid w:val="00250C96"/>
    <w:rsid w:val="0025104C"/>
    <w:rsid w:val="00253117"/>
    <w:rsid w:val="00254617"/>
    <w:rsid w:val="00254B09"/>
    <w:rsid w:val="00256701"/>
    <w:rsid w:val="00257ED3"/>
    <w:rsid w:val="00260371"/>
    <w:rsid w:val="0026062A"/>
    <w:rsid w:val="002608CC"/>
    <w:rsid w:val="00260E3A"/>
    <w:rsid w:val="00261A4B"/>
    <w:rsid w:val="002627CC"/>
    <w:rsid w:val="00264B50"/>
    <w:rsid w:val="0026540A"/>
    <w:rsid w:val="00265883"/>
    <w:rsid w:val="0026664E"/>
    <w:rsid w:val="0026684F"/>
    <w:rsid w:val="0026747F"/>
    <w:rsid w:val="00267C28"/>
    <w:rsid w:val="00267CBD"/>
    <w:rsid w:val="00270631"/>
    <w:rsid w:val="00270B36"/>
    <w:rsid w:val="00270FAE"/>
    <w:rsid w:val="00272168"/>
    <w:rsid w:val="00273BB7"/>
    <w:rsid w:val="00273BC1"/>
    <w:rsid w:val="00273C4E"/>
    <w:rsid w:val="00273C5A"/>
    <w:rsid w:val="00274EC8"/>
    <w:rsid w:val="00275A81"/>
    <w:rsid w:val="0027654F"/>
    <w:rsid w:val="00276E0B"/>
    <w:rsid w:val="0028087E"/>
    <w:rsid w:val="002813A5"/>
    <w:rsid w:val="0028160F"/>
    <w:rsid w:val="002816E9"/>
    <w:rsid w:val="00281980"/>
    <w:rsid w:val="00281A64"/>
    <w:rsid w:val="00282FBD"/>
    <w:rsid w:val="00283C39"/>
    <w:rsid w:val="00284114"/>
    <w:rsid w:val="002842D2"/>
    <w:rsid w:val="00285426"/>
    <w:rsid w:val="00285EB1"/>
    <w:rsid w:val="00285F7C"/>
    <w:rsid w:val="002862E4"/>
    <w:rsid w:val="00286B29"/>
    <w:rsid w:val="00290524"/>
    <w:rsid w:val="0029095E"/>
    <w:rsid w:val="00290965"/>
    <w:rsid w:val="00291076"/>
    <w:rsid w:val="00291B39"/>
    <w:rsid w:val="002926F4"/>
    <w:rsid w:val="00293AEF"/>
    <w:rsid w:val="00293F50"/>
    <w:rsid w:val="00294201"/>
    <w:rsid w:val="002954ED"/>
    <w:rsid w:val="002954FB"/>
    <w:rsid w:val="00296F48"/>
    <w:rsid w:val="00297EDE"/>
    <w:rsid w:val="002A0866"/>
    <w:rsid w:val="002A0C9E"/>
    <w:rsid w:val="002A124D"/>
    <w:rsid w:val="002A2398"/>
    <w:rsid w:val="002A256B"/>
    <w:rsid w:val="002A27AF"/>
    <w:rsid w:val="002A2AB7"/>
    <w:rsid w:val="002A385F"/>
    <w:rsid w:val="002A3A0D"/>
    <w:rsid w:val="002A4F90"/>
    <w:rsid w:val="002A5975"/>
    <w:rsid w:val="002A5E26"/>
    <w:rsid w:val="002A6236"/>
    <w:rsid w:val="002A6D1A"/>
    <w:rsid w:val="002A7458"/>
    <w:rsid w:val="002B0127"/>
    <w:rsid w:val="002B0E5D"/>
    <w:rsid w:val="002B14DD"/>
    <w:rsid w:val="002B16E9"/>
    <w:rsid w:val="002B1DAA"/>
    <w:rsid w:val="002B242F"/>
    <w:rsid w:val="002B2860"/>
    <w:rsid w:val="002B3364"/>
    <w:rsid w:val="002B40B8"/>
    <w:rsid w:val="002B4119"/>
    <w:rsid w:val="002B44BC"/>
    <w:rsid w:val="002B4EA7"/>
    <w:rsid w:val="002B4F57"/>
    <w:rsid w:val="002B4FA2"/>
    <w:rsid w:val="002B5CDB"/>
    <w:rsid w:val="002B60B3"/>
    <w:rsid w:val="002B60C7"/>
    <w:rsid w:val="002B6B45"/>
    <w:rsid w:val="002C06D1"/>
    <w:rsid w:val="002C10D8"/>
    <w:rsid w:val="002C13D6"/>
    <w:rsid w:val="002C1A09"/>
    <w:rsid w:val="002C2191"/>
    <w:rsid w:val="002C2C78"/>
    <w:rsid w:val="002C30E7"/>
    <w:rsid w:val="002C4B32"/>
    <w:rsid w:val="002C5D7A"/>
    <w:rsid w:val="002C5DE5"/>
    <w:rsid w:val="002C6395"/>
    <w:rsid w:val="002C6438"/>
    <w:rsid w:val="002C7061"/>
    <w:rsid w:val="002C7854"/>
    <w:rsid w:val="002D073E"/>
    <w:rsid w:val="002D0942"/>
    <w:rsid w:val="002D2058"/>
    <w:rsid w:val="002D31E8"/>
    <w:rsid w:val="002D48EF"/>
    <w:rsid w:val="002D4900"/>
    <w:rsid w:val="002D4B86"/>
    <w:rsid w:val="002D4DC1"/>
    <w:rsid w:val="002D4FC6"/>
    <w:rsid w:val="002D5200"/>
    <w:rsid w:val="002D559B"/>
    <w:rsid w:val="002D5E33"/>
    <w:rsid w:val="002D6BBA"/>
    <w:rsid w:val="002D6ECD"/>
    <w:rsid w:val="002D6FB3"/>
    <w:rsid w:val="002D71E2"/>
    <w:rsid w:val="002D7BF0"/>
    <w:rsid w:val="002D7CE8"/>
    <w:rsid w:val="002D7E52"/>
    <w:rsid w:val="002E0171"/>
    <w:rsid w:val="002E049D"/>
    <w:rsid w:val="002E07C1"/>
    <w:rsid w:val="002E18BB"/>
    <w:rsid w:val="002E19F7"/>
    <w:rsid w:val="002E233E"/>
    <w:rsid w:val="002E2681"/>
    <w:rsid w:val="002E2E18"/>
    <w:rsid w:val="002E2F13"/>
    <w:rsid w:val="002E3095"/>
    <w:rsid w:val="002E4574"/>
    <w:rsid w:val="002E48D1"/>
    <w:rsid w:val="002E58BD"/>
    <w:rsid w:val="002E5C12"/>
    <w:rsid w:val="002E63B5"/>
    <w:rsid w:val="002E66C0"/>
    <w:rsid w:val="002E7076"/>
    <w:rsid w:val="002E71D2"/>
    <w:rsid w:val="002E7479"/>
    <w:rsid w:val="002E7F30"/>
    <w:rsid w:val="002F0728"/>
    <w:rsid w:val="002F0C15"/>
    <w:rsid w:val="002F0D41"/>
    <w:rsid w:val="002F1195"/>
    <w:rsid w:val="002F1ECD"/>
    <w:rsid w:val="002F207D"/>
    <w:rsid w:val="002F254D"/>
    <w:rsid w:val="002F266F"/>
    <w:rsid w:val="002F279A"/>
    <w:rsid w:val="002F2E87"/>
    <w:rsid w:val="002F2F6C"/>
    <w:rsid w:val="002F3626"/>
    <w:rsid w:val="002F4C96"/>
    <w:rsid w:val="002F6A37"/>
    <w:rsid w:val="002F7F42"/>
    <w:rsid w:val="00300023"/>
    <w:rsid w:val="00300087"/>
    <w:rsid w:val="003005DE"/>
    <w:rsid w:val="00302525"/>
    <w:rsid w:val="00302AAC"/>
    <w:rsid w:val="00304395"/>
    <w:rsid w:val="003048C2"/>
    <w:rsid w:val="003057F4"/>
    <w:rsid w:val="00305825"/>
    <w:rsid w:val="00305A5A"/>
    <w:rsid w:val="00306BF4"/>
    <w:rsid w:val="003070BC"/>
    <w:rsid w:val="00307771"/>
    <w:rsid w:val="00310048"/>
    <w:rsid w:val="00310FFE"/>
    <w:rsid w:val="00311DAD"/>
    <w:rsid w:val="0031253A"/>
    <w:rsid w:val="00312D57"/>
    <w:rsid w:val="00313A74"/>
    <w:rsid w:val="003147DE"/>
    <w:rsid w:val="00314A38"/>
    <w:rsid w:val="003169FD"/>
    <w:rsid w:val="00317368"/>
    <w:rsid w:val="00317565"/>
    <w:rsid w:val="00317816"/>
    <w:rsid w:val="003179BE"/>
    <w:rsid w:val="00320580"/>
    <w:rsid w:val="00320683"/>
    <w:rsid w:val="00321198"/>
    <w:rsid w:val="00321B44"/>
    <w:rsid w:val="00321FCC"/>
    <w:rsid w:val="003221E1"/>
    <w:rsid w:val="00322653"/>
    <w:rsid w:val="003232D0"/>
    <w:rsid w:val="003236BE"/>
    <w:rsid w:val="00323907"/>
    <w:rsid w:val="00324270"/>
    <w:rsid w:val="003248E0"/>
    <w:rsid w:val="003252F2"/>
    <w:rsid w:val="00325C90"/>
    <w:rsid w:val="00326CA9"/>
    <w:rsid w:val="00326DC4"/>
    <w:rsid w:val="00327101"/>
    <w:rsid w:val="0032759E"/>
    <w:rsid w:val="003278FA"/>
    <w:rsid w:val="00327FCC"/>
    <w:rsid w:val="003301DD"/>
    <w:rsid w:val="003309C0"/>
    <w:rsid w:val="00330F69"/>
    <w:rsid w:val="00331477"/>
    <w:rsid w:val="00331A30"/>
    <w:rsid w:val="00332EFE"/>
    <w:rsid w:val="00333539"/>
    <w:rsid w:val="00333ACC"/>
    <w:rsid w:val="00334BFA"/>
    <w:rsid w:val="00334D5C"/>
    <w:rsid w:val="00336A9E"/>
    <w:rsid w:val="00336F3A"/>
    <w:rsid w:val="0033751B"/>
    <w:rsid w:val="00337A83"/>
    <w:rsid w:val="00337F81"/>
    <w:rsid w:val="00337F8F"/>
    <w:rsid w:val="00340D0E"/>
    <w:rsid w:val="0034107E"/>
    <w:rsid w:val="003410E3"/>
    <w:rsid w:val="00341702"/>
    <w:rsid w:val="00341C8B"/>
    <w:rsid w:val="0034230C"/>
    <w:rsid w:val="00342BC6"/>
    <w:rsid w:val="00343352"/>
    <w:rsid w:val="00343F35"/>
    <w:rsid w:val="00344995"/>
    <w:rsid w:val="003450C3"/>
    <w:rsid w:val="00345923"/>
    <w:rsid w:val="00345C91"/>
    <w:rsid w:val="00346AB6"/>
    <w:rsid w:val="0034798B"/>
    <w:rsid w:val="00347C74"/>
    <w:rsid w:val="0035019D"/>
    <w:rsid w:val="00350362"/>
    <w:rsid w:val="00350608"/>
    <w:rsid w:val="00350A5E"/>
    <w:rsid w:val="00350E7A"/>
    <w:rsid w:val="00352B24"/>
    <w:rsid w:val="003534F2"/>
    <w:rsid w:val="0035362E"/>
    <w:rsid w:val="00354772"/>
    <w:rsid w:val="003550A4"/>
    <w:rsid w:val="003552F7"/>
    <w:rsid w:val="00356086"/>
    <w:rsid w:val="00356698"/>
    <w:rsid w:val="0035698B"/>
    <w:rsid w:val="00356F4B"/>
    <w:rsid w:val="003571D4"/>
    <w:rsid w:val="003601FE"/>
    <w:rsid w:val="00360490"/>
    <w:rsid w:val="0036066D"/>
    <w:rsid w:val="003618DA"/>
    <w:rsid w:val="00361BB9"/>
    <w:rsid w:val="00362A1C"/>
    <w:rsid w:val="003634A7"/>
    <w:rsid w:val="003636FD"/>
    <w:rsid w:val="00363845"/>
    <w:rsid w:val="00363992"/>
    <w:rsid w:val="00363AC3"/>
    <w:rsid w:val="00365356"/>
    <w:rsid w:val="00365522"/>
    <w:rsid w:val="00365EE9"/>
    <w:rsid w:val="0036614E"/>
    <w:rsid w:val="0036672B"/>
    <w:rsid w:val="003667ED"/>
    <w:rsid w:val="003672CA"/>
    <w:rsid w:val="0037041F"/>
    <w:rsid w:val="00370635"/>
    <w:rsid w:val="00371E2C"/>
    <w:rsid w:val="003743AD"/>
    <w:rsid w:val="00374E8B"/>
    <w:rsid w:val="00375CC7"/>
    <w:rsid w:val="00375F9A"/>
    <w:rsid w:val="003764F0"/>
    <w:rsid w:val="003766A0"/>
    <w:rsid w:val="003767E0"/>
    <w:rsid w:val="00376FD6"/>
    <w:rsid w:val="0037744F"/>
    <w:rsid w:val="00377CAF"/>
    <w:rsid w:val="0038057B"/>
    <w:rsid w:val="00381B2B"/>
    <w:rsid w:val="00383746"/>
    <w:rsid w:val="00383BCB"/>
    <w:rsid w:val="00383C52"/>
    <w:rsid w:val="003860B5"/>
    <w:rsid w:val="00386166"/>
    <w:rsid w:val="0038660F"/>
    <w:rsid w:val="00386CEB"/>
    <w:rsid w:val="00387AD4"/>
    <w:rsid w:val="00387DBB"/>
    <w:rsid w:val="00390040"/>
    <w:rsid w:val="00390551"/>
    <w:rsid w:val="0039140E"/>
    <w:rsid w:val="00392439"/>
    <w:rsid w:val="003926AB"/>
    <w:rsid w:val="00392793"/>
    <w:rsid w:val="003928BF"/>
    <w:rsid w:val="00392C31"/>
    <w:rsid w:val="0039365F"/>
    <w:rsid w:val="003936C9"/>
    <w:rsid w:val="00393880"/>
    <w:rsid w:val="00393EFB"/>
    <w:rsid w:val="00394DE2"/>
    <w:rsid w:val="003952C9"/>
    <w:rsid w:val="0039591B"/>
    <w:rsid w:val="00395CBE"/>
    <w:rsid w:val="00395F44"/>
    <w:rsid w:val="00396B1C"/>
    <w:rsid w:val="00397164"/>
    <w:rsid w:val="0039780F"/>
    <w:rsid w:val="003A01B7"/>
    <w:rsid w:val="003A053C"/>
    <w:rsid w:val="003A1031"/>
    <w:rsid w:val="003A1147"/>
    <w:rsid w:val="003A1972"/>
    <w:rsid w:val="003A23A9"/>
    <w:rsid w:val="003A2B62"/>
    <w:rsid w:val="003A3B40"/>
    <w:rsid w:val="003A3DC5"/>
    <w:rsid w:val="003A3E7C"/>
    <w:rsid w:val="003A5BB3"/>
    <w:rsid w:val="003A61B8"/>
    <w:rsid w:val="003A69BD"/>
    <w:rsid w:val="003A6EB4"/>
    <w:rsid w:val="003A79E5"/>
    <w:rsid w:val="003B0764"/>
    <w:rsid w:val="003B0F4D"/>
    <w:rsid w:val="003B1082"/>
    <w:rsid w:val="003B130A"/>
    <w:rsid w:val="003B187A"/>
    <w:rsid w:val="003B2742"/>
    <w:rsid w:val="003B2F80"/>
    <w:rsid w:val="003B5C13"/>
    <w:rsid w:val="003B64AB"/>
    <w:rsid w:val="003B69BC"/>
    <w:rsid w:val="003B6BDC"/>
    <w:rsid w:val="003B6CEA"/>
    <w:rsid w:val="003B76AB"/>
    <w:rsid w:val="003C02B4"/>
    <w:rsid w:val="003C032C"/>
    <w:rsid w:val="003C0B61"/>
    <w:rsid w:val="003C0D24"/>
    <w:rsid w:val="003C149C"/>
    <w:rsid w:val="003C1684"/>
    <w:rsid w:val="003C26D6"/>
    <w:rsid w:val="003C321B"/>
    <w:rsid w:val="003C3A7C"/>
    <w:rsid w:val="003C3D6A"/>
    <w:rsid w:val="003C3EF8"/>
    <w:rsid w:val="003C5A0F"/>
    <w:rsid w:val="003C6057"/>
    <w:rsid w:val="003C6350"/>
    <w:rsid w:val="003C646F"/>
    <w:rsid w:val="003C65B2"/>
    <w:rsid w:val="003C67DE"/>
    <w:rsid w:val="003C6843"/>
    <w:rsid w:val="003C69E6"/>
    <w:rsid w:val="003C6D04"/>
    <w:rsid w:val="003C7ADE"/>
    <w:rsid w:val="003C7C99"/>
    <w:rsid w:val="003D1974"/>
    <w:rsid w:val="003D1A7E"/>
    <w:rsid w:val="003D203C"/>
    <w:rsid w:val="003D2493"/>
    <w:rsid w:val="003D2C47"/>
    <w:rsid w:val="003D2CFC"/>
    <w:rsid w:val="003D3760"/>
    <w:rsid w:val="003D3F2C"/>
    <w:rsid w:val="003D41E4"/>
    <w:rsid w:val="003D4326"/>
    <w:rsid w:val="003D6158"/>
    <w:rsid w:val="003D692D"/>
    <w:rsid w:val="003D69C2"/>
    <w:rsid w:val="003D6A6B"/>
    <w:rsid w:val="003D7B54"/>
    <w:rsid w:val="003D7B7D"/>
    <w:rsid w:val="003D7D21"/>
    <w:rsid w:val="003E066A"/>
    <w:rsid w:val="003E1E3D"/>
    <w:rsid w:val="003E214D"/>
    <w:rsid w:val="003E27B4"/>
    <w:rsid w:val="003E351E"/>
    <w:rsid w:val="003E3B0C"/>
    <w:rsid w:val="003E4420"/>
    <w:rsid w:val="003E4A1B"/>
    <w:rsid w:val="003E56BE"/>
    <w:rsid w:val="003E6656"/>
    <w:rsid w:val="003F193A"/>
    <w:rsid w:val="003F1E3E"/>
    <w:rsid w:val="003F288D"/>
    <w:rsid w:val="003F35B1"/>
    <w:rsid w:val="003F4978"/>
    <w:rsid w:val="003F4B6B"/>
    <w:rsid w:val="003F729D"/>
    <w:rsid w:val="00400858"/>
    <w:rsid w:val="00401499"/>
    <w:rsid w:val="00401961"/>
    <w:rsid w:val="00402050"/>
    <w:rsid w:val="004022C8"/>
    <w:rsid w:val="00403473"/>
    <w:rsid w:val="004036C4"/>
    <w:rsid w:val="0040447E"/>
    <w:rsid w:val="00404932"/>
    <w:rsid w:val="00404BF7"/>
    <w:rsid w:val="004050A3"/>
    <w:rsid w:val="0040615E"/>
    <w:rsid w:val="00406D26"/>
    <w:rsid w:val="00406F55"/>
    <w:rsid w:val="00407650"/>
    <w:rsid w:val="00407D96"/>
    <w:rsid w:val="00410D92"/>
    <w:rsid w:val="004117F2"/>
    <w:rsid w:val="0041374F"/>
    <w:rsid w:val="004142BC"/>
    <w:rsid w:val="0041543C"/>
    <w:rsid w:val="00415E66"/>
    <w:rsid w:val="004160D0"/>
    <w:rsid w:val="00416912"/>
    <w:rsid w:val="00417DCD"/>
    <w:rsid w:val="00420056"/>
    <w:rsid w:val="004200FF"/>
    <w:rsid w:val="00421616"/>
    <w:rsid w:val="004219FF"/>
    <w:rsid w:val="00422275"/>
    <w:rsid w:val="004228CD"/>
    <w:rsid w:val="0042321F"/>
    <w:rsid w:val="00423315"/>
    <w:rsid w:val="00423355"/>
    <w:rsid w:val="004235EC"/>
    <w:rsid w:val="00423F33"/>
    <w:rsid w:val="004243E0"/>
    <w:rsid w:val="00424CC6"/>
    <w:rsid w:val="00425268"/>
    <w:rsid w:val="00425766"/>
    <w:rsid w:val="0042602F"/>
    <w:rsid w:val="0042616E"/>
    <w:rsid w:val="004277B9"/>
    <w:rsid w:val="00431727"/>
    <w:rsid w:val="00431EEB"/>
    <w:rsid w:val="00432111"/>
    <w:rsid w:val="00434473"/>
    <w:rsid w:val="004348B1"/>
    <w:rsid w:val="004354A6"/>
    <w:rsid w:val="004355AE"/>
    <w:rsid w:val="00436195"/>
    <w:rsid w:val="00436C1B"/>
    <w:rsid w:val="004375F1"/>
    <w:rsid w:val="00437CCC"/>
    <w:rsid w:val="0044103D"/>
    <w:rsid w:val="00441CB0"/>
    <w:rsid w:val="00442E6B"/>
    <w:rsid w:val="004432F1"/>
    <w:rsid w:val="0044368B"/>
    <w:rsid w:val="00444764"/>
    <w:rsid w:val="004448EB"/>
    <w:rsid w:val="00445987"/>
    <w:rsid w:val="00446193"/>
    <w:rsid w:val="00446197"/>
    <w:rsid w:val="00446E1E"/>
    <w:rsid w:val="004476B6"/>
    <w:rsid w:val="00447BE6"/>
    <w:rsid w:val="0045005F"/>
    <w:rsid w:val="004504BD"/>
    <w:rsid w:val="00450D5B"/>
    <w:rsid w:val="00452048"/>
    <w:rsid w:val="004521D6"/>
    <w:rsid w:val="00452707"/>
    <w:rsid w:val="00452A20"/>
    <w:rsid w:val="0045303D"/>
    <w:rsid w:val="004531AF"/>
    <w:rsid w:val="004536A3"/>
    <w:rsid w:val="004539B4"/>
    <w:rsid w:val="00453EAB"/>
    <w:rsid w:val="0045415E"/>
    <w:rsid w:val="0045448A"/>
    <w:rsid w:val="00454F86"/>
    <w:rsid w:val="00455572"/>
    <w:rsid w:val="004559DD"/>
    <w:rsid w:val="00455FE7"/>
    <w:rsid w:val="00457154"/>
    <w:rsid w:val="004574B3"/>
    <w:rsid w:val="00461716"/>
    <w:rsid w:val="00461C76"/>
    <w:rsid w:val="00462C01"/>
    <w:rsid w:val="00462D2D"/>
    <w:rsid w:val="00462E04"/>
    <w:rsid w:val="0046321C"/>
    <w:rsid w:val="0046323D"/>
    <w:rsid w:val="0046399A"/>
    <w:rsid w:val="004643B7"/>
    <w:rsid w:val="00465506"/>
    <w:rsid w:val="00470953"/>
    <w:rsid w:val="00470E81"/>
    <w:rsid w:val="0047240C"/>
    <w:rsid w:val="00473411"/>
    <w:rsid w:val="004739D1"/>
    <w:rsid w:val="00473D30"/>
    <w:rsid w:val="00473DAF"/>
    <w:rsid w:val="00474F1B"/>
    <w:rsid w:val="00475925"/>
    <w:rsid w:val="00476BC9"/>
    <w:rsid w:val="0047760F"/>
    <w:rsid w:val="00477780"/>
    <w:rsid w:val="00477F6E"/>
    <w:rsid w:val="004808C6"/>
    <w:rsid w:val="00480B95"/>
    <w:rsid w:val="00481B30"/>
    <w:rsid w:val="00482FE2"/>
    <w:rsid w:val="00483A95"/>
    <w:rsid w:val="00485669"/>
    <w:rsid w:val="00486391"/>
    <w:rsid w:val="00487132"/>
    <w:rsid w:val="00490113"/>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72"/>
    <w:rsid w:val="004949A1"/>
    <w:rsid w:val="00494B52"/>
    <w:rsid w:val="00496D91"/>
    <w:rsid w:val="004974D0"/>
    <w:rsid w:val="004A03D5"/>
    <w:rsid w:val="004A0DAC"/>
    <w:rsid w:val="004A192D"/>
    <w:rsid w:val="004A1F24"/>
    <w:rsid w:val="004A1F42"/>
    <w:rsid w:val="004A2159"/>
    <w:rsid w:val="004A240F"/>
    <w:rsid w:val="004A2FDD"/>
    <w:rsid w:val="004A3183"/>
    <w:rsid w:val="004A32FD"/>
    <w:rsid w:val="004A36C8"/>
    <w:rsid w:val="004A427F"/>
    <w:rsid w:val="004A50CB"/>
    <w:rsid w:val="004A6C03"/>
    <w:rsid w:val="004B01C4"/>
    <w:rsid w:val="004B0D57"/>
    <w:rsid w:val="004B1A8D"/>
    <w:rsid w:val="004B1FEE"/>
    <w:rsid w:val="004B214E"/>
    <w:rsid w:val="004B24F1"/>
    <w:rsid w:val="004B2C05"/>
    <w:rsid w:val="004B3B0C"/>
    <w:rsid w:val="004B4A7D"/>
    <w:rsid w:val="004B4F78"/>
    <w:rsid w:val="004B58E0"/>
    <w:rsid w:val="004B63C2"/>
    <w:rsid w:val="004B6F60"/>
    <w:rsid w:val="004B7205"/>
    <w:rsid w:val="004B7976"/>
    <w:rsid w:val="004B7A6F"/>
    <w:rsid w:val="004B7FCA"/>
    <w:rsid w:val="004C04CB"/>
    <w:rsid w:val="004C0E4F"/>
    <w:rsid w:val="004C15DB"/>
    <w:rsid w:val="004C1880"/>
    <w:rsid w:val="004C1955"/>
    <w:rsid w:val="004C2582"/>
    <w:rsid w:val="004C3637"/>
    <w:rsid w:val="004C3F9E"/>
    <w:rsid w:val="004C4B6F"/>
    <w:rsid w:val="004C4E76"/>
    <w:rsid w:val="004C5ED0"/>
    <w:rsid w:val="004C7283"/>
    <w:rsid w:val="004C7BB6"/>
    <w:rsid w:val="004D0208"/>
    <w:rsid w:val="004D0470"/>
    <w:rsid w:val="004D11CC"/>
    <w:rsid w:val="004D1781"/>
    <w:rsid w:val="004D21AC"/>
    <w:rsid w:val="004D27F6"/>
    <w:rsid w:val="004D3114"/>
    <w:rsid w:val="004D33E9"/>
    <w:rsid w:val="004D3718"/>
    <w:rsid w:val="004D3B42"/>
    <w:rsid w:val="004D456F"/>
    <w:rsid w:val="004D4A13"/>
    <w:rsid w:val="004D59E2"/>
    <w:rsid w:val="004D5F8C"/>
    <w:rsid w:val="004D61D3"/>
    <w:rsid w:val="004D61FD"/>
    <w:rsid w:val="004D72BB"/>
    <w:rsid w:val="004D78A7"/>
    <w:rsid w:val="004D797D"/>
    <w:rsid w:val="004E14C4"/>
    <w:rsid w:val="004E24D3"/>
    <w:rsid w:val="004E32EA"/>
    <w:rsid w:val="004E3EF7"/>
    <w:rsid w:val="004E49DF"/>
    <w:rsid w:val="004E5CCE"/>
    <w:rsid w:val="004E6078"/>
    <w:rsid w:val="004E6163"/>
    <w:rsid w:val="004E6AB4"/>
    <w:rsid w:val="004E7318"/>
    <w:rsid w:val="004F00AB"/>
    <w:rsid w:val="004F00CE"/>
    <w:rsid w:val="004F1A04"/>
    <w:rsid w:val="004F2353"/>
    <w:rsid w:val="004F2D4D"/>
    <w:rsid w:val="004F3C65"/>
    <w:rsid w:val="004F481A"/>
    <w:rsid w:val="004F5743"/>
    <w:rsid w:val="004F6B6F"/>
    <w:rsid w:val="004F6C4E"/>
    <w:rsid w:val="004F7281"/>
    <w:rsid w:val="004F73FA"/>
    <w:rsid w:val="004F770D"/>
    <w:rsid w:val="004F79C1"/>
    <w:rsid w:val="004F7C92"/>
    <w:rsid w:val="005003E6"/>
    <w:rsid w:val="00501F84"/>
    <w:rsid w:val="00502081"/>
    <w:rsid w:val="005034F5"/>
    <w:rsid w:val="00503DC8"/>
    <w:rsid w:val="0050451A"/>
    <w:rsid w:val="0050624E"/>
    <w:rsid w:val="00506440"/>
    <w:rsid w:val="005069A6"/>
    <w:rsid w:val="00506EBE"/>
    <w:rsid w:val="005073A2"/>
    <w:rsid w:val="00510140"/>
    <w:rsid w:val="005102A5"/>
    <w:rsid w:val="005104AD"/>
    <w:rsid w:val="005104C6"/>
    <w:rsid w:val="00511760"/>
    <w:rsid w:val="0051192E"/>
    <w:rsid w:val="005119F0"/>
    <w:rsid w:val="00512012"/>
    <w:rsid w:val="00512851"/>
    <w:rsid w:val="00512858"/>
    <w:rsid w:val="00512D7C"/>
    <w:rsid w:val="00512DA7"/>
    <w:rsid w:val="00512E46"/>
    <w:rsid w:val="005137E8"/>
    <w:rsid w:val="00513B0C"/>
    <w:rsid w:val="0051410A"/>
    <w:rsid w:val="005142EB"/>
    <w:rsid w:val="00514C4A"/>
    <w:rsid w:val="00516380"/>
    <w:rsid w:val="00516D4D"/>
    <w:rsid w:val="005170ED"/>
    <w:rsid w:val="005179C5"/>
    <w:rsid w:val="00517C4A"/>
    <w:rsid w:val="005204E0"/>
    <w:rsid w:val="00521AF1"/>
    <w:rsid w:val="00522230"/>
    <w:rsid w:val="005224E6"/>
    <w:rsid w:val="0052281F"/>
    <w:rsid w:val="00522B3F"/>
    <w:rsid w:val="00522F93"/>
    <w:rsid w:val="00523979"/>
    <w:rsid w:val="005242A7"/>
    <w:rsid w:val="005242E5"/>
    <w:rsid w:val="00524A2A"/>
    <w:rsid w:val="00524CCB"/>
    <w:rsid w:val="005254B0"/>
    <w:rsid w:val="005256DD"/>
    <w:rsid w:val="0052599F"/>
    <w:rsid w:val="00525D80"/>
    <w:rsid w:val="00525FEC"/>
    <w:rsid w:val="005261F1"/>
    <w:rsid w:val="0052681E"/>
    <w:rsid w:val="00526A50"/>
    <w:rsid w:val="00526CF4"/>
    <w:rsid w:val="005277AA"/>
    <w:rsid w:val="0052792D"/>
    <w:rsid w:val="00527ABB"/>
    <w:rsid w:val="0053050E"/>
    <w:rsid w:val="005305B5"/>
    <w:rsid w:val="00532193"/>
    <w:rsid w:val="00532993"/>
    <w:rsid w:val="00532C64"/>
    <w:rsid w:val="0053323B"/>
    <w:rsid w:val="00533691"/>
    <w:rsid w:val="00533988"/>
    <w:rsid w:val="0053452A"/>
    <w:rsid w:val="00534A65"/>
    <w:rsid w:val="005352DF"/>
    <w:rsid w:val="00535712"/>
    <w:rsid w:val="00537533"/>
    <w:rsid w:val="00540B7A"/>
    <w:rsid w:val="00540E27"/>
    <w:rsid w:val="00541F3A"/>
    <w:rsid w:val="005431BA"/>
    <w:rsid w:val="00544302"/>
    <w:rsid w:val="0054566E"/>
    <w:rsid w:val="00545791"/>
    <w:rsid w:val="005459FD"/>
    <w:rsid w:val="00546121"/>
    <w:rsid w:val="00546200"/>
    <w:rsid w:val="00546413"/>
    <w:rsid w:val="00546638"/>
    <w:rsid w:val="00546C00"/>
    <w:rsid w:val="00546CEC"/>
    <w:rsid w:val="00551837"/>
    <w:rsid w:val="0055242C"/>
    <w:rsid w:val="0055416C"/>
    <w:rsid w:val="00554354"/>
    <w:rsid w:val="00554998"/>
    <w:rsid w:val="00554C8B"/>
    <w:rsid w:val="0055513A"/>
    <w:rsid w:val="00555C40"/>
    <w:rsid w:val="00555C47"/>
    <w:rsid w:val="00555D2F"/>
    <w:rsid w:val="00556AAE"/>
    <w:rsid w:val="00556C08"/>
    <w:rsid w:val="0055756C"/>
    <w:rsid w:val="00560649"/>
    <w:rsid w:val="00560A61"/>
    <w:rsid w:val="0056288C"/>
    <w:rsid w:val="00562C87"/>
    <w:rsid w:val="00563104"/>
    <w:rsid w:val="00563F77"/>
    <w:rsid w:val="00564ECD"/>
    <w:rsid w:val="00565E66"/>
    <w:rsid w:val="00565F05"/>
    <w:rsid w:val="0056695D"/>
    <w:rsid w:val="00566CD5"/>
    <w:rsid w:val="00567662"/>
    <w:rsid w:val="005700C9"/>
    <w:rsid w:val="005703EF"/>
    <w:rsid w:val="005707CF"/>
    <w:rsid w:val="00571673"/>
    <w:rsid w:val="00571FD1"/>
    <w:rsid w:val="005729E2"/>
    <w:rsid w:val="00573600"/>
    <w:rsid w:val="0057391E"/>
    <w:rsid w:val="00574FCE"/>
    <w:rsid w:val="005762A8"/>
    <w:rsid w:val="0057653F"/>
    <w:rsid w:val="0057694F"/>
    <w:rsid w:val="00576BBF"/>
    <w:rsid w:val="005777DB"/>
    <w:rsid w:val="005779FA"/>
    <w:rsid w:val="00577F33"/>
    <w:rsid w:val="0058046A"/>
    <w:rsid w:val="00580A12"/>
    <w:rsid w:val="00580A67"/>
    <w:rsid w:val="00580F29"/>
    <w:rsid w:val="00581666"/>
    <w:rsid w:val="00583234"/>
    <w:rsid w:val="0058406B"/>
    <w:rsid w:val="00584E13"/>
    <w:rsid w:val="0058658E"/>
    <w:rsid w:val="005868B1"/>
    <w:rsid w:val="00586E4A"/>
    <w:rsid w:val="00587965"/>
    <w:rsid w:val="00587D2E"/>
    <w:rsid w:val="00587DD6"/>
    <w:rsid w:val="005902DD"/>
    <w:rsid w:val="00590E99"/>
    <w:rsid w:val="00590EB3"/>
    <w:rsid w:val="0059149B"/>
    <w:rsid w:val="00592A5D"/>
    <w:rsid w:val="005931E5"/>
    <w:rsid w:val="00593241"/>
    <w:rsid w:val="00594237"/>
    <w:rsid w:val="00594719"/>
    <w:rsid w:val="00595438"/>
    <w:rsid w:val="005955DB"/>
    <w:rsid w:val="00596FF5"/>
    <w:rsid w:val="00597059"/>
    <w:rsid w:val="005976B9"/>
    <w:rsid w:val="005A179A"/>
    <w:rsid w:val="005A219F"/>
    <w:rsid w:val="005A2985"/>
    <w:rsid w:val="005A351B"/>
    <w:rsid w:val="005A37AD"/>
    <w:rsid w:val="005A3D9B"/>
    <w:rsid w:val="005A414A"/>
    <w:rsid w:val="005A462B"/>
    <w:rsid w:val="005A464E"/>
    <w:rsid w:val="005A660C"/>
    <w:rsid w:val="005A6843"/>
    <w:rsid w:val="005B095F"/>
    <w:rsid w:val="005B0C05"/>
    <w:rsid w:val="005B1185"/>
    <w:rsid w:val="005B1208"/>
    <w:rsid w:val="005B1252"/>
    <w:rsid w:val="005B17E9"/>
    <w:rsid w:val="005B350E"/>
    <w:rsid w:val="005B4101"/>
    <w:rsid w:val="005B4D30"/>
    <w:rsid w:val="005B5371"/>
    <w:rsid w:val="005B5665"/>
    <w:rsid w:val="005B5F35"/>
    <w:rsid w:val="005B697B"/>
    <w:rsid w:val="005B7479"/>
    <w:rsid w:val="005B7600"/>
    <w:rsid w:val="005B79A3"/>
    <w:rsid w:val="005C0A47"/>
    <w:rsid w:val="005C0B71"/>
    <w:rsid w:val="005C0DB7"/>
    <w:rsid w:val="005C0E75"/>
    <w:rsid w:val="005C12FB"/>
    <w:rsid w:val="005C1712"/>
    <w:rsid w:val="005C1A73"/>
    <w:rsid w:val="005C270A"/>
    <w:rsid w:val="005C3590"/>
    <w:rsid w:val="005C380D"/>
    <w:rsid w:val="005C4863"/>
    <w:rsid w:val="005C5FA5"/>
    <w:rsid w:val="005C6B5A"/>
    <w:rsid w:val="005D0078"/>
    <w:rsid w:val="005D1161"/>
    <w:rsid w:val="005D203D"/>
    <w:rsid w:val="005D23CD"/>
    <w:rsid w:val="005D245D"/>
    <w:rsid w:val="005D2F40"/>
    <w:rsid w:val="005D3023"/>
    <w:rsid w:val="005D33ED"/>
    <w:rsid w:val="005D3835"/>
    <w:rsid w:val="005D3B4B"/>
    <w:rsid w:val="005D3D8D"/>
    <w:rsid w:val="005D5211"/>
    <w:rsid w:val="005D528F"/>
    <w:rsid w:val="005D5ABB"/>
    <w:rsid w:val="005D6BE5"/>
    <w:rsid w:val="005E01D5"/>
    <w:rsid w:val="005E09F0"/>
    <w:rsid w:val="005E2B38"/>
    <w:rsid w:val="005E3029"/>
    <w:rsid w:val="005E35FE"/>
    <w:rsid w:val="005E3FC4"/>
    <w:rsid w:val="005E44B4"/>
    <w:rsid w:val="005E4B4B"/>
    <w:rsid w:val="005E5116"/>
    <w:rsid w:val="005E5318"/>
    <w:rsid w:val="005E57CF"/>
    <w:rsid w:val="005E6D1E"/>
    <w:rsid w:val="005E7164"/>
    <w:rsid w:val="005E7808"/>
    <w:rsid w:val="005E7811"/>
    <w:rsid w:val="005E7925"/>
    <w:rsid w:val="005F062F"/>
    <w:rsid w:val="005F0809"/>
    <w:rsid w:val="005F0BC9"/>
    <w:rsid w:val="005F1553"/>
    <w:rsid w:val="005F17EB"/>
    <w:rsid w:val="005F1C03"/>
    <w:rsid w:val="005F1D48"/>
    <w:rsid w:val="005F20CB"/>
    <w:rsid w:val="005F28F0"/>
    <w:rsid w:val="005F30B8"/>
    <w:rsid w:val="005F32AA"/>
    <w:rsid w:val="005F38B3"/>
    <w:rsid w:val="005F3D12"/>
    <w:rsid w:val="005F3E0B"/>
    <w:rsid w:val="005F4CD0"/>
    <w:rsid w:val="005F5DAB"/>
    <w:rsid w:val="005F7478"/>
    <w:rsid w:val="005F7D80"/>
    <w:rsid w:val="005F7EEC"/>
    <w:rsid w:val="00600687"/>
    <w:rsid w:val="0060070C"/>
    <w:rsid w:val="00600876"/>
    <w:rsid w:val="006011B0"/>
    <w:rsid w:val="006017FC"/>
    <w:rsid w:val="00601F02"/>
    <w:rsid w:val="0060214E"/>
    <w:rsid w:val="0060248C"/>
    <w:rsid w:val="00602608"/>
    <w:rsid w:val="0060349E"/>
    <w:rsid w:val="00603C69"/>
    <w:rsid w:val="00604504"/>
    <w:rsid w:val="006045FF"/>
    <w:rsid w:val="0060468B"/>
    <w:rsid w:val="00604890"/>
    <w:rsid w:val="00605D12"/>
    <w:rsid w:val="00605F5F"/>
    <w:rsid w:val="006069E9"/>
    <w:rsid w:val="00606ABB"/>
    <w:rsid w:val="00607652"/>
    <w:rsid w:val="00607958"/>
    <w:rsid w:val="00607C9C"/>
    <w:rsid w:val="00610235"/>
    <w:rsid w:val="00610827"/>
    <w:rsid w:val="00610C8F"/>
    <w:rsid w:val="00610E7A"/>
    <w:rsid w:val="00611194"/>
    <w:rsid w:val="00611223"/>
    <w:rsid w:val="0061131F"/>
    <w:rsid w:val="0061301B"/>
    <w:rsid w:val="006142A3"/>
    <w:rsid w:val="0061488C"/>
    <w:rsid w:val="00615EE9"/>
    <w:rsid w:val="006162EF"/>
    <w:rsid w:val="0061707E"/>
    <w:rsid w:val="006174ED"/>
    <w:rsid w:val="006176A1"/>
    <w:rsid w:val="00617ED9"/>
    <w:rsid w:val="00620516"/>
    <w:rsid w:val="00620BC5"/>
    <w:rsid w:val="0062167C"/>
    <w:rsid w:val="006216CC"/>
    <w:rsid w:val="00621F6F"/>
    <w:rsid w:val="0062246E"/>
    <w:rsid w:val="00623513"/>
    <w:rsid w:val="00623777"/>
    <w:rsid w:val="006252DC"/>
    <w:rsid w:val="0062540F"/>
    <w:rsid w:val="00625AF9"/>
    <w:rsid w:val="00625D6C"/>
    <w:rsid w:val="00626326"/>
    <w:rsid w:val="006313B3"/>
    <w:rsid w:val="006315D7"/>
    <w:rsid w:val="006318ED"/>
    <w:rsid w:val="006320AC"/>
    <w:rsid w:val="00632657"/>
    <w:rsid w:val="006335AF"/>
    <w:rsid w:val="00633A2B"/>
    <w:rsid w:val="006341B7"/>
    <w:rsid w:val="00634BCF"/>
    <w:rsid w:val="006356E3"/>
    <w:rsid w:val="00637113"/>
    <w:rsid w:val="006371BC"/>
    <w:rsid w:val="006374B6"/>
    <w:rsid w:val="00637659"/>
    <w:rsid w:val="00637713"/>
    <w:rsid w:val="006401CB"/>
    <w:rsid w:val="0064136A"/>
    <w:rsid w:val="0064168E"/>
    <w:rsid w:val="0064237E"/>
    <w:rsid w:val="00642AED"/>
    <w:rsid w:val="00643E83"/>
    <w:rsid w:val="0064428B"/>
    <w:rsid w:val="006442F2"/>
    <w:rsid w:val="006453CA"/>
    <w:rsid w:val="00645778"/>
    <w:rsid w:val="00646E77"/>
    <w:rsid w:val="006472E6"/>
    <w:rsid w:val="00647615"/>
    <w:rsid w:val="00647996"/>
    <w:rsid w:val="00650885"/>
    <w:rsid w:val="00651521"/>
    <w:rsid w:val="00651B78"/>
    <w:rsid w:val="00651FD2"/>
    <w:rsid w:val="00652D9F"/>
    <w:rsid w:val="0065359B"/>
    <w:rsid w:val="00654063"/>
    <w:rsid w:val="00654215"/>
    <w:rsid w:val="0065528C"/>
    <w:rsid w:val="00656146"/>
    <w:rsid w:val="00656611"/>
    <w:rsid w:val="006568D8"/>
    <w:rsid w:val="00656966"/>
    <w:rsid w:val="006569E4"/>
    <w:rsid w:val="00657A12"/>
    <w:rsid w:val="00657AFD"/>
    <w:rsid w:val="006602E3"/>
    <w:rsid w:val="00661492"/>
    <w:rsid w:val="0066262E"/>
    <w:rsid w:val="00662A33"/>
    <w:rsid w:val="00662B92"/>
    <w:rsid w:val="00662CD3"/>
    <w:rsid w:val="00663268"/>
    <w:rsid w:val="006632A5"/>
    <w:rsid w:val="006633DF"/>
    <w:rsid w:val="0066350C"/>
    <w:rsid w:val="006637E7"/>
    <w:rsid w:val="006641A6"/>
    <w:rsid w:val="00664D29"/>
    <w:rsid w:val="00664E71"/>
    <w:rsid w:val="0066575A"/>
    <w:rsid w:val="0066635D"/>
    <w:rsid w:val="00666A83"/>
    <w:rsid w:val="00666AFD"/>
    <w:rsid w:val="006670E0"/>
    <w:rsid w:val="0066710C"/>
    <w:rsid w:val="00671C02"/>
    <w:rsid w:val="006726E5"/>
    <w:rsid w:val="00672C23"/>
    <w:rsid w:val="00673349"/>
    <w:rsid w:val="00675181"/>
    <w:rsid w:val="00675E14"/>
    <w:rsid w:val="006761C2"/>
    <w:rsid w:val="00676494"/>
    <w:rsid w:val="006766A5"/>
    <w:rsid w:val="00677E14"/>
    <w:rsid w:val="00680A7F"/>
    <w:rsid w:val="0068116E"/>
    <w:rsid w:val="006816AD"/>
    <w:rsid w:val="006819BD"/>
    <w:rsid w:val="00681C53"/>
    <w:rsid w:val="00682450"/>
    <w:rsid w:val="00682544"/>
    <w:rsid w:val="006836F3"/>
    <w:rsid w:val="00683C40"/>
    <w:rsid w:val="00683C8B"/>
    <w:rsid w:val="00683D47"/>
    <w:rsid w:val="00684071"/>
    <w:rsid w:val="00685572"/>
    <w:rsid w:val="00685AD5"/>
    <w:rsid w:val="00686B23"/>
    <w:rsid w:val="00686B4E"/>
    <w:rsid w:val="006870BE"/>
    <w:rsid w:val="00687EEA"/>
    <w:rsid w:val="00690045"/>
    <w:rsid w:val="00690777"/>
    <w:rsid w:val="006907CD"/>
    <w:rsid w:val="00690994"/>
    <w:rsid w:val="006914F5"/>
    <w:rsid w:val="00691E30"/>
    <w:rsid w:val="00692725"/>
    <w:rsid w:val="00692C23"/>
    <w:rsid w:val="00693183"/>
    <w:rsid w:val="0069408E"/>
    <w:rsid w:val="006941A8"/>
    <w:rsid w:val="0069473E"/>
    <w:rsid w:val="00694AEC"/>
    <w:rsid w:val="006959E3"/>
    <w:rsid w:val="0069689A"/>
    <w:rsid w:val="00696F6D"/>
    <w:rsid w:val="006979A4"/>
    <w:rsid w:val="006A0256"/>
    <w:rsid w:val="006A045F"/>
    <w:rsid w:val="006A1CBE"/>
    <w:rsid w:val="006A1F95"/>
    <w:rsid w:val="006A2AA5"/>
    <w:rsid w:val="006A2EF5"/>
    <w:rsid w:val="006A31A0"/>
    <w:rsid w:val="006A396B"/>
    <w:rsid w:val="006A5064"/>
    <w:rsid w:val="006A5A7D"/>
    <w:rsid w:val="006A6D5B"/>
    <w:rsid w:val="006A760A"/>
    <w:rsid w:val="006A7A7A"/>
    <w:rsid w:val="006B0395"/>
    <w:rsid w:val="006B0A0C"/>
    <w:rsid w:val="006B1369"/>
    <w:rsid w:val="006B1666"/>
    <w:rsid w:val="006B1C08"/>
    <w:rsid w:val="006B2129"/>
    <w:rsid w:val="006B2470"/>
    <w:rsid w:val="006B2A4C"/>
    <w:rsid w:val="006B3590"/>
    <w:rsid w:val="006B3C4D"/>
    <w:rsid w:val="006B3CAC"/>
    <w:rsid w:val="006B4A00"/>
    <w:rsid w:val="006B5C36"/>
    <w:rsid w:val="006B67B8"/>
    <w:rsid w:val="006B7169"/>
    <w:rsid w:val="006B718B"/>
    <w:rsid w:val="006B7EDF"/>
    <w:rsid w:val="006C1A95"/>
    <w:rsid w:val="006C1BBA"/>
    <w:rsid w:val="006C1C4A"/>
    <w:rsid w:val="006C2452"/>
    <w:rsid w:val="006C2BBC"/>
    <w:rsid w:val="006C34D6"/>
    <w:rsid w:val="006C3891"/>
    <w:rsid w:val="006C39D2"/>
    <w:rsid w:val="006C3BD3"/>
    <w:rsid w:val="006C3DCB"/>
    <w:rsid w:val="006C586C"/>
    <w:rsid w:val="006C5DED"/>
    <w:rsid w:val="006C5FC4"/>
    <w:rsid w:val="006C6370"/>
    <w:rsid w:val="006C6BCA"/>
    <w:rsid w:val="006D0E75"/>
    <w:rsid w:val="006D1529"/>
    <w:rsid w:val="006D1622"/>
    <w:rsid w:val="006D1B13"/>
    <w:rsid w:val="006D29EE"/>
    <w:rsid w:val="006D2B24"/>
    <w:rsid w:val="006D3105"/>
    <w:rsid w:val="006D3304"/>
    <w:rsid w:val="006D34FD"/>
    <w:rsid w:val="006D392B"/>
    <w:rsid w:val="006D3D43"/>
    <w:rsid w:val="006D64F8"/>
    <w:rsid w:val="006D6805"/>
    <w:rsid w:val="006D6E48"/>
    <w:rsid w:val="006D7612"/>
    <w:rsid w:val="006E0587"/>
    <w:rsid w:val="006E083A"/>
    <w:rsid w:val="006E1B25"/>
    <w:rsid w:val="006E20AA"/>
    <w:rsid w:val="006E2213"/>
    <w:rsid w:val="006E2FE6"/>
    <w:rsid w:val="006E3283"/>
    <w:rsid w:val="006E3569"/>
    <w:rsid w:val="006E3770"/>
    <w:rsid w:val="006E3B83"/>
    <w:rsid w:val="006E3E9A"/>
    <w:rsid w:val="006E4841"/>
    <w:rsid w:val="006E4DB3"/>
    <w:rsid w:val="006E56E7"/>
    <w:rsid w:val="006E57C6"/>
    <w:rsid w:val="006E5D83"/>
    <w:rsid w:val="006E68DF"/>
    <w:rsid w:val="006E6C08"/>
    <w:rsid w:val="006E6E8B"/>
    <w:rsid w:val="006E6F1D"/>
    <w:rsid w:val="006F0452"/>
    <w:rsid w:val="006F1C62"/>
    <w:rsid w:val="006F1F22"/>
    <w:rsid w:val="006F3575"/>
    <w:rsid w:val="006F4574"/>
    <w:rsid w:val="006F465F"/>
    <w:rsid w:val="006F4B50"/>
    <w:rsid w:val="006F52B6"/>
    <w:rsid w:val="006F548B"/>
    <w:rsid w:val="006F5609"/>
    <w:rsid w:val="006F5727"/>
    <w:rsid w:val="006F7610"/>
    <w:rsid w:val="006F7800"/>
    <w:rsid w:val="006F7EED"/>
    <w:rsid w:val="0070000F"/>
    <w:rsid w:val="007006F0"/>
    <w:rsid w:val="00700DE1"/>
    <w:rsid w:val="0070156A"/>
    <w:rsid w:val="00702146"/>
    <w:rsid w:val="00702E28"/>
    <w:rsid w:val="007030C2"/>
    <w:rsid w:val="00703A50"/>
    <w:rsid w:val="00704D0C"/>
    <w:rsid w:val="00706087"/>
    <w:rsid w:val="007066C5"/>
    <w:rsid w:val="00706D0B"/>
    <w:rsid w:val="00706F93"/>
    <w:rsid w:val="00707576"/>
    <w:rsid w:val="00707AFA"/>
    <w:rsid w:val="00707C42"/>
    <w:rsid w:val="007101FB"/>
    <w:rsid w:val="00710EE4"/>
    <w:rsid w:val="0071113C"/>
    <w:rsid w:val="00711C70"/>
    <w:rsid w:val="00711F2B"/>
    <w:rsid w:val="00713350"/>
    <w:rsid w:val="00713FFF"/>
    <w:rsid w:val="00714022"/>
    <w:rsid w:val="00716588"/>
    <w:rsid w:val="007168CF"/>
    <w:rsid w:val="007169B5"/>
    <w:rsid w:val="00716E28"/>
    <w:rsid w:val="007206C1"/>
    <w:rsid w:val="00720BCE"/>
    <w:rsid w:val="00721037"/>
    <w:rsid w:val="007210E5"/>
    <w:rsid w:val="00721321"/>
    <w:rsid w:val="0072137C"/>
    <w:rsid w:val="00721485"/>
    <w:rsid w:val="00722399"/>
    <w:rsid w:val="0072257F"/>
    <w:rsid w:val="00722D53"/>
    <w:rsid w:val="00723341"/>
    <w:rsid w:val="0072349E"/>
    <w:rsid w:val="007240A9"/>
    <w:rsid w:val="00725C88"/>
    <w:rsid w:val="007262EE"/>
    <w:rsid w:val="00727212"/>
    <w:rsid w:val="00727505"/>
    <w:rsid w:val="007275F2"/>
    <w:rsid w:val="007309FD"/>
    <w:rsid w:val="00731951"/>
    <w:rsid w:val="00731B33"/>
    <w:rsid w:val="007334E9"/>
    <w:rsid w:val="0073362B"/>
    <w:rsid w:val="00734C21"/>
    <w:rsid w:val="0073552D"/>
    <w:rsid w:val="007358D5"/>
    <w:rsid w:val="00735EC0"/>
    <w:rsid w:val="00735EFC"/>
    <w:rsid w:val="0073698B"/>
    <w:rsid w:val="007370AC"/>
    <w:rsid w:val="007375FF"/>
    <w:rsid w:val="00737EB6"/>
    <w:rsid w:val="00741692"/>
    <w:rsid w:val="00741B42"/>
    <w:rsid w:val="00741B9F"/>
    <w:rsid w:val="00743D03"/>
    <w:rsid w:val="00743FB1"/>
    <w:rsid w:val="0074467E"/>
    <w:rsid w:val="007466D5"/>
    <w:rsid w:val="00746FBC"/>
    <w:rsid w:val="00747395"/>
    <w:rsid w:val="007515B3"/>
    <w:rsid w:val="00751764"/>
    <w:rsid w:val="00753292"/>
    <w:rsid w:val="00753BF5"/>
    <w:rsid w:val="00753D7D"/>
    <w:rsid w:val="0075499D"/>
    <w:rsid w:val="00754F8E"/>
    <w:rsid w:val="00755150"/>
    <w:rsid w:val="00755280"/>
    <w:rsid w:val="007559D1"/>
    <w:rsid w:val="00760AEF"/>
    <w:rsid w:val="00760D0C"/>
    <w:rsid w:val="00760F79"/>
    <w:rsid w:val="0076136F"/>
    <w:rsid w:val="00762EDF"/>
    <w:rsid w:val="00764D2B"/>
    <w:rsid w:val="00764F4A"/>
    <w:rsid w:val="0076510F"/>
    <w:rsid w:val="00765512"/>
    <w:rsid w:val="007662DA"/>
    <w:rsid w:val="007663AD"/>
    <w:rsid w:val="00766607"/>
    <w:rsid w:val="007670F9"/>
    <w:rsid w:val="0076711E"/>
    <w:rsid w:val="007709CD"/>
    <w:rsid w:val="00771661"/>
    <w:rsid w:val="007717C5"/>
    <w:rsid w:val="00771E5E"/>
    <w:rsid w:val="00772018"/>
    <w:rsid w:val="007728FD"/>
    <w:rsid w:val="007729BB"/>
    <w:rsid w:val="007737D3"/>
    <w:rsid w:val="007743FD"/>
    <w:rsid w:val="00774604"/>
    <w:rsid w:val="00774F48"/>
    <w:rsid w:val="0077546A"/>
    <w:rsid w:val="00775F92"/>
    <w:rsid w:val="00776956"/>
    <w:rsid w:val="007804C1"/>
    <w:rsid w:val="007809A7"/>
    <w:rsid w:val="00780E28"/>
    <w:rsid w:val="00780F94"/>
    <w:rsid w:val="00781365"/>
    <w:rsid w:val="00781429"/>
    <w:rsid w:val="00781911"/>
    <w:rsid w:val="007819F7"/>
    <w:rsid w:val="00781A94"/>
    <w:rsid w:val="007824FE"/>
    <w:rsid w:val="007834FE"/>
    <w:rsid w:val="007837A8"/>
    <w:rsid w:val="00783817"/>
    <w:rsid w:val="007843C5"/>
    <w:rsid w:val="007848FE"/>
    <w:rsid w:val="00784D3E"/>
    <w:rsid w:val="00784DB1"/>
    <w:rsid w:val="007852E3"/>
    <w:rsid w:val="007855E5"/>
    <w:rsid w:val="0078569B"/>
    <w:rsid w:val="007860F7"/>
    <w:rsid w:val="007862BB"/>
    <w:rsid w:val="007866CB"/>
    <w:rsid w:val="0078750B"/>
    <w:rsid w:val="007879BF"/>
    <w:rsid w:val="007905AC"/>
    <w:rsid w:val="00790AEC"/>
    <w:rsid w:val="00790CDC"/>
    <w:rsid w:val="00790E22"/>
    <w:rsid w:val="007919BE"/>
    <w:rsid w:val="00791C2C"/>
    <w:rsid w:val="007921AA"/>
    <w:rsid w:val="00792B23"/>
    <w:rsid w:val="00792B39"/>
    <w:rsid w:val="00793F0D"/>
    <w:rsid w:val="00795387"/>
    <w:rsid w:val="00795800"/>
    <w:rsid w:val="00795C53"/>
    <w:rsid w:val="00795D93"/>
    <w:rsid w:val="00796D5F"/>
    <w:rsid w:val="0079734C"/>
    <w:rsid w:val="00797622"/>
    <w:rsid w:val="00797E73"/>
    <w:rsid w:val="007A099D"/>
    <w:rsid w:val="007A0ABF"/>
    <w:rsid w:val="007A3D8B"/>
    <w:rsid w:val="007A4FDE"/>
    <w:rsid w:val="007A5322"/>
    <w:rsid w:val="007A5450"/>
    <w:rsid w:val="007A55E0"/>
    <w:rsid w:val="007A6639"/>
    <w:rsid w:val="007A6A99"/>
    <w:rsid w:val="007A6BB1"/>
    <w:rsid w:val="007A75AC"/>
    <w:rsid w:val="007B0335"/>
    <w:rsid w:val="007B1D5E"/>
    <w:rsid w:val="007B5BE4"/>
    <w:rsid w:val="007B5CBB"/>
    <w:rsid w:val="007B6042"/>
    <w:rsid w:val="007B6424"/>
    <w:rsid w:val="007B6651"/>
    <w:rsid w:val="007B66CD"/>
    <w:rsid w:val="007B7072"/>
    <w:rsid w:val="007B7D22"/>
    <w:rsid w:val="007C0EED"/>
    <w:rsid w:val="007C14DC"/>
    <w:rsid w:val="007C1516"/>
    <w:rsid w:val="007C1EFB"/>
    <w:rsid w:val="007C343D"/>
    <w:rsid w:val="007C3B47"/>
    <w:rsid w:val="007C414D"/>
    <w:rsid w:val="007C4535"/>
    <w:rsid w:val="007C4E39"/>
    <w:rsid w:val="007C5072"/>
    <w:rsid w:val="007C5385"/>
    <w:rsid w:val="007C56ED"/>
    <w:rsid w:val="007C5F07"/>
    <w:rsid w:val="007C68F6"/>
    <w:rsid w:val="007C6CFF"/>
    <w:rsid w:val="007C7248"/>
    <w:rsid w:val="007D11F8"/>
    <w:rsid w:val="007D1FBF"/>
    <w:rsid w:val="007D2A9B"/>
    <w:rsid w:val="007D34D7"/>
    <w:rsid w:val="007D3C34"/>
    <w:rsid w:val="007D4520"/>
    <w:rsid w:val="007D4A57"/>
    <w:rsid w:val="007D4F3C"/>
    <w:rsid w:val="007D5288"/>
    <w:rsid w:val="007D5849"/>
    <w:rsid w:val="007D5B35"/>
    <w:rsid w:val="007D616C"/>
    <w:rsid w:val="007D61C7"/>
    <w:rsid w:val="007D6FD3"/>
    <w:rsid w:val="007D7A38"/>
    <w:rsid w:val="007E075C"/>
    <w:rsid w:val="007E1684"/>
    <w:rsid w:val="007E1759"/>
    <w:rsid w:val="007E1AD7"/>
    <w:rsid w:val="007E1FD2"/>
    <w:rsid w:val="007E300E"/>
    <w:rsid w:val="007E45BC"/>
    <w:rsid w:val="007E52DC"/>
    <w:rsid w:val="007E62B8"/>
    <w:rsid w:val="007E641E"/>
    <w:rsid w:val="007E64DE"/>
    <w:rsid w:val="007E6FF6"/>
    <w:rsid w:val="007E719C"/>
    <w:rsid w:val="007E7D30"/>
    <w:rsid w:val="007E7DF6"/>
    <w:rsid w:val="007F09A7"/>
    <w:rsid w:val="007F1072"/>
    <w:rsid w:val="007F10F2"/>
    <w:rsid w:val="007F1981"/>
    <w:rsid w:val="007F1B63"/>
    <w:rsid w:val="007F21D9"/>
    <w:rsid w:val="007F27AF"/>
    <w:rsid w:val="007F45E2"/>
    <w:rsid w:val="007F4DDF"/>
    <w:rsid w:val="007F59D3"/>
    <w:rsid w:val="007F5CD5"/>
    <w:rsid w:val="007F601E"/>
    <w:rsid w:val="007F64CA"/>
    <w:rsid w:val="007F6805"/>
    <w:rsid w:val="007F6D0C"/>
    <w:rsid w:val="007F7805"/>
    <w:rsid w:val="007F7E5D"/>
    <w:rsid w:val="00800684"/>
    <w:rsid w:val="00801550"/>
    <w:rsid w:val="008019F4"/>
    <w:rsid w:val="00801C69"/>
    <w:rsid w:val="00801CB9"/>
    <w:rsid w:val="00801DF5"/>
    <w:rsid w:val="008020CA"/>
    <w:rsid w:val="0080225C"/>
    <w:rsid w:val="00802514"/>
    <w:rsid w:val="00802A70"/>
    <w:rsid w:val="00803AFF"/>
    <w:rsid w:val="00804473"/>
    <w:rsid w:val="00804E96"/>
    <w:rsid w:val="0080569F"/>
    <w:rsid w:val="008075CF"/>
    <w:rsid w:val="008108D9"/>
    <w:rsid w:val="00810D1C"/>
    <w:rsid w:val="00811042"/>
    <w:rsid w:val="00811567"/>
    <w:rsid w:val="00811A63"/>
    <w:rsid w:val="00812534"/>
    <w:rsid w:val="008127C7"/>
    <w:rsid w:val="00813625"/>
    <w:rsid w:val="008136E5"/>
    <w:rsid w:val="00813B78"/>
    <w:rsid w:val="00814429"/>
    <w:rsid w:val="00814431"/>
    <w:rsid w:val="008146C5"/>
    <w:rsid w:val="008146FA"/>
    <w:rsid w:val="008156D3"/>
    <w:rsid w:val="00815CC7"/>
    <w:rsid w:val="00815D93"/>
    <w:rsid w:val="00816F52"/>
    <w:rsid w:val="0081706D"/>
    <w:rsid w:val="00817212"/>
    <w:rsid w:val="00817389"/>
    <w:rsid w:val="008204DD"/>
    <w:rsid w:val="008211BB"/>
    <w:rsid w:val="00821336"/>
    <w:rsid w:val="00821BBE"/>
    <w:rsid w:val="00821DAE"/>
    <w:rsid w:val="00822913"/>
    <w:rsid w:val="00823C36"/>
    <w:rsid w:val="008247E7"/>
    <w:rsid w:val="0082481B"/>
    <w:rsid w:val="00824F9B"/>
    <w:rsid w:val="00825240"/>
    <w:rsid w:val="00826684"/>
    <w:rsid w:val="00826F7A"/>
    <w:rsid w:val="008271CF"/>
    <w:rsid w:val="008276A9"/>
    <w:rsid w:val="00830540"/>
    <w:rsid w:val="00830851"/>
    <w:rsid w:val="0083091B"/>
    <w:rsid w:val="008312EC"/>
    <w:rsid w:val="00831D4C"/>
    <w:rsid w:val="008328B3"/>
    <w:rsid w:val="00833451"/>
    <w:rsid w:val="0083429D"/>
    <w:rsid w:val="00834327"/>
    <w:rsid w:val="00834B8C"/>
    <w:rsid w:val="0083562D"/>
    <w:rsid w:val="00836B41"/>
    <w:rsid w:val="00836DC6"/>
    <w:rsid w:val="008372DF"/>
    <w:rsid w:val="00840113"/>
    <w:rsid w:val="00840249"/>
    <w:rsid w:val="0084031A"/>
    <w:rsid w:val="008404A3"/>
    <w:rsid w:val="0084058E"/>
    <w:rsid w:val="00841098"/>
    <w:rsid w:val="00841E06"/>
    <w:rsid w:val="008423A0"/>
    <w:rsid w:val="00843550"/>
    <w:rsid w:val="0084370D"/>
    <w:rsid w:val="00843A9D"/>
    <w:rsid w:val="008440EE"/>
    <w:rsid w:val="00844A95"/>
    <w:rsid w:val="008459AC"/>
    <w:rsid w:val="00845BFC"/>
    <w:rsid w:val="00845E11"/>
    <w:rsid w:val="00847A63"/>
    <w:rsid w:val="00847ACC"/>
    <w:rsid w:val="00847B33"/>
    <w:rsid w:val="00847ED0"/>
    <w:rsid w:val="00850E4B"/>
    <w:rsid w:val="008516D9"/>
    <w:rsid w:val="00851888"/>
    <w:rsid w:val="00851F29"/>
    <w:rsid w:val="00852782"/>
    <w:rsid w:val="008548E4"/>
    <w:rsid w:val="00855608"/>
    <w:rsid w:val="00855AF5"/>
    <w:rsid w:val="00855DE6"/>
    <w:rsid w:val="00856DC4"/>
    <w:rsid w:val="008605FB"/>
    <w:rsid w:val="00860978"/>
    <w:rsid w:val="00860B81"/>
    <w:rsid w:val="008615D3"/>
    <w:rsid w:val="00861907"/>
    <w:rsid w:val="00861D8F"/>
    <w:rsid w:val="00862F38"/>
    <w:rsid w:val="008637A8"/>
    <w:rsid w:val="0086382C"/>
    <w:rsid w:val="008639E2"/>
    <w:rsid w:val="00863CDB"/>
    <w:rsid w:val="00863DE4"/>
    <w:rsid w:val="00864B63"/>
    <w:rsid w:val="00864D1D"/>
    <w:rsid w:val="00866603"/>
    <w:rsid w:val="00867382"/>
    <w:rsid w:val="00867D8E"/>
    <w:rsid w:val="0087041E"/>
    <w:rsid w:val="008737C4"/>
    <w:rsid w:val="00873E2A"/>
    <w:rsid w:val="0087476C"/>
    <w:rsid w:val="00874BF6"/>
    <w:rsid w:val="00875235"/>
    <w:rsid w:val="00875427"/>
    <w:rsid w:val="00875627"/>
    <w:rsid w:val="00876275"/>
    <w:rsid w:val="0087633A"/>
    <w:rsid w:val="008764F0"/>
    <w:rsid w:val="0087737C"/>
    <w:rsid w:val="00880342"/>
    <w:rsid w:val="008805C5"/>
    <w:rsid w:val="00882244"/>
    <w:rsid w:val="008830ED"/>
    <w:rsid w:val="00883326"/>
    <w:rsid w:val="0088376E"/>
    <w:rsid w:val="00883903"/>
    <w:rsid w:val="00883C54"/>
    <w:rsid w:val="0088485B"/>
    <w:rsid w:val="00884E72"/>
    <w:rsid w:val="00885496"/>
    <w:rsid w:val="008869F5"/>
    <w:rsid w:val="008871F6"/>
    <w:rsid w:val="008876E4"/>
    <w:rsid w:val="00887BBD"/>
    <w:rsid w:val="00887DC8"/>
    <w:rsid w:val="008904A1"/>
    <w:rsid w:val="00890F43"/>
    <w:rsid w:val="008912CB"/>
    <w:rsid w:val="0089157A"/>
    <w:rsid w:val="00891D7B"/>
    <w:rsid w:val="00892C07"/>
    <w:rsid w:val="00894883"/>
    <w:rsid w:val="00895114"/>
    <w:rsid w:val="00895C04"/>
    <w:rsid w:val="00896C70"/>
    <w:rsid w:val="00897A41"/>
    <w:rsid w:val="00897D40"/>
    <w:rsid w:val="008A06A0"/>
    <w:rsid w:val="008A189B"/>
    <w:rsid w:val="008A229E"/>
    <w:rsid w:val="008A26BF"/>
    <w:rsid w:val="008A28E8"/>
    <w:rsid w:val="008A2AC7"/>
    <w:rsid w:val="008A4CA3"/>
    <w:rsid w:val="008A4DDF"/>
    <w:rsid w:val="008A71D5"/>
    <w:rsid w:val="008B0033"/>
    <w:rsid w:val="008B06CF"/>
    <w:rsid w:val="008B0869"/>
    <w:rsid w:val="008B09DA"/>
    <w:rsid w:val="008B18AC"/>
    <w:rsid w:val="008B1BD0"/>
    <w:rsid w:val="008B216F"/>
    <w:rsid w:val="008B2C2C"/>
    <w:rsid w:val="008B2F16"/>
    <w:rsid w:val="008B3A2F"/>
    <w:rsid w:val="008B45C8"/>
    <w:rsid w:val="008B5092"/>
    <w:rsid w:val="008B6F09"/>
    <w:rsid w:val="008B78D1"/>
    <w:rsid w:val="008B7CD7"/>
    <w:rsid w:val="008C05E1"/>
    <w:rsid w:val="008C1624"/>
    <w:rsid w:val="008C198F"/>
    <w:rsid w:val="008C1B89"/>
    <w:rsid w:val="008C266E"/>
    <w:rsid w:val="008C2759"/>
    <w:rsid w:val="008C2901"/>
    <w:rsid w:val="008C2EA4"/>
    <w:rsid w:val="008C50CE"/>
    <w:rsid w:val="008C557E"/>
    <w:rsid w:val="008C5F4F"/>
    <w:rsid w:val="008C66AE"/>
    <w:rsid w:val="008C73CF"/>
    <w:rsid w:val="008D1B9B"/>
    <w:rsid w:val="008D1EB4"/>
    <w:rsid w:val="008D2335"/>
    <w:rsid w:val="008D28A5"/>
    <w:rsid w:val="008D2A98"/>
    <w:rsid w:val="008D3B32"/>
    <w:rsid w:val="008D40C5"/>
    <w:rsid w:val="008D4B3E"/>
    <w:rsid w:val="008D4BC0"/>
    <w:rsid w:val="008D58B0"/>
    <w:rsid w:val="008D62EC"/>
    <w:rsid w:val="008D62F1"/>
    <w:rsid w:val="008D6A6E"/>
    <w:rsid w:val="008E0550"/>
    <w:rsid w:val="008E0838"/>
    <w:rsid w:val="008E0A09"/>
    <w:rsid w:val="008E2557"/>
    <w:rsid w:val="008E26AF"/>
    <w:rsid w:val="008E319E"/>
    <w:rsid w:val="008E479C"/>
    <w:rsid w:val="008E48CF"/>
    <w:rsid w:val="008E4BB1"/>
    <w:rsid w:val="008E5503"/>
    <w:rsid w:val="008E5991"/>
    <w:rsid w:val="008E6851"/>
    <w:rsid w:val="008E6C32"/>
    <w:rsid w:val="008E72B1"/>
    <w:rsid w:val="008F0224"/>
    <w:rsid w:val="008F0742"/>
    <w:rsid w:val="008F0C3D"/>
    <w:rsid w:val="008F2622"/>
    <w:rsid w:val="008F2F1A"/>
    <w:rsid w:val="008F308F"/>
    <w:rsid w:val="008F32C1"/>
    <w:rsid w:val="008F3751"/>
    <w:rsid w:val="008F47BF"/>
    <w:rsid w:val="008F613F"/>
    <w:rsid w:val="008F7466"/>
    <w:rsid w:val="008F7E35"/>
    <w:rsid w:val="008F7E8D"/>
    <w:rsid w:val="009000AE"/>
    <w:rsid w:val="00901F8C"/>
    <w:rsid w:val="00902FBA"/>
    <w:rsid w:val="009030F3"/>
    <w:rsid w:val="009045D2"/>
    <w:rsid w:val="0090646C"/>
    <w:rsid w:val="00906490"/>
    <w:rsid w:val="00906677"/>
    <w:rsid w:val="00907FD1"/>
    <w:rsid w:val="00910466"/>
    <w:rsid w:val="00910633"/>
    <w:rsid w:val="00914227"/>
    <w:rsid w:val="0091478D"/>
    <w:rsid w:val="00914CED"/>
    <w:rsid w:val="00915ADC"/>
    <w:rsid w:val="00915B86"/>
    <w:rsid w:val="00915EC3"/>
    <w:rsid w:val="009167A0"/>
    <w:rsid w:val="00917111"/>
    <w:rsid w:val="00917817"/>
    <w:rsid w:val="00920ABD"/>
    <w:rsid w:val="00920AE2"/>
    <w:rsid w:val="00920B1F"/>
    <w:rsid w:val="009242DE"/>
    <w:rsid w:val="00924729"/>
    <w:rsid w:val="0092491E"/>
    <w:rsid w:val="00924AB6"/>
    <w:rsid w:val="009258F2"/>
    <w:rsid w:val="00926153"/>
    <w:rsid w:val="0092696F"/>
    <w:rsid w:val="00926EB1"/>
    <w:rsid w:val="00927127"/>
    <w:rsid w:val="00927156"/>
    <w:rsid w:val="0092728C"/>
    <w:rsid w:val="009308D3"/>
    <w:rsid w:val="00930DFB"/>
    <w:rsid w:val="009312E3"/>
    <w:rsid w:val="00931FEA"/>
    <w:rsid w:val="00932328"/>
    <w:rsid w:val="00933F5A"/>
    <w:rsid w:val="0093583D"/>
    <w:rsid w:val="009362FD"/>
    <w:rsid w:val="0093777C"/>
    <w:rsid w:val="00937B56"/>
    <w:rsid w:val="00937F3B"/>
    <w:rsid w:val="0094126A"/>
    <w:rsid w:val="00942F89"/>
    <w:rsid w:val="00944542"/>
    <w:rsid w:val="00945014"/>
    <w:rsid w:val="0094501B"/>
    <w:rsid w:val="00945137"/>
    <w:rsid w:val="009456E8"/>
    <w:rsid w:val="00945A1E"/>
    <w:rsid w:val="00946FB3"/>
    <w:rsid w:val="00947098"/>
    <w:rsid w:val="009471BC"/>
    <w:rsid w:val="009475A1"/>
    <w:rsid w:val="00947BAA"/>
    <w:rsid w:val="00947C39"/>
    <w:rsid w:val="00951138"/>
    <w:rsid w:val="0095119F"/>
    <w:rsid w:val="0095130E"/>
    <w:rsid w:val="00952510"/>
    <w:rsid w:val="009527BA"/>
    <w:rsid w:val="00952A76"/>
    <w:rsid w:val="00952C0C"/>
    <w:rsid w:val="00953031"/>
    <w:rsid w:val="0095369E"/>
    <w:rsid w:val="009558B5"/>
    <w:rsid w:val="00955B74"/>
    <w:rsid w:val="009563AD"/>
    <w:rsid w:val="009563C1"/>
    <w:rsid w:val="00956569"/>
    <w:rsid w:val="0096019F"/>
    <w:rsid w:val="00960920"/>
    <w:rsid w:val="0096118A"/>
    <w:rsid w:val="009612D8"/>
    <w:rsid w:val="009621A7"/>
    <w:rsid w:val="009637DD"/>
    <w:rsid w:val="00964790"/>
    <w:rsid w:val="00966EEB"/>
    <w:rsid w:val="00967031"/>
    <w:rsid w:val="00967463"/>
    <w:rsid w:val="00971185"/>
    <w:rsid w:val="0097204A"/>
    <w:rsid w:val="00972478"/>
    <w:rsid w:val="00972BBF"/>
    <w:rsid w:val="00973954"/>
    <w:rsid w:val="00973A86"/>
    <w:rsid w:val="00973FFA"/>
    <w:rsid w:val="00974DDC"/>
    <w:rsid w:val="00976026"/>
    <w:rsid w:val="0097649D"/>
    <w:rsid w:val="0097676E"/>
    <w:rsid w:val="00976A23"/>
    <w:rsid w:val="0097744A"/>
    <w:rsid w:val="009778E3"/>
    <w:rsid w:val="00977C46"/>
    <w:rsid w:val="00977D2D"/>
    <w:rsid w:val="009806D8"/>
    <w:rsid w:val="009816FE"/>
    <w:rsid w:val="00981CAB"/>
    <w:rsid w:val="00982947"/>
    <w:rsid w:val="009832C9"/>
    <w:rsid w:val="009834FB"/>
    <w:rsid w:val="00983F36"/>
    <w:rsid w:val="00984B30"/>
    <w:rsid w:val="0098538E"/>
    <w:rsid w:val="0098577A"/>
    <w:rsid w:val="00985C37"/>
    <w:rsid w:val="00987188"/>
    <w:rsid w:val="00987DC4"/>
    <w:rsid w:val="00987FD7"/>
    <w:rsid w:val="009900C7"/>
    <w:rsid w:val="0099021B"/>
    <w:rsid w:val="00990C36"/>
    <w:rsid w:val="00991373"/>
    <w:rsid w:val="009917D1"/>
    <w:rsid w:val="0099274E"/>
    <w:rsid w:val="00992AB5"/>
    <w:rsid w:val="0099354D"/>
    <w:rsid w:val="00995327"/>
    <w:rsid w:val="00995968"/>
    <w:rsid w:val="00995BCB"/>
    <w:rsid w:val="00996201"/>
    <w:rsid w:val="00996296"/>
    <w:rsid w:val="009975FA"/>
    <w:rsid w:val="00997D30"/>
    <w:rsid w:val="009A028E"/>
    <w:rsid w:val="009A040F"/>
    <w:rsid w:val="009A0E6E"/>
    <w:rsid w:val="009A0E7F"/>
    <w:rsid w:val="009A3532"/>
    <w:rsid w:val="009A3BD7"/>
    <w:rsid w:val="009A3C67"/>
    <w:rsid w:val="009A50E5"/>
    <w:rsid w:val="009A5E4B"/>
    <w:rsid w:val="009A61CC"/>
    <w:rsid w:val="009A686B"/>
    <w:rsid w:val="009A7AD7"/>
    <w:rsid w:val="009A7D5B"/>
    <w:rsid w:val="009B1927"/>
    <w:rsid w:val="009B2B60"/>
    <w:rsid w:val="009B35EE"/>
    <w:rsid w:val="009B50E6"/>
    <w:rsid w:val="009B5D58"/>
    <w:rsid w:val="009B614B"/>
    <w:rsid w:val="009B69EE"/>
    <w:rsid w:val="009B6B6B"/>
    <w:rsid w:val="009B6B88"/>
    <w:rsid w:val="009B70CD"/>
    <w:rsid w:val="009C097A"/>
    <w:rsid w:val="009C1E18"/>
    <w:rsid w:val="009C233B"/>
    <w:rsid w:val="009C2B7A"/>
    <w:rsid w:val="009C2F3B"/>
    <w:rsid w:val="009C32E8"/>
    <w:rsid w:val="009C396A"/>
    <w:rsid w:val="009C3C42"/>
    <w:rsid w:val="009C3EEE"/>
    <w:rsid w:val="009C45EF"/>
    <w:rsid w:val="009C494A"/>
    <w:rsid w:val="009C5216"/>
    <w:rsid w:val="009C6ABE"/>
    <w:rsid w:val="009C6CA2"/>
    <w:rsid w:val="009C6CF9"/>
    <w:rsid w:val="009C73EE"/>
    <w:rsid w:val="009C7CA7"/>
    <w:rsid w:val="009D0AD4"/>
    <w:rsid w:val="009D0CA8"/>
    <w:rsid w:val="009D25B5"/>
    <w:rsid w:val="009D2878"/>
    <w:rsid w:val="009D32A3"/>
    <w:rsid w:val="009D36F3"/>
    <w:rsid w:val="009D4147"/>
    <w:rsid w:val="009D4F98"/>
    <w:rsid w:val="009D735F"/>
    <w:rsid w:val="009D7B9D"/>
    <w:rsid w:val="009E21D6"/>
    <w:rsid w:val="009E21DA"/>
    <w:rsid w:val="009E292E"/>
    <w:rsid w:val="009E2EF6"/>
    <w:rsid w:val="009E38E4"/>
    <w:rsid w:val="009E3BE6"/>
    <w:rsid w:val="009E4629"/>
    <w:rsid w:val="009E4F2E"/>
    <w:rsid w:val="009E5FE8"/>
    <w:rsid w:val="009E66F7"/>
    <w:rsid w:val="009E7AA3"/>
    <w:rsid w:val="009E7D2D"/>
    <w:rsid w:val="009F0478"/>
    <w:rsid w:val="009F0BE7"/>
    <w:rsid w:val="009F157D"/>
    <w:rsid w:val="009F2196"/>
    <w:rsid w:val="009F2537"/>
    <w:rsid w:val="009F27A0"/>
    <w:rsid w:val="009F2996"/>
    <w:rsid w:val="009F35D6"/>
    <w:rsid w:val="009F3FA2"/>
    <w:rsid w:val="009F4C04"/>
    <w:rsid w:val="009F51DF"/>
    <w:rsid w:val="009F6439"/>
    <w:rsid w:val="009F7D23"/>
    <w:rsid w:val="009F7D2D"/>
    <w:rsid w:val="00A017AB"/>
    <w:rsid w:val="00A0220A"/>
    <w:rsid w:val="00A02A22"/>
    <w:rsid w:val="00A02E28"/>
    <w:rsid w:val="00A04100"/>
    <w:rsid w:val="00A04232"/>
    <w:rsid w:val="00A04401"/>
    <w:rsid w:val="00A0457F"/>
    <w:rsid w:val="00A049FE"/>
    <w:rsid w:val="00A0709B"/>
    <w:rsid w:val="00A10C95"/>
    <w:rsid w:val="00A10CF3"/>
    <w:rsid w:val="00A1113B"/>
    <w:rsid w:val="00A1187D"/>
    <w:rsid w:val="00A119D0"/>
    <w:rsid w:val="00A11B02"/>
    <w:rsid w:val="00A11C3D"/>
    <w:rsid w:val="00A12049"/>
    <w:rsid w:val="00A12108"/>
    <w:rsid w:val="00A12C25"/>
    <w:rsid w:val="00A13013"/>
    <w:rsid w:val="00A13474"/>
    <w:rsid w:val="00A13A16"/>
    <w:rsid w:val="00A14005"/>
    <w:rsid w:val="00A15548"/>
    <w:rsid w:val="00A156E4"/>
    <w:rsid w:val="00A15ACD"/>
    <w:rsid w:val="00A16D0B"/>
    <w:rsid w:val="00A17A19"/>
    <w:rsid w:val="00A20137"/>
    <w:rsid w:val="00A201D7"/>
    <w:rsid w:val="00A206F5"/>
    <w:rsid w:val="00A2078F"/>
    <w:rsid w:val="00A20FE1"/>
    <w:rsid w:val="00A21396"/>
    <w:rsid w:val="00A22688"/>
    <w:rsid w:val="00A22B87"/>
    <w:rsid w:val="00A22BB5"/>
    <w:rsid w:val="00A23A98"/>
    <w:rsid w:val="00A253E9"/>
    <w:rsid w:val="00A25A35"/>
    <w:rsid w:val="00A25C5F"/>
    <w:rsid w:val="00A262E6"/>
    <w:rsid w:val="00A26AB8"/>
    <w:rsid w:val="00A27569"/>
    <w:rsid w:val="00A309E4"/>
    <w:rsid w:val="00A3182C"/>
    <w:rsid w:val="00A3309C"/>
    <w:rsid w:val="00A33DD4"/>
    <w:rsid w:val="00A355CC"/>
    <w:rsid w:val="00A35F77"/>
    <w:rsid w:val="00A36D51"/>
    <w:rsid w:val="00A36E64"/>
    <w:rsid w:val="00A374D7"/>
    <w:rsid w:val="00A37862"/>
    <w:rsid w:val="00A40517"/>
    <w:rsid w:val="00A4090B"/>
    <w:rsid w:val="00A40C7D"/>
    <w:rsid w:val="00A41E0E"/>
    <w:rsid w:val="00A42799"/>
    <w:rsid w:val="00A42AB2"/>
    <w:rsid w:val="00A42F93"/>
    <w:rsid w:val="00A4338D"/>
    <w:rsid w:val="00A43D77"/>
    <w:rsid w:val="00A44F6B"/>
    <w:rsid w:val="00A45D48"/>
    <w:rsid w:val="00A46016"/>
    <w:rsid w:val="00A46855"/>
    <w:rsid w:val="00A46A69"/>
    <w:rsid w:val="00A46BEC"/>
    <w:rsid w:val="00A46D0A"/>
    <w:rsid w:val="00A46EC0"/>
    <w:rsid w:val="00A46FF1"/>
    <w:rsid w:val="00A47A24"/>
    <w:rsid w:val="00A47C7F"/>
    <w:rsid w:val="00A47E2D"/>
    <w:rsid w:val="00A51505"/>
    <w:rsid w:val="00A51DAC"/>
    <w:rsid w:val="00A52351"/>
    <w:rsid w:val="00A52C48"/>
    <w:rsid w:val="00A536C7"/>
    <w:rsid w:val="00A5422E"/>
    <w:rsid w:val="00A54A31"/>
    <w:rsid w:val="00A552CC"/>
    <w:rsid w:val="00A55AF1"/>
    <w:rsid w:val="00A56E27"/>
    <w:rsid w:val="00A607D8"/>
    <w:rsid w:val="00A60B09"/>
    <w:rsid w:val="00A60B70"/>
    <w:rsid w:val="00A6110B"/>
    <w:rsid w:val="00A61484"/>
    <w:rsid w:val="00A6173B"/>
    <w:rsid w:val="00A619C8"/>
    <w:rsid w:val="00A62382"/>
    <w:rsid w:val="00A647CD"/>
    <w:rsid w:val="00A64AE5"/>
    <w:rsid w:val="00A64FFA"/>
    <w:rsid w:val="00A65E55"/>
    <w:rsid w:val="00A660A2"/>
    <w:rsid w:val="00A6651A"/>
    <w:rsid w:val="00A667E3"/>
    <w:rsid w:val="00A66C4E"/>
    <w:rsid w:val="00A672F2"/>
    <w:rsid w:val="00A675AB"/>
    <w:rsid w:val="00A6773F"/>
    <w:rsid w:val="00A701A1"/>
    <w:rsid w:val="00A706BC"/>
    <w:rsid w:val="00A70B94"/>
    <w:rsid w:val="00A712F9"/>
    <w:rsid w:val="00A71AE5"/>
    <w:rsid w:val="00A71EF4"/>
    <w:rsid w:val="00A726BA"/>
    <w:rsid w:val="00A72726"/>
    <w:rsid w:val="00A73143"/>
    <w:rsid w:val="00A741D4"/>
    <w:rsid w:val="00A749F0"/>
    <w:rsid w:val="00A75733"/>
    <w:rsid w:val="00A75A44"/>
    <w:rsid w:val="00A761A8"/>
    <w:rsid w:val="00A762BE"/>
    <w:rsid w:val="00A76482"/>
    <w:rsid w:val="00A800D4"/>
    <w:rsid w:val="00A8162B"/>
    <w:rsid w:val="00A81677"/>
    <w:rsid w:val="00A82839"/>
    <w:rsid w:val="00A8313F"/>
    <w:rsid w:val="00A8319F"/>
    <w:rsid w:val="00A835B2"/>
    <w:rsid w:val="00A850C2"/>
    <w:rsid w:val="00A85EC9"/>
    <w:rsid w:val="00A86F09"/>
    <w:rsid w:val="00A87B65"/>
    <w:rsid w:val="00A9205D"/>
    <w:rsid w:val="00A9251B"/>
    <w:rsid w:val="00A92B31"/>
    <w:rsid w:val="00A92D6A"/>
    <w:rsid w:val="00A92FE8"/>
    <w:rsid w:val="00A93427"/>
    <w:rsid w:val="00A934EE"/>
    <w:rsid w:val="00A9362B"/>
    <w:rsid w:val="00A9470B"/>
    <w:rsid w:val="00A94E9F"/>
    <w:rsid w:val="00A954FE"/>
    <w:rsid w:val="00A95588"/>
    <w:rsid w:val="00A955D6"/>
    <w:rsid w:val="00A95615"/>
    <w:rsid w:val="00A95794"/>
    <w:rsid w:val="00A95835"/>
    <w:rsid w:val="00A967E8"/>
    <w:rsid w:val="00A96C80"/>
    <w:rsid w:val="00A9722D"/>
    <w:rsid w:val="00AA007F"/>
    <w:rsid w:val="00AA0387"/>
    <w:rsid w:val="00AA066D"/>
    <w:rsid w:val="00AA0CF3"/>
    <w:rsid w:val="00AA18C1"/>
    <w:rsid w:val="00AA1D8E"/>
    <w:rsid w:val="00AA2A76"/>
    <w:rsid w:val="00AA3268"/>
    <w:rsid w:val="00AA34D6"/>
    <w:rsid w:val="00AA375F"/>
    <w:rsid w:val="00AA3C16"/>
    <w:rsid w:val="00AA4B2E"/>
    <w:rsid w:val="00AA51D3"/>
    <w:rsid w:val="00AA5A15"/>
    <w:rsid w:val="00AA6B9B"/>
    <w:rsid w:val="00AA6EAE"/>
    <w:rsid w:val="00AA7738"/>
    <w:rsid w:val="00AB0C4C"/>
    <w:rsid w:val="00AB0CD6"/>
    <w:rsid w:val="00AB0E91"/>
    <w:rsid w:val="00AB12AB"/>
    <w:rsid w:val="00AB13E8"/>
    <w:rsid w:val="00AB158A"/>
    <w:rsid w:val="00AB4252"/>
    <w:rsid w:val="00AB566A"/>
    <w:rsid w:val="00AB5887"/>
    <w:rsid w:val="00AB61C6"/>
    <w:rsid w:val="00AB674C"/>
    <w:rsid w:val="00AB7606"/>
    <w:rsid w:val="00AB7F58"/>
    <w:rsid w:val="00AC07A4"/>
    <w:rsid w:val="00AC1D36"/>
    <w:rsid w:val="00AC2DF5"/>
    <w:rsid w:val="00AC3584"/>
    <w:rsid w:val="00AC3D3E"/>
    <w:rsid w:val="00AC48E9"/>
    <w:rsid w:val="00AC5230"/>
    <w:rsid w:val="00AC5FEE"/>
    <w:rsid w:val="00AC6EBC"/>
    <w:rsid w:val="00AC7079"/>
    <w:rsid w:val="00AD00DF"/>
    <w:rsid w:val="00AD0384"/>
    <w:rsid w:val="00AD07C3"/>
    <w:rsid w:val="00AD0FB4"/>
    <w:rsid w:val="00AD2199"/>
    <w:rsid w:val="00AD2D5E"/>
    <w:rsid w:val="00AD2FD4"/>
    <w:rsid w:val="00AD3B3B"/>
    <w:rsid w:val="00AD3E61"/>
    <w:rsid w:val="00AD68CC"/>
    <w:rsid w:val="00AD6B71"/>
    <w:rsid w:val="00AD7BED"/>
    <w:rsid w:val="00AD7FA0"/>
    <w:rsid w:val="00AE0108"/>
    <w:rsid w:val="00AE0F6B"/>
    <w:rsid w:val="00AE105E"/>
    <w:rsid w:val="00AE1846"/>
    <w:rsid w:val="00AE1CE4"/>
    <w:rsid w:val="00AE2986"/>
    <w:rsid w:val="00AE2E65"/>
    <w:rsid w:val="00AE311B"/>
    <w:rsid w:val="00AE3522"/>
    <w:rsid w:val="00AE37BC"/>
    <w:rsid w:val="00AE429D"/>
    <w:rsid w:val="00AE543E"/>
    <w:rsid w:val="00AE54A0"/>
    <w:rsid w:val="00AE7365"/>
    <w:rsid w:val="00AE7A89"/>
    <w:rsid w:val="00AF01D2"/>
    <w:rsid w:val="00AF0895"/>
    <w:rsid w:val="00AF1345"/>
    <w:rsid w:val="00AF1758"/>
    <w:rsid w:val="00AF1B18"/>
    <w:rsid w:val="00AF29B5"/>
    <w:rsid w:val="00AF2A33"/>
    <w:rsid w:val="00AF30C4"/>
    <w:rsid w:val="00AF39EA"/>
    <w:rsid w:val="00AF457F"/>
    <w:rsid w:val="00AF45C4"/>
    <w:rsid w:val="00AF48F6"/>
    <w:rsid w:val="00AF53A6"/>
    <w:rsid w:val="00AF5673"/>
    <w:rsid w:val="00AF696D"/>
    <w:rsid w:val="00AF6C49"/>
    <w:rsid w:val="00AF70F6"/>
    <w:rsid w:val="00B000F5"/>
    <w:rsid w:val="00B0070B"/>
    <w:rsid w:val="00B00787"/>
    <w:rsid w:val="00B01D9F"/>
    <w:rsid w:val="00B03B4E"/>
    <w:rsid w:val="00B04303"/>
    <w:rsid w:val="00B044D6"/>
    <w:rsid w:val="00B05729"/>
    <w:rsid w:val="00B0579C"/>
    <w:rsid w:val="00B0682A"/>
    <w:rsid w:val="00B0784A"/>
    <w:rsid w:val="00B07D51"/>
    <w:rsid w:val="00B100F4"/>
    <w:rsid w:val="00B104CB"/>
    <w:rsid w:val="00B10685"/>
    <w:rsid w:val="00B10A86"/>
    <w:rsid w:val="00B10BE5"/>
    <w:rsid w:val="00B1121B"/>
    <w:rsid w:val="00B11DB6"/>
    <w:rsid w:val="00B11E26"/>
    <w:rsid w:val="00B12406"/>
    <w:rsid w:val="00B13897"/>
    <w:rsid w:val="00B15251"/>
    <w:rsid w:val="00B1558A"/>
    <w:rsid w:val="00B162E6"/>
    <w:rsid w:val="00B16458"/>
    <w:rsid w:val="00B16BBB"/>
    <w:rsid w:val="00B16E36"/>
    <w:rsid w:val="00B16EEC"/>
    <w:rsid w:val="00B1738A"/>
    <w:rsid w:val="00B176A5"/>
    <w:rsid w:val="00B20C8A"/>
    <w:rsid w:val="00B213AD"/>
    <w:rsid w:val="00B21B86"/>
    <w:rsid w:val="00B22221"/>
    <w:rsid w:val="00B2281E"/>
    <w:rsid w:val="00B22F88"/>
    <w:rsid w:val="00B2306B"/>
    <w:rsid w:val="00B23325"/>
    <w:rsid w:val="00B23BC5"/>
    <w:rsid w:val="00B23D8C"/>
    <w:rsid w:val="00B23DC2"/>
    <w:rsid w:val="00B248C4"/>
    <w:rsid w:val="00B259EA"/>
    <w:rsid w:val="00B262A8"/>
    <w:rsid w:val="00B26B6D"/>
    <w:rsid w:val="00B26EBC"/>
    <w:rsid w:val="00B26F64"/>
    <w:rsid w:val="00B26FAF"/>
    <w:rsid w:val="00B30B94"/>
    <w:rsid w:val="00B3171C"/>
    <w:rsid w:val="00B31C4E"/>
    <w:rsid w:val="00B32A1A"/>
    <w:rsid w:val="00B35B78"/>
    <w:rsid w:val="00B36637"/>
    <w:rsid w:val="00B371AD"/>
    <w:rsid w:val="00B372EF"/>
    <w:rsid w:val="00B3758D"/>
    <w:rsid w:val="00B378B5"/>
    <w:rsid w:val="00B4031E"/>
    <w:rsid w:val="00B41CFF"/>
    <w:rsid w:val="00B422A5"/>
    <w:rsid w:val="00B4256C"/>
    <w:rsid w:val="00B430D4"/>
    <w:rsid w:val="00B43698"/>
    <w:rsid w:val="00B43E93"/>
    <w:rsid w:val="00B44E58"/>
    <w:rsid w:val="00B45EBE"/>
    <w:rsid w:val="00B46A96"/>
    <w:rsid w:val="00B46DA8"/>
    <w:rsid w:val="00B47318"/>
    <w:rsid w:val="00B478CA"/>
    <w:rsid w:val="00B51B7A"/>
    <w:rsid w:val="00B52ACC"/>
    <w:rsid w:val="00B53EE1"/>
    <w:rsid w:val="00B5443D"/>
    <w:rsid w:val="00B54551"/>
    <w:rsid w:val="00B557A8"/>
    <w:rsid w:val="00B55B6C"/>
    <w:rsid w:val="00B56277"/>
    <w:rsid w:val="00B571B3"/>
    <w:rsid w:val="00B577B4"/>
    <w:rsid w:val="00B6010F"/>
    <w:rsid w:val="00B60983"/>
    <w:rsid w:val="00B60ADE"/>
    <w:rsid w:val="00B60BD7"/>
    <w:rsid w:val="00B60E2C"/>
    <w:rsid w:val="00B61280"/>
    <w:rsid w:val="00B61552"/>
    <w:rsid w:val="00B6161D"/>
    <w:rsid w:val="00B61B36"/>
    <w:rsid w:val="00B63382"/>
    <w:rsid w:val="00B63453"/>
    <w:rsid w:val="00B63B82"/>
    <w:rsid w:val="00B6435A"/>
    <w:rsid w:val="00B64F43"/>
    <w:rsid w:val="00B64FD0"/>
    <w:rsid w:val="00B654CE"/>
    <w:rsid w:val="00B6561C"/>
    <w:rsid w:val="00B66393"/>
    <w:rsid w:val="00B6732A"/>
    <w:rsid w:val="00B675F8"/>
    <w:rsid w:val="00B67AB7"/>
    <w:rsid w:val="00B67C65"/>
    <w:rsid w:val="00B70199"/>
    <w:rsid w:val="00B70640"/>
    <w:rsid w:val="00B709B0"/>
    <w:rsid w:val="00B70A3D"/>
    <w:rsid w:val="00B70D4B"/>
    <w:rsid w:val="00B7105B"/>
    <w:rsid w:val="00B71094"/>
    <w:rsid w:val="00B716B1"/>
    <w:rsid w:val="00B71804"/>
    <w:rsid w:val="00B72117"/>
    <w:rsid w:val="00B72249"/>
    <w:rsid w:val="00B72C5D"/>
    <w:rsid w:val="00B72EA8"/>
    <w:rsid w:val="00B7361F"/>
    <w:rsid w:val="00B739C6"/>
    <w:rsid w:val="00B73A3B"/>
    <w:rsid w:val="00B76B55"/>
    <w:rsid w:val="00B76BA9"/>
    <w:rsid w:val="00B8143F"/>
    <w:rsid w:val="00B8163D"/>
    <w:rsid w:val="00B81B55"/>
    <w:rsid w:val="00B82107"/>
    <w:rsid w:val="00B82F92"/>
    <w:rsid w:val="00B830C7"/>
    <w:rsid w:val="00B83226"/>
    <w:rsid w:val="00B83585"/>
    <w:rsid w:val="00B83E36"/>
    <w:rsid w:val="00B845F4"/>
    <w:rsid w:val="00B850F8"/>
    <w:rsid w:val="00B85860"/>
    <w:rsid w:val="00B85A4B"/>
    <w:rsid w:val="00B86483"/>
    <w:rsid w:val="00B8718E"/>
    <w:rsid w:val="00B877F2"/>
    <w:rsid w:val="00B8795D"/>
    <w:rsid w:val="00B95145"/>
    <w:rsid w:val="00B95214"/>
    <w:rsid w:val="00B95248"/>
    <w:rsid w:val="00B9635E"/>
    <w:rsid w:val="00B9718D"/>
    <w:rsid w:val="00B979A2"/>
    <w:rsid w:val="00B97D25"/>
    <w:rsid w:val="00BA0DED"/>
    <w:rsid w:val="00BA0EC3"/>
    <w:rsid w:val="00BA1059"/>
    <w:rsid w:val="00BA1A56"/>
    <w:rsid w:val="00BA1D6F"/>
    <w:rsid w:val="00BA29F9"/>
    <w:rsid w:val="00BA3569"/>
    <w:rsid w:val="00BA3AB8"/>
    <w:rsid w:val="00BA3E97"/>
    <w:rsid w:val="00BA4644"/>
    <w:rsid w:val="00BA5135"/>
    <w:rsid w:val="00BA55FF"/>
    <w:rsid w:val="00BA565C"/>
    <w:rsid w:val="00BA57F0"/>
    <w:rsid w:val="00BA5845"/>
    <w:rsid w:val="00BA642B"/>
    <w:rsid w:val="00BB035D"/>
    <w:rsid w:val="00BB09C1"/>
    <w:rsid w:val="00BB0BA5"/>
    <w:rsid w:val="00BB0EC4"/>
    <w:rsid w:val="00BB1204"/>
    <w:rsid w:val="00BB15C6"/>
    <w:rsid w:val="00BB18CC"/>
    <w:rsid w:val="00BB1B10"/>
    <w:rsid w:val="00BB21BA"/>
    <w:rsid w:val="00BB5700"/>
    <w:rsid w:val="00BB6F2A"/>
    <w:rsid w:val="00BB70E5"/>
    <w:rsid w:val="00BB7776"/>
    <w:rsid w:val="00BB79EE"/>
    <w:rsid w:val="00BC0122"/>
    <w:rsid w:val="00BC0321"/>
    <w:rsid w:val="00BC082A"/>
    <w:rsid w:val="00BC092B"/>
    <w:rsid w:val="00BC0B74"/>
    <w:rsid w:val="00BC13FE"/>
    <w:rsid w:val="00BC19B5"/>
    <w:rsid w:val="00BC1E54"/>
    <w:rsid w:val="00BC2306"/>
    <w:rsid w:val="00BC2CE2"/>
    <w:rsid w:val="00BC3028"/>
    <w:rsid w:val="00BC30E4"/>
    <w:rsid w:val="00BC4A0C"/>
    <w:rsid w:val="00BC571B"/>
    <w:rsid w:val="00BC64A7"/>
    <w:rsid w:val="00BC6BBD"/>
    <w:rsid w:val="00BD0AEB"/>
    <w:rsid w:val="00BD0BEF"/>
    <w:rsid w:val="00BD0DF6"/>
    <w:rsid w:val="00BD153D"/>
    <w:rsid w:val="00BD1AB6"/>
    <w:rsid w:val="00BD2F72"/>
    <w:rsid w:val="00BD46B2"/>
    <w:rsid w:val="00BD5A9C"/>
    <w:rsid w:val="00BD665D"/>
    <w:rsid w:val="00BD6ED9"/>
    <w:rsid w:val="00BD7271"/>
    <w:rsid w:val="00BE0CB4"/>
    <w:rsid w:val="00BE0F37"/>
    <w:rsid w:val="00BE287C"/>
    <w:rsid w:val="00BE2F45"/>
    <w:rsid w:val="00BE4870"/>
    <w:rsid w:val="00BE5652"/>
    <w:rsid w:val="00BE6322"/>
    <w:rsid w:val="00BE7B30"/>
    <w:rsid w:val="00BE7D39"/>
    <w:rsid w:val="00BE7D6E"/>
    <w:rsid w:val="00BF027E"/>
    <w:rsid w:val="00BF1146"/>
    <w:rsid w:val="00BF1D76"/>
    <w:rsid w:val="00BF22D2"/>
    <w:rsid w:val="00BF24A9"/>
    <w:rsid w:val="00BF294C"/>
    <w:rsid w:val="00BF2C86"/>
    <w:rsid w:val="00BF3526"/>
    <w:rsid w:val="00BF642A"/>
    <w:rsid w:val="00BF6A1D"/>
    <w:rsid w:val="00BF6ADA"/>
    <w:rsid w:val="00BF73A0"/>
    <w:rsid w:val="00BF7419"/>
    <w:rsid w:val="00BF7B5C"/>
    <w:rsid w:val="00C0007C"/>
    <w:rsid w:val="00C00206"/>
    <w:rsid w:val="00C0065F"/>
    <w:rsid w:val="00C00750"/>
    <w:rsid w:val="00C00DE1"/>
    <w:rsid w:val="00C01119"/>
    <w:rsid w:val="00C01400"/>
    <w:rsid w:val="00C0188D"/>
    <w:rsid w:val="00C0327C"/>
    <w:rsid w:val="00C03389"/>
    <w:rsid w:val="00C03C18"/>
    <w:rsid w:val="00C04397"/>
    <w:rsid w:val="00C056D1"/>
    <w:rsid w:val="00C05E2D"/>
    <w:rsid w:val="00C0794A"/>
    <w:rsid w:val="00C10163"/>
    <w:rsid w:val="00C10F46"/>
    <w:rsid w:val="00C11B89"/>
    <w:rsid w:val="00C12B8E"/>
    <w:rsid w:val="00C13158"/>
    <w:rsid w:val="00C13D07"/>
    <w:rsid w:val="00C149EC"/>
    <w:rsid w:val="00C1561A"/>
    <w:rsid w:val="00C16130"/>
    <w:rsid w:val="00C1617E"/>
    <w:rsid w:val="00C16D1C"/>
    <w:rsid w:val="00C177BB"/>
    <w:rsid w:val="00C205A4"/>
    <w:rsid w:val="00C20E93"/>
    <w:rsid w:val="00C21A92"/>
    <w:rsid w:val="00C21E3D"/>
    <w:rsid w:val="00C2249B"/>
    <w:rsid w:val="00C22AEC"/>
    <w:rsid w:val="00C22B5D"/>
    <w:rsid w:val="00C2318C"/>
    <w:rsid w:val="00C2397E"/>
    <w:rsid w:val="00C245F1"/>
    <w:rsid w:val="00C25055"/>
    <w:rsid w:val="00C25113"/>
    <w:rsid w:val="00C25BC0"/>
    <w:rsid w:val="00C25F6C"/>
    <w:rsid w:val="00C264E4"/>
    <w:rsid w:val="00C2674B"/>
    <w:rsid w:val="00C27272"/>
    <w:rsid w:val="00C3001D"/>
    <w:rsid w:val="00C30E31"/>
    <w:rsid w:val="00C31928"/>
    <w:rsid w:val="00C31CE8"/>
    <w:rsid w:val="00C31E5D"/>
    <w:rsid w:val="00C32080"/>
    <w:rsid w:val="00C326B8"/>
    <w:rsid w:val="00C33A61"/>
    <w:rsid w:val="00C33C45"/>
    <w:rsid w:val="00C34063"/>
    <w:rsid w:val="00C342FC"/>
    <w:rsid w:val="00C34B5B"/>
    <w:rsid w:val="00C34C4A"/>
    <w:rsid w:val="00C360BB"/>
    <w:rsid w:val="00C361EC"/>
    <w:rsid w:val="00C36845"/>
    <w:rsid w:val="00C36BF4"/>
    <w:rsid w:val="00C41C86"/>
    <w:rsid w:val="00C424F3"/>
    <w:rsid w:val="00C43FD0"/>
    <w:rsid w:val="00C442AD"/>
    <w:rsid w:val="00C44B3F"/>
    <w:rsid w:val="00C44DD3"/>
    <w:rsid w:val="00C45035"/>
    <w:rsid w:val="00C45089"/>
    <w:rsid w:val="00C4527E"/>
    <w:rsid w:val="00C45948"/>
    <w:rsid w:val="00C46199"/>
    <w:rsid w:val="00C464FB"/>
    <w:rsid w:val="00C46565"/>
    <w:rsid w:val="00C46B29"/>
    <w:rsid w:val="00C46F06"/>
    <w:rsid w:val="00C474ED"/>
    <w:rsid w:val="00C47A6C"/>
    <w:rsid w:val="00C50BD6"/>
    <w:rsid w:val="00C50F60"/>
    <w:rsid w:val="00C519FA"/>
    <w:rsid w:val="00C51F25"/>
    <w:rsid w:val="00C52793"/>
    <w:rsid w:val="00C52ED0"/>
    <w:rsid w:val="00C54661"/>
    <w:rsid w:val="00C54E93"/>
    <w:rsid w:val="00C550ED"/>
    <w:rsid w:val="00C5616C"/>
    <w:rsid w:val="00C56B30"/>
    <w:rsid w:val="00C56D3D"/>
    <w:rsid w:val="00C605D5"/>
    <w:rsid w:val="00C60A9D"/>
    <w:rsid w:val="00C61BC4"/>
    <w:rsid w:val="00C62127"/>
    <w:rsid w:val="00C62452"/>
    <w:rsid w:val="00C62D38"/>
    <w:rsid w:val="00C63B36"/>
    <w:rsid w:val="00C647B9"/>
    <w:rsid w:val="00C64B6F"/>
    <w:rsid w:val="00C654FE"/>
    <w:rsid w:val="00C655F8"/>
    <w:rsid w:val="00C66198"/>
    <w:rsid w:val="00C6652C"/>
    <w:rsid w:val="00C66A36"/>
    <w:rsid w:val="00C66C8F"/>
    <w:rsid w:val="00C677BD"/>
    <w:rsid w:val="00C679A6"/>
    <w:rsid w:val="00C67BD8"/>
    <w:rsid w:val="00C70298"/>
    <w:rsid w:val="00C70DC7"/>
    <w:rsid w:val="00C71093"/>
    <w:rsid w:val="00C710AB"/>
    <w:rsid w:val="00C71E41"/>
    <w:rsid w:val="00C72015"/>
    <w:rsid w:val="00C72228"/>
    <w:rsid w:val="00C7280F"/>
    <w:rsid w:val="00C73B74"/>
    <w:rsid w:val="00C73C80"/>
    <w:rsid w:val="00C73F20"/>
    <w:rsid w:val="00C7410B"/>
    <w:rsid w:val="00C74BA1"/>
    <w:rsid w:val="00C75C9A"/>
    <w:rsid w:val="00C75FC7"/>
    <w:rsid w:val="00C75FE5"/>
    <w:rsid w:val="00C7645D"/>
    <w:rsid w:val="00C767FB"/>
    <w:rsid w:val="00C76AA8"/>
    <w:rsid w:val="00C76E46"/>
    <w:rsid w:val="00C777AD"/>
    <w:rsid w:val="00C77BC6"/>
    <w:rsid w:val="00C80189"/>
    <w:rsid w:val="00C812D7"/>
    <w:rsid w:val="00C817D7"/>
    <w:rsid w:val="00C819BC"/>
    <w:rsid w:val="00C81A4C"/>
    <w:rsid w:val="00C82142"/>
    <w:rsid w:val="00C823B9"/>
    <w:rsid w:val="00C826CC"/>
    <w:rsid w:val="00C82E09"/>
    <w:rsid w:val="00C83373"/>
    <w:rsid w:val="00C83790"/>
    <w:rsid w:val="00C83B06"/>
    <w:rsid w:val="00C843BC"/>
    <w:rsid w:val="00C8464E"/>
    <w:rsid w:val="00C84A08"/>
    <w:rsid w:val="00C86268"/>
    <w:rsid w:val="00C871BE"/>
    <w:rsid w:val="00C90636"/>
    <w:rsid w:val="00C919B7"/>
    <w:rsid w:val="00C91A95"/>
    <w:rsid w:val="00C91C13"/>
    <w:rsid w:val="00C92036"/>
    <w:rsid w:val="00C9354B"/>
    <w:rsid w:val="00C936C6"/>
    <w:rsid w:val="00C93797"/>
    <w:rsid w:val="00C93E78"/>
    <w:rsid w:val="00C944C2"/>
    <w:rsid w:val="00C94865"/>
    <w:rsid w:val="00C9492B"/>
    <w:rsid w:val="00C959FD"/>
    <w:rsid w:val="00C96098"/>
    <w:rsid w:val="00C96996"/>
    <w:rsid w:val="00C96F7C"/>
    <w:rsid w:val="00C9715D"/>
    <w:rsid w:val="00C97356"/>
    <w:rsid w:val="00C97678"/>
    <w:rsid w:val="00C976AD"/>
    <w:rsid w:val="00C97F17"/>
    <w:rsid w:val="00C97F6F"/>
    <w:rsid w:val="00CA0217"/>
    <w:rsid w:val="00CA0A7C"/>
    <w:rsid w:val="00CA1196"/>
    <w:rsid w:val="00CA25F5"/>
    <w:rsid w:val="00CA2790"/>
    <w:rsid w:val="00CA40B4"/>
    <w:rsid w:val="00CA40F7"/>
    <w:rsid w:val="00CA4D18"/>
    <w:rsid w:val="00CA4E08"/>
    <w:rsid w:val="00CA4FCF"/>
    <w:rsid w:val="00CA52A2"/>
    <w:rsid w:val="00CA5BB5"/>
    <w:rsid w:val="00CA729C"/>
    <w:rsid w:val="00CA770E"/>
    <w:rsid w:val="00CB0665"/>
    <w:rsid w:val="00CB2B86"/>
    <w:rsid w:val="00CB330C"/>
    <w:rsid w:val="00CB3A0E"/>
    <w:rsid w:val="00CB3B65"/>
    <w:rsid w:val="00CB4805"/>
    <w:rsid w:val="00CB4C7B"/>
    <w:rsid w:val="00CB5392"/>
    <w:rsid w:val="00CB541F"/>
    <w:rsid w:val="00CB549B"/>
    <w:rsid w:val="00CB5E7F"/>
    <w:rsid w:val="00CB66B3"/>
    <w:rsid w:val="00CB7571"/>
    <w:rsid w:val="00CB7EC3"/>
    <w:rsid w:val="00CC0A8E"/>
    <w:rsid w:val="00CC1182"/>
    <w:rsid w:val="00CC1F5B"/>
    <w:rsid w:val="00CC21C9"/>
    <w:rsid w:val="00CC24FD"/>
    <w:rsid w:val="00CC2DE5"/>
    <w:rsid w:val="00CC3CBF"/>
    <w:rsid w:val="00CC634C"/>
    <w:rsid w:val="00CC6536"/>
    <w:rsid w:val="00CC66DF"/>
    <w:rsid w:val="00CC68F3"/>
    <w:rsid w:val="00CC6C33"/>
    <w:rsid w:val="00CD0F7B"/>
    <w:rsid w:val="00CD119E"/>
    <w:rsid w:val="00CD1B95"/>
    <w:rsid w:val="00CD2D43"/>
    <w:rsid w:val="00CD4379"/>
    <w:rsid w:val="00CD6500"/>
    <w:rsid w:val="00CD68BA"/>
    <w:rsid w:val="00CD6FE3"/>
    <w:rsid w:val="00CE0652"/>
    <w:rsid w:val="00CE132A"/>
    <w:rsid w:val="00CE14F4"/>
    <w:rsid w:val="00CE16C2"/>
    <w:rsid w:val="00CE3034"/>
    <w:rsid w:val="00CE386D"/>
    <w:rsid w:val="00CE3E02"/>
    <w:rsid w:val="00CE4391"/>
    <w:rsid w:val="00CE6412"/>
    <w:rsid w:val="00CE6828"/>
    <w:rsid w:val="00CF006B"/>
    <w:rsid w:val="00CF1455"/>
    <w:rsid w:val="00CF1753"/>
    <w:rsid w:val="00CF1CC7"/>
    <w:rsid w:val="00CF2003"/>
    <w:rsid w:val="00CF3F00"/>
    <w:rsid w:val="00CF45DA"/>
    <w:rsid w:val="00CF46E5"/>
    <w:rsid w:val="00CF4820"/>
    <w:rsid w:val="00CF49C1"/>
    <w:rsid w:val="00CF58F6"/>
    <w:rsid w:val="00CF6728"/>
    <w:rsid w:val="00CF6BAD"/>
    <w:rsid w:val="00CF6D92"/>
    <w:rsid w:val="00CF71CA"/>
    <w:rsid w:val="00CF72EE"/>
    <w:rsid w:val="00CF74B5"/>
    <w:rsid w:val="00CF7E05"/>
    <w:rsid w:val="00D008EA"/>
    <w:rsid w:val="00D00B42"/>
    <w:rsid w:val="00D01255"/>
    <w:rsid w:val="00D017AA"/>
    <w:rsid w:val="00D01B4B"/>
    <w:rsid w:val="00D02315"/>
    <w:rsid w:val="00D026D1"/>
    <w:rsid w:val="00D02AA4"/>
    <w:rsid w:val="00D0539F"/>
    <w:rsid w:val="00D05499"/>
    <w:rsid w:val="00D054EF"/>
    <w:rsid w:val="00D05E31"/>
    <w:rsid w:val="00D06247"/>
    <w:rsid w:val="00D06318"/>
    <w:rsid w:val="00D06B4D"/>
    <w:rsid w:val="00D07BCE"/>
    <w:rsid w:val="00D07D6F"/>
    <w:rsid w:val="00D10819"/>
    <w:rsid w:val="00D1134C"/>
    <w:rsid w:val="00D11949"/>
    <w:rsid w:val="00D11AA5"/>
    <w:rsid w:val="00D11FF0"/>
    <w:rsid w:val="00D125D3"/>
    <w:rsid w:val="00D12CD4"/>
    <w:rsid w:val="00D13146"/>
    <w:rsid w:val="00D136A3"/>
    <w:rsid w:val="00D139B0"/>
    <w:rsid w:val="00D13C4B"/>
    <w:rsid w:val="00D13EDD"/>
    <w:rsid w:val="00D14361"/>
    <w:rsid w:val="00D15F03"/>
    <w:rsid w:val="00D163E1"/>
    <w:rsid w:val="00D1696A"/>
    <w:rsid w:val="00D17A6C"/>
    <w:rsid w:val="00D17BFC"/>
    <w:rsid w:val="00D2004F"/>
    <w:rsid w:val="00D209D3"/>
    <w:rsid w:val="00D210EC"/>
    <w:rsid w:val="00D21153"/>
    <w:rsid w:val="00D22112"/>
    <w:rsid w:val="00D22979"/>
    <w:rsid w:val="00D22D1A"/>
    <w:rsid w:val="00D23C90"/>
    <w:rsid w:val="00D2427E"/>
    <w:rsid w:val="00D24648"/>
    <w:rsid w:val="00D25CE8"/>
    <w:rsid w:val="00D2691D"/>
    <w:rsid w:val="00D2754B"/>
    <w:rsid w:val="00D27C34"/>
    <w:rsid w:val="00D3039C"/>
    <w:rsid w:val="00D30479"/>
    <w:rsid w:val="00D31B74"/>
    <w:rsid w:val="00D32247"/>
    <w:rsid w:val="00D338E2"/>
    <w:rsid w:val="00D33D4A"/>
    <w:rsid w:val="00D34F58"/>
    <w:rsid w:val="00D367CC"/>
    <w:rsid w:val="00D36F73"/>
    <w:rsid w:val="00D3771A"/>
    <w:rsid w:val="00D37C44"/>
    <w:rsid w:val="00D41896"/>
    <w:rsid w:val="00D41E9D"/>
    <w:rsid w:val="00D423FC"/>
    <w:rsid w:val="00D42B2D"/>
    <w:rsid w:val="00D42B6B"/>
    <w:rsid w:val="00D43380"/>
    <w:rsid w:val="00D446CC"/>
    <w:rsid w:val="00D45868"/>
    <w:rsid w:val="00D46052"/>
    <w:rsid w:val="00D4649D"/>
    <w:rsid w:val="00D46B72"/>
    <w:rsid w:val="00D46CF5"/>
    <w:rsid w:val="00D504F4"/>
    <w:rsid w:val="00D50845"/>
    <w:rsid w:val="00D50880"/>
    <w:rsid w:val="00D5090B"/>
    <w:rsid w:val="00D510A1"/>
    <w:rsid w:val="00D5145D"/>
    <w:rsid w:val="00D53306"/>
    <w:rsid w:val="00D535BA"/>
    <w:rsid w:val="00D54065"/>
    <w:rsid w:val="00D54294"/>
    <w:rsid w:val="00D54583"/>
    <w:rsid w:val="00D549A5"/>
    <w:rsid w:val="00D54D9C"/>
    <w:rsid w:val="00D55C90"/>
    <w:rsid w:val="00D55DAF"/>
    <w:rsid w:val="00D56C08"/>
    <w:rsid w:val="00D570C4"/>
    <w:rsid w:val="00D57F9F"/>
    <w:rsid w:val="00D6228C"/>
    <w:rsid w:val="00D628E7"/>
    <w:rsid w:val="00D62DA8"/>
    <w:rsid w:val="00D63934"/>
    <w:rsid w:val="00D641DE"/>
    <w:rsid w:val="00D6429B"/>
    <w:rsid w:val="00D646A2"/>
    <w:rsid w:val="00D65125"/>
    <w:rsid w:val="00D662FE"/>
    <w:rsid w:val="00D66372"/>
    <w:rsid w:val="00D666EF"/>
    <w:rsid w:val="00D6683B"/>
    <w:rsid w:val="00D6763E"/>
    <w:rsid w:val="00D70018"/>
    <w:rsid w:val="00D709ED"/>
    <w:rsid w:val="00D70AA1"/>
    <w:rsid w:val="00D70AEE"/>
    <w:rsid w:val="00D70E6C"/>
    <w:rsid w:val="00D7114B"/>
    <w:rsid w:val="00D713F6"/>
    <w:rsid w:val="00D71C0C"/>
    <w:rsid w:val="00D71EDB"/>
    <w:rsid w:val="00D727ED"/>
    <w:rsid w:val="00D729DB"/>
    <w:rsid w:val="00D7342D"/>
    <w:rsid w:val="00D7394A"/>
    <w:rsid w:val="00D73BAE"/>
    <w:rsid w:val="00D745F3"/>
    <w:rsid w:val="00D748A8"/>
    <w:rsid w:val="00D7496F"/>
    <w:rsid w:val="00D74AFB"/>
    <w:rsid w:val="00D74CB2"/>
    <w:rsid w:val="00D750E7"/>
    <w:rsid w:val="00D752AA"/>
    <w:rsid w:val="00D75AF2"/>
    <w:rsid w:val="00D75C06"/>
    <w:rsid w:val="00D76365"/>
    <w:rsid w:val="00D7667E"/>
    <w:rsid w:val="00D76EAE"/>
    <w:rsid w:val="00D81539"/>
    <w:rsid w:val="00D81B7C"/>
    <w:rsid w:val="00D822B7"/>
    <w:rsid w:val="00D8469B"/>
    <w:rsid w:val="00D84EA8"/>
    <w:rsid w:val="00D8502C"/>
    <w:rsid w:val="00D850E3"/>
    <w:rsid w:val="00D85EDF"/>
    <w:rsid w:val="00D861E5"/>
    <w:rsid w:val="00D86AAC"/>
    <w:rsid w:val="00D871CF"/>
    <w:rsid w:val="00D87AAC"/>
    <w:rsid w:val="00D910CF"/>
    <w:rsid w:val="00D929D8"/>
    <w:rsid w:val="00D931B2"/>
    <w:rsid w:val="00D933B3"/>
    <w:rsid w:val="00D93868"/>
    <w:rsid w:val="00D94935"/>
    <w:rsid w:val="00D94D70"/>
    <w:rsid w:val="00D94EEB"/>
    <w:rsid w:val="00D95036"/>
    <w:rsid w:val="00D9531D"/>
    <w:rsid w:val="00D956C5"/>
    <w:rsid w:val="00D959EF"/>
    <w:rsid w:val="00D969E9"/>
    <w:rsid w:val="00D97187"/>
    <w:rsid w:val="00DA0CDD"/>
    <w:rsid w:val="00DA239A"/>
    <w:rsid w:val="00DA3787"/>
    <w:rsid w:val="00DA3EC7"/>
    <w:rsid w:val="00DA5178"/>
    <w:rsid w:val="00DA537A"/>
    <w:rsid w:val="00DA57F3"/>
    <w:rsid w:val="00DA5FF9"/>
    <w:rsid w:val="00DA68A2"/>
    <w:rsid w:val="00DA6BC5"/>
    <w:rsid w:val="00DA74AA"/>
    <w:rsid w:val="00DB03ED"/>
    <w:rsid w:val="00DB0A3D"/>
    <w:rsid w:val="00DB0A71"/>
    <w:rsid w:val="00DB169B"/>
    <w:rsid w:val="00DB2867"/>
    <w:rsid w:val="00DB2E47"/>
    <w:rsid w:val="00DB3522"/>
    <w:rsid w:val="00DB3C28"/>
    <w:rsid w:val="00DB412B"/>
    <w:rsid w:val="00DB4196"/>
    <w:rsid w:val="00DB4491"/>
    <w:rsid w:val="00DB45A2"/>
    <w:rsid w:val="00DB491A"/>
    <w:rsid w:val="00DB5162"/>
    <w:rsid w:val="00DB5449"/>
    <w:rsid w:val="00DB64DB"/>
    <w:rsid w:val="00DB6ACE"/>
    <w:rsid w:val="00DC013E"/>
    <w:rsid w:val="00DC1005"/>
    <w:rsid w:val="00DC1A2D"/>
    <w:rsid w:val="00DC1D0E"/>
    <w:rsid w:val="00DC24F5"/>
    <w:rsid w:val="00DC2ED4"/>
    <w:rsid w:val="00DC41CB"/>
    <w:rsid w:val="00DC437B"/>
    <w:rsid w:val="00DC45DF"/>
    <w:rsid w:val="00DC4EDF"/>
    <w:rsid w:val="00DC6C5A"/>
    <w:rsid w:val="00DC732D"/>
    <w:rsid w:val="00DC7F1D"/>
    <w:rsid w:val="00DD0528"/>
    <w:rsid w:val="00DD0DAA"/>
    <w:rsid w:val="00DD1552"/>
    <w:rsid w:val="00DD23FF"/>
    <w:rsid w:val="00DD2731"/>
    <w:rsid w:val="00DD2CC6"/>
    <w:rsid w:val="00DD322F"/>
    <w:rsid w:val="00DD35F5"/>
    <w:rsid w:val="00DD4F40"/>
    <w:rsid w:val="00DD500F"/>
    <w:rsid w:val="00DD5DBF"/>
    <w:rsid w:val="00DD5DF6"/>
    <w:rsid w:val="00DD6A60"/>
    <w:rsid w:val="00DD6E4C"/>
    <w:rsid w:val="00DD728C"/>
    <w:rsid w:val="00DE050B"/>
    <w:rsid w:val="00DE07E7"/>
    <w:rsid w:val="00DE08B3"/>
    <w:rsid w:val="00DE0E55"/>
    <w:rsid w:val="00DE1173"/>
    <w:rsid w:val="00DE1594"/>
    <w:rsid w:val="00DE18B3"/>
    <w:rsid w:val="00DE2832"/>
    <w:rsid w:val="00DE297C"/>
    <w:rsid w:val="00DE29A8"/>
    <w:rsid w:val="00DE3515"/>
    <w:rsid w:val="00DE3E92"/>
    <w:rsid w:val="00DE3F2A"/>
    <w:rsid w:val="00DE7353"/>
    <w:rsid w:val="00DE7DB0"/>
    <w:rsid w:val="00DF04E0"/>
    <w:rsid w:val="00DF1195"/>
    <w:rsid w:val="00DF2167"/>
    <w:rsid w:val="00DF307D"/>
    <w:rsid w:val="00DF3591"/>
    <w:rsid w:val="00DF3D9B"/>
    <w:rsid w:val="00DF40AA"/>
    <w:rsid w:val="00DF4572"/>
    <w:rsid w:val="00DF5029"/>
    <w:rsid w:val="00DF5666"/>
    <w:rsid w:val="00DF5912"/>
    <w:rsid w:val="00DF5969"/>
    <w:rsid w:val="00DF5B68"/>
    <w:rsid w:val="00DF64E7"/>
    <w:rsid w:val="00DF73A3"/>
    <w:rsid w:val="00DF7972"/>
    <w:rsid w:val="00E00038"/>
    <w:rsid w:val="00E0028D"/>
    <w:rsid w:val="00E00389"/>
    <w:rsid w:val="00E01787"/>
    <w:rsid w:val="00E01815"/>
    <w:rsid w:val="00E021BB"/>
    <w:rsid w:val="00E02434"/>
    <w:rsid w:val="00E024D4"/>
    <w:rsid w:val="00E02545"/>
    <w:rsid w:val="00E02CF0"/>
    <w:rsid w:val="00E0385A"/>
    <w:rsid w:val="00E04D2A"/>
    <w:rsid w:val="00E05578"/>
    <w:rsid w:val="00E07F44"/>
    <w:rsid w:val="00E10251"/>
    <w:rsid w:val="00E10F5B"/>
    <w:rsid w:val="00E11B28"/>
    <w:rsid w:val="00E12A3E"/>
    <w:rsid w:val="00E12AC9"/>
    <w:rsid w:val="00E12B25"/>
    <w:rsid w:val="00E12C38"/>
    <w:rsid w:val="00E1314C"/>
    <w:rsid w:val="00E13529"/>
    <w:rsid w:val="00E1358C"/>
    <w:rsid w:val="00E144E3"/>
    <w:rsid w:val="00E14FE5"/>
    <w:rsid w:val="00E151A4"/>
    <w:rsid w:val="00E16345"/>
    <w:rsid w:val="00E16CEB"/>
    <w:rsid w:val="00E20814"/>
    <w:rsid w:val="00E20A3B"/>
    <w:rsid w:val="00E2112C"/>
    <w:rsid w:val="00E2173C"/>
    <w:rsid w:val="00E21949"/>
    <w:rsid w:val="00E21DFD"/>
    <w:rsid w:val="00E22D77"/>
    <w:rsid w:val="00E23531"/>
    <w:rsid w:val="00E237D3"/>
    <w:rsid w:val="00E24053"/>
    <w:rsid w:val="00E241DE"/>
    <w:rsid w:val="00E2662D"/>
    <w:rsid w:val="00E27397"/>
    <w:rsid w:val="00E27AAB"/>
    <w:rsid w:val="00E30151"/>
    <w:rsid w:val="00E318A8"/>
    <w:rsid w:val="00E31C57"/>
    <w:rsid w:val="00E33B11"/>
    <w:rsid w:val="00E34536"/>
    <w:rsid w:val="00E34B26"/>
    <w:rsid w:val="00E350A6"/>
    <w:rsid w:val="00E35619"/>
    <w:rsid w:val="00E35FD8"/>
    <w:rsid w:val="00E36D05"/>
    <w:rsid w:val="00E37969"/>
    <w:rsid w:val="00E402A6"/>
    <w:rsid w:val="00E402F0"/>
    <w:rsid w:val="00E4052E"/>
    <w:rsid w:val="00E40935"/>
    <w:rsid w:val="00E412FD"/>
    <w:rsid w:val="00E416E5"/>
    <w:rsid w:val="00E4192B"/>
    <w:rsid w:val="00E4200E"/>
    <w:rsid w:val="00E42593"/>
    <w:rsid w:val="00E4286E"/>
    <w:rsid w:val="00E43021"/>
    <w:rsid w:val="00E449FA"/>
    <w:rsid w:val="00E44A64"/>
    <w:rsid w:val="00E45929"/>
    <w:rsid w:val="00E45E0F"/>
    <w:rsid w:val="00E45E5F"/>
    <w:rsid w:val="00E47817"/>
    <w:rsid w:val="00E47870"/>
    <w:rsid w:val="00E50E38"/>
    <w:rsid w:val="00E51D09"/>
    <w:rsid w:val="00E52223"/>
    <w:rsid w:val="00E5266F"/>
    <w:rsid w:val="00E537B6"/>
    <w:rsid w:val="00E53BB6"/>
    <w:rsid w:val="00E53BC9"/>
    <w:rsid w:val="00E53ED7"/>
    <w:rsid w:val="00E551F2"/>
    <w:rsid w:val="00E5624E"/>
    <w:rsid w:val="00E56B58"/>
    <w:rsid w:val="00E57FC4"/>
    <w:rsid w:val="00E61FEF"/>
    <w:rsid w:val="00E6253C"/>
    <w:rsid w:val="00E6304C"/>
    <w:rsid w:val="00E63F77"/>
    <w:rsid w:val="00E6411C"/>
    <w:rsid w:val="00E64AE0"/>
    <w:rsid w:val="00E6508A"/>
    <w:rsid w:val="00E6561E"/>
    <w:rsid w:val="00E65947"/>
    <w:rsid w:val="00E65A51"/>
    <w:rsid w:val="00E65CA7"/>
    <w:rsid w:val="00E65F00"/>
    <w:rsid w:val="00E66969"/>
    <w:rsid w:val="00E70080"/>
    <w:rsid w:val="00E7013C"/>
    <w:rsid w:val="00E702D8"/>
    <w:rsid w:val="00E71950"/>
    <w:rsid w:val="00E71EF4"/>
    <w:rsid w:val="00E72738"/>
    <w:rsid w:val="00E74135"/>
    <w:rsid w:val="00E743E0"/>
    <w:rsid w:val="00E74B59"/>
    <w:rsid w:val="00E74D8D"/>
    <w:rsid w:val="00E75339"/>
    <w:rsid w:val="00E755A0"/>
    <w:rsid w:val="00E76A23"/>
    <w:rsid w:val="00E76F5E"/>
    <w:rsid w:val="00E7716D"/>
    <w:rsid w:val="00E771F1"/>
    <w:rsid w:val="00E8036F"/>
    <w:rsid w:val="00E814C6"/>
    <w:rsid w:val="00E81F7A"/>
    <w:rsid w:val="00E8205B"/>
    <w:rsid w:val="00E83BCC"/>
    <w:rsid w:val="00E842FE"/>
    <w:rsid w:val="00E849F3"/>
    <w:rsid w:val="00E8546B"/>
    <w:rsid w:val="00E856A0"/>
    <w:rsid w:val="00E857B0"/>
    <w:rsid w:val="00E8583C"/>
    <w:rsid w:val="00E85C16"/>
    <w:rsid w:val="00E868EB"/>
    <w:rsid w:val="00E87E32"/>
    <w:rsid w:val="00E90C69"/>
    <w:rsid w:val="00E9160A"/>
    <w:rsid w:val="00E91A90"/>
    <w:rsid w:val="00E92E76"/>
    <w:rsid w:val="00E93123"/>
    <w:rsid w:val="00E947EE"/>
    <w:rsid w:val="00E950BC"/>
    <w:rsid w:val="00E954EF"/>
    <w:rsid w:val="00E9554B"/>
    <w:rsid w:val="00E95C81"/>
    <w:rsid w:val="00E96F02"/>
    <w:rsid w:val="00E97CE5"/>
    <w:rsid w:val="00E97FC6"/>
    <w:rsid w:val="00EA011F"/>
    <w:rsid w:val="00EA0F09"/>
    <w:rsid w:val="00EA1009"/>
    <w:rsid w:val="00EA23EE"/>
    <w:rsid w:val="00EA251D"/>
    <w:rsid w:val="00EA39DD"/>
    <w:rsid w:val="00EA3FD9"/>
    <w:rsid w:val="00EA4251"/>
    <w:rsid w:val="00EA59E8"/>
    <w:rsid w:val="00EA5C13"/>
    <w:rsid w:val="00EA6229"/>
    <w:rsid w:val="00EA6812"/>
    <w:rsid w:val="00EA721F"/>
    <w:rsid w:val="00EA7DDA"/>
    <w:rsid w:val="00EB003F"/>
    <w:rsid w:val="00EB0994"/>
    <w:rsid w:val="00EB0AED"/>
    <w:rsid w:val="00EB2A0E"/>
    <w:rsid w:val="00EB2A1B"/>
    <w:rsid w:val="00EB2F50"/>
    <w:rsid w:val="00EB35ED"/>
    <w:rsid w:val="00EB47BB"/>
    <w:rsid w:val="00EB4E19"/>
    <w:rsid w:val="00EB69C6"/>
    <w:rsid w:val="00EC114E"/>
    <w:rsid w:val="00EC2169"/>
    <w:rsid w:val="00EC2CDA"/>
    <w:rsid w:val="00EC3B22"/>
    <w:rsid w:val="00EC42C7"/>
    <w:rsid w:val="00EC4E85"/>
    <w:rsid w:val="00EC570B"/>
    <w:rsid w:val="00EC5A28"/>
    <w:rsid w:val="00EC5CC0"/>
    <w:rsid w:val="00EC5EE5"/>
    <w:rsid w:val="00EC6216"/>
    <w:rsid w:val="00EC647B"/>
    <w:rsid w:val="00EC6493"/>
    <w:rsid w:val="00EC6E13"/>
    <w:rsid w:val="00EC76D4"/>
    <w:rsid w:val="00ED2011"/>
    <w:rsid w:val="00ED2419"/>
    <w:rsid w:val="00ED292C"/>
    <w:rsid w:val="00ED2BCB"/>
    <w:rsid w:val="00ED3432"/>
    <w:rsid w:val="00ED4171"/>
    <w:rsid w:val="00ED564D"/>
    <w:rsid w:val="00ED5827"/>
    <w:rsid w:val="00ED5CAD"/>
    <w:rsid w:val="00ED694C"/>
    <w:rsid w:val="00ED71A9"/>
    <w:rsid w:val="00ED79BD"/>
    <w:rsid w:val="00ED7A1F"/>
    <w:rsid w:val="00ED7D9C"/>
    <w:rsid w:val="00EE06E0"/>
    <w:rsid w:val="00EE0F6E"/>
    <w:rsid w:val="00EE12A9"/>
    <w:rsid w:val="00EE196B"/>
    <w:rsid w:val="00EE1DBC"/>
    <w:rsid w:val="00EE20E6"/>
    <w:rsid w:val="00EE2917"/>
    <w:rsid w:val="00EE31D7"/>
    <w:rsid w:val="00EE3644"/>
    <w:rsid w:val="00EE4E3A"/>
    <w:rsid w:val="00EE547B"/>
    <w:rsid w:val="00EE5AA7"/>
    <w:rsid w:val="00EE5E5D"/>
    <w:rsid w:val="00EE6933"/>
    <w:rsid w:val="00EE6A14"/>
    <w:rsid w:val="00EE6B58"/>
    <w:rsid w:val="00EE7A3A"/>
    <w:rsid w:val="00EE7EFF"/>
    <w:rsid w:val="00EF0531"/>
    <w:rsid w:val="00EF10D9"/>
    <w:rsid w:val="00EF13D8"/>
    <w:rsid w:val="00EF2ED9"/>
    <w:rsid w:val="00EF34C0"/>
    <w:rsid w:val="00EF3A18"/>
    <w:rsid w:val="00EF3F2A"/>
    <w:rsid w:val="00EF4927"/>
    <w:rsid w:val="00EF5624"/>
    <w:rsid w:val="00EF73D9"/>
    <w:rsid w:val="00EF7E48"/>
    <w:rsid w:val="00F00477"/>
    <w:rsid w:val="00F006D2"/>
    <w:rsid w:val="00F02930"/>
    <w:rsid w:val="00F031AF"/>
    <w:rsid w:val="00F036BA"/>
    <w:rsid w:val="00F03C75"/>
    <w:rsid w:val="00F04318"/>
    <w:rsid w:val="00F04FE0"/>
    <w:rsid w:val="00F06558"/>
    <w:rsid w:val="00F06B38"/>
    <w:rsid w:val="00F06DD2"/>
    <w:rsid w:val="00F07275"/>
    <w:rsid w:val="00F105D6"/>
    <w:rsid w:val="00F11C99"/>
    <w:rsid w:val="00F12183"/>
    <w:rsid w:val="00F123ED"/>
    <w:rsid w:val="00F129F3"/>
    <w:rsid w:val="00F144F9"/>
    <w:rsid w:val="00F152EE"/>
    <w:rsid w:val="00F152EF"/>
    <w:rsid w:val="00F1534F"/>
    <w:rsid w:val="00F15690"/>
    <w:rsid w:val="00F15A70"/>
    <w:rsid w:val="00F15D3B"/>
    <w:rsid w:val="00F1640F"/>
    <w:rsid w:val="00F1682F"/>
    <w:rsid w:val="00F169C6"/>
    <w:rsid w:val="00F16E6E"/>
    <w:rsid w:val="00F16F90"/>
    <w:rsid w:val="00F170E4"/>
    <w:rsid w:val="00F21CBB"/>
    <w:rsid w:val="00F22190"/>
    <w:rsid w:val="00F22883"/>
    <w:rsid w:val="00F23743"/>
    <w:rsid w:val="00F24488"/>
    <w:rsid w:val="00F24707"/>
    <w:rsid w:val="00F2527B"/>
    <w:rsid w:val="00F25793"/>
    <w:rsid w:val="00F257F0"/>
    <w:rsid w:val="00F25CCF"/>
    <w:rsid w:val="00F26205"/>
    <w:rsid w:val="00F278BA"/>
    <w:rsid w:val="00F27B64"/>
    <w:rsid w:val="00F27C97"/>
    <w:rsid w:val="00F27CD8"/>
    <w:rsid w:val="00F3150F"/>
    <w:rsid w:val="00F31528"/>
    <w:rsid w:val="00F31695"/>
    <w:rsid w:val="00F31CBF"/>
    <w:rsid w:val="00F323A8"/>
    <w:rsid w:val="00F32739"/>
    <w:rsid w:val="00F3295B"/>
    <w:rsid w:val="00F32AB2"/>
    <w:rsid w:val="00F33AEA"/>
    <w:rsid w:val="00F34522"/>
    <w:rsid w:val="00F35630"/>
    <w:rsid w:val="00F3649E"/>
    <w:rsid w:val="00F373B1"/>
    <w:rsid w:val="00F407BC"/>
    <w:rsid w:val="00F4150C"/>
    <w:rsid w:val="00F4240F"/>
    <w:rsid w:val="00F42767"/>
    <w:rsid w:val="00F42F1A"/>
    <w:rsid w:val="00F433D8"/>
    <w:rsid w:val="00F43855"/>
    <w:rsid w:val="00F443A9"/>
    <w:rsid w:val="00F44AE6"/>
    <w:rsid w:val="00F46322"/>
    <w:rsid w:val="00F476B9"/>
    <w:rsid w:val="00F525DB"/>
    <w:rsid w:val="00F527A5"/>
    <w:rsid w:val="00F53082"/>
    <w:rsid w:val="00F53210"/>
    <w:rsid w:val="00F553E1"/>
    <w:rsid w:val="00F56637"/>
    <w:rsid w:val="00F569E7"/>
    <w:rsid w:val="00F5707D"/>
    <w:rsid w:val="00F576E7"/>
    <w:rsid w:val="00F57C70"/>
    <w:rsid w:val="00F603DB"/>
    <w:rsid w:val="00F61C79"/>
    <w:rsid w:val="00F61E45"/>
    <w:rsid w:val="00F61E83"/>
    <w:rsid w:val="00F62786"/>
    <w:rsid w:val="00F62BA8"/>
    <w:rsid w:val="00F62D24"/>
    <w:rsid w:val="00F63781"/>
    <w:rsid w:val="00F63D96"/>
    <w:rsid w:val="00F642CA"/>
    <w:rsid w:val="00F6439F"/>
    <w:rsid w:val="00F64B63"/>
    <w:rsid w:val="00F655E5"/>
    <w:rsid w:val="00F66238"/>
    <w:rsid w:val="00F66DF8"/>
    <w:rsid w:val="00F66E64"/>
    <w:rsid w:val="00F67D69"/>
    <w:rsid w:val="00F7195C"/>
    <w:rsid w:val="00F72573"/>
    <w:rsid w:val="00F73E9C"/>
    <w:rsid w:val="00F745A0"/>
    <w:rsid w:val="00F75035"/>
    <w:rsid w:val="00F76341"/>
    <w:rsid w:val="00F76836"/>
    <w:rsid w:val="00F779A4"/>
    <w:rsid w:val="00F80154"/>
    <w:rsid w:val="00F80595"/>
    <w:rsid w:val="00F83460"/>
    <w:rsid w:val="00F835F3"/>
    <w:rsid w:val="00F853D5"/>
    <w:rsid w:val="00F854D4"/>
    <w:rsid w:val="00F85F8D"/>
    <w:rsid w:val="00F86699"/>
    <w:rsid w:val="00F868BC"/>
    <w:rsid w:val="00F87018"/>
    <w:rsid w:val="00F87051"/>
    <w:rsid w:val="00F8735A"/>
    <w:rsid w:val="00F877F5"/>
    <w:rsid w:val="00F91E91"/>
    <w:rsid w:val="00F92724"/>
    <w:rsid w:val="00F928AD"/>
    <w:rsid w:val="00F928E7"/>
    <w:rsid w:val="00F92A9B"/>
    <w:rsid w:val="00F94548"/>
    <w:rsid w:val="00F9463B"/>
    <w:rsid w:val="00F946C4"/>
    <w:rsid w:val="00F94D67"/>
    <w:rsid w:val="00F9528C"/>
    <w:rsid w:val="00F95B75"/>
    <w:rsid w:val="00F96948"/>
    <w:rsid w:val="00F970A9"/>
    <w:rsid w:val="00F977E6"/>
    <w:rsid w:val="00F97FD5"/>
    <w:rsid w:val="00FA0033"/>
    <w:rsid w:val="00FA0362"/>
    <w:rsid w:val="00FA0540"/>
    <w:rsid w:val="00FA0B25"/>
    <w:rsid w:val="00FA0F92"/>
    <w:rsid w:val="00FA1C4E"/>
    <w:rsid w:val="00FA25B9"/>
    <w:rsid w:val="00FA28C5"/>
    <w:rsid w:val="00FA2AA6"/>
    <w:rsid w:val="00FA3897"/>
    <w:rsid w:val="00FA3E8B"/>
    <w:rsid w:val="00FA411E"/>
    <w:rsid w:val="00FA6200"/>
    <w:rsid w:val="00FA6D06"/>
    <w:rsid w:val="00FA7C17"/>
    <w:rsid w:val="00FB01C4"/>
    <w:rsid w:val="00FB0BD4"/>
    <w:rsid w:val="00FB136B"/>
    <w:rsid w:val="00FB178E"/>
    <w:rsid w:val="00FB21CC"/>
    <w:rsid w:val="00FB225A"/>
    <w:rsid w:val="00FB2B9A"/>
    <w:rsid w:val="00FB3618"/>
    <w:rsid w:val="00FB3771"/>
    <w:rsid w:val="00FB5039"/>
    <w:rsid w:val="00FB562E"/>
    <w:rsid w:val="00FB5D28"/>
    <w:rsid w:val="00FB5DF9"/>
    <w:rsid w:val="00FB79EB"/>
    <w:rsid w:val="00FC03FB"/>
    <w:rsid w:val="00FC0C82"/>
    <w:rsid w:val="00FC1712"/>
    <w:rsid w:val="00FC1BE3"/>
    <w:rsid w:val="00FC286E"/>
    <w:rsid w:val="00FC2B9D"/>
    <w:rsid w:val="00FC3084"/>
    <w:rsid w:val="00FC32A1"/>
    <w:rsid w:val="00FC3F61"/>
    <w:rsid w:val="00FC4DAE"/>
    <w:rsid w:val="00FC59F3"/>
    <w:rsid w:val="00FC5FFC"/>
    <w:rsid w:val="00FC6F60"/>
    <w:rsid w:val="00FC717E"/>
    <w:rsid w:val="00FC77C5"/>
    <w:rsid w:val="00FC7DD3"/>
    <w:rsid w:val="00FD0593"/>
    <w:rsid w:val="00FD1049"/>
    <w:rsid w:val="00FD1629"/>
    <w:rsid w:val="00FD1A0B"/>
    <w:rsid w:val="00FD1C78"/>
    <w:rsid w:val="00FD1D08"/>
    <w:rsid w:val="00FD213E"/>
    <w:rsid w:val="00FD262B"/>
    <w:rsid w:val="00FD2B41"/>
    <w:rsid w:val="00FD2C5E"/>
    <w:rsid w:val="00FD2FF2"/>
    <w:rsid w:val="00FD31F5"/>
    <w:rsid w:val="00FD4BE3"/>
    <w:rsid w:val="00FD50E4"/>
    <w:rsid w:val="00FD5133"/>
    <w:rsid w:val="00FD6218"/>
    <w:rsid w:val="00FD6AE8"/>
    <w:rsid w:val="00FD730B"/>
    <w:rsid w:val="00FD7BA2"/>
    <w:rsid w:val="00FD7CF6"/>
    <w:rsid w:val="00FD7D8A"/>
    <w:rsid w:val="00FE0010"/>
    <w:rsid w:val="00FE0090"/>
    <w:rsid w:val="00FE1122"/>
    <w:rsid w:val="00FE151F"/>
    <w:rsid w:val="00FE1A00"/>
    <w:rsid w:val="00FE402A"/>
    <w:rsid w:val="00FE4529"/>
    <w:rsid w:val="00FE4A18"/>
    <w:rsid w:val="00FE5B49"/>
    <w:rsid w:val="00FE6755"/>
    <w:rsid w:val="00FE6ABD"/>
    <w:rsid w:val="00FE78C7"/>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F95"/>
    <w:rsid w:val="00FF4E86"/>
    <w:rsid w:val="00FF529C"/>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uiPriority w:val="99"/>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panasonic.com/de/consumer/koerperpflege-gesundheit/tipps-aktionen/mens-care/multishape.html" TargetMode="External"/><Relationship Id="rId26" Type="http://schemas.openxmlformats.org/officeDocument/2006/relationships/hyperlink" Target="https://www.panasonic.com/de/consumer/koerperpflege-gesundheit/mens-care/multishape/er-ctb1.html" TargetMode="External"/><Relationship Id="rId3" Type="http://schemas.openxmlformats.org/officeDocument/2006/relationships/customXml" Target="../customXml/item3.xml"/><Relationship Id="rId21" Type="http://schemas.openxmlformats.org/officeDocument/2006/relationships/hyperlink" Target="https://www.panasonic.com/de/consumer/koerperpflege-gesundheit/mens-care/multishape/er-ckn1.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anasonic.com/de/corporate/presse.html" TargetMode="External"/><Relationship Id="rId25" Type="http://schemas.openxmlformats.org/officeDocument/2006/relationships/hyperlink" Target="https://www.panasonic.com/de/consumer/koerperpflege-gesundheit/mens-care/multishape/er-ctw1.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panasonic.com/de/consumer/koerperpflege-gesundheit/mens-care/multishape/er-ckl1.html" TargetMode="External"/><Relationship Id="rId29" Type="http://schemas.openxmlformats.org/officeDocument/2006/relationships/hyperlink" Target="https://holdings.panasonic/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anasonic.com/de/consumer/koerperpflege-gesundheit/mens-care/multishape/er-ctn1.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panasonic.com/de/consumer/koerperpflege-gesundheit/mens-care/multishape/er-cbn1.html" TargetMode="External"/><Relationship Id="rId28" Type="http://schemas.openxmlformats.org/officeDocument/2006/relationships/hyperlink" Target="https://www.panasonic.com/de/consumer/koerperpflege-gesundheit/mens-care/multishape/er-csf1.html" TargetMode="External"/><Relationship Id="rId10" Type="http://schemas.openxmlformats.org/officeDocument/2006/relationships/endnotes" Target="endnotes.xml"/><Relationship Id="rId19" Type="http://schemas.openxmlformats.org/officeDocument/2006/relationships/hyperlink" Target="https://www.panasonic.com/de/corporate/presse/alle-meldungen/020-fy2022-panasonic-ifa2022-green-impact-energie-produkte.html" TargetMode="External"/><Relationship Id="rId31" Type="http://schemas.openxmlformats.org/officeDocument/2006/relationships/hyperlink" Target="mailto:presse.kontakt@eu.panasoni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anasonic.com/de/consumer/koerperpflege-gesundheit/mens-care/multishape/er-cbl1.html" TargetMode="External"/><Relationship Id="rId27" Type="http://schemas.openxmlformats.org/officeDocument/2006/relationships/hyperlink" Target="https://www.panasonic.com/de/consumer/koerperpflege-gesundheit/mens-care/multishape/er-cnt1.html" TargetMode="External"/><Relationship Id="rId30" Type="http://schemas.openxmlformats.org/officeDocument/2006/relationships/hyperlink" Target="https://www.youtube.com/watch?v=8kFfL2NN4jw&amp;list=PLF68F4E202E07BBF9"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FE92-7CC1-463A-A461-2099968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1210</Words>
  <Characters>7626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8819</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8</cp:revision>
  <cp:lastPrinted>2022-09-13T12:24:00Z</cp:lastPrinted>
  <dcterms:created xsi:type="dcterms:W3CDTF">2023-02-19T18:32:00Z</dcterms:created>
  <dcterms:modified xsi:type="dcterms:W3CDTF">2023-02-28T10:52:00Z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