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B28BA" w14:textId="77777777" w:rsidR="00C516BD" w:rsidRPr="004F6C64" w:rsidRDefault="002E32B2" w:rsidP="009376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DIN-Medium" w:hAnsi="DIN-Medium"/>
          <w:sz w:val="31"/>
          <w:lang w:eastAsia="en-US"/>
        </w:rPr>
        <w:t>4K und 6K Foto</w:t>
      </w:r>
      <w:r w:rsidR="002C3809">
        <w:rPr>
          <w:rFonts w:ascii="DIN-Medium" w:hAnsi="DIN-Medium"/>
          <w:sz w:val="31"/>
          <w:lang w:eastAsia="en-US"/>
        </w:rPr>
        <w:t xml:space="preserve"> </w:t>
      </w:r>
      <w:r w:rsidR="009502AA">
        <w:rPr>
          <w:rFonts w:ascii="DIN-Medium" w:hAnsi="DIN-Medium"/>
          <w:sz w:val="31"/>
          <w:lang w:eastAsia="en-US"/>
        </w:rPr>
        <w:t>auf de</w:t>
      </w:r>
      <w:r w:rsidR="002C3809">
        <w:rPr>
          <w:rFonts w:ascii="DIN-Medium" w:hAnsi="DIN-Medium"/>
          <w:sz w:val="31"/>
          <w:lang w:eastAsia="en-US"/>
        </w:rPr>
        <w:t>m Fotofestival „</w:t>
      </w:r>
      <w:proofErr w:type="spellStart"/>
      <w:r w:rsidR="002C3809">
        <w:rPr>
          <w:rFonts w:ascii="DIN-Medium" w:hAnsi="DIN-Medium"/>
          <w:sz w:val="31"/>
          <w:lang w:eastAsia="en-US"/>
        </w:rPr>
        <w:t>horizonte</w:t>
      </w:r>
      <w:proofErr w:type="spellEnd"/>
      <w:r w:rsidR="002C3809">
        <w:rPr>
          <w:rFonts w:ascii="DIN-Medium" w:hAnsi="DIN-Medium"/>
          <w:sz w:val="31"/>
          <w:lang w:eastAsia="en-US"/>
        </w:rPr>
        <w:t xml:space="preserve"> </w:t>
      </w:r>
      <w:proofErr w:type="spellStart"/>
      <w:r w:rsidR="002C3809">
        <w:rPr>
          <w:rFonts w:ascii="DIN-Medium" w:hAnsi="DIN-Medium"/>
          <w:sz w:val="31"/>
          <w:lang w:eastAsia="en-US"/>
        </w:rPr>
        <w:t>zingst</w:t>
      </w:r>
      <w:proofErr w:type="spellEnd"/>
      <w:r w:rsidR="002C3809">
        <w:rPr>
          <w:rFonts w:ascii="DIN-Medium" w:hAnsi="DIN-Medium"/>
          <w:sz w:val="31"/>
          <w:lang w:eastAsia="en-US"/>
        </w:rPr>
        <w:t>“</w:t>
      </w:r>
    </w:p>
    <w:p w14:paraId="7B36368B" w14:textId="4590ABED" w:rsidR="006E2AF4" w:rsidRPr="006C0535" w:rsidRDefault="00F20336" w:rsidP="00836A26">
      <w:pPr>
        <w:spacing w:after="0"/>
        <w:rPr>
          <w:rFonts w:ascii="DIN-Black" w:hAnsi="DIN-Black"/>
          <w:sz w:val="25"/>
          <w:lang w:eastAsia="en-US"/>
        </w:rPr>
      </w:pPr>
      <w:r>
        <w:rPr>
          <w:rFonts w:ascii="DIN-Bold" w:hAnsi="DIN-Bold"/>
          <w:noProof/>
        </w:rPr>
        <w:drawing>
          <wp:anchor distT="0" distB="0" distL="114300" distR="114300" simplePos="0" relativeHeight="251658240" behindDoc="0" locked="0" layoutInCell="1" allowOverlap="1" wp14:anchorId="56D76370" wp14:editId="28B3C4FA">
            <wp:simplePos x="0" y="0"/>
            <wp:positionH relativeFrom="column">
              <wp:posOffset>48260</wp:posOffset>
            </wp:positionH>
            <wp:positionV relativeFrom="page">
              <wp:posOffset>3883751</wp:posOffset>
            </wp:positionV>
            <wp:extent cx="4801870" cy="1602740"/>
            <wp:effectExtent l="0" t="0" r="0" b="0"/>
            <wp:wrapSquare wrapText="bothSides"/>
            <wp:docPr id="1" name="Bild 1" descr="/Volumes/JDB Media/JDB_Kunden/P–Z/Panasonic/Pressemitteilungen/FY2017/019_LUMIX_Horizonte_Zingst_4K_6K_GH5/019_FY2017_LUMIX_Horizonte_Zingst_GH5_Briefing/Download Images/019_FY2017_LUMIX_Horizonte_Zingst_HZ16_Sonnenuntergang_©Oliver_Nieschu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7/019_LUMIX_Horizonte_Zingst_4K_6K_GH5/019_FY2017_LUMIX_Horizonte_Zingst_GH5_Briefing/Download Images/019_FY2017_LUMIX_Horizonte_Zingst_HZ16_Sonnenuntergang_©Oliver_Nieschul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09">
        <w:rPr>
          <w:rFonts w:ascii="DIN-Black" w:hAnsi="DIN-Black"/>
          <w:sz w:val="25"/>
          <w:lang w:eastAsia="en-US"/>
        </w:rPr>
        <w:t xml:space="preserve">Panasonic </w:t>
      </w:r>
      <w:r w:rsidR="00C87976">
        <w:rPr>
          <w:rFonts w:ascii="DIN-Black" w:hAnsi="DIN-Black"/>
          <w:sz w:val="25"/>
          <w:lang w:eastAsia="en-US"/>
        </w:rPr>
        <w:t>präsentiert</w:t>
      </w:r>
      <w:r w:rsidR="00850C84" w:rsidRPr="00850C84">
        <w:rPr>
          <w:rFonts w:ascii="DIN-Black" w:hAnsi="DIN-Black"/>
          <w:sz w:val="25"/>
          <w:lang w:eastAsia="en-US"/>
        </w:rPr>
        <w:t xml:space="preserve"> </w:t>
      </w:r>
      <w:r w:rsidR="00850C84">
        <w:rPr>
          <w:rFonts w:ascii="DIN-Black" w:hAnsi="DIN-Black"/>
          <w:sz w:val="25"/>
          <w:lang w:eastAsia="en-US"/>
        </w:rPr>
        <w:t xml:space="preserve">im Ostseeheilbad </w:t>
      </w:r>
      <w:proofErr w:type="spellStart"/>
      <w:r w:rsidR="00850C84">
        <w:rPr>
          <w:rFonts w:ascii="DIN-Black" w:hAnsi="DIN-Black"/>
          <w:sz w:val="25"/>
          <w:lang w:eastAsia="en-US"/>
        </w:rPr>
        <w:t>Zingst</w:t>
      </w:r>
      <w:proofErr w:type="spellEnd"/>
      <w:r w:rsidR="00850C84" w:rsidDel="002C3809">
        <w:rPr>
          <w:rFonts w:ascii="DIN-Black" w:hAnsi="DIN-Black"/>
          <w:sz w:val="25"/>
          <w:lang w:eastAsia="en-US"/>
        </w:rPr>
        <w:t xml:space="preserve"> </w:t>
      </w:r>
      <w:r w:rsidR="00C87976">
        <w:rPr>
          <w:rFonts w:ascii="DIN-Black" w:hAnsi="DIN-Black"/>
          <w:sz w:val="25"/>
          <w:lang w:eastAsia="en-US"/>
        </w:rPr>
        <w:t>das aktuelle LUMIX Line-</w:t>
      </w:r>
      <w:proofErr w:type="spellStart"/>
      <w:r w:rsidR="00C87976">
        <w:rPr>
          <w:rFonts w:ascii="DIN-Black" w:hAnsi="DIN-Black"/>
          <w:sz w:val="25"/>
          <w:lang w:eastAsia="en-US"/>
        </w:rPr>
        <w:t>up</w:t>
      </w:r>
      <w:proofErr w:type="spellEnd"/>
      <w:r w:rsidR="00C87976">
        <w:rPr>
          <w:rFonts w:ascii="DIN-Black" w:hAnsi="DIN-Black"/>
          <w:sz w:val="25"/>
          <w:lang w:eastAsia="en-US"/>
        </w:rPr>
        <w:t xml:space="preserve"> mit </w:t>
      </w:r>
      <w:r w:rsidR="00C8439B">
        <w:rPr>
          <w:rFonts w:ascii="DIN-Black" w:hAnsi="DIN-Black"/>
          <w:sz w:val="25"/>
          <w:lang w:eastAsia="en-US"/>
        </w:rPr>
        <w:t>praxisnahen Foto</w:t>
      </w:r>
      <w:r w:rsidR="002E32B2">
        <w:rPr>
          <w:rFonts w:ascii="DIN-Black" w:hAnsi="DIN-Black"/>
          <w:sz w:val="25"/>
          <w:lang w:eastAsia="en-US"/>
        </w:rPr>
        <w:t>workshops</w:t>
      </w:r>
      <w:r w:rsidR="00C8439B">
        <w:rPr>
          <w:rFonts w:ascii="DIN-Black" w:hAnsi="DIN-Black"/>
          <w:sz w:val="25"/>
          <w:lang w:eastAsia="en-US"/>
        </w:rPr>
        <w:t xml:space="preserve"> und Produktvorführungen </w:t>
      </w:r>
    </w:p>
    <w:p w14:paraId="69D75D91" w14:textId="77777777" w:rsidR="00643F62" w:rsidRPr="00051FD8" w:rsidRDefault="00643F62" w:rsidP="00836A26">
      <w:pPr>
        <w:framePr w:w="7774" w:h="1134" w:hRule="exact" w:hSpace="142" w:wrap="around" w:vAnchor="page" w:hAnchor="page" w:x="987" w:y="3785" w:anchorLock="1"/>
        <w:spacing w:before="120" w:after="0" w:line="220" w:lineRule="exact"/>
        <w:rPr>
          <w:rFonts w:eastAsia="MS Gothic"/>
          <w:kern w:val="2"/>
          <w:sz w:val="31"/>
          <w:szCs w:val="31"/>
          <w:lang w:eastAsia="ja-JP"/>
        </w:rPr>
      </w:pPr>
      <w:r w:rsidRPr="00051FD8">
        <w:rPr>
          <w:rFonts w:ascii="DIN-Black" w:hAnsi="DIN-Black"/>
          <w:color w:val="000000"/>
          <w:sz w:val="31"/>
          <w:lang w:eastAsia="en-US"/>
        </w:rPr>
        <w:t>PRESSEINFORMATION</w:t>
      </w:r>
    </w:p>
    <w:p w14:paraId="062D733F" w14:textId="77777777" w:rsidR="00733A6D" w:rsidRPr="00051FD8" w:rsidRDefault="00643F62" w:rsidP="00976794">
      <w:pPr>
        <w:framePr w:w="7774" w:h="1134" w:hRule="exact" w:hSpace="142" w:wrap="around" w:vAnchor="page" w:hAnchor="page" w:x="987" w:y="3785" w:anchorLock="1"/>
        <w:spacing w:after="0" w:line="220" w:lineRule="exact"/>
        <w:rPr>
          <w:rFonts w:ascii="DIN-Black" w:hAnsi="DIN-Black"/>
          <w:color w:val="808080"/>
          <w:sz w:val="22"/>
          <w:lang w:eastAsia="en-US"/>
        </w:rPr>
      </w:pPr>
      <w:r w:rsidRPr="00051FD8">
        <w:rPr>
          <w:rFonts w:ascii="DIN-Black" w:hAnsi="DIN-Black"/>
          <w:color w:val="808080"/>
          <w:sz w:val="22"/>
          <w:lang w:eastAsia="en-US"/>
        </w:rPr>
        <w:t>Nr.</w:t>
      </w:r>
      <w:r w:rsidR="0020726C" w:rsidRPr="00051FD8">
        <w:rPr>
          <w:rFonts w:ascii="DIN-Black" w:hAnsi="DIN-Black"/>
          <w:color w:val="808080"/>
          <w:sz w:val="22"/>
          <w:lang w:eastAsia="en-US"/>
        </w:rPr>
        <w:t xml:space="preserve"> </w:t>
      </w:r>
      <w:r w:rsidR="004366E3" w:rsidRPr="005309A8">
        <w:rPr>
          <w:rFonts w:ascii="DIN-Black" w:hAnsi="DIN-Black"/>
          <w:color w:val="808080"/>
          <w:sz w:val="22"/>
          <w:lang w:eastAsia="en-US"/>
        </w:rPr>
        <w:t>019</w:t>
      </w:r>
      <w:r w:rsidR="00FA1878">
        <w:rPr>
          <w:rFonts w:ascii="DIN-Black" w:hAnsi="DIN-Black"/>
          <w:color w:val="808080"/>
          <w:sz w:val="22"/>
          <w:lang w:eastAsia="en-US"/>
        </w:rPr>
        <w:t>/</w:t>
      </w:r>
      <w:r w:rsidRPr="00051FD8">
        <w:rPr>
          <w:rFonts w:ascii="DIN-Black" w:hAnsi="DIN-Black"/>
          <w:color w:val="808080"/>
          <w:sz w:val="22"/>
          <w:lang w:eastAsia="en-US"/>
        </w:rPr>
        <w:t>FY201</w:t>
      </w:r>
      <w:r w:rsidR="0025302B">
        <w:rPr>
          <w:rFonts w:ascii="DIN-Black" w:hAnsi="DIN-Black"/>
          <w:color w:val="808080"/>
          <w:sz w:val="22"/>
          <w:lang w:eastAsia="en-US"/>
        </w:rPr>
        <w:t>7</w:t>
      </w:r>
      <w:r w:rsidRPr="00051FD8">
        <w:rPr>
          <w:rFonts w:ascii="DIN-Black" w:hAnsi="DIN-Black"/>
          <w:color w:val="808080"/>
          <w:sz w:val="22"/>
          <w:lang w:eastAsia="en-US"/>
        </w:rPr>
        <w:t xml:space="preserve">, </w:t>
      </w:r>
      <w:r w:rsidR="00614B70" w:rsidRPr="00051FD8">
        <w:rPr>
          <w:rFonts w:ascii="DIN-Black" w:hAnsi="DIN-Black"/>
          <w:color w:val="808080"/>
          <w:sz w:val="22"/>
          <w:lang w:eastAsia="en-US"/>
        </w:rPr>
        <w:t>Mai</w:t>
      </w:r>
      <w:r w:rsidR="00653CBF" w:rsidRPr="00051FD8">
        <w:rPr>
          <w:rFonts w:ascii="DIN-Black" w:hAnsi="DIN-Black"/>
          <w:color w:val="808080"/>
          <w:sz w:val="22"/>
          <w:lang w:eastAsia="en-US"/>
        </w:rPr>
        <w:t xml:space="preserve"> </w:t>
      </w:r>
      <w:r w:rsidRPr="00051FD8">
        <w:rPr>
          <w:rFonts w:ascii="DIN-Black" w:hAnsi="DIN-Black"/>
          <w:color w:val="808080"/>
          <w:sz w:val="22"/>
          <w:lang w:eastAsia="en-US"/>
        </w:rPr>
        <w:t>201</w:t>
      </w:r>
      <w:r w:rsidR="0025302B">
        <w:rPr>
          <w:rFonts w:ascii="DIN-Black" w:hAnsi="DIN-Black"/>
          <w:color w:val="808080"/>
          <w:sz w:val="22"/>
          <w:lang w:eastAsia="en-US"/>
        </w:rPr>
        <w:t>7</w:t>
      </w:r>
    </w:p>
    <w:p w14:paraId="18AAFD20" w14:textId="1831B244" w:rsidR="003F7D40" w:rsidRDefault="003F7D40" w:rsidP="002E32B2">
      <w:pPr>
        <w:spacing w:after="0"/>
        <w:rPr>
          <w:rFonts w:ascii="DIN-Bold" w:hAnsi="DIN-Bold"/>
          <w:lang w:eastAsia="en-US"/>
        </w:rPr>
      </w:pPr>
    </w:p>
    <w:p w14:paraId="72BD61CE" w14:textId="66B69980" w:rsidR="00A555D2" w:rsidRPr="00E03831" w:rsidRDefault="00673D76" w:rsidP="002E32B2">
      <w:pPr>
        <w:spacing w:after="0"/>
        <w:rPr>
          <w:rFonts w:ascii="DIN-Bold" w:hAnsi="DIN-Bold"/>
          <w:lang w:eastAsia="en-US"/>
        </w:rPr>
      </w:pPr>
      <w:r w:rsidRPr="004F6C64">
        <w:rPr>
          <w:rFonts w:ascii="DIN-Bold" w:hAnsi="DIN-Bold"/>
          <w:lang w:eastAsia="en-US"/>
        </w:rPr>
        <w:t xml:space="preserve">Hamburg, </w:t>
      </w:r>
      <w:r w:rsidR="00614B70" w:rsidRPr="004F6C64">
        <w:rPr>
          <w:rFonts w:ascii="DIN-Bold" w:hAnsi="DIN-Bold"/>
          <w:lang w:eastAsia="en-US"/>
        </w:rPr>
        <w:t>Mai</w:t>
      </w:r>
      <w:r w:rsidR="00653CBF" w:rsidRPr="004F6C64">
        <w:rPr>
          <w:rFonts w:ascii="DIN-Bold" w:hAnsi="DIN-Bold"/>
          <w:lang w:eastAsia="en-US"/>
        </w:rPr>
        <w:t xml:space="preserve"> </w:t>
      </w:r>
      <w:r w:rsidR="00EE78CF">
        <w:rPr>
          <w:rFonts w:ascii="DIN-Bold" w:hAnsi="DIN-Bold"/>
          <w:lang w:eastAsia="en-US"/>
        </w:rPr>
        <w:t>2017</w:t>
      </w:r>
      <w:r w:rsidRPr="004F6C64">
        <w:rPr>
          <w:rFonts w:ascii="DIN-Bold" w:hAnsi="DIN-Bold"/>
          <w:lang w:eastAsia="en-US"/>
        </w:rPr>
        <w:t xml:space="preserve"> –</w:t>
      </w:r>
      <w:r w:rsidR="00850C84">
        <w:rPr>
          <w:rFonts w:ascii="DIN-Bold" w:hAnsi="DIN-Bold"/>
          <w:lang w:eastAsia="en-US"/>
        </w:rPr>
        <w:t xml:space="preserve"> </w:t>
      </w:r>
      <w:r w:rsidR="00DE0BC3">
        <w:rPr>
          <w:rFonts w:ascii="DIN-Bold" w:hAnsi="DIN-Bold"/>
          <w:lang w:eastAsia="en-US"/>
        </w:rPr>
        <w:t xml:space="preserve">Vom 20. Mai bis 6. Juni 2017 </w:t>
      </w:r>
      <w:r w:rsidR="002D33EA">
        <w:rPr>
          <w:rFonts w:ascii="DIN-Bold" w:hAnsi="DIN-Bold"/>
          <w:lang w:eastAsia="en-US"/>
        </w:rPr>
        <w:t>findet</w:t>
      </w:r>
      <w:r w:rsidR="002268E2">
        <w:rPr>
          <w:rFonts w:ascii="DIN-Bold" w:hAnsi="DIN-Bold"/>
          <w:lang w:eastAsia="en-US"/>
        </w:rPr>
        <w:t xml:space="preserve"> bereits zum zehnten Mal</w:t>
      </w:r>
      <w:r w:rsidR="002D33EA">
        <w:rPr>
          <w:rFonts w:ascii="DIN-Bold" w:hAnsi="DIN-Bold"/>
          <w:lang w:eastAsia="en-US"/>
        </w:rPr>
        <w:t xml:space="preserve"> das</w:t>
      </w:r>
      <w:r w:rsidR="00DE0BC3">
        <w:rPr>
          <w:rFonts w:ascii="DIN-Bold" w:hAnsi="DIN-Bold"/>
          <w:lang w:eastAsia="en-US"/>
        </w:rPr>
        <w:t xml:space="preserve"> </w:t>
      </w:r>
      <w:r w:rsidR="002D33EA">
        <w:rPr>
          <w:rFonts w:ascii="DIN-Bold" w:hAnsi="DIN-Bold"/>
          <w:lang w:eastAsia="en-US"/>
        </w:rPr>
        <w:t>Umweltfotofestival „</w:t>
      </w:r>
      <w:proofErr w:type="spellStart"/>
      <w:r w:rsidR="002D33EA">
        <w:rPr>
          <w:rFonts w:ascii="DIN-Bold" w:hAnsi="DIN-Bold"/>
          <w:lang w:eastAsia="en-US"/>
        </w:rPr>
        <w:t>horizonte</w:t>
      </w:r>
      <w:proofErr w:type="spellEnd"/>
      <w:r w:rsidR="002D33EA">
        <w:rPr>
          <w:rFonts w:ascii="DIN-Bold" w:hAnsi="DIN-Bold"/>
          <w:lang w:eastAsia="en-US"/>
        </w:rPr>
        <w:t xml:space="preserve"> </w:t>
      </w:r>
      <w:proofErr w:type="spellStart"/>
      <w:r w:rsidR="002D33EA">
        <w:rPr>
          <w:rFonts w:ascii="DIN-Bold" w:hAnsi="DIN-Bold"/>
          <w:lang w:eastAsia="en-US"/>
        </w:rPr>
        <w:t>zingst</w:t>
      </w:r>
      <w:proofErr w:type="spellEnd"/>
      <w:r w:rsidR="002D33EA">
        <w:rPr>
          <w:rFonts w:ascii="DIN-Bold" w:hAnsi="DIN-Bold"/>
          <w:lang w:eastAsia="en-US"/>
        </w:rPr>
        <w:t>“</w:t>
      </w:r>
      <w:r w:rsidR="003457AC">
        <w:rPr>
          <w:rFonts w:ascii="DIN-Bold" w:hAnsi="DIN-Bold"/>
          <w:lang w:eastAsia="en-US"/>
        </w:rPr>
        <w:t xml:space="preserve"> im Ostseeheilbad </w:t>
      </w:r>
      <w:proofErr w:type="spellStart"/>
      <w:r w:rsidR="003457AC">
        <w:rPr>
          <w:rFonts w:ascii="DIN-Bold" w:hAnsi="DIN-Bold"/>
          <w:lang w:eastAsia="en-US"/>
        </w:rPr>
        <w:t>Zingst</w:t>
      </w:r>
      <w:proofErr w:type="spellEnd"/>
      <w:r w:rsidR="003457AC">
        <w:rPr>
          <w:rFonts w:ascii="DIN-Bold" w:hAnsi="DIN-Bold"/>
          <w:lang w:eastAsia="en-US"/>
        </w:rPr>
        <w:t xml:space="preserve"> statt.</w:t>
      </w:r>
      <w:r w:rsidR="00AD0549">
        <w:rPr>
          <w:rFonts w:ascii="DIN-Bold" w:hAnsi="DIN-Bold"/>
          <w:lang w:eastAsia="en-US"/>
        </w:rPr>
        <w:t xml:space="preserve"> </w:t>
      </w:r>
      <w:r w:rsidR="00F46347">
        <w:rPr>
          <w:rFonts w:ascii="DIN-Bold" w:hAnsi="DIN-Bold"/>
          <w:lang w:eastAsia="en-US"/>
        </w:rPr>
        <w:t xml:space="preserve">Im Rahmen des Events lädt </w:t>
      </w:r>
      <w:r w:rsidR="00DE0BC3">
        <w:rPr>
          <w:rFonts w:ascii="DIN-Bold" w:hAnsi="DIN-Bold"/>
          <w:lang w:eastAsia="en-US"/>
        </w:rPr>
        <w:t xml:space="preserve">Panasonic </w:t>
      </w:r>
      <w:r w:rsidR="00302D5A">
        <w:rPr>
          <w:rFonts w:ascii="DIN-Bold" w:hAnsi="DIN-Bold"/>
          <w:lang w:eastAsia="en-US"/>
        </w:rPr>
        <w:t>Foto</w:t>
      </w:r>
      <w:r w:rsidR="00DE0BC3">
        <w:rPr>
          <w:rFonts w:ascii="DIN-Bold" w:hAnsi="DIN-Bold"/>
          <w:lang w:eastAsia="en-US"/>
        </w:rPr>
        <w:t>- und Video</w:t>
      </w:r>
      <w:r w:rsidR="00302D5A">
        <w:rPr>
          <w:rFonts w:ascii="DIN-Bold" w:hAnsi="DIN-Bold"/>
          <w:lang w:eastAsia="en-US"/>
        </w:rPr>
        <w:t>begeisterte ein</w:t>
      </w:r>
      <w:r w:rsidR="00DE0BC3">
        <w:rPr>
          <w:rFonts w:ascii="DIN-Bold" w:hAnsi="DIN-Bold"/>
          <w:lang w:eastAsia="en-US"/>
        </w:rPr>
        <w:t>,</w:t>
      </w:r>
      <w:r w:rsidR="00302D5A">
        <w:rPr>
          <w:rFonts w:ascii="DIN-Bold" w:hAnsi="DIN-Bold"/>
          <w:lang w:eastAsia="en-US"/>
        </w:rPr>
        <w:t xml:space="preserve"> </w:t>
      </w:r>
      <w:r w:rsidR="0062099C">
        <w:rPr>
          <w:rFonts w:ascii="DIN-Bold" w:hAnsi="DIN-Bold"/>
          <w:lang w:eastAsia="en-US"/>
        </w:rPr>
        <w:t xml:space="preserve">aktuelle </w:t>
      </w:r>
      <w:r w:rsidR="00BA375D">
        <w:rPr>
          <w:rFonts w:ascii="DIN-Bold" w:hAnsi="DIN-Bold"/>
          <w:lang w:eastAsia="en-US"/>
        </w:rPr>
        <w:t>Produktn</w:t>
      </w:r>
      <w:r w:rsidR="00350D35">
        <w:rPr>
          <w:rFonts w:ascii="DIN-Bold" w:hAnsi="DIN-Bold"/>
          <w:lang w:eastAsia="en-US"/>
        </w:rPr>
        <w:t xml:space="preserve">euheiten </w:t>
      </w:r>
      <w:r w:rsidR="00E9450C">
        <w:rPr>
          <w:rFonts w:ascii="DIN-Bold" w:hAnsi="DIN-Bold"/>
          <w:lang w:eastAsia="en-US"/>
        </w:rPr>
        <w:t>sowie</w:t>
      </w:r>
      <w:r w:rsidR="00350D35">
        <w:rPr>
          <w:rFonts w:ascii="DIN-Bold" w:hAnsi="DIN-Bold"/>
          <w:lang w:eastAsia="en-US"/>
        </w:rPr>
        <w:t xml:space="preserve"> </w:t>
      </w:r>
      <w:r w:rsidR="00DE0BC3">
        <w:rPr>
          <w:rFonts w:ascii="DIN-Bold" w:hAnsi="DIN-Bold"/>
          <w:lang w:eastAsia="en-US"/>
        </w:rPr>
        <w:t xml:space="preserve">das </w:t>
      </w:r>
      <w:r w:rsidR="00302D5A">
        <w:rPr>
          <w:rFonts w:ascii="DIN-Bold" w:hAnsi="DIN-Bold"/>
          <w:lang w:eastAsia="en-US"/>
        </w:rPr>
        <w:t xml:space="preserve">breite </w:t>
      </w:r>
      <w:r w:rsidR="00BA375D">
        <w:rPr>
          <w:rFonts w:ascii="DIN-Bold" w:hAnsi="DIN-Bold"/>
          <w:lang w:eastAsia="en-US"/>
        </w:rPr>
        <w:t>Kamera</w:t>
      </w:r>
      <w:r w:rsidR="00DE0BC3">
        <w:rPr>
          <w:rFonts w:ascii="DIN-Bold" w:hAnsi="DIN-Bold"/>
          <w:lang w:eastAsia="en-US"/>
        </w:rPr>
        <w:t>- und Objektiv</w:t>
      </w:r>
      <w:r w:rsidR="00BA375D">
        <w:rPr>
          <w:rFonts w:ascii="DIN-Bold" w:hAnsi="DIN-Bold"/>
          <w:lang w:eastAsia="en-US"/>
        </w:rPr>
        <w:t>s</w:t>
      </w:r>
      <w:r w:rsidR="00302D5A">
        <w:rPr>
          <w:rFonts w:ascii="DIN-Bold" w:hAnsi="DIN-Bold"/>
          <w:lang w:eastAsia="en-US"/>
        </w:rPr>
        <w:t>ortiment</w:t>
      </w:r>
      <w:r w:rsidR="00DE0BC3">
        <w:rPr>
          <w:rFonts w:ascii="DIN-Bold" w:hAnsi="DIN-Bold"/>
          <w:lang w:eastAsia="en-US"/>
        </w:rPr>
        <w:t xml:space="preserve"> von LUMIX kennenzulernen</w:t>
      </w:r>
      <w:r w:rsidR="00302D5A">
        <w:rPr>
          <w:rFonts w:ascii="DIN-Bold" w:hAnsi="DIN-Bold"/>
          <w:lang w:eastAsia="en-US"/>
        </w:rPr>
        <w:t>.</w:t>
      </w:r>
      <w:r w:rsidR="003457AC">
        <w:rPr>
          <w:rFonts w:ascii="DIN-Bold" w:hAnsi="DIN-Bold"/>
          <w:lang w:eastAsia="en-US"/>
        </w:rPr>
        <w:t xml:space="preserve"> </w:t>
      </w:r>
      <w:r w:rsidR="00E9450C">
        <w:rPr>
          <w:rFonts w:ascii="DIN-Bold" w:hAnsi="DIN-Bold"/>
          <w:lang w:eastAsia="en-US"/>
        </w:rPr>
        <w:t>Hierzu bietet das Unternehmen v</w:t>
      </w:r>
      <w:r w:rsidR="00302D5A">
        <w:rPr>
          <w:rFonts w:ascii="DIN-Bold" w:hAnsi="DIN-Bold"/>
          <w:lang w:eastAsia="en-US"/>
        </w:rPr>
        <w:t>om 25</w:t>
      </w:r>
      <w:r w:rsidR="00091101">
        <w:rPr>
          <w:rFonts w:ascii="DIN-Bold" w:hAnsi="DIN-Bold"/>
          <w:lang w:eastAsia="en-US"/>
        </w:rPr>
        <w:t xml:space="preserve">. bis </w:t>
      </w:r>
      <w:r w:rsidR="00302D5A">
        <w:rPr>
          <w:rFonts w:ascii="DIN-Bold" w:hAnsi="DIN-Bold"/>
          <w:lang w:eastAsia="en-US"/>
        </w:rPr>
        <w:t>27</w:t>
      </w:r>
      <w:r w:rsidR="000F639C">
        <w:rPr>
          <w:rFonts w:ascii="DIN-Bold" w:hAnsi="DIN-Bold"/>
          <w:lang w:eastAsia="en-US"/>
        </w:rPr>
        <w:t xml:space="preserve">. </w:t>
      </w:r>
      <w:r w:rsidR="00302D5A">
        <w:rPr>
          <w:rFonts w:ascii="DIN-Bold" w:hAnsi="DIN-Bold"/>
          <w:lang w:eastAsia="en-US"/>
        </w:rPr>
        <w:t>Mai</w:t>
      </w:r>
      <w:r w:rsidR="00850C84">
        <w:rPr>
          <w:rFonts w:ascii="DIN-Bold" w:hAnsi="DIN-Bold"/>
          <w:lang w:eastAsia="en-US"/>
        </w:rPr>
        <w:t xml:space="preserve"> </w:t>
      </w:r>
      <w:r w:rsidR="000F639C">
        <w:rPr>
          <w:rFonts w:ascii="DIN-Bold" w:hAnsi="DIN-Bold"/>
          <w:lang w:eastAsia="en-US"/>
        </w:rPr>
        <w:t xml:space="preserve">Informationen, Vorführungen und </w:t>
      </w:r>
      <w:r w:rsidR="00F46347">
        <w:rPr>
          <w:rFonts w:ascii="DIN-Bold" w:hAnsi="DIN-Bold"/>
          <w:lang w:eastAsia="en-US"/>
        </w:rPr>
        <w:t xml:space="preserve">praxisorientierte </w:t>
      </w:r>
      <w:r w:rsidR="000F639C">
        <w:rPr>
          <w:rFonts w:ascii="DIN-Bold" w:hAnsi="DIN-Bold"/>
          <w:lang w:eastAsia="en-US"/>
        </w:rPr>
        <w:t xml:space="preserve">LUMIX Workshops an. </w:t>
      </w:r>
      <w:r w:rsidR="00BE78A7">
        <w:rPr>
          <w:rFonts w:ascii="DIN-Bold" w:hAnsi="DIN-Bold"/>
          <w:lang w:eastAsia="en-US"/>
        </w:rPr>
        <w:t>Im Mittelpunkt stehen</w:t>
      </w:r>
      <w:r w:rsidR="009502AA">
        <w:rPr>
          <w:rFonts w:ascii="DIN-Bold" w:hAnsi="DIN-Bold"/>
          <w:lang w:eastAsia="en-US"/>
        </w:rPr>
        <w:t xml:space="preserve"> dabei</w:t>
      </w:r>
      <w:r w:rsidR="00F46347">
        <w:rPr>
          <w:rFonts w:ascii="DIN-Bold" w:hAnsi="DIN-Bold"/>
          <w:lang w:eastAsia="en-US"/>
        </w:rPr>
        <w:t xml:space="preserve"> </w:t>
      </w:r>
      <w:r w:rsidR="00BE78A7">
        <w:rPr>
          <w:rFonts w:ascii="DIN-Bold" w:hAnsi="DIN-Bold"/>
          <w:lang w:eastAsia="en-US"/>
        </w:rPr>
        <w:t xml:space="preserve">die </w:t>
      </w:r>
      <w:r w:rsidR="00B56085">
        <w:rPr>
          <w:rFonts w:ascii="DIN-Bold" w:hAnsi="DIN-Bold"/>
          <w:lang w:eastAsia="en-US"/>
        </w:rPr>
        <w:t>4K</w:t>
      </w:r>
      <w:r w:rsidR="00DE0BC3">
        <w:rPr>
          <w:rFonts w:ascii="DIN-Bold" w:hAnsi="DIN-Bold"/>
          <w:lang w:eastAsia="en-US"/>
        </w:rPr>
        <w:t xml:space="preserve"> und </w:t>
      </w:r>
      <w:r w:rsidR="00BE78A7">
        <w:rPr>
          <w:rFonts w:ascii="DIN-Bold" w:hAnsi="DIN-Bold"/>
          <w:lang w:eastAsia="en-US"/>
        </w:rPr>
        <w:t>6K</w:t>
      </w:r>
      <w:r w:rsidR="00DE0BC3">
        <w:rPr>
          <w:rFonts w:ascii="DIN-Bold" w:hAnsi="DIN-Bold"/>
          <w:lang w:eastAsia="en-US"/>
        </w:rPr>
        <w:t xml:space="preserve"> </w:t>
      </w:r>
      <w:r w:rsidR="0062099C">
        <w:rPr>
          <w:rFonts w:ascii="DIN-Bold" w:hAnsi="DIN-Bold"/>
          <w:lang w:eastAsia="en-US"/>
        </w:rPr>
        <w:t>Fotof</w:t>
      </w:r>
      <w:r w:rsidR="00BE78A7">
        <w:rPr>
          <w:rFonts w:ascii="DIN-Bold" w:hAnsi="DIN-Bold"/>
          <w:lang w:eastAsia="en-US"/>
        </w:rPr>
        <w:t xml:space="preserve">unktionen der spiegellosen </w:t>
      </w:r>
      <w:r w:rsidR="00DE0BC3">
        <w:rPr>
          <w:rFonts w:ascii="DIN-Bold" w:hAnsi="DIN-Bold"/>
          <w:lang w:eastAsia="en-US"/>
        </w:rPr>
        <w:t>Kameramodelle</w:t>
      </w:r>
      <w:r w:rsidR="00091101">
        <w:rPr>
          <w:rFonts w:ascii="DIN-Bold" w:hAnsi="DIN-Bold"/>
          <w:lang w:eastAsia="en-US"/>
        </w:rPr>
        <w:t xml:space="preserve">. </w:t>
      </w:r>
      <w:r w:rsidR="00E9450C">
        <w:rPr>
          <w:rFonts w:ascii="DIN-Bold" w:hAnsi="DIN-Bold"/>
          <w:lang w:eastAsia="en-US"/>
        </w:rPr>
        <w:t>Vor allem</w:t>
      </w:r>
      <w:r w:rsidR="0062099C">
        <w:rPr>
          <w:rFonts w:ascii="DIN-Bold" w:hAnsi="DIN-Bold"/>
          <w:lang w:eastAsia="en-US"/>
        </w:rPr>
        <w:t xml:space="preserve"> </w:t>
      </w:r>
      <w:r w:rsidR="00850C84">
        <w:rPr>
          <w:rFonts w:ascii="DIN-Bold" w:hAnsi="DIN-Bold"/>
          <w:lang w:eastAsia="en-US"/>
        </w:rPr>
        <w:t xml:space="preserve">das neue DSLM-Flaggschiff, die </w:t>
      </w:r>
      <w:r w:rsidR="00C633F2">
        <w:rPr>
          <w:rFonts w:ascii="DIN-Bold" w:hAnsi="DIN-Bold"/>
          <w:lang w:eastAsia="en-US"/>
        </w:rPr>
        <w:t xml:space="preserve">LUMIX </w:t>
      </w:r>
      <w:r w:rsidR="003E4EDE">
        <w:rPr>
          <w:rFonts w:ascii="DIN-Bold" w:hAnsi="DIN-Bold"/>
          <w:lang w:eastAsia="en-US"/>
        </w:rPr>
        <w:t>DC-</w:t>
      </w:r>
      <w:r w:rsidR="00BE78A7">
        <w:rPr>
          <w:rFonts w:ascii="DIN-Bold" w:hAnsi="DIN-Bold"/>
          <w:lang w:eastAsia="en-US"/>
        </w:rPr>
        <w:t>GH5</w:t>
      </w:r>
      <w:r w:rsidR="00850C84">
        <w:rPr>
          <w:rFonts w:ascii="DIN-Bold" w:hAnsi="DIN-Bold"/>
          <w:lang w:eastAsia="en-US"/>
        </w:rPr>
        <w:t>,</w:t>
      </w:r>
      <w:r w:rsidR="00FF67A6">
        <w:rPr>
          <w:rFonts w:ascii="DIN-Bold" w:hAnsi="DIN-Bold"/>
          <w:lang w:eastAsia="en-US"/>
        </w:rPr>
        <w:t xml:space="preserve"> </w:t>
      </w:r>
      <w:r w:rsidR="002E32B2">
        <w:rPr>
          <w:rFonts w:ascii="DIN-Bold" w:hAnsi="DIN-Bold"/>
          <w:lang w:eastAsia="en-US"/>
        </w:rPr>
        <w:t>setz</w:t>
      </w:r>
      <w:r w:rsidR="002D044A">
        <w:rPr>
          <w:rFonts w:ascii="DIN-Bold" w:hAnsi="DIN-Bold"/>
          <w:lang w:eastAsia="en-US"/>
        </w:rPr>
        <w:t>te</w:t>
      </w:r>
      <w:r w:rsidR="001A6134">
        <w:rPr>
          <w:rFonts w:ascii="DIN-Bold" w:hAnsi="DIN-Bold"/>
          <w:lang w:eastAsia="en-US"/>
        </w:rPr>
        <w:t xml:space="preserve"> damit</w:t>
      </w:r>
      <w:r w:rsidR="00BE78A7">
        <w:rPr>
          <w:rFonts w:ascii="DIN-Bold" w:hAnsi="DIN-Bold"/>
          <w:lang w:eastAsia="en-US"/>
        </w:rPr>
        <w:t xml:space="preserve"> </w:t>
      </w:r>
      <w:r w:rsidR="00FF67A6">
        <w:rPr>
          <w:rFonts w:ascii="DIN-Bold" w:hAnsi="DIN-Bold"/>
          <w:lang w:eastAsia="en-US"/>
        </w:rPr>
        <w:t xml:space="preserve">zuletzt </w:t>
      </w:r>
      <w:r w:rsidR="00BE78A7">
        <w:rPr>
          <w:rFonts w:ascii="DIN-Bold" w:hAnsi="DIN-Bold"/>
          <w:lang w:eastAsia="en-US"/>
        </w:rPr>
        <w:t>neue Maßstäbe i</w:t>
      </w:r>
      <w:r w:rsidR="00DE0BC3">
        <w:rPr>
          <w:rFonts w:ascii="DIN-Bold" w:hAnsi="DIN-Bold"/>
          <w:lang w:eastAsia="en-US"/>
        </w:rPr>
        <w:t>n den</w:t>
      </w:r>
      <w:r w:rsidR="00BE78A7">
        <w:rPr>
          <w:rFonts w:ascii="DIN-Bold" w:hAnsi="DIN-Bold"/>
          <w:lang w:eastAsia="en-US"/>
        </w:rPr>
        <w:t xml:space="preserve"> Bereich</w:t>
      </w:r>
      <w:r w:rsidR="00DE0BC3">
        <w:rPr>
          <w:rFonts w:ascii="DIN-Bold" w:hAnsi="DIN-Bold"/>
          <w:lang w:eastAsia="en-US"/>
        </w:rPr>
        <w:t>en</w:t>
      </w:r>
      <w:r w:rsidR="00BE78A7">
        <w:rPr>
          <w:rFonts w:ascii="DIN-Bold" w:hAnsi="DIN-Bold"/>
          <w:lang w:eastAsia="en-US"/>
        </w:rPr>
        <w:t xml:space="preserve"> Foto und Video</w:t>
      </w:r>
      <w:r w:rsidR="00C633F2">
        <w:rPr>
          <w:rFonts w:ascii="DIN-Bold" w:hAnsi="DIN-Bold"/>
          <w:lang w:eastAsia="en-US"/>
        </w:rPr>
        <w:t xml:space="preserve">. </w:t>
      </w:r>
    </w:p>
    <w:p w14:paraId="665E09FB" w14:textId="66826B22" w:rsidR="003F7D40" w:rsidRDefault="003F7D40" w:rsidP="002E32B2">
      <w:pPr>
        <w:spacing w:after="0"/>
        <w:rPr>
          <w:rFonts w:ascii="DIN-Regular" w:eastAsia="MS Mincho" w:hAnsi="DIN-Regular" w:cs="Arial"/>
        </w:rPr>
      </w:pPr>
    </w:p>
    <w:p w14:paraId="40B1BC9F" w14:textId="13BD49B3" w:rsidR="008F4842" w:rsidRDefault="00850C84" w:rsidP="002E32B2">
      <w:pPr>
        <w:spacing w:after="0"/>
        <w:rPr>
          <w:rFonts w:ascii="DIN-Regular" w:eastAsia="MS Mincho" w:hAnsi="DIN-Regular" w:cs="Arial"/>
        </w:rPr>
      </w:pPr>
      <w:r>
        <w:rPr>
          <w:rFonts w:ascii="DIN-Regular" w:eastAsia="MS Mincho" w:hAnsi="DIN-Regular" w:cs="Arial"/>
        </w:rPr>
        <w:t>Das Umweltfotofestival „</w:t>
      </w:r>
      <w:proofErr w:type="spellStart"/>
      <w:r>
        <w:rPr>
          <w:rFonts w:ascii="DIN-Regular" w:eastAsia="MS Mincho" w:hAnsi="DIN-Regular" w:cs="Arial"/>
        </w:rPr>
        <w:t>horizonte</w:t>
      </w:r>
      <w:proofErr w:type="spellEnd"/>
      <w:r>
        <w:rPr>
          <w:rFonts w:ascii="DIN-Regular" w:eastAsia="MS Mincho" w:hAnsi="DIN-Regular" w:cs="Arial"/>
        </w:rPr>
        <w:t xml:space="preserve"> </w:t>
      </w:r>
      <w:proofErr w:type="spellStart"/>
      <w:r>
        <w:rPr>
          <w:rFonts w:ascii="DIN-Regular" w:eastAsia="MS Mincho" w:hAnsi="DIN-Regular" w:cs="Arial"/>
        </w:rPr>
        <w:t>zingst</w:t>
      </w:r>
      <w:proofErr w:type="spellEnd"/>
      <w:r>
        <w:rPr>
          <w:rFonts w:ascii="DIN-Regular" w:eastAsia="MS Mincho" w:hAnsi="DIN-Regular" w:cs="Arial"/>
        </w:rPr>
        <w:t xml:space="preserve">“ </w:t>
      </w:r>
      <w:r w:rsidR="001A5764">
        <w:rPr>
          <w:rFonts w:ascii="DIN-Regular" w:eastAsia="MS Mincho" w:hAnsi="DIN-Regular" w:cs="Arial"/>
        </w:rPr>
        <w:t xml:space="preserve">hat sich in den vergangenen Jahren als feste Größe </w:t>
      </w:r>
      <w:r w:rsidR="002D044A">
        <w:rPr>
          <w:rFonts w:ascii="DIN-Regular" w:eastAsia="MS Mincho" w:hAnsi="DIN-Regular" w:cs="Arial"/>
        </w:rPr>
        <w:t xml:space="preserve">in </w:t>
      </w:r>
      <w:r w:rsidR="001A5764">
        <w:rPr>
          <w:rFonts w:ascii="DIN-Regular" w:eastAsia="MS Mincho" w:hAnsi="DIN-Regular" w:cs="Arial"/>
        </w:rPr>
        <w:t>der deutschen</w:t>
      </w:r>
      <w:r>
        <w:rPr>
          <w:rFonts w:ascii="DIN-Regular" w:eastAsia="MS Mincho" w:hAnsi="DIN-Regular" w:cs="Arial"/>
        </w:rPr>
        <w:t xml:space="preserve"> </w:t>
      </w:r>
      <w:r w:rsidR="001A5764">
        <w:rPr>
          <w:rFonts w:ascii="DIN-Regular" w:eastAsia="MS Mincho" w:hAnsi="DIN-Regular" w:cs="Arial"/>
        </w:rPr>
        <w:t xml:space="preserve">Fotoszene etabliert. </w:t>
      </w:r>
      <w:r w:rsidR="002E32B2">
        <w:rPr>
          <w:rFonts w:ascii="DIN-Regular" w:eastAsia="MS Mincho" w:hAnsi="DIN-Regular" w:cs="Arial"/>
        </w:rPr>
        <w:t xml:space="preserve">In diesem Jahr feiert das Festival bereits seine zehnte Auflage. </w:t>
      </w:r>
      <w:r w:rsidR="008F4842">
        <w:rPr>
          <w:rFonts w:ascii="DIN-Regular" w:eastAsia="MS Mincho" w:hAnsi="DIN-Regular" w:cs="Arial"/>
        </w:rPr>
        <w:t xml:space="preserve">Auf dem Programm der 14-tägigen Veranstaltung stehen auch 2017 herausragende fotografische Leistungen und </w:t>
      </w:r>
      <w:r w:rsidR="00E9450C">
        <w:rPr>
          <w:rFonts w:ascii="DIN-Regular" w:eastAsia="MS Mincho" w:hAnsi="DIN-Regular" w:cs="Arial"/>
        </w:rPr>
        <w:t xml:space="preserve">spannende </w:t>
      </w:r>
      <w:r w:rsidR="008F4842">
        <w:rPr>
          <w:rFonts w:ascii="DIN-Regular" w:eastAsia="MS Mincho" w:hAnsi="DIN-Regular" w:cs="Arial"/>
        </w:rPr>
        <w:t xml:space="preserve">Begegnungen mit </w:t>
      </w:r>
      <w:r w:rsidR="00E9450C">
        <w:rPr>
          <w:rFonts w:ascii="DIN-Regular" w:eastAsia="MS Mincho" w:hAnsi="DIN-Regular" w:cs="Arial"/>
        </w:rPr>
        <w:t xml:space="preserve">den </w:t>
      </w:r>
      <w:r w:rsidR="008F4842">
        <w:rPr>
          <w:rFonts w:ascii="DIN-Regular" w:eastAsia="MS Mincho" w:hAnsi="DIN-Regular" w:cs="Arial"/>
        </w:rPr>
        <w:t xml:space="preserve">Größen der Szene. </w:t>
      </w:r>
      <w:r w:rsidR="001A6134">
        <w:rPr>
          <w:rFonts w:ascii="DIN-Regular" w:eastAsia="MS Mincho" w:hAnsi="DIN-Regular" w:cs="Arial"/>
        </w:rPr>
        <w:t>Thematisch widmet sich das Fotofestival</w:t>
      </w:r>
      <w:r w:rsidR="00E9450C">
        <w:rPr>
          <w:rFonts w:ascii="DIN-Regular" w:eastAsia="MS Mincho" w:hAnsi="DIN-Regular" w:cs="Arial"/>
        </w:rPr>
        <w:t xml:space="preserve"> dabei</w:t>
      </w:r>
      <w:r w:rsidR="008F4842">
        <w:rPr>
          <w:rFonts w:ascii="DIN-Regular" w:eastAsia="MS Mincho" w:hAnsi="DIN-Regular" w:cs="Arial"/>
        </w:rPr>
        <w:t xml:space="preserve"> dem Natur- </w:t>
      </w:r>
      <w:r w:rsidR="009502AA">
        <w:rPr>
          <w:rFonts w:ascii="DIN-Regular" w:eastAsia="MS Mincho" w:hAnsi="DIN-Regular" w:cs="Arial"/>
        </w:rPr>
        <w:t>und Umweltschutz in all seinen</w:t>
      </w:r>
      <w:r w:rsidR="008F4842">
        <w:rPr>
          <w:rFonts w:ascii="DIN-Regular" w:eastAsia="MS Mincho" w:hAnsi="DIN-Regular" w:cs="Arial"/>
        </w:rPr>
        <w:t xml:space="preserve"> Facetten.</w:t>
      </w:r>
    </w:p>
    <w:p w14:paraId="7D9E02D0" w14:textId="77777777" w:rsidR="008F4842" w:rsidRDefault="008F4842" w:rsidP="002E32B2">
      <w:pPr>
        <w:spacing w:after="0"/>
        <w:rPr>
          <w:rFonts w:ascii="DIN-Regular" w:eastAsia="MS Mincho" w:hAnsi="DIN-Regular" w:cs="Arial"/>
        </w:rPr>
      </w:pPr>
    </w:p>
    <w:p w14:paraId="31DEEAB6" w14:textId="332EBAC4" w:rsidR="002E32B2" w:rsidRDefault="002E32B2" w:rsidP="002E32B2">
      <w:pPr>
        <w:spacing w:after="0"/>
        <w:rPr>
          <w:rFonts w:ascii="DIN-Regular" w:eastAsia="MS Mincho" w:hAnsi="DIN-Regular" w:cs="Arial"/>
        </w:rPr>
      </w:pPr>
      <w:r>
        <w:rPr>
          <w:rFonts w:ascii="DIN-Regular" w:eastAsia="MS Mincho" w:hAnsi="DIN-Regular" w:cs="Arial"/>
        </w:rPr>
        <w:t>„</w:t>
      </w:r>
      <w:r w:rsidR="008F4842">
        <w:rPr>
          <w:rFonts w:ascii="DIN-Regular" w:eastAsia="MS Mincho" w:hAnsi="DIN-Regular" w:cs="Arial"/>
        </w:rPr>
        <w:t>Das „</w:t>
      </w:r>
      <w:proofErr w:type="spellStart"/>
      <w:r w:rsidR="008F4842">
        <w:rPr>
          <w:rFonts w:ascii="DIN-Regular" w:eastAsia="MS Mincho" w:hAnsi="DIN-Regular" w:cs="Arial"/>
        </w:rPr>
        <w:t>horizonte</w:t>
      </w:r>
      <w:proofErr w:type="spellEnd"/>
      <w:r w:rsidR="008F4842">
        <w:rPr>
          <w:rFonts w:ascii="DIN-Regular" w:eastAsia="MS Mincho" w:hAnsi="DIN-Regular" w:cs="Arial"/>
        </w:rPr>
        <w:t xml:space="preserve"> </w:t>
      </w:r>
      <w:proofErr w:type="spellStart"/>
      <w:r w:rsidR="008F4842">
        <w:rPr>
          <w:rFonts w:ascii="DIN-Regular" w:eastAsia="MS Mincho" w:hAnsi="DIN-Regular" w:cs="Arial"/>
        </w:rPr>
        <w:t>zingst</w:t>
      </w:r>
      <w:proofErr w:type="spellEnd"/>
      <w:r w:rsidR="008F4842">
        <w:rPr>
          <w:rFonts w:ascii="DIN-Regular" w:eastAsia="MS Mincho" w:hAnsi="DIN-Regular" w:cs="Arial"/>
        </w:rPr>
        <w:t xml:space="preserve">“ Fotofestival </w:t>
      </w:r>
      <w:r w:rsidR="002D044A">
        <w:rPr>
          <w:rFonts w:ascii="DIN-Regular" w:eastAsia="MS Mincho" w:hAnsi="DIN-Regular" w:cs="Arial"/>
        </w:rPr>
        <w:t>ist ein Anziehungspunkt für Fotoenthusiasten aus ganz Deutschland und soga</w:t>
      </w:r>
      <w:r w:rsidR="001A6134">
        <w:rPr>
          <w:rFonts w:ascii="DIN-Regular" w:eastAsia="MS Mincho" w:hAnsi="DIN-Regular" w:cs="Arial"/>
        </w:rPr>
        <w:t>r darüber hinaus. Es steht</w:t>
      </w:r>
      <w:r w:rsidR="008F4842">
        <w:rPr>
          <w:rFonts w:ascii="DIN-Regular" w:eastAsia="MS Mincho" w:hAnsi="DIN-Regular" w:cs="Arial"/>
        </w:rPr>
        <w:t xml:space="preserve"> für </w:t>
      </w:r>
      <w:r w:rsidR="003E4EDE">
        <w:rPr>
          <w:rFonts w:ascii="DIN-Regular" w:eastAsia="MS Mincho" w:hAnsi="DIN-Regular" w:cs="Arial"/>
        </w:rPr>
        <w:t>ausgezeichnete Fotografie</w:t>
      </w:r>
      <w:r w:rsidR="002D044A">
        <w:rPr>
          <w:rFonts w:ascii="DIN-Regular" w:eastAsia="MS Mincho" w:hAnsi="DIN-Regular" w:cs="Arial"/>
        </w:rPr>
        <w:t xml:space="preserve"> und den direkten Austausch über</w:t>
      </w:r>
      <w:r w:rsidR="001A6134">
        <w:rPr>
          <w:rFonts w:ascii="DIN-Regular" w:eastAsia="MS Mincho" w:hAnsi="DIN-Regular" w:cs="Arial"/>
        </w:rPr>
        <w:t xml:space="preserve"> die Wirkung von</w:t>
      </w:r>
      <w:r w:rsidR="002D044A">
        <w:rPr>
          <w:rFonts w:ascii="DIN-Regular" w:eastAsia="MS Mincho" w:hAnsi="DIN-Regular" w:cs="Arial"/>
        </w:rPr>
        <w:t xml:space="preserve"> Motive</w:t>
      </w:r>
      <w:r w:rsidR="001A6134">
        <w:rPr>
          <w:rFonts w:ascii="DIN-Regular" w:eastAsia="MS Mincho" w:hAnsi="DIN-Regular" w:cs="Arial"/>
        </w:rPr>
        <w:t>n</w:t>
      </w:r>
      <w:r w:rsidR="002D044A">
        <w:rPr>
          <w:rFonts w:ascii="DIN-Regular" w:eastAsia="MS Mincho" w:hAnsi="DIN-Regular" w:cs="Arial"/>
        </w:rPr>
        <w:t>, Fototechniken und</w:t>
      </w:r>
      <w:r w:rsidR="001A6134">
        <w:rPr>
          <w:rFonts w:ascii="DIN-Regular" w:eastAsia="MS Mincho" w:hAnsi="DIN-Regular" w:cs="Arial"/>
        </w:rPr>
        <w:t xml:space="preserve"> über</w:t>
      </w:r>
      <w:r w:rsidR="002D044A">
        <w:rPr>
          <w:rFonts w:ascii="DIN-Regular" w:eastAsia="MS Mincho" w:hAnsi="DIN-Regular" w:cs="Arial"/>
        </w:rPr>
        <w:t xml:space="preserve"> das entsprechende Equipment</w:t>
      </w:r>
      <w:r w:rsidR="003E4EDE">
        <w:rPr>
          <w:rFonts w:ascii="DIN-Regular" w:eastAsia="MS Mincho" w:hAnsi="DIN-Regular" w:cs="Arial"/>
        </w:rPr>
        <w:t>.</w:t>
      </w:r>
      <w:r w:rsidR="002D044A">
        <w:rPr>
          <w:rFonts w:ascii="DIN-Regular" w:eastAsia="MS Mincho" w:hAnsi="DIN-Regular" w:cs="Arial"/>
        </w:rPr>
        <w:t xml:space="preserve"> Genau das macht für uns den besonderen Reiz des Festivals aus</w:t>
      </w:r>
      <w:r>
        <w:rPr>
          <w:rFonts w:ascii="DIN-Regular" w:eastAsia="MS Mincho" w:hAnsi="DIN-Regular" w:cs="Arial"/>
        </w:rPr>
        <w:t>“</w:t>
      </w:r>
      <w:r w:rsidR="008F4842">
        <w:rPr>
          <w:rFonts w:ascii="DIN-Regular" w:eastAsia="MS Mincho" w:hAnsi="DIN-Regular" w:cs="Arial"/>
        </w:rPr>
        <w:t xml:space="preserve">, sagt Michael </w:t>
      </w:r>
      <w:proofErr w:type="spellStart"/>
      <w:r w:rsidR="008F4842">
        <w:rPr>
          <w:rFonts w:ascii="DIN-Regular" w:eastAsia="MS Mincho" w:hAnsi="DIN-Regular" w:cs="Arial"/>
        </w:rPr>
        <w:t>Langbehn</w:t>
      </w:r>
      <w:proofErr w:type="spellEnd"/>
      <w:r w:rsidR="008F4842">
        <w:rPr>
          <w:rFonts w:ascii="DIN-Regular" w:eastAsia="MS Mincho" w:hAnsi="DIN-Regular" w:cs="Arial"/>
        </w:rPr>
        <w:t xml:space="preserve">, </w:t>
      </w:r>
      <w:r w:rsidR="00D12470">
        <w:rPr>
          <w:rFonts w:ascii="DIN-Regular" w:eastAsia="MS Mincho" w:hAnsi="DIN-Regular" w:cs="Arial"/>
        </w:rPr>
        <w:t xml:space="preserve">Head </w:t>
      </w:r>
      <w:proofErr w:type="spellStart"/>
      <w:r w:rsidR="00D12470">
        <w:rPr>
          <w:rFonts w:ascii="DIN-Regular" w:eastAsia="MS Mincho" w:hAnsi="DIN-Regular" w:cs="Arial"/>
        </w:rPr>
        <w:t>of</w:t>
      </w:r>
      <w:proofErr w:type="spellEnd"/>
      <w:r w:rsidR="00D12470">
        <w:rPr>
          <w:rFonts w:ascii="DIN-Regular" w:eastAsia="MS Mincho" w:hAnsi="DIN-Regular" w:cs="Arial"/>
        </w:rPr>
        <w:t xml:space="preserve"> </w:t>
      </w:r>
      <w:r w:rsidR="008F4842" w:rsidRPr="00051FD8">
        <w:rPr>
          <w:rFonts w:ascii="DIN-Regular" w:hAnsi="DIN-Regular" w:cs="Helv"/>
          <w:lang w:eastAsia="en-US"/>
        </w:rPr>
        <w:t>PR</w:t>
      </w:r>
      <w:r w:rsidR="00D12470">
        <w:rPr>
          <w:rFonts w:ascii="DIN-Regular" w:hAnsi="DIN-Regular" w:cs="Helv"/>
          <w:lang w:eastAsia="en-US"/>
        </w:rPr>
        <w:t>/Media/</w:t>
      </w:r>
      <w:r w:rsidR="008F4842" w:rsidRPr="00051FD8">
        <w:rPr>
          <w:rFonts w:ascii="DIN-Regular" w:hAnsi="DIN-Regular" w:cs="Helv"/>
          <w:lang w:eastAsia="en-US"/>
        </w:rPr>
        <w:t>Sponsoring bei Panasonic Deutschland</w:t>
      </w:r>
      <w:r w:rsidR="008F4842">
        <w:rPr>
          <w:rFonts w:ascii="DIN-Regular" w:hAnsi="DIN-Regular" w:cs="Helv"/>
          <w:lang w:eastAsia="en-US"/>
        </w:rPr>
        <w:t>.</w:t>
      </w:r>
    </w:p>
    <w:p w14:paraId="36C635B8" w14:textId="28752B7A" w:rsidR="00AA399A" w:rsidRDefault="003E4EDE" w:rsidP="002E32B2">
      <w:pPr>
        <w:spacing w:after="0"/>
        <w:rPr>
          <w:rFonts w:ascii="DIN-Regular" w:hAnsi="DIN-Regular" w:cs="Helv"/>
          <w:lang w:eastAsia="en-US"/>
        </w:rPr>
      </w:pPr>
      <w:r>
        <w:rPr>
          <w:rFonts w:ascii="DIN-Regular" w:hAnsi="DIN-Regular" w:cs="Helv"/>
          <w:lang w:eastAsia="en-US"/>
        </w:rPr>
        <w:lastRenderedPageBreak/>
        <w:t xml:space="preserve">Beim täglich </w:t>
      </w:r>
      <w:bookmarkStart w:id="0" w:name="_GoBack"/>
      <w:bookmarkEnd w:id="0"/>
      <w:r>
        <w:rPr>
          <w:rFonts w:ascii="DIN-Regular" w:hAnsi="DIN-Regular" w:cs="Helv"/>
          <w:lang w:eastAsia="en-US"/>
        </w:rPr>
        <w:t>angebotenen Einstiegsvortrag</w:t>
      </w:r>
      <w:r w:rsidR="00EB1653" w:rsidRPr="00F047F5">
        <w:rPr>
          <w:rFonts w:ascii="DIN-Regular" w:hAnsi="DIN-Regular" w:cs="Helv"/>
          <w:lang w:eastAsia="en-US"/>
        </w:rPr>
        <w:t xml:space="preserve"> „</w:t>
      </w:r>
      <w:r w:rsidR="001D5675">
        <w:rPr>
          <w:rFonts w:ascii="DIN-Regular" w:hAnsi="DIN-Regular" w:cs="Helv"/>
          <w:lang w:eastAsia="en-US"/>
        </w:rPr>
        <w:t>4K</w:t>
      </w:r>
      <w:r w:rsidR="00F46347">
        <w:rPr>
          <w:rFonts w:ascii="DIN-Regular" w:hAnsi="DIN-Regular" w:cs="Helv"/>
          <w:lang w:eastAsia="en-US"/>
        </w:rPr>
        <w:t xml:space="preserve"> </w:t>
      </w:r>
      <w:r w:rsidR="001D5675">
        <w:rPr>
          <w:rFonts w:ascii="DIN-Regular" w:hAnsi="DIN-Regular" w:cs="Helv"/>
          <w:lang w:eastAsia="en-US"/>
        </w:rPr>
        <w:t>Foto und Systemkamera</w:t>
      </w:r>
      <w:r w:rsidR="00EB1653" w:rsidRPr="00F047F5">
        <w:rPr>
          <w:rFonts w:ascii="DIN-Regular" w:hAnsi="DIN-Regular" w:cs="Helv"/>
          <w:lang w:eastAsia="en-US"/>
        </w:rPr>
        <w:t>“</w:t>
      </w:r>
      <w:r w:rsidR="00F047F5">
        <w:rPr>
          <w:rFonts w:ascii="DIN-Regular" w:hAnsi="DIN-Regular" w:cs="Helv"/>
          <w:lang w:eastAsia="en-US"/>
        </w:rPr>
        <w:t xml:space="preserve"> </w:t>
      </w:r>
      <w:r w:rsidR="001D5675">
        <w:rPr>
          <w:rFonts w:ascii="DIN-Regular" w:hAnsi="DIN-Regular" w:cs="Helv"/>
          <w:lang w:eastAsia="en-US"/>
        </w:rPr>
        <w:t xml:space="preserve">berichten </w:t>
      </w:r>
      <w:r>
        <w:rPr>
          <w:rFonts w:ascii="DIN-Regular" w:hAnsi="DIN-Regular" w:cs="Helv"/>
          <w:lang w:eastAsia="en-US"/>
        </w:rPr>
        <w:t xml:space="preserve">LUMIX G </w:t>
      </w:r>
      <w:r w:rsidR="001D5675">
        <w:rPr>
          <w:rFonts w:ascii="DIN-Regular" w:hAnsi="DIN-Regular" w:cs="Helv"/>
          <w:lang w:eastAsia="en-US"/>
        </w:rPr>
        <w:t>Experten</w:t>
      </w:r>
      <w:r w:rsidR="00AA399A">
        <w:rPr>
          <w:rFonts w:ascii="DIN-Regular" w:hAnsi="DIN-Regular" w:cs="Helv"/>
          <w:lang w:eastAsia="en-US"/>
        </w:rPr>
        <w:t>,</w:t>
      </w:r>
      <w:r w:rsidR="001D5675">
        <w:rPr>
          <w:rFonts w:ascii="DIN-Regular" w:hAnsi="DIN-Regular" w:cs="Helv"/>
          <w:lang w:eastAsia="en-US"/>
        </w:rPr>
        <w:t xml:space="preserve"> wie</w:t>
      </w:r>
      <w:r>
        <w:rPr>
          <w:rFonts w:ascii="DIN-Regular" w:hAnsi="DIN-Regular" w:cs="Helv"/>
          <w:lang w:eastAsia="en-US"/>
        </w:rPr>
        <w:t xml:space="preserve"> </w:t>
      </w:r>
      <w:r w:rsidR="001D5675">
        <w:rPr>
          <w:rFonts w:ascii="DIN-Regular" w:hAnsi="DIN-Regular" w:cs="Helv"/>
          <w:lang w:eastAsia="en-US"/>
        </w:rPr>
        <w:t xml:space="preserve">spiegellose </w:t>
      </w:r>
      <w:r>
        <w:rPr>
          <w:rFonts w:ascii="DIN-Regular" w:hAnsi="DIN-Regular" w:cs="Helv"/>
          <w:lang w:eastAsia="en-US"/>
        </w:rPr>
        <w:t>Systemkameras</w:t>
      </w:r>
      <w:r w:rsidR="007D6B00">
        <w:rPr>
          <w:rFonts w:ascii="DIN-Regular" w:hAnsi="DIN-Regular" w:cs="Helv"/>
          <w:lang w:eastAsia="en-US"/>
        </w:rPr>
        <w:t xml:space="preserve"> mit</w:t>
      </w:r>
      <w:r w:rsidR="001D5675">
        <w:rPr>
          <w:rFonts w:ascii="DIN-Regular" w:hAnsi="DIN-Regular" w:cs="Helv"/>
          <w:lang w:eastAsia="en-US"/>
        </w:rPr>
        <w:t xml:space="preserve"> </w:t>
      </w:r>
      <w:r>
        <w:rPr>
          <w:rFonts w:ascii="DIN-Regular" w:hAnsi="DIN-Regular" w:cs="Helv"/>
          <w:lang w:eastAsia="en-US"/>
        </w:rPr>
        <w:t xml:space="preserve">ihren 4K und </w:t>
      </w:r>
      <w:r w:rsidR="001D5675">
        <w:rPr>
          <w:rFonts w:ascii="DIN-Regular" w:hAnsi="DIN-Regular" w:cs="Helv"/>
          <w:lang w:eastAsia="en-US"/>
        </w:rPr>
        <w:t>6K</w:t>
      </w:r>
      <w:r w:rsidR="00F46347">
        <w:rPr>
          <w:rFonts w:ascii="DIN-Regular" w:hAnsi="DIN-Regular" w:cs="Helv"/>
          <w:lang w:eastAsia="en-US"/>
        </w:rPr>
        <w:t xml:space="preserve"> </w:t>
      </w:r>
      <w:r w:rsidR="007D6B00">
        <w:rPr>
          <w:rFonts w:ascii="DIN-Regular" w:hAnsi="DIN-Regular" w:cs="Helv"/>
          <w:lang w:eastAsia="en-US"/>
        </w:rPr>
        <w:t>F</w:t>
      </w:r>
      <w:r>
        <w:rPr>
          <w:rFonts w:ascii="DIN-Regular" w:hAnsi="DIN-Regular" w:cs="Helv"/>
          <w:lang w:eastAsia="en-US"/>
        </w:rPr>
        <w:t>otof</w:t>
      </w:r>
      <w:r w:rsidR="007D6B00">
        <w:rPr>
          <w:rFonts w:ascii="DIN-Regular" w:hAnsi="DIN-Regular" w:cs="Helv"/>
          <w:lang w:eastAsia="en-US"/>
        </w:rPr>
        <w:t>unktion</w:t>
      </w:r>
      <w:r>
        <w:rPr>
          <w:rFonts w:ascii="DIN-Regular" w:hAnsi="DIN-Regular" w:cs="Helv"/>
          <w:lang w:eastAsia="en-US"/>
        </w:rPr>
        <w:t>en</w:t>
      </w:r>
      <w:r w:rsidR="007D6B00">
        <w:rPr>
          <w:rFonts w:ascii="DIN-Regular" w:hAnsi="DIN-Regular" w:cs="Helv"/>
          <w:lang w:eastAsia="en-US"/>
        </w:rPr>
        <w:t xml:space="preserve"> die Fotografie verändern</w:t>
      </w:r>
      <w:r w:rsidR="00091101" w:rsidRPr="00F047F5">
        <w:rPr>
          <w:rFonts w:ascii="DIN-Regular" w:hAnsi="DIN-Regular" w:cs="Helv"/>
          <w:lang w:eastAsia="en-US"/>
        </w:rPr>
        <w:t>.</w:t>
      </w:r>
      <w:r w:rsidR="004E1424" w:rsidRPr="004E1424">
        <w:rPr>
          <w:rFonts w:ascii="DIN-Bold" w:hAnsi="DIN-Bold"/>
          <w:lang w:eastAsia="en-US"/>
        </w:rPr>
        <w:t xml:space="preserve"> </w:t>
      </w:r>
      <w:r w:rsidR="007D6B00">
        <w:rPr>
          <w:rFonts w:ascii="DIN-Regular" w:hAnsi="DIN-Regular" w:cs="Helv"/>
          <w:lang w:eastAsia="en-US"/>
        </w:rPr>
        <w:t>Fotograf Daniel Hamme</w:t>
      </w:r>
      <w:r>
        <w:rPr>
          <w:rFonts w:ascii="DIN-Regular" w:hAnsi="DIN-Regular" w:cs="Helv"/>
          <w:lang w:eastAsia="en-US"/>
        </w:rPr>
        <w:t>lstein, bekannt für seine Porträ</w:t>
      </w:r>
      <w:r w:rsidR="007D6B00">
        <w:rPr>
          <w:rFonts w:ascii="DIN-Regular" w:hAnsi="DIN-Regular" w:cs="Helv"/>
          <w:lang w:eastAsia="en-US"/>
        </w:rPr>
        <w:t>ts mit natürlichem Licht,</w:t>
      </w:r>
      <w:r w:rsidR="00E9450C">
        <w:rPr>
          <w:rFonts w:ascii="DIN-Regular" w:hAnsi="DIN-Regular" w:cs="Helv"/>
          <w:lang w:eastAsia="en-US"/>
        </w:rPr>
        <w:t xml:space="preserve"> zeigt zudem</w:t>
      </w:r>
      <w:r>
        <w:rPr>
          <w:rFonts w:ascii="DIN-Regular" w:hAnsi="DIN-Regular" w:cs="Helv"/>
          <w:lang w:eastAsia="en-US"/>
        </w:rPr>
        <w:t xml:space="preserve"> </w:t>
      </w:r>
      <w:r w:rsidR="007D6B00" w:rsidRPr="00A570ED">
        <w:rPr>
          <w:rFonts w:ascii="DIN-Regular" w:hAnsi="DIN-Regular" w:cs="Helv"/>
          <w:lang w:eastAsia="en-US"/>
        </w:rPr>
        <w:t xml:space="preserve">zweimal </w:t>
      </w:r>
      <w:r>
        <w:rPr>
          <w:rFonts w:ascii="DIN-Regular" w:hAnsi="DIN-Regular" w:cs="Helv"/>
          <w:lang w:eastAsia="en-US"/>
        </w:rPr>
        <w:t>täglich</w:t>
      </w:r>
      <w:r w:rsidR="00AA399A">
        <w:rPr>
          <w:rFonts w:ascii="DIN-Regular" w:hAnsi="DIN-Regular" w:cs="Helv"/>
          <w:lang w:eastAsia="en-US"/>
        </w:rPr>
        <w:t xml:space="preserve"> im LUMIX Workshop</w:t>
      </w:r>
      <w:r w:rsidR="007D6B00">
        <w:rPr>
          <w:rFonts w:ascii="DIN-Regular" w:hAnsi="DIN-Regular" w:cs="Helv"/>
          <w:lang w:eastAsia="en-US"/>
        </w:rPr>
        <w:t xml:space="preserve"> </w:t>
      </w:r>
      <w:r>
        <w:rPr>
          <w:rFonts w:ascii="DIN-Regular" w:hAnsi="DIN-Regular" w:cs="Helv"/>
          <w:lang w:eastAsia="en-US"/>
        </w:rPr>
        <w:t xml:space="preserve">spezielle </w:t>
      </w:r>
      <w:r w:rsidR="007D6B00">
        <w:rPr>
          <w:rFonts w:ascii="DIN-Regular" w:hAnsi="DIN-Regular" w:cs="Helv"/>
          <w:lang w:eastAsia="en-US"/>
        </w:rPr>
        <w:t xml:space="preserve">Techniken für Systemkamera-Einsteiger. </w:t>
      </w:r>
    </w:p>
    <w:p w14:paraId="57CA84D6" w14:textId="77777777" w:rsidR="00AA399A" w:rsidRDefault="00AA399A" w:rsidP="002E32B2">
      <w:pPr>
        <w:spacing w:after="0"/>
        <w:rPr>
          <w:rFonts w:ascii="DIN-Regular" w:hAnsi="DIN-Regular" w:cs="Helv"/>
          <w:lang w:eastAsia="en-US"/>
        </w:rPr>
      </w:pPr>
    </w:p>
    <w:p w14:paraId="3CDED46B" w14:textId="6986091B" w:rsidR="003F7D40" w:rsidRPr="00AA399A" w:rsidRDefault="003E4EDE" w:rsidP="002E32B2">
      <w:pPr>
        <w:spacing w:after="0"/>
        <w:rPr>
          <w:rFonts w:ascii="DIN-Regular" w:hAnsi="DIN-Regular" w:cs="Helv"/>
          <w:lang w:eastAsia="en-US"/>
        </w:rPr>
      </w:pPr>
      <w:r>
        <w:rPr>
          <w:rFonts w:ascii="DIN-Regular" w:hAnsi="DIN-Regular" w:cs="Helv"/>
          <w:lang w:eastAsia="en-US"/>
        </w:rPr>
        <w:t>Parallel finden täglich</w:t>
      </w:r>
      <w:r w:rsidR="007D6B00" w:rsidRPr="00F047F5">
        <w:rPr>
          <w:rFonts w:ascii="DIN-Regular" w:hAnsi="DIN-Regular" w:cs="Helv"/>
          <w:lang w:eastAsia="en-US"/>
        </w:rPr>
        <w:t xml:space="preserve"> Panasonic </w:t>
      </w:r>
      <w:proofErr w:type="spellStart"/>
      <w:r w:rsidR="007D6B00" w:rsidRPr="00F047F5">
        <w:rPr>
          <w:rFonts w:ascii="DIN-Regular" w:hAnsi="DIN-Regular" w:cs="Helv"/>
          <w:lang w:eastAsia="en-US"/>
        </w:rPr>
        <w:t>Fotowalks</w:t>
      </w:r>
      <w:proofErr w:type="spellEnd"/>
      <w:r>
        <w:rPr>
          <w:rFonts w:ascii="DIN-Regular" w:hAnsi="DIN-Regular" w:cs="Helv"/>
          <w:lang w:eastAsia="en-US"/>
        </w:rPr>
        <w:t xml:space="preserve"> mit besonderem Fokus auf 4K Fotografie statt</w:t>
      </w:r>
      <w:r w:rsidR="007D6B00">
        <w:rPr>
          <w:rFonts w:ascii="DIN-Regular" w:hAnsi="DIN-Regular" w:cs="Helv"/>
          <w:lang w:eastAsia="en-US"/>
        </w:rPr>
        <w:t>. Die Teilnehmer erhalten</w:t>
      </w:r>
      <w:r>
        <w:rPr>
          <w:rFonts w:ascii="DIN-Regular" w:hAnsi="DIN-Regular" w:cs="Helv"/>
          <w:lang w:eastAsia="en-US"/>
        </w:rPr>
        <w:t xml:space="preserve"> hierbei</w:t>
      </w:r>
      <w:r w:rsidR="007D6B00">
        <w:rPr>
          <w:rFonts w:ascii="DIN-Regular" w:hAnsi="DIN-Regular" w:cs="Helv"/>
          <w:lang w:eastAsia="en-US"/>
        </w:rPr>
        <w:t xml:space="preserve"> unter anderem die Gelegenheit</w:t>
      </w:r>
      <w:r w:rsidR="009A5BAA">
        <w:rPr>
          <w:rFonts w:ascii="DIN-Regular" w:hAnsi="DIN-Regular" w:cs="Helv"/>
          <w:lang w:eastAsia="en-US"/>
        </w:rPr>
        <w:t>,</w:t>
      </w:r>
      <w:r w:rsidR="007D6B00">
        <w:rPr>
          <w:rFonts w:ascii="DIN-Regular" w:hAnsi="DIN-Regular" w:cs="Helv"/>
          <w:lang w:eastAsia="en-US"/>
        </w:rPr>
        <w:t xml:space="preserve"> die für LUMIX Systemkameras typischen</w:t>
      </w:r>
      <w:r>
        <w:rPr>
          <w:rFonts w:ascii="DIN-Regular" w:hAnsi="DIN-Regular" w:cs="Helv"/>
          <w:lang w:eastAsia="en-US"/>
        </w:rPr>
        <w:t xml:space="preserve"> Funktionen </w:t>
      </w:r>
      <w:proofErr w:type="spellStart"/>
      <w:r>
        <w:rPr>
          <w:rFonts w:ascii="DIN-Regular" w:hAnsi="DIN-Regular" w:cs="Helv"/>
          <w:lang w:eastAsia="en-US"/>
        </w:rPr>
        <w:t>Preburst</w:t>
      </w:r>
      <w:proofErr w:type="spellEnd"/>
      <w:r w:rsidR="007D6B00">
        <w:rPr>
          <w:rFonts w:ascii="DIN-Regular" w:hAnsi="DIN-Regular" w:cs="Helv"/>
          <w:lang w:eastAsia="en-US"/>
        </w:rPr>
        <w:t>, Post</w:t>
      </w:r>
      <w:r>
        <w:rPr>
          <w:rFonts w:ascii="DIN-Regular" w:hAnsi="DIN-Regular" w:cs="Helv"/>
          <w:lang w:eastAsia="en-US"/>
        </w:rPr>
        <w:t xml:space="preserve"> Focus</w:t>
      </w:r>
      <w:r w:rsidR="007D6B00">
        <w:rPr>
          <w:rFonts w:ascii="DIN-Regular" w:hAnsi="DIN-Regular" w:cs="Helv"/>
          <w:lang w:eastAsia="en-US"/>
        </w:rPr>
        <w:t xml:space="preserve"> und </w:t>
      </w:r>
      <w:r>
        <w:rPr>
          <w:rFonts w:ascii="DIN-Regular" w:hAnsi="DIN-Regular" w:cs="Helv"/>
          <w:lang w:eastAsia="en-US"/>
        </w:rPr>
        <w:t xml:space="preserve">Foto </w:t>
      </w:r>
      <w:proofErr w:type="spellStart"/>
      <w:r w:rsidR="007D6B00">
        <w:rPr>
          <w:rFonts w:ascii="DIN-Regular" w:hAnsi="DIN-Regular" w:cs="Helv"/>
          <w:lang w:eastAsia="en-US"/>
        </w:rPr>
        <w:t>Stacking</w:t>
      </w:r>
      <w:proofErr w:type="spellEnd"/>
      <w:r w:rsidR="007D6B00">
        <w:rPr>
          <w:rFonts w:ascii="DIN-Regular" w:hAnsi="DIN-Regular" w:cs="Helv"/>
          <w:lang w:eastAsia="en-US"/>
        </w:rPr>
        <w:t xml:space="preserve"> auszuprobieren. </w:t>
      </w:r>
      <w:r>
        <w:rPr>
          <w:rFonts w:ascii="DIN-Regular" w:hAnsi="DIN-Regular" w:cs="Helv"/>
          <w:lang w:eastAsia="en-US"/>
        </w:rPr>
        <w:t>Besonders spannend</w:t>
      </w:r>
      <w:r w:rsidR="00E9450C">
        <w:rPr>
          <w:rFonts w:ascii="DIN-Regular" w:hAnsi="DIN-Regular" w:cs="Helv"/>
          <w:lang w:eastAsia="en-US"/>
        </w:rPr>
        <w:t xml:space="preserve"> auch</w:t>
      </w:r>
      <w:r>
        <w:rPr>
          <w:rFonts w:ascii="DIN-Regular" w:hAnsi="DIN-Regular" w:cs="Helv"/>
          <w:lang w:eastAsia="en-US"/>
        </w:rPr>
        <w:t xml:space="preserve"> für Fortgeschrittene</w:t>
      </w:r>
      <w:r w:rsidR="00892571">
        <w:rPr>
          <w:rFonts w:ascii="DIN-Regular" w:hAnsi="DIN-Regular" w:cs="Helv"/>
          <w:lang w:eastAsia="en-US"/>
        </w:rPr>
        <w:t>: In einem zweitägigen Workshop schärft Fotograf Jörg Nicht den Blick für Momente des echten Lebens</w:t>
      </w:r>
      <w:r w:rsidR="009A5BAA">
        <w:rPr>
          <w:rFonts w:ascii="DIN-Regular" w:hAnsi="DIN-Regular" w:cs="Helv"/>
          <w:lang w:eastAsia="en-US"/>
        </w:rPr>
        <w:t xml:space="preserve"> –</w:t>
      </w:r>
      <w:r w:rsidR="00892571">
        <w:rPr>
          <w:rFonts w:ascii="DIN-Regular" w:hAnsi="DIN-Regular" w:cs="Helv"/>
          <w:lang w:eastAsia="en-US"/>
        </w:rPr>
        <w:t xml:space="preserve"> </w:t>
      </w:r>
      <w:r w:rsidR="00892571" w:rsidRPr="00AA399A">
        <w:rPr>
          <w:rFonts w:ascii="DIN-Regular" w:hAnsi="DIN-Regular" w:cs="Helv"/>
          <w:lang w:eastAsia="en-US"/>
        </w:rPr>
        <w:t>sow</w:t>
      </w:r>
      <w:r w:rsidR="009A5BAA" w:rsidRPr="00AA399A">
        <w:rPr>
          <w:rFonts w:ascii="DIN-Regular" w:hAnsi="DIN-Regular" w:cs="Helv"/>
          <w:lang w:eastAsia="en-US"/>
        </w:rPr>
        <w:t>o</w:t>
      </w:r>
      <w:r w:rsidR="00892571" w:rsidRPr="00AA399A">
        <w:rPr>
          <w:rFonts w:ascii="DIN-Regular" w:hAnsi="DIN-Regular" w:cs="Helv"/>
          <w:lang w:eastAsia="en-US"/>
        </w:rPr>
        <w:t xml:space="preserve">hl theoretisch als auch praktisch.  </w:t>
      </w:r>
    </w:p>
    <w:p w14:paraId="4B87EFB3" w14:textId="77777777" w:rsidR="003F7D40" w:rsidRPr="00AA399A" w:rsidRDefault="003F7D40" w:rsidP="002E32B2">
      <w:pPr>
        <w:spacing w:after="0"/>
        <w:rPr>
          <w:rFonts w:ascii="DIN-Regular" w:hAnsi="DIN-Regular" w:cs="Helv"/>
          <w:lang w:eastAsia="en-US"/>
        </w:rPr>
      </w:pPr>
    </w:p>
    <w:p w14:paraId="59A8B2A7" w14:textId="1AE87D2E" w:rsidR="00AB3C28" w:rsidRPr="00AA399A" w:rsidRDefault="00E9450C" w:rsidP="007F4064">
      <w:pPr>
        <w:spacing w:after="0"/>
        <w:rPr>
          <w:rFonts w:ascii="DIN-Regular" w:eastAsia="MS Mincho" w:hAnsi="DIN-Regular" w:cs="Arial"/>
        </w:rPr>
      </w:pPr>
      <w:r>
        <w:rPr>
          <w:rFonts w:ascii="DIN-Regular" w:eastAsia="MS Mincho" w:hAnsi="DIN-Regular" w:cs="Arial"/>
        </w:rPr>
        <w:t xml:space="preserve">Darüber hinaus wird in </w:t>
      </w:r>
      <w:proofErr w:type="spellStart"/>
      <w:r>
        <w:rPr>
          <w:rFonts w:ascii="DIN-Regular" w:eastAsia="MS Mincho" w:hAnsi="DIN-Regular" w:cs="Arial"/>
        </w:rPr>
        <w:t>Zingst</w:t>
      </w:r>
      <w:proofErr w:type="spellEnd"/>
      <w:r>
        <w:rPr>
          <w:rFonts w:ascii="DIN-Regular" w:eastAsia="MS Mincho" w:hAnsi="DIN-Regular" w:cs="Arial"/>
        </w:rPr>
        <w:t xml:space="preserve"> erstmals</w:t>
      </w:r>
      <w:r w:rsidR="00AA399A" w:rsidRPr="00AA399A">
        <w:rPr>
          <w:rFonts w:ascii="DIN-Regular" w:eastAsia="MS Mincho" w:hAnsi="DIN-Regular" w:cs="Arial"/>
        </w:rPr>
        <w:t xml:space="preserve"> auch</w:t>
      </w:r>
      <w:r w:rsidR="00AB3C28" w:rsidRPr="00AA399A">
        <w:rPr>
          <w:rFonts w:ascii="DIN-Regular" w:eastAsia="MS Mincho" w:hAnsi="DIN-Regular" w:cs="Arial"/>
        </w:rPr>
        <w:t xml:space="preserve"> der von Panasonic unterstützte „</w:t>
      </w:r>
      <w:r w:rsidR="00AB3C28" w:rsidRPr="00AA399A">
        <w:rPr>
          <w:rFonts w:ascii="DIN-Regular" w:eastAsia="MS Mincho" w:hAnsi="DIN-Regular" w:cs="Arial"/>
          <w:bCs/>
        </w:rPr>
        <w:t>Creative Caravan“</w:t>
      </w:r>
      <w:r>
        <w:rPr>
          <w:rFonts w:ascii="DIN-Regular" w:eastAsia="MS Mincho" w:hAnsi="DIN-Regular" w:cs="Arial"/>
          <w:bCs/>
        </w:rPr>
        <w:t xml:space="preserve"> vor Ort</w:t>
      </w:r>
      <w:r w:rsidR="00AB3C28" w:rsidRPr="00AA399A">
        <w:rPr>
          <w:rFonts w:ascii="DIN-Regular" w:eastAsia="MS Mincho" w:hAnsi="DIN-Regular" w:cs="Arial"/>
          <w:bCs/>
        </w:rPr>
        <w:t xml:space="preserve"> sein. </w:t>
      </w:r>
      <w:r w:rsidR="00AA399A">
        <w:rPr>
          <w:rFonts w:ascii="DIN-Regular" w:eastAsia="MS Mincho" w:hAnsi="DIN-Regular" w:cs="Arial"/>
          <w:bCs/>
        </w:rPr>
        <w:t xml:space="preserve">Dabei handelt es sich um einen ausrangierten Doppeldecker-Bus, der vom renommierten Sport-, Mode- und Porträtfotografen Kai </w:t>
      </w:r>
      <w:proofErr w:type="spellStart"/>
      <w:r w:rsidR="00AA399A">
        <w:rPr>
          <w:rFonts w:ascii="DIN-Regular" w:eastAsia="MS Mincho" w:hAnsi="DIN-Regular" w:cs="Arial"/>
          <w:bCs/>
        </w:rPr>
        <w:t>Stuht</w:t>
      </w:r>
      <w:proofErr w:type="spellEnd"/>
      <w:r w:rsidR="00AA399A">
        <w:rPr>
          <w:rFonts w:ascii="DIN-Regular" w:eastAsia="MS Mincho" w:hAnsi="DIN-Regular" w:cs="Arial"/>
          <w:bCs/>
        </w:rPr>
        <w:t xml:space="preserve"> zu einem fahrenden Fotostudio umgebaut wurde</w:t>
      </w:r>
      <w:r w:rsidR="00AB3C28" w:rsidRPr="00AA399A">
        <w:rPr>
          <w:rFonts w:ascii="DIN-Regular" w:eastAsia="MS Mincho" w:hAnsi="DIN-Regular" w:cs="Arial"/>
        </w:rPr>
        <w:t xml:space="preserve">. </w:t>
      </w:r>
      <w:r w:rsidR="00AA399A">
        <w:rPr>
          <w:rFonts w:ascii="DIN-Regular" w:eastAsia="MS Mincho" w:hAnsi="DIN-Regular" w:cs="Arial"/>
        </w:rPr>
        <w:t>Sein</w:t>
      </w:r>
      <w:r w:rsidR="00AA399A" w:rsidRPr="00AA399A">
        <w:rPr>
          <w:rFonts w:ascii="DIN-Regular" w:eastAsia="MS Mincho" w:hAnsi="DIN-Regular" w:cs="Arial"/>
        </w:rPr>
        <w:t xml:space="preserve"> Konzept mit dem Namen </w:t>
      </w:r>
      <w:r w:rsidR="00AA399A" w:rsidRPr="00AA399A">
        <w:rPr>
          <w:rFonts w:ascii="DIN-Regular" w:eastAsia="MS Mincho" w:hAnsi="DIN-Regular" w:cs="Arial"/>
          <w:bCs/>
        </w:rPr>
        <w:t xml:space="preserve">„Portrait </w:t>
      </w:r>
      <w:proofErr w:type="spellStart"/>
      <w:r w:rsidR="00AA399A" w:rsidRPr="00AA399A">
        <w:rPr>
          <w:rFonts w:ascii="DIN-Regular" w:eastAsia="MS Mincho" w:hAnsi="DIN-Regular" w:cs="Arial"/>
          <w:bCs/>
        </w:rPr>
        <w:t>Only</w:t>
      </w:r>
      <w:proofErr w:type="spellEnd"/>
      <w:r w:rsidR="00AA399A" w:rsidRPr="00AA399A">
        <w:rPr>
          <w:rFonts w:ascii="DIN-Regular" w:eastAsia="MS Mincho" w:hAnsi="DIN-Regular" w:cs="Arial"/>
          <w:bCs/>
        </w:rPr>
        <w:t xml:space="preserve">“ </w:t>
      </w:r>
      <w:r>
        <w:rPr>
          <w:rFonts w:ascii="DIN-Regular" w:eastAsia="MS Mincho" w:hAnsi="DIN-Regular" w:cs="Arial"/>
          <w:bCs/>
        </w:rPr>
        <w:t xml:space="preserve">zielt darauf ab, der „Generation Selfie“ gut inszenierte, kreative und einzigartige Porträtbilder entgegenzusetzen. Es </w:t>
      </w:r>
      <w:r w:rsidR="00AA399A" w:rsidRPr="00AA399A">
        <w:rPr>
          <w:rFonts w:ascii="DIN-Regular" w:eastAsia="MS Mincho" w:hAnsi="DIN-Regular" w:cs="Arial"/>
        </w:rPr>
        <w:t>greift</w:t>
      </w:r>
      <w:r>
        <w:rPr>
          <w:rFonts w:ascii="DIN-Regular" w:eastAsia="MS Mincho" w:hAnsi="DIN-Regular" w:cs="Arial"/>
        </w:rPr>
        <w:t xml:space="preserve"> damit</w:t>
      </w:r>
      <w:r w:rsidR="00AA399A" w:rsidRPr="00AA399A">
        <w:rPr>
          <w:rFonts w:ascii="DIN-Regular" w:eastAsia="MS Mincho" w:hAnsi="DIN-Regular" w:cs="Arial"/>
        </w:rPr>
        <w:t xml:space="preserve"> sowohl das Bedürfnis der Menschen</w:t>
      </w:r>
      <w:r>
        <w:rPr>
          <w:rFonts w:ascii="DIN-Regular" w:eastAsia="MS Mincho" w:hAnsi="DIN-Regular" w:cs="Arial"/>
        </w:rPr>
        <w:t xml:space="preserve"> auf</w:t>
      </w:r>
      <w:r w:rsidR="00AA399A" w:rsidRPr="00AA399A">
        <w:rPr>
          <w:rFonts w:ascii="DIN-Regular" w:eastAsia="MS Mincho" w:hAnsi="DIN-Regular" w:cs="Arial"/>
        </w:rPr>
        <w:t>, sich in Szene zu setzen, als au</w:t>
      </w:r>
      <w:r w:rsidR="00A17F2C">
        <w:rPr>
          <w:rFonts w:ascii="DIN-Regular" w:eastAsia="MS Mincho" w:hAnsi="DIN-Regular" w:cs="Arial"/>
        </w:rPr>
        <w:t>ch den Impuls, sich anders dar</w:t>
      </w:r>
      <w:r w:rsidR="00AA399A" w:rsidRPr="00AA399A">
        <w:rPr>
          <w:rFonts w:ascii="DIN-Regular" w:eastAsia="MS Mincho" w:hAnsi="DIN-Regular" w:cs="Arial"/>
        </w:rPr>
        <w:t>stellen u</w:t>
      </w:r>
      <w:r w:rsidR="00A17F2C">
        <w:rPr>
          <w:rFonts w:ascii="DIN-Regular" w:eastAsia="MS Mincho" w:hAnsi="DIN-Regular" w:cs="Arial"/>
        </w:rPr>
        <w:t xml:space="preserve">nd in eine andere Rolle </w:t>
      </w:r>
      <w:r w:rsidR="00AA399A" w:rsidRPr="00AA399A">
        <w:rPr>
          <w:rFonts w:ascii="DIN-Regular" w:eastAsia="MS Mincho" w:hAnsi="DIN-Regular" w:cs="Arial"/>
        </w:rPr>
        <w:t>schlüpfen</w:t>
      </w:r>
      <w:r w:rsidR="00A17F2C">
        <w:rPr>
          <w:rFonts w:ascii="DIN-Regular" w:eastAsia="MS Mincho" w:hAnsi="DIN-Regular" w:cs="Arial"/>
        </w:rPr>
        <w:t xml:space="preserve"> zu wollen</w:t>
      </w:r>
      <w:r w:rsidR="00AA399A" w:rsidRPr="00AA399A">
        <w:rPr>
          <w:rFonts w:ascii="DIN-Regular" w:eastAsia="MS Mincho" w:hAnsi="DIN-Regular" w:cs="Arial"/>
        </w:rPr>
        <w:t xml:space="preserve">. </w:t>
      </w:r>
    </w:p>
    <w:p w14:paraId="14182CE3" w14:textId="77777777" w:rsidR="00AA399A" w:rsidRPr="00AA399A" w:rsidRDefault="00AA399A" w:rsidP="007F4064">
      <w:pPr>
        <w:spacing w:after="0"/>
        <w:rPr>
          <w:rFonts w:ascii="DIN-Regular" w:eastAsia="MS Mincho" w:hAnsi="DIN-Regular" w:cs="Arial"/>
        </w:rPr>
      </w:pPr>
    </w:p>
    <w:p w14:paraId="37DA857D" w14:textId="77777777" w:rsidR="00B54AC3" w:rsidRDefault="007F4064" w:rsidP="007F4064">
      <w:pPr>
        <w:spacing w:after="0"/>
        <w:rPr>
          <w:rFonts w:ascii="DIN-Regular" w:eastAsia="MS Mincho" w:hAnsi="DIN-Regular" w:cs="Arial"/>
        </w:rPr>
      </w:pPr>
      <w:r w:rsidRPr="00AA399A">
        <w:rPr>
          <w:rFonts w:ascii="DIN-Regular" w:eastAsia="MS Mincho" w:hAnsi="DIN-Regular" w:cs="Arial"/>
        </w:rPr>
        <w:t xml:space="preserve">Besonderes Augenmerk </w:t>
      </w:r>
      <w:r w:rsidR="00291BD8" w:rsidRPr="00AA399A">
        <w:rPr>
          <w:rFonts w:ascii="DIN-Regular" w:eastAsia="MS Mincho" w:hAnsi="DIN-Regular" w:cs="Arial"/>
        </w:rPr>
        <w:t>lieg</w:t>
      </w:r>
      <w:r w:rsidRPr="00AA399A">
        <w:rPr>
          <w:rFonts w:ascii="DIN-Regular" w:eastAsia="MS Mincho" w:hAnsi="DIN-Regular" w:cs="Arial"/>
        </w:rPr>
        <w:t xml:space="preserve">t beim Festival auf der LUMIX GH5, dem aktuellen DSLM-Flaggschiff von Panasonic. </w:t>
      </w:r>
      <w:r w:rsidR="00FF67A6" w:rsidRPr="00AA399A">
        <w:rPr>
          <w:rFonts w:ascii="DIN-Regular" w:eastAsia="MS Mincho" w:hAnsi="DIN-Regular" w:cs="Arial"/>
        </w:rPr>
        <w:t>Mit dem Schritt von 4K auf 6K Foto hat die</w:t>
      </w:r>
      <w:r w:rsidRPr="00AA399A">
        <w:rPr>
          <w:rFonts w:ascii="DIN-Regular" w:eastAsia="MS Mincho" w:hAnsi="DIN-Regular" w:cs="Arial"/>
        </w:rPr>
        <w:t xml:space="preserve"> Kamera </w:t>
      </w:r>
      <w:r>
        <w:rPr>
          <w:rFonts w:ascii="DIN-Regular" w:eastAsia="MS Mincho" w:hAnsi="DIN-Regular" w:cs="Arial"/>
        </w:rPr>
        <w:t xml:space="preserve">seit ihrer Markteinführung </w:t>
      </w:r>
      <w:r w:rsidR="00FF67A6">
        <w:rPr>
          <w:rFonts w:ascii="DIN-Regular" w:eastAsia="MS Mincho" w:hAnsi="DIN-Regular" w:cs="Arial"/>
        </w:rPr>
        <w:t>die Möglichkeiten für Fotografen ebenso wie für Filmemacher nochmals erweitert</w:t>
      </w:r>
      <w:r w:rsidR="00FF67A6" w:rsidRPr="00C1663C">
        <w:rPr>
          <w:rFonts w:ascii="DIN-Regular" w:eastAsia="MS Mincho" w:hAnsi="DIN-Regular" w:cs="Arial"/>
        </w:rPr>
        <w:t xml:space="preserve">. </w:t>
      </w:r>
      <w:r>
        <w:rPr>
          <w:rFonts w:ascii="DIN-Regular" w:eastAsia="MS Mincho" w:hAnsi="DIN-Regular" w:cs="Arial"/>
        </w:rPr>
        <w:t>So ermöglicht es i</w:t>
      </w:r>
      <w:r>
        <w:rPr>
          <w:rFonts w:ascii="DIN-Regular" w:hAnsi="DIN-Regular" w:cs="Helv"/>
          <w:color w:val="000000"/>
          <w:lang w:eastAsia="en-US"/>
        </w:rPr>
        <w:t>hr 6K Fotomodus, immer den perfekten Moment einzufangen. Dabei wird ein 6K Video mit 30 Bildern pro Sekunde aufgenommen, aus dem sich anschließend direkt an der Kamera die ideale Aufnahme extrahieren lässt</w:t>
      </w:r>
      <w:r w:rsidR="00FF67A6">
        <w:rPr>
          <w:rFonts w:ascii="DIN-Regular" w:hAnsi="DIN-Regular" w:cs="Helv"/>
          <w:color w:val="000000"/>
          <w:lang w:eastAsia="en-US"/>
        </w:rPr>
        <w:t xml:space="preserve"> – und das in einer Auflösung von 18 Megapixeln. Im 4K Fotomodus nimmt die GH5 sogar 60 B/s auf</w:t>
      </w:r>
      <w:r w:rsidR="00FF67A6" w:rsidRPr="00C1663C">
        <w:rPr>
          <w:rFonts w:ascii="DIN-Regular" w:eastAsia="MS Mincho" w:hAnsi="DIN-Regular" w:cs="Arial"/>
        </w:rPr>
        <w:t>.</w:t>
      </w:r>
    </w:p>
    <w:p w14:paraId="7B147FB0" w14:textId="77777777" w:rsidR="00FD62FF" w:rsidRDefault="00FD62FF" w:rsidP="007F4064">
      <w:pPr>
        <w:spacing w:after="0"/>
        <w:rPr>
          <w:rFonts w:ascii="DIN-Regular" w:eastAsia="MS Mincho" w:hAnsi="DIN-Regular" w:cs="Arial"/>
        </w:rPr>
      </w:pPr>
    </w:p>
    <w:p w14:paraId="1A9EAD84" w14:textId="77777777" w:rsidR="00FD62FF" w:rsidRDefault="00FD62FF" w:rsidP="00FD62FF">
      <w:pPr>
        <w:rPr>
          <w:rFonts w:ascii="DIN-Regular" w:hAnsi="DIN-Regular" w:cs="Arial"/>
        </w:rPr>
      </w:pPr>
    </w:p>
    <w:p w14:paraId="578EC169" w14:textId="77777777" w:rsidR="00FD62FF" w:rsidRPr="005363EF" w:rsidRDefault="00FD62FF" w:rsidP="00FD62FF">
      <w:pPr>
        <w:rPr>
          <w:rFonts w:ascii="DIN-Regular" w:hAnsi="DIN-Regular" w:cs="Arial"/>
        </w:rPr>
      </w:pPr>
      <w:r>
        <w:rPr>
          <w:rFonts w:ascii="DIN-Regular" w:hAnsi="DIN-Regular" w:cs="Arial"/>
        </w:rPr>
        <w:t>Weitere Infos zur LUMIX Präsenz auf dem Fotofestival „</w:t>
      </w:r>
      <w:proofErr w:type="spellStart"/>
      <w:r>
        <w:rPr>
          <w:rFonts w:ascii="DIN-Regular" w:hAnsi="DIN-Regular" w:cs="Arial"/>
        </w:rPr>
        <w:t>horizonte</w:t>
      </w:r>
      <w:proofErr w:type="spellEnd"/>
      <w:r>
        <w:rPr>
          <w:rFonts w:ascii="DIN-Regular" w:hAnsi="DIN-Regular" w:cs="Arial"/>
        </w:rPr>
        <w:t xml:space="preserve"> </w:t>
      </w:r>
      <w:proofErr w:type="spellStart"/>
      <w:r>
        <w:rPr>
          <w:rFonts w:ascii="DIN-Regular" w:hAnsi="DIN-Regular" w:cs="Arial"/>
        </w:rPr>
        <w:t>zingst</w:t>
      </w:r>
      <w:proofErr w:type="spellEnd"/>
      <w:r>
        <w:rPr>
          <w:rFonts w:ascii="DIN-Regular" w:hAnsi="DIN-Regular" w:cs="Arial"/>
        </w:rPr>
        <w:t xml:space="preserve">“ unter </w:t>
      </w:r>
      <w:hyperlink r:id="rId9" w:anchor=".WR8KSeuLRaQ" w:history="1">
        <w:r w:rsidRPr="00710AFC">
          <w:rPr>
            <w:rStyle w:val="Link"/>
            <w:rFonts w:ascii="DIN-Regular" w:hAnsi="DIN-Regular" w:cs="Arial"/>
          </w:rPr>
          <w:t>https://www.lumixgexperience.panasonic.de/lumix-g-termine/lumix-auf-dem-umweltfotofestival-horizonte-zingst-2017/#.WR8KSeuLRaQ</w:t>
        </w:r>
      </w:hyperlink>
    </w:p>
    <w:p w14:paraId="5C738A55" w14:textId="77777777" w:rsidR="00FD62FF" w:rsidRDefault="00FD62FF" w:rsidP="007F4064">
      <w:pPr>
        <w:spacing w:after="0"/>
        <w:rPr>
          <w:rFonts w:ascii="DIN-Regular" w:eastAsia="MS Mincho" w:hAnsi="DIN-Regular" w:cs="Arial"/>
        </w:rPr>
      </w:pPr>
    </w:p>
    <w:p w14:paraId="0D3D9046" w14:textId="77777777" w:rsidR="009502AA" w:rsidRDefault="009502AA" w:rsidP="007F4064">
      <w:pPr>
        <w:spacing w:after="0"/>
        <w:rPr>
          <w:rFonts w:ascii="DIN-Regular" w:eastAsia="MS Mincho" w:hAnsi="DIN-Regular" w:cs="Arial"/>
        </w:rPr>
      </w:pPr>
    </w:p>
    <w:p w14:paraId="0DD4828F" w14:textId="5F569D94" w:rsidR="007F4064" w:rsidRPr="00350D35" w:rsidRDefault="00FD62FF" w:rsidP="007F4064">
      <w:pPr>
        <w:spacing w:after="0"/>
        <w:rPr>
          <w:rFonts w:ascii="DIN-Regular" w:hAnsi="DIN-Regular"/>
          <w:lang w:eastAsia="en-US"/>
        </w:rPr>
      </w:pPr>
      <w:r>
        <w:rPr>
          <w:rFonts w:ascii="DIN-Regular" w:hAnsi="DIN-Regular"/>
          <w:lang w:eastAsia="en-US"/>
        </w:rPr>
        <w:br w:type="column"/>
      </w:r>
    </w:p>
    <w:tbl>
      <w:tblPr>
        <w:tblpPr w:leftFromText="141" w:rightFromText="141" w:vertAnchor="text" w:horzAnchor="page" w:tblpX="1052" w:tblpY="48"/>
        <w:tblW w:w="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5670"/>
      </w:tblGrid>
      <w:tr w:rsidR="002A6B1F" w:rsidRPr="004F6C64" w14:paraId="43FE24A0" w14:textId="77777777" w:rsidTr="007F4064">
        <w:trPr>
          <w:trHeight w:val="20"/>
        </w:trPr>
        <w:tc>
          <w:tcPr>
            <w:tcW w:w="8063" w:type="dxa"/>
            <w:gridSpan w:val="2"/>
            <w:shd w:val="clear" w:color="auto" w:fill="C0C0C0"/>
            <w:noWrap/>
            <w:vAlign w:val="center"/>
          </w:tcPr>
          <w:p w14:paraId="2CA1531C" w14:textId="77777777" w:rsidR="002A6B1F" w:rsidRPr="0069168F" w:rsidRDefault="002A6B1F" w:rsidP="007F4064">
            <w:pPr>
              <w:tabs>
                <w:tab w:val="center" w:pos="3961"/>
              </w:tabs>
              <w:spacing w:before="60"/>
              <w:rPr>
                <w:rFonts w:ascii="DIN-Bold" w:hAnsi="DIN-Bold"/>
                <w:sz w:val="16"/>
                <w:szCs w:val="16"/>
              </w:rPr>
            </w:pPr>
            <w:r>
              <w:rPr>
                <w:rFonts w:ascii="DIN-Bold" w:hAnsi="DIN-Bold"/>
                <w:sz w:val="16"/>
                <w:szCs w:val="16"/>
              </w:rPr>
              <w:t>Workshops / während des Festivals täglich</w:t>
            </w:r>
          </w:p>
        </w:tc>
      </w:tr>
      <w:tr w:rsidR="002A6B1F" w:rsidRPr="00BE14BB" w14:paraId="1AA0A24D" w14:textId="77777777" w:rsidTr="007F4064">
        <w:trPr>
          <w:trHeight w:val="20"/>
        </w:trPr>
        <w:tc>
          <w:tcPr>
            <w:tcW w:w="2393" w:type="dxa"/>
            <w:shd w:val="clear" w:color="auto" w:fill="auto"/>
            <w:noWrap/>
            <w:vAlign w:val="center"/>
          </w:tcPr>
          <w:p w14:paraId="07CFE499" w14:textId="77777777" w:rsidR="002A6B1F" w:rsidRPr="0069168F" w:rsidRDefault="00E03831" w:rsidP="007F4064">
            <w:pPr>
              <w:widowControl w:val="0"/>
              <w:suppressLineNumbers/>
              <w:spacing w:before="60"/>
              <w:rPr>
                <w:rFonts w:ascii="DIN-Regular" w:hAnsi="DIN-Regular"/>
                <w:sz w:val="16"/>
                <w:szCs w:val="16"/>
              </w:rPr>
            </w:pPr>
            <w:r>
              <w:rPr>
                <w:rFonts w:ascii="DIN-Regular" w:hAnsi="DIN-Regular"/>
                <w:sz w:val="16"/>
                <w:szCs w:val="16"/>
              </w:rPr>
              <w:t>11.00 Uhr – 12.00</w:t>
            </w:r>
            <w:r w:rsidR="002A6B1F">
              <w:rPr>
                <w:rFonts w:ascii="DIN-Regular" w:hAnsi="DIN-Regular"/>
                <w:sz w:val="16"/>
                <w:szCs w:val="16"/>
              </w:rPr>
              <w:t xml:space="preserve"> Uhr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D816639" w14:textId="77777777" w:rsidR="002A6B1F" w:rsidRPr="00051FD8" w:rsidRDefault="00E03831" w:rsidP="007F4064">
            <w:pPr>
              <w:spacing w:before="60"/>
              <w:rPr>
                <w:rFonts w:ascii="DIN-Regular" w:hAnsi="DIN-Regular"/>
                <w:sz w:val="16"/>
                <w:szCs w:val="16"/>
              </w:rPr>
            </w:pPr>
            <w:r>
              <w:rPr>
                <w:rFonts w:ascii="DIN-Regular" w:hAnsi="DIN-Regular"/>
                <w:sz w:val="16"/>
                <w:szCs w:val="16"/>
              </w:rPr>
              <w:t xml:space="preserve">Vortrag im Kurhaus </w:t>
            </w:r>
            <w:proofErr w:type="spellStart"/>
            <w:r>
              <w:rPr>
                <w:rFonts w:ascii="DIN-Regular" w:hAnsi="DIN-Regular"/>
                <w:sz w:val="16"/>
                <w:szCs w:val="16"/>
              </w:rPr>
              <w:t>Zingst</w:t>
            </w:r>
            <w:proofErr w:type="spellEnd"/>
          </w:p>
          <w:p w14:paraId="783B6BB9" w14:textId="77777777" w:rsidR="002A6B1F" w:rsidRPr="00051FD8" w:rsidRDefault="002A6B1F" w:rsidP="007F4064">
            <w:pPr>
              <w:spacing w:before="60"/>
              <w:rPr>
                <w:rFonts w:ascii="DIN-Regular" w:hAnsi="DIN-Regular"/>
                <w:sz w:val="16"/>
                <w:szCs w:val="16"/>
              </w:rPr>
            </w:pPr>
            <w:r w:rsidRPr="00051FD8">
              <w:rPr>
                <w:rFonts w:ascii="DIN-Regular" w:hAnsi="DIN-Regular"/>
                <w:sz w:val="16"/>
                <w:szCs w:val="16"/>
              </w:rPr>
              <w:t xml:space="preserve">Thema: </w:t>
            </w:r>
            <w:r w:rsidR="00E03831">
              <w:rPr>
                <w:rFonts w:ascii="DIN-Regular" w:hAnsi="DIN-Regular"/>
                <w:sz w:val="16"/>
                <w:szCs w:val="16"/>
              </w:rPr>
              <w:t>4K</w:t>
            </w:r>
            <w:r w:rsidR="003F7D40">
              <w:rPr>
                <w:rFonts w:ascii="DIN-Regular" w:hAnsi="DIN-Regular"/>
                <w:sz w:val="16"/>
                <w:szCs w:val="16"/>
              </w:rPr>
              <w:t xml:space="preserve"> </w:t>
            </w:r>
            <w:r w:rsidR="00E03831">
              <w:rPr>
                <w:rFonts w:ascii="DIN-Regular" w:hAnsi="DIN-Regular"/>
                <w:sz w:val="16"/>
                <w:szCs w:val="16"/>
              </w:rPr>
              <w:t>Foto und Systemkamera</w:t>
            </w:r>
          </w:p>
        </w:tc>
      </w:tr>
      <w:tr w:rsidR="002A6B1F" w:rsidRPr="004F6C64" w14:paraId="029E5869" w14:textId="77777777" w:rsidTr="007F4064">
        <w:trPr>
          <w:trHeight w:val="20"/>
        </w:trPr>
        <w:tc>
          <w:tcPr>
            <w:tcW w:w="2393" w:type="dxa"/>
            <w:shd w:val="clear" w:color="auto" w:fill="auto"/>
            <w:noWrap/>
            <w:vAlign w:val="center"/>
          </w:tcPr>
          <w:p w14:paraId="1F7F34D3" w14:textId="77777777" w:rsidR="002A6B1F" w:rsidRPr="0069168F" w:rsidRDefault="002A6B1F" w:rsidP="007F4064">
            <w:pPr>
              <w:widowControl w:val="0"/>
              <w:suppressLineNumbers/>
              <w:spacing w:before="60"/>
              <w:rPr>
                <w:rFonts w:ascii="DIN-Regular" w:hAnsi="DIN-Regular"/>
                <w:sz w:val="16"/>
                <w:szCs w:val="16"/>
              </w:rPr>
            </w:pPr>
            <w:r>
              <w:rPr>
                <w:rFonts w:ascii="DIN-Regular" w:hAnsi="DIN-Regular"/>
                <w:sz w:val="16"/>
                <w:szCs w:val="16"/>
              </w:rPr>
              <w:t>13.00 Uhr und 16.00 Uhr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E1A35C0" w14:textId="77777777" w:rsidR="009E23EF" w:rsidRDefault="002A6B1F" w:rsidP="007F4064">
            <w:pPr>
              <w:spacing w:before="60"/>
              <w:rPr>
                <w:rFonts w:ascii="DIN-Regular" w:hAnsi="DIN-Regular"/>
                <w:sz w:val="16"/>
                <w:szCs w:val="16"/>
              </w:rPr>
            </w:pPr>
            <w:r>
              <w:rPr>
                <w:rFonts w:ascii="DIN-Regular" w:hAnsi="DIN-Regular"/>
                <w:sz w:val="16"/>
                <w:szCs w:val="16"/>
              </w:rPr>
              <w:t xml:space="preserve">LUMIX Workshop: </w:t>
            </w:r>
            <w:r w:rsidR="009E23EF">
              <w:rPr>
                <w:rFonts w:ascii="DIN-Regular" w:hAnsi="DIN-Regular"/>
                <w:sz w:val="16"/>
                <w:szCs w:val="16"/>
              </w:rPr>
              <w:t>Authentische Portraits mit natürlichem Licht mit Fotograf Daniel Hammelstein</w:t>
            </w:r>
            <w:r>
              <w:rPr>
                <w:rFonts w:ascii="DIN-Regular" w:hAnsi="DIN-Regular"/>
                <w:sz w:val="16"/>
                <w:szCs w:val="16"/>
              </w:rPr>
              <w:t>*</w:t>
            </w:r>
          </w:p>
          <w:p w14:paraId="7E8D024E" w14:textId="77777777" w:rsidR="009E23EF" w:rsidRPr="0069168F" w:rsidRDefault="009E23EF" w:rsidP="007F4064">
            <w:pPr>
              <w:spacing w:before="60"/>
              <w:rPr>
                <w:rFonts w:ascii="DIN-Regular" w:hAnsi="DIN-Regular"/>
                <w:sz w:val="16"/>
                <w:szCs w:val="16"/>
              </w:rPr>
            </w:pPr>
            <w:r>
              <w:rPr>
                <w:rFonts w:ascii="DIN-Regular" w:hAnsi="DIN-Regular"/>
                <w:sz w:val="16"/>
                <w:szCs w:val="16"/>
              </w:rPr>
              <w:t xml:space="preserve">LUMIX </w:t>
            </w:r>
            <w:proofErr w:type="spellStart"/>
            <w:r>
              <w:rPr>
                <w:rFonts w:ascii="DIN-Regular" w:hAnsi="DIN-Regular"/>
                <w:sz w:val="16"/>
                <w:szCs w:val="16"/>
              </w:rPr>
              <w:t>Fotowalk</w:t>
            </w:r>
            <w:proofErr w:type="spellEnd"/>
            <w:r>
              <w:rPr>
                <w:rFonts w:ascii="DIN-Regular" w:hAnsi="DIN-Regular"/>
                <w:sz w:val="16"/>
                <w:szCs w:val="16"/>
              </w:rPr>
              <w:t>: Motive für die 4K</w:t>
            </w:r>
            <w:r w:rsidR="003F7D40">
              <w:rPr>
                <w:rFonts w:ascii="DIN-Regular" w:hAnsi="DIN-Regular"/>
                <w:sz w:val="16"/>
                <w:szCs w:val="16"/>
              </w:rPr>
              <w:t xml:space="preserve"> </w:t>
            </w:r>
            <w:r>
              <w:rPr>
                <w:rFonts w:ascii="DIN-Regular" w:hAnsi="DIN-Regular"/>
                <w:sz w:val="16"/>
                <w:szCs w:val="16"/>
              </w:rPr>
              <w:t>Fotografie</w:t>
            </w:r>
            <w:r w:rsidR="00C02D88">
              <w:rPr>
                <w:rFonts w:ascii="DIN-Regular" w:hAnsi="DIN-Regular"/>
                <w:sz w:val="16"/>
                <w:szCs w:val="16"/>
              </w:rPr>
              <w:t xml:space="preserve"> – Praktische Übungen zu </w:t>
            </w:r>
            <w:proofErr w:type="spellStart"/>
            <w:r w:rsidR="00C02D88">
              <w:rPr>
                <w:rFonts w:ascii="DIN-Regular" w:hAnsi="DIN-Regular"/>
                <w:sz w:val="16"/>
                <w:szCs w:val="16"/>
              </w:rPr>
              <w:t>Preburst</w:t>
            </w:r>
            <w:proofErr w:type="spellEnd"/>
            <w:r w:rsidR="00C02D88">
              <w:rPr>
                <w:rFonts w:ascii="DIN-Regular" w:hAnsi="DIN-Regular"/>
                <w:sz w:val="16"/>
                <w:szCs w:val="16"/>
              </w:rPr>
              <w:t xml:space="preserve">-, </w:t>
            </w:r>
            <w:r w:rsidR="003F7D40">
              <w:rPr>
                <w:rFonts w:ascii="DIN-Regular" w:hAnsi="DIN-Regular"/>
                <w:sz w:val="16"/>
                <w:szCs w:val="16"/>
              </w:rPr>
              <w:t>Post Fokus</w:t>
            </w:r>
            <w:r w:rsidR="00C02D88">
              <w:rPr>
                <w:rFonts w:ascii="DIN-Regular" w:hAnsi="DIN-Regular"/>
                <w:sz w:val="16"/>
                <w:szCs w:val="16"/>
              </w:rPr>
              <w:t xml:space="preserve">- und </w:t>
            </w:r>
            <w:proofErr w:type="spellStart"/>
            <w:r w:rsidR="00C02D88">
              <w:rPr>
                <w:rFonts w:ascii="DIN-Regular" w:hAnsi="DIN-Regular"/>
                <w:sz w:val="16"/>
                <w:szCs w:val="16"/>
              </w:rPr>
              <w:t>Stackingfunktion</w:t>
            </w:r>
            <w:proofErr w:type="spellEnd"/>
            <w:r w:rsidR="00C02D88">
              <w:rPr>
                <w:rFonts w:ascii="DIN-Regular" w:hAnsi="DIN-Regular"/>
                <w:sz w:val="16"/>
                <w:szCs w:val="16"/>
              </w:rPr>
              <w:t xml:space="preserve"> in Begleitung von LUMIX</w:t>
            </w:r>
            <w:r w:rsidR="003F7D40">
              <w:rPr>
                <w:rFonts w:ascii="DIN-Regular" w:hAnsi="DIN-Regular"/>
                <w:sz w:val="16"/>
                <w:szCs w:val="16"/>
              </w:rPr>
              <w:t xml:space="preserve"> </w:t>
            </w:r>
            <w:r w:rsidR="00A570ED">
              <w:rPr>
                <w:rFonts w:ascii="DIN-Regular" w:hAnsi="DIN-Regular"/>
                <w:sz w:val="16"/>
                <w:szCs w:val="16"/>
              </w:rPr>
              <w:t>Experten</w:t>
            </w:r>
            <w:r w:rsidR="00C02D88">
              <w:rPr>
                <w:rFonts w:ascii="DIN-Regular" w:hAnsi="DIN-Regular"/>
                <w:sz w:val="16"/>
                <w:szCs w:val="16"/>
              </w:rPr>
              <w:t>*</w:t>
            </w:r>
          </w:p>
        </w:tc>
      </w:tr>
      <w:tr w:rsidR="00892571" w:rsidRPr="004F6C64" w14:paraId="4946DB8F" w14:textId="77777777" w:rsidTr="007F4064">
        <w:trPr>
          <w:trHeight w:val="20"/>
        </w:trPr>
        <w:tc>
          <w:tcPr>
            <w:tcW w:w="8063" w:type="dxa"/>
            <w:gridSpan w:val="2"/>
            <w:shd w:val="clear" w:color="auto" w:fill="C0C0C0"/>
            <w:noWrap/>
            <w:vAlign w:val="center"/>
          </w:tcPr>
          <w:p w14:paraId="0FB2612E" w14:textId="77777777" w:rsidR="00892571" w:rsidRPr="0069168F" w:rsidRDefault="00892571" w:rsidP="007F4064">
            <w:pPr>
              <w:tabs>
                <w:tab w:val="center" w:pos="3961"/>
              </w:tabs>
              <w:spacing w:before="60"/>
              <w:rPr>
                <w:rFonts w:ascii="DIN-Bold" w:hAnsi="DIN-Bold"/>
                <w:sz w:val="16"/>
                <w:szCs w:val="16"/>
              </w:rPr>
            </w:pPr>
            <w:r>
              <w:rPr>
                <w:rFonts w:ascii="DIN-Bold" w:hAnsi="DIN-Bold"/>
                <w:sz w:val="16"/>
                <w:szCs w:val="16"/>
              </w:rPr>
              <w:t>Workshops / während des Festivals einmalig</w:t>
            </w:r>
          </w:p>
        </w:tc>
      </w:tr>
      <w:tr w:rsidR="00892571" w:rsidRPr="00BE14BB" w14:paraId="58DA5B80" w14:textId="77777777" w:rsidTr="007F4064">
        <w:trPr>
          <w:trHeight w:val="20"/>
        </w:trPr>
        <w:tc>
          <w:tcPr>
            <w:tcW w:w="2393" w:type="dxa"/>
            <w:shd w:val="clear" w:color="auto" w:fill="auto"/>
            <w:noWrap/>
            <w:vAlign w:val="center"/>
          </w:tcPr>
          <w:p w14:paraId="3E61D01F" w14:textId="77777777" w:rsidR="00892571" w:rsidRPr="00A875F0" w:rsidRDefault="00892571" w:rsidP="007F4064">
            <w:pPr>
              <w:widowControl w:val="0"/>
              <w:suppressLineNumbers/>
              <w:spacing w:before="60"/>
              <w:rPr>
                <w:rFonts w:ascii="DIN-Regular" w:hAnsi="DIN-Regular"/>
                <w:sz w:val="16"/>
                <w:szCs w:val="16"/>
              </w:rPr>
            </w:pPr>
            <w:r w:rsidRPr="00A875F0">
              <w:rPr>
                <w:rFonts w:ascii="DIN-Regular" w:hAnsi="DIN-Regular"/>
                <w:sz w:val="16"/>
                <w:szCs w:val="16"/>
              </w:rPr>
              <w:t>25. + 26. Mai</w:t>
            </w:r>
          </w:p>
          <w:p w14:paraId="497A0090" w14:textId="4D9DCCF0" w:rsidR="00892571" w:rsidRPr="0069168F" w:rsidRDefault="00892571" w:rsidP="00AB3C28">
            <w:pPr>
              <w:widowControl w:val="0"/>
              <w:suppressLineNumbers/>
              <w:spacing w:before="60"/>
              <w:rPr>
                <w:rFonts w:ascii="DIN-Regular" w:hAnsi="DIN-Regular"/>
                <w:sz w:val="16"/>
                <w:szCs w:val="16"/>
              </w:rPr>
            </w:pPr>
            <w:r w:rsidRPr="00A875F0">
              <w:rPr>
                <w:rFonts w:ascii="DIN-Regular" w:hAnsi="DIN-Regular"/>
                <w:sz w:val="16"/>
                <w:szCs w:val="16"/>
              </w:rPr>
              <w:t>1</w:t>
            </w:r>
            <w:r w:rsidR="00AB3C28" w:rsidRPr="00A875F0">
              <w:rPr>
                <w:rFonts w:ascii="DIN-Regular" w:hAnsi="DIN-Regular"/>
                <w:sz w:val="16"/>
                <w:szCs w:val="16"/>
              </w:rPr>
              <w:t>4</w:t>
            </w:r>
            <w:r w:rsidR="00A875F0" w:rsidRPr="00A875F0">
              <w:rPr>
                <w:rFonts w:ascii="DIN-Regular" w:hAnsi="DIN-Regular"/>
                <w:sz w:val="16"/>
                <w:szCs w:val="16"/>
              </w:rPr>
              <w:t>.00</w:t>
            </w:r>
            <w:r w:rsidRPr="00A875F0">
              <w:rPr>
                <w:rFonts w:ascii="DIN-Regular" w:hAnsi="DIN-Regular"/>
                <w:sz w:val="16"/>
                <w:szCs w:val="16"/>
              </w:rPr>
              <w:t xml:space="preserve"> Uhr</w:t>
            </w:r>
            <w:r w:rsidR="00A875F0" w:rsidRPr="00A875F0">
              <w:rPr>
                <w:rFonts w:ascii="DIN-Regular" w:hAnsi="DIN-Regular"/>
                <w:sz w:val="16"/>
                <w:szCs w:val="16"/>
              </w:rPr>
              <w:t xml:space="preserve"> – 16.00 Uhr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8748334" w14:textId="77777777" w:rsidR="00892571" w:rsidRPr="00051FD8" w:rsidRDefault="00892571" w:rsidP="007F4064">
            <w:pPr>
              <w:spacing w:before="60"/>
              <w:rPr>
                <w:rFonts w:ascii="DIN-Regular" w:hAnsi="DIN-Regular"/>
                <w:sz w:val="16"/>
                <w:szCs w:val="16"/>
              </w:rPr>
            </w:pPr>
            <w:r>
              <w:rPr>
                <w:rFonts w:ascii="DIN-Regular" w:hAnsi="DIN-Regular"/>
                <w:sz w:val="16"/>
                <w:szCs w:val="16"/>
              </w:rPr>
              <w:t>LUMIX Workshop: „CROSSING THE STREET – Der zufällige Moment“ mit LUMIX</w:t>
            </w:r>
            <w:r w:rsidR="003F7D40">
              <w:rPr>
                <w:rFonts w:ascii="DIN-Regular" w:hAnsi="DIN-Regular"/>
                <w:sz w:val="16"/>
                <w:szCs w:val="16"/>
              </w:rPr>
              <w:t xml:space="preserve"> </w:t>
            </w:r>
            <w:r>
              <w:rPr>
                <w:rFonts w:ascii="DIN-Regular" w:hAnsi="DIN-Regular"/>
                <w:sz w:val="16"/>
                <w:szCs w:val="16"/>
              </w:rPr>
              <w:t>Botschafter Jörg Nicht*</w:t>
            </w:r>
          </w:p>
        </w:tc>
      </w:tr>
    </w:tbl>
    <w:p w14:paraId="4BF50FC5" w14:textId="77777777" w:rsidR="00E01A85" w:rsidRPr="007F4064" w:rsidRDefault="00483358" w:rsidP="007F4064">
      <w:pPr>
        <w:spacing w:after="0"/>
        <w:rPr>
          <w:rFonts w:ascii="DIN-Regular" w:hAnsi="DIN-Regular" w:cs="Arial"/>
          <w:color w:val="000000"/>
          <w:sz w:val="13"/>
          <w:szCs w:val="16"/>
        </w:rPr>
      </w:pPr>
      <w:r>
        <w:rPr>
          <w:rFonts w:ascii="DIN-Regular" w:hAnsi="DIN-Regular" w:cs="Arial"/>
          <w:color w:val="000000"/>
          <w:sz w:val="16"/>
          <w:szCs w:val="16"/>
        </w:rPr>
        <w:t>*</w:t>
      </w:r>
      <w:r w:rsidR="00A86B1A" w:rsidRPr="007F4064">
        <w:rPr>
          <w:rFonts w:ascii="DIN-Regular" w:hAnsi="DIN-Regular" w:cs="Arial"/>
          <w:color w:val="000000"/>
          <w:sz w:val="13"/>
          <w:szCs w:val="16"/>
        </w:rPr>
        <w:t xml:space="preserve">Die Teilnehmerzahlen an den Workshops sind begrenzt. </w:t>
      </w:r>
      <w:r w:rsidR="0020123C" w:rsidRPr="007F4064">
        <w:rPr>
          <w:rFonts w:ascii="DIN-Regular" w:hAnsi="DIN-Regular" w:cs="Arial"/>
          <w:color w:val="000000"/>
          <w:sz w:val="13"/>
          <w:szCs w:val="16"/>
        </w:rPr>
        <w:t xml:space="preserve">Interessenten werden gebeten sich rechtzeitig </w:t>
      </w:r>
      <w:r w:rsidR="00A86B1A" w:rsidRPr="007F4064">
        <w:rPr>
          <w:rFonts w:ascii="DIN-Regular" w:hAnsi="DIN-Regular" w:cs="Arial"/>
          <w:color w:val="000000"/>
          <w:sz w:val="13"/>
          <w:szCs w:val="16"/>
        </w:rPr>
        <w:t xml:space="preserve">vor Ort </w:t>
      </w:r>
      <w:r w:rsidR="0020123C" w:rsidRPr="007F4064">
        <w:rPr>
          <w:rFonts w:ascii="DIN-Regular" w:hAnsi="DIN-Regular" w:cs="Arial"/>
          <w:color w:val="000000"/>
          <w:sz w:val="13"/>
          <w:szCs w:val="16"/>
        </w:rPr>
        <w:t xml:space="preserve">am </w:t>
      </w:r>
      <w:r w:rsidR="00A86B1A" w:rsidRPr="007F4064">
        <w:rPr>
          <w:rFonts w:ascii="DIN-Regular" w:hAnsi="DIN-Regular" w:cs="Arial"/>
          <w:color w:val="000000"/>
          <w:sz w:val="13"/>
          <w:szCs w:val="16"/>
        </w:rPr>
        <w:t>Panasonic/LUMIX Stand</w:t>
      </w:r>
      <w:r w:rsidR="0020123C" w:rsidRPr="007F4064">
        <w:rPr>
          <w:rFonts w:ascii="DIN-Regular" w:hAnsi="DIN-Regular" w:cs="Arial"/>
          <w:color w:val="000000"/>
          <w:sz w:val="13"/>
          <w:szCs w:val="16"/>
        </w:rPr>
        <w:t xml:space="preserve"> anzumelden</w:t>
      </w:r>
      <w:r w:rsidR="00A86B1A" w:rsidRPr="007F4064">
        <w:rPr>
          <w:rFonts w:ascii="DIN-Regular" w:hAnsi="DIN-Regular" w:cs="Arial"/>
          <w:color w:val="000000"/>
          <w:sz w:val="13"/>
          <w:szCs w:val="16"/>
        </w:rPr>
        <w:t>. Für die Ausleihe der Kamera ist die Hinterlegung des Personalausweises erforderlich.</w:t>
      </w:r>
    </w:p>
    <w:p w14:paraId="136AE358" w14:textId="77777777" w:rsidR="00D13988" w:rsidRDefault="00D13988" w:rsidP="00483358">
      <w:pPr>
        <w:spacing w:after="0"/>
        <w:rPr>
          <w:rFonts w:ascii="DIN-Regular" w:hAnsi="DIN-Regular" w:cs="Arial"/>
          <w:color w:val="000000"/>
          <w:sz w:val="16"/>
          <w:szCs w:val="16"/>
        </w:rPr>
      </w:pPr>
    </w:p>
    <w:p w14:paraId="18E823B7" w14:textId="77777777" w:rsidR="00FD62FF" w:rsidRDefault="00FD62FF" w:rsidP="00FF381A">
      <w:pPr>
        <w:rPr>
          <w:rFonts w:ascii="DIN-Regular" w:hAnsi="DIN-Regular" w:cs="Arial"/>
        </w:rPr>
      </w:pPr>
    </w:p>
    <w:p w14:paraId="6530BB51" w14:textId="77777777" w:rsidR="00A17F2C" w:rsidRDefault="00A17F2C" w:rsidP="00FF381A">
      <w:pPr>
        <w:rPr>
          <w:rFonts w:ascii="DIN-Bold" w:hAnsi="DIN-Bold" w:cs="Arial"/>
        </w:rPr>
      </w:pPr>
    </w:p>
    <w:p w14:paraId="348FB74F" w14:textId="547368A9" w:rsidR="0020123C" w:rsidRDefault="00FD62FF" w:rsidP="00FF381A">
      <w:pPr>
        <w:rPr>
          <w:rFonts w:ascii="DIN-Bold" w:hAnsi="DIN-Bold" w:cs="Arial"/>
        </w:rPr>
      </w:pPr>
      <w:r>
        <w:rPr>
          <w:rFonts w:ascii="DIN-Bold" w:hAnsi="DIN-Bold" w:cs="Arial"/>
        </w:rPr>
        <w:br w:type="column"/>
      </w:r>
      <w:r w:rsidR="00FF381A" w:rsidRPr="00FF381A">
        <w:rPr>
          <w:rFonts w:ascii="DIN-Bold" w:hAnsi="DIN-Bold" w:cs="Arial"/>
        </w:rPr>
        <w:lastRenderedPageBreak/>
        <w:t>Über Pana</w:t>
      </w:r>
      <w:r w:rsidR="00FF381A">
        <w:rPr>
          <w:rFonts w:ascii="DIN-Bold" w:hAnsi="DIN-Bold" w:cs="Arial"/>
        </w:rPr>
        <w:t>s</w:t>
      </w:r>
      <w:r w:rsidR="00FF381A" w:rsidRPr="00FF381A">
        <w:rPr>
          <w:rFonts w:ascii="DIN-Bold" w:hAnsi="DIN-Bold" w:cs="Arial"/>
        </w:rPr>
        <w:t>onic</w:t>
      </w:r>
      <w:r w:rsidR="00FF381A">
        <w:rPr>
          <w:rFonts w:ascii="DIN-Bold" w:hAnsi="DIN-Bold" w:cs="Arial"/>
        </w:rPr>
        <w:t>:</w:t>
      </w:r>
    </w:p>
    <w:p w14:paraId="08783090" w14:textId="77777777" w:rsidR="00892571" w:rsidRPr="00892571" w:rsidRDefault="00892571" w:rsidP="00892571">
      <w:pPr>
        <w:spacing w:after="0"/>
        <w:rPr>
          <w:rFonts w:ascii="DIN-Regular" w:eastAsia="MS PMincho" w:hAnsi="DIN-Regular"/>
        </w:rPr>
      </w:pPr>
      <w:r w:rsidRPr="00892571">
        <w:rPr>
          <w:rFonts w:ascii="DIN-Regular" w:eastAsia="MS PMincho" w:hAnsi="DIN-Regular"/>
        </w:rPr>
        <w:t xml:space="preserve">Die Panasonic Corporation gehört zu den weltweit führenden Unternehmen in der Entwicklung und Produktion elektronischer Technologien und Lösungen für Kunden in den Geschäftsfeldern Consumer Electronics, </w:t>
      </w:r>
      <w:proofErr w:type="spellStart"/>
      <w:r w:rsidRPr="00892571">
        <w:rPr>
          <w:rFonts w:ascii="DIN-Regular" w:eastAsia="MS PMincho" w:hAnsi="DIN-Regular"/>
        </w:rPr>
        <w:t>Housing</w:t>
      </w:r>
      <w:proofErr w:type="spellEnd"/>
      <w:r w:rsidRPr="00892571">
        <w:rPr>
          <w:rFonts w:ascii="DIN-Regular" w:eastAsia="MS PMincho" w:hAnsi="DIN-Regular"/>
        </w:rPr>
        <w:t xml:space="preserve">, Automotive und B2B Business. In der fast 100-jährigen Unternehmensgeschichte expandierte Panasonic weltweit und unterhält inzwischen 495 Tochtergesellschaften und 91 Beteiligungsunternehmen. Im abgelaufenen Geschäftsjahr (Ende 31. März 2017) erzielte das Unternehmen einen konsolidierten Netto-Umsatz von 7,343 Billionen Yen / 56,3 Milliarden EUR. Panasonic hat den Anspruch, durch Innovationen über die Grenzen der einzelnen Geschäftsfelder hinweg Mehrwerte für den Alltag und die Umwelt seiner Kunden zu schaffen. </w:t>
      </w:r>
      <w:r w:rsidR="00FA1878" w:rsidRPr="00F65299">
        <w:rPr>
          <w:rFonts w:ascii="DIN-Regular" w:eastAsia="MS Mincho" w:hAnsi="DIN-Regular"/>
        </w:rPr>
        <w:t xml:space="preserve">Weitere Informationen über das Unternehmen sowie die Marke Panasonic finden Sie unter </w:t>
      </w:r>
      <w:hyperlink r:id="rId10" w:history="1">
        <w:r w:rsidR="00FA1878" w:rsidRPr="00F65299">
          <w:rPr>
            <w:rStyle w:val="Link"/>
            <w:rFonts w:ascii="DIN-Regular" w:hAnsi="DIN-Regular"/>
            <w:lang w:eastAsia="en-US"/>
          </w:rPr>
          <w:t>www.panasonic.com/global/home.html</w:t>
        </w:r>
      </w:hyperlink>
      <w:r w:rsidR="00FA1878" w:rsidRPr="00F65299">
        <w:rPr>
          <w:rFonts w:ascii="DIN-Regular" w:hAnsi="DIN-Regular"/>
        </w:rPr>
        <w:t xml:space="preserve">, </w:t>
      </w:r>
      <w:hyperlink r:id="rId11" w:history="1">
        <w:r w:rsidR="00FA1878" w:rsidRPr="00F65299">
          <w:rPr>
            <w:rStyle w:val="Link"/>
            <w:rFonts w:ascii="DIN-Regular" w:hAnsi="DIN-Regular" w:cs="Arial"/>
          </w:rPr>
          <w:t>www.lumixgexperience.panasonic.de/</w:t>
        </w:r>
      </w:hyperlink>
      <w:r w:rsidR="00FA1878" w:rsidRPr="00F65299">
        <w:rPr>
          <w:rFonts w:ascii="DIN-Regular" w:hAnsi="DIN-Regular"/>
        </w:rPr>
        <w:t xml:space="preserve"> </w:t>
      </w:r>
      <w:r w:rsidR="00FA1878" w:rsidRPr="00F65299">
        <w:rPr>
          <w:rFonts w:ascii="DIN-Regular" w:hAnsi="DIN-Regular"/>
          <w:lang w:eastAsia="en-US"/>
        </w:rPr>
        <w:t xml:space="preserve">und </w:t>
      </w:r>
      <w:hyperlink r:id="rId12" w:history="1">
        <w:r w:rsidR="00FA1878" w:rsidRPr="00F65299">
          <w:rPr>
            <w:rStyle w:val="Link"/>
            <w:rFonts w:ascii="DIN-Regular" w:hAnsi="DIN-Regular"/>
            <w:lang w:eastAsia="en-US"/>
          </w:rPr>
          <w:t>www.experience.panasonic.de/</w:t>
        </w:r>
      </w:hyperlink>
      <w:r w:rsidR="00FA1878" w:rsidRPr="00F65299">
        <w:rPr>
          <w:rFonts w:ascii="DIN-Regular" w:hAnsi="DIN-Regular"/>
          <w:lang w:eastAsia="en-US"/>
        </w:rPr>
        <w:t>.</w:t>
      </w:r>
    </w:p>
    <w:p w14:paraId="05EBB625" w14:textId="77777777" w:rsidR="00892571" w:rsidRDefault="00892571" w:rsidP="009056B0">
      <w:pPr>
        <w:pStyle w:val="Copy"/>
        <w:spacing w:after="0" w:line="240" w:lineRule="auto"/>
        <w:rPr>
          <w:rFonts w:ascii="DIN-Bold" w:eastAsia="Times New Roman" w:hAnsi="DIN-Bold"/>
          <w:lang w:eastAsia="en-US"/>
        </w:rPr>
      </w:pPr>
    </w:p>
    <w:p w14:paraId="3EB754E6" w14:textId="77777777" w:rsidR="00836A26" w:rsidRPr="004F6C64" w:rsidRDefault="00836A26" w:rsidP="009056B0">
      <w:pPr>
        <w:pStyle w:val="Copy"/>
        <w:spacing w:after="0" w:line="240" w:lineRule="auto"/>
        <w:rPr>
          <w:rFonts w:ascii="DIN-Bold" w:eastAsia="Times New Roman" w:hAnsi="DIN-Bold"/>
          <w:lang w:eastAsia="en-US"/>
        </w:rPr>
      </w:pPr>
      <w:r w:rsidRPr="004F6C64">
        <w:rPr>
          <w:rFonts w:ascii="DIN-Bold" w:eastAsia="Times New Roman" w:hAnsi="DIN-Bold"/>
          <w:lang w:eastAsia="en-US"/>
        </w:rPr>
        <w:t>Weitere Informationen:</w:t>
      </w:r>
    </w:p>
    <w:p w14:paraId="1A40E2E2" w14:textId="77777777" w:rsidR="00836A26" w:rsidRPr="004F6C64" w:rsidRDefault="00836A26" w:rsidP="0003371B">
      <w:pPr>
        <w:pStyle w:val="Copy"/>
        <w:keepNext/>
        <w:keepLines/>
        <w:spacing w:line="240" w:lineRule="auto"/>
        <w:contextualSpacing/>
        <w:outlineLvl w:val="0"/>
        <w:rPr>
          <w:rFonts w:ascii="DIN-Regular" w:eastAsia="Times New Roman" w:hAnsi="DIN-Regular"/>
          <w:lang w:eastAsia="en-US"/>
        </w:rPr>
      </w:pPr>
      <w:r w:rsidRPr="004F6C64">
        <w:rPr>
          <w:rFonts w:ascii="DIN-Regular" w:eastAsia="Times New Roman" w:hAnsi="DIN-Regular"/>
          <w:lang w:eastAsia="en-US"/>
        </w:rPr>
        <w:t>Panasonic Deutschland</w:t>
      </w:r>
    </w:p>
    <w:p w14:paraId="464CBE16" w14:textId="77777777" w:rsidR="00836A26" w:rsidRPr="004F6C64" w:rsidRDefault="00836A26" w:rsidP="0003371B">
      <w:pPr>
        <w:pStyle w:val="Copy"/>
        <w:keepNext/>
        <w:keepLines/>
        <w:spacing w:line="240" w:lineRule="auto"/>
        <w:contextualSpacing/>
        <w:rPr>
          <w:rFonts w:ascii="DIN-Regular" w:eastAsia="Times New Roman" w:hAnsi="DIN-Regular"/>
          <w:lang w:eastAsia="en-US"/>
        </w:rPr>
      </w:pPr>
      <w:r w:rsidRPr="004F6C64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09251E7F" w14:textId="77777777" w:rsidR="00836A26" w:rsidRPr="004F6C64" w:rsidRDefault="00836A26" w:rsidP="0003371B">
      <w:pPr>
        <w:pStyle w:val="Copy"/>
        <w:keepNext/>
        <w:keepLines/>
        <w:spacing w:line="240" w:lineRule="auto"/>
        <w:contextualSpacing/>
        <w:rPr>
          <w:rFonts w:ascii="DIN-Regular" w:eastAsia="Times New Roman" w:hAnsi="DIN-Regular"/>
          <w:lang w:eastAsia="en-US"/>
        </w:rPr>
      </w:pPr>
      <w:proofErr w:type="spellStart"/>
      <w:r w:rsidRPr="004F6C64">
        <w:rPr>
          <w:rFonts w:ascii="DIN-Regular" w:eastAsia="Times New Roman" w:hAnsi="DIN-Regular"/>
          <w:lang w:eastAsia="en-US"/>
        </w:rPr>
        <w:t>Winsbergring</w:t>
      </w:r>
      <w:proofErr w:type="spellEnd"/>
      <w:r w:rsidRPr="004F6C64">
        <w:rPr>
          <w:rFonts w:ascii="DIN-Regular" w:eastAsia="Times New Roman" w:hAnsi="DIN-Regular"/>
          <w:lang w:eastAsia="en-US"/>
        </w:rPr>
        <w:t xml:space="preserve"> 15</w:t>
      </w:r>
    </w:p>
    <w:p w14:paraId="700FB311" w14:textId="77777777" w:rsidR="00836A26" w:rsidRPr="004F6C64" w:rsidRDefault="00836A26" w:rsidP="0003371B">
      <w:pPr>
        <w:pStyle w:val="Copy"/>
        <w:spacing w:line="240" w:lineRule="auto"/>
        <w:contextualSpacing/>
        <w:rPr>
          <w:rFonts w:ascii="DIN-Regular" w:eastAsia="Times New Roman" w:hAnsi="DIN-Regular"/>
          <w:lang w:eastAsia="en-US"/>
        </w:rPr>
      </w:pPr>
      <w:r w:rsidRPr="004F6C64">
        <w:rPr>
          <w:rFonts w:ascii="DIN-Regular" w:eastAsia="Times New Roman" w:hAnsi="DIN-Regular"/>
          <w:lang w:eastAsia="en-US"/>
        </w:rPr>
        <w:t xml:space="preserve">D-22525 Hamburg </w:t>
      </w:r>
    </w:p>
    <w:p w14:paraId="25559793" w14:textId="77777777" w:rsidR="00836A26" w:rsidRPr="004F6C64" w:rsidRDefault="00836A26" w:rsidP="00836A26">
      <w:pPr>
        <w:pStyle w:val="Textkrper3"/>
        <w:spacing w:line="240" w:lineRule="auto"/>
        <w:ind w:right="-57"/>
        <w:rPr>
          <w:rFonts w:ascii="DIN-Regular" w:hAnsi="DIN-Regular"/>
          <w:b w:val="0"/>
          <w:bCs/>
          <w:iCs/>
        </w:rPr>
      </w:pPr>
    </w:p>
    <w:p w14:paraId="5FA4BABE" w14:textId="77777777" w:rsidR="00350D35" w:rsidRPr="00215481" w:rsidRDefault="00836A26" w:rsidP="00350D35">
      <w:pPr>
        <w:pStyle w:val="StandardWeb"/>
        <w:spacing w:before="0" w:beforeAutospacing="0" w:after="0" w:afterAutospacing="0"/>
        <w:rPr>
          <w:rFonts w:ascii="DIN-Regular" w:hAnsi="DIN-Regular"/>
        </w:rPr>
      </w:pPr>
      <w:r w:rsidRPr="004F6C64">
        <w:rPr>
          <w:rStyle w:val="Fett"/>
          <w:rFonts w:ascii="DIN-Bold" w:hAnsi="DIN-Bold"/>
          <w:b w:val="0"/>
        </w:rPr>
        <w:t>Ansprechpartner für Presseanfragen:</w:t>
      </w:r>
      <w:r w:rsidRPr="004F6C64">
        <w:rPr>
          <w:rFonts w:ascii="DIN-Regular" w:hAnsi="DIN-Regular"/>
          <w:b/>
        </w:rPr>
        <w:br/>
      </w:r>
      <w:r w:rsidRPr="004F6C64">
        <w:rPr>
          <w:rFonts w:ascii="DIN-Regular" w:hAnsi="DIN-Regular"/>
        </w:rPr>
        <w:t xml:space="preserve">Michael </w:t>
      </w:r>
      <w:proofErr w:type="spellStart"/>
      <w:r w:rsidRPr="004F6C64">
        <w:rPr>
          <w:rFonts w:ascii="DIN-Regular" w:hAnsi="DIN-Regular"/>
        </w:rPr>
        <w:t>Langbehn</w:t>
      </w:r>
      <w:proofErr w:type="spellEnd"/>
      <w:r w:rsidRPr="004F6C64">
        <w:rPr>
          <w:rFonts w:ascii="DIN-Regular" w:hAnsi="DIN-Regular"/>
        </w:rPr>
        <w:br/>
        <w:t xml:space="preserve">Tel.: +49 (0)40 / 8549-0 </w:t>
      </w:r>
      <w:r w:rsidRPr="004F6C64">
        <w:rPr>
          <w:rFonts w:ascii="DIN-Regular" w:hAnsi="DIN-Regular"/>
        </w:rPr>
        <w:br/>
        <w:t xml:space="preserve">E-Mail: </w:t>
      </w:r>
      <w:hyperlink r:id="rId13" w:history="1">
        <w:r w:rsidR="00350D35" w:rsidRPr="00215481">
          <w:rPr>
            <w:rStyle w:val="Link"/>
            <w:rFonts w:ascii="DIN-Regular" w:hAnsi="DIN-Regular"/>
          </w:rPr>
          <w:t>presse.kontakt</w:t>
        </w:r>
        <w:r w:rsidR="00350D35" w:rsidRPr="00350D35">
          <w:rPr>
            <w:rStyle w:val="Link"/>
            <w:rFonts w:ascii="Times New Roman" w:hAnsi="Times New Roman"/>
          </w:rPr>
          <w:t>@</w:t>
        </w:r>
        <w:r w:rsidR="00350D35" w:rsidRPr="00215481">
          <w:rPr>
            <w:rStyle w:val="Link"/>
            <w:rFonts w:ascii="DIN-Regular" w:hAnsi="DIN-Regular"/>
          </w:rPr>
          <w:t>eu.panasonic.com</w:t>
        </w:r>
      </w:hyperlink>
      <w:r w:rsidR="00350D35" w:rsidRPr="00215481">
        <w:rPr>
          <w:rFonts w:ascii="DIN-Regular" w:hAnsi="DIN-Regular"/>
        </w:rPr>
        <w:t xml:space="preserve"> </w:t>
      </w:r>
    </w:p>
    <w:p w14:paraId="4D9CEAC8" w14:textId="77777777" w:rsidR="00496C7C" w:rsidRPr="004F6C64" w:rsidRDefault="00496C7C" w:rsidP="009A691A">
      <w:pPr>
        <w:pStyle w:val="StandardWeb"/>
        <w:spacing w:before="0" w:beforeAutospacing="0" w:after="0" w:afterAutospacing="0"/>
      </w:pPr>
    </w:p>
    <w:sectPr w:rsidR="00496C7C" w:rsidRPr="004F6C64" w:rsidSect="006E2AF4">
      <w:headerReference w:type="default" r:id="rId14"/>
      <w:footerReference w:type="default" r:id="rId15"/>
      <w:pgSz w:w="11907" w:h="16840" w:code="9"/>
      <w:pgMar w:top="4536" w:right="3260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92969" w14:textId="77777777" w:rsidR="00DB30B7" w:rsidRDefault="00DB30B7">
      <w:r>
        <w:separator/>
      </w:r>
    </w:p>
  </w:endnote>
  <w:endnote w:type="continuationSeparator" w:id="0">
    <w:p w14:paraId="635C7961" w14:textId="77777777" w:rsidR="00DB30B7" w:rsidRDefault="00DB30B7">
      <w:r>
        <w:continuationSeparator/>
      </w:r>
    </w:p>
  </w:endnote>
  <w:endnote w:type="continuationNotice" w:id="1">
    <w:p w14:paraId="177C0839" w14:textId="77777777" w:rsidR="00DB30B7" w:rsidRDefault="00DB30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Mittelschrif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6FAA" w14:textId="77777777" w:rsidR="001B74A5" w:rsidRDefault="001B74A5" w:rsidP="00B93EB0">
    <w:pPr>
      <w:ind w:left="144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noProof/>
      </w:rPr>
      <w:drawing>
        <wp:anchor distT="0" distB="0" distL="114300" distR="114300" simplePos="0" relativeHeight="251660288" behindDoc="1" locked="0" layoutInCell="1" allowOverlap="1" wp14:anchorId="5C946CCB" wp14:editId="451E92E5">
          <wp:simplePos x="0" y="0"/>
          <wp:positionH relativeFrom="column">
            <wp:posOffset>-638810</wp:posOffset>
          </wp:positionH>
          <wp:positionV relativeFrom="page">
            <wp:posOffset>9375140</wp:posOffset>
          </wp:positionV>
          <wp:extent cx="8115300" cy="1371600"/>
          <wp:effectExtent l="0" t="0" r="12700" b="0"/>
          <wp:wrapNone/>
          <wp:docPr id="11" name="Bild 11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noProof/>
      </w:rPr>
      <w:drawing>
        <wp:anchor distT="0" distB="0" distL="114300" distR="114300" simplePos="0" relativeHeight="251657216" behindDoc="1" locked="0" layoutInCell="1" allowOverlap="1" wp14:anchorId="40F62B4A" wp14:editId="3EE79664">
          <wp:simplePos x="0" y="0"/>
          <wp:positionH relativeFrom="column">
            <wp:posOffset>-753110</wp:posOffset>
          </wp:positionH>
          <wp:positionV relativeFrom="page">
            <wp:posOffset>9260840</wp:posOffset>
          </wp:positionV>
          <wp:extent cx="8115300" cy="1371600"/>
          <wp:effectExtent l="0" t="0" r="12700" b="0"/>
          <wp:wrapNone/>
          <wp:docPr id="12" name="Bild 12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3EB0">
      <w:rPr>
        <w:rFonts w:ascii="DIN-Regular" w:hAnsi="DIN-Regular"/>
        <w:sz w:val="17"/>
      </w:rPr>
      <w:t xml:space="preserve"> </w:t>
    </w:r>
    <w:r>
      <w:rPr>
        <w:rFonts w:ascii="DIN-Regular" w:hAnsi="DIN-Regular"/>
        <w:sz w:val="17"/>
      </w:rPr>
      <w:t>Panasonic Deutschland – eine Division der Panasonic Marketing Europe GmbH</w:t>
    </w:r>
  </w:p>
  <w:p w14:paraId="443F88DA" w14:textId="77777777" w:rsidR="001B74A5" w:rsidRDefault="001B74A5" w:rsidP="00B93EB0">
    <w:pPr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  </w:t>
    </w:r>
    <w:proofErr w:type="spellStart"/>
    <w:r>
      <w:rPr>
        <w:rFonts w:ascii="DIN-Regular" w:hAnsi="DIN-Regular"/>
        <w:sz w:val="17"/>
      </w:rPr>
      <w:t>Winsbergring</w:t>
    </w:r>
    <w:proofErr w:type="spellEnd"/>
    <w:r>
      <w:rPr>
        <w:rFonts w:ascii="DIN-Regular" w:hAnsi="DIN-Regular"/>
        <w:sz w:val="17"/>
      </w:rPr>
      <w:t xml:space="preserve"> 15 </w:t>
    </w:r>
    <w:r>
      <w:rPr>
        <w:rFonts w:ascii="Arial" w:hAnsi="Arial" w:cs="Arial"/>
        <w:sz w:val="17"/>
      </w:rPr>
      <w:t>●</w:t>
    </w:r>
    <w:r>
      <w:rPr>
        <w:rFonts w:ascii="DIN-Regular" w:hAnsi="DIN-Regular"/>
        <w:sz w:val="17"/>
      </w:rPr>
      <w:t xml:space="preserve"> 22525 Hamburg</w:t>
    </w:r>
  </w:p>
  <w:p w14:paraId="5471E098" w14:textId="77777777" w:rsidR="001B74A5" w:rsidRDefault="001B74A5" w:rsidP="00B93EB0">
    <w:pPr>
      <w:ind w:right="-3033"/>
      <w:contextualSpacing/>
      <w:rPr>
        <w:rFonts w:ascii="DIN-Regular" w:hAnsi="DIN-Regular"/>
      </w:rPr>
    </w:pP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  <w:t xml:space="preserve">   Pressekontakt: Michael </w:t>
    </w:r>
    <w:proofErr w:type="spellStart"/>
    <w:r>
      <w:rPr>
        <w:rFonts w:ascii="DIN-Regular" w:hAnsi="DIN-Regular"/>
        <w:sz w:val="17"/>
      </w:rPr>
      <w:t>Langbehn</w:t>
    </w:r>
    <w:proofErr w:type="spellEnd"/>
  </w:p>
  <w:p w14:paraId="2FC21969" w14:textId="77777777" w:rsidR="001B74A5" w:rsidRDefault="001B74A5" w:rsidP="00B93EB0">
    <w:pPr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</w:rPr>
        <w:t>presse.kontakt</w:t>
      </w:r>
      <w:r>
        <w:rPr>
          <w:rStyle w:val="Link"/>
          <w:rFonts w:ascii="Helvetica 55 Roman" w:hAnsi="Helvetica 55 Roman"/>
          <w:sz w:val="17"/>
        </w:rPr>
        <w:t>@</w:t>
      </w:r>
      <w:r>
        <w:rPr>
          <w:rStyle w:val="Link"/>
          <w:rFonts w:ascii="DIN-Regular" w:hAnsi="DIN-Regular"/>
          <w:sz w:val="17"/>
        </w:rPr>
        <w:t>eu.panasonic.com</w:t>
      </w:r>
    </w:hyperlink>
  </w:p>
  <w:p w14:paraId="4455A417" w14:textId="77777777" w:rsidR="001B74A5" w:rsidRDefault="001B74A5" w:rsidP="00B93EB0">
    <w:pPr>
      <w:ind w:left="2880" w:right="85" w:hanging="753"/>
      <w:contextualSpacing/>
      <w:jc w:val="center"/>
      <w:rPr>
        <w:sz w:val="17"/>
      </w:rPr>
    </w:pPr>
  </w:p>
  <w:p w14:paraId="2484E31E" w14:textId="77777777" w:rsidR="001B74A5" w:rsidRPr="00215481" w:rsidRDefault="001B74A5" w:rsidP="00B93EB0">
    <w:pPr>
      <w:ind w:left="2880" w:right="85" w:hanging="753"/>
      <w:contextualSpacing/>
      <w:jc w:val="center"/>
      <w:rPr>
        <w:rFonts w:ascii="DIN-Regular" w:hAnsi="DIN-Regular"/>
        <w:sz w:val="17"/>
      </w:rPr>
    </w:pP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PAGE </w:instrText>
    </w:r>
    <w:r>
      <w:rPr>
        <w:sz w:val="17"/>
      </w:rPr>
      <w:fldChar w:fldCharType="separate"/>
    </w:r>
    <w:r w:rsidR="00455AAE">
      <w:rPr>
        <w:rFonts w:ascii="DIN-Regular" w:hAnsi="DIN-Regular"/>
        <w:noProof/>
        <w:sz w:val="17"/>
      </w:rPr>
      <w:t>2</w:t>
    </w:r>
    <w:r>
      <w:rPr>
        <w:sz w:val="17"/>
      </w:rPr>
      <w:fldChar w:fldCharType="end"/>
    </w:r>
    <w:r>
      <w:rPr>
        <w:rFonts w:ascii="DIN-Regular" w:hAnsi="DIN-Regular"/>
        <w:sz w:val="17"/>
      </w:rPr>
      <w:t>/</w:t>
    </w: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NUMPAGES </w:instrText>
    </w:r>
    <w:r>
      <w:rPr>
        <w:sz w:val="17"/>
      </w:rPr>
      <w:fldChar w:fldCharType="separate"/>
    </w:r>
    <w:r w:rsidR="00455AAE">
      <w:rPr>
        <w:rFonts w:ascii="DIN-Regular" w:hAnsi="DIN-Regular"/>
        <w:noProof/>
        <w:sz w:val="17"/>
      </w:rPr>
      <w:t>4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03C75" w14:textId="77777777" w:rsidR="00DB30B7" w:rsidRDefault="00DB30B7">
      <w:r>
        <w:separator/>
      </w:r>
    </w:p>
  </w:footnote>
  <w:footnote w:type="continuationSeparator" w:id="0">
    <w:p w14:paraId="11875725" w14:textId="77777777" w:rsidR="00DB30B7" w:rsidRDefault="00DB30B7">
      <w:r>
        <w:continuationSeparator/>
      </w:r>
    </w:p>
  </w:footnote>
  <w:footnote w:type="continuationNotice" w:id="1">
    <w:p w14:paraId="3BF90FC3" w14:textId="77777777" w:rsidR="00DB30B7" w:rsidRDefault="00DB30B7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AFB5" w14:textId="77777777" w:rsidR="001B74A5" w:rsidRPr="0060218C" w:rsidRDefault="001B74A5" w:rsidP="00496C7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C2E47B" wp14:editId="38C444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621155"/>
          <wp:effectExtent l="25400" t="0" r="2540" b="0"/>
          <wp:wrapNone/>
          <wp:docPr id="9" name="Bild 9" descr="PM_Kopf_1NEU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M_Kopf_1NEU_low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62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007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64C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DEEC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001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91E0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A2C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FBA9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EA3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982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E20E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A1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20633"/>
    <w:multiLevelType w:val="hybridMultilevel"/>
    <w:tmpl w:val="F6746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9">
    <w:nsid w:val="1F9426B9"/>
    <w:multiLevelType w:val="hybridMultilevel"/>
    <w:tmpl w:val="5E76279E"/>
    <w:lvl w:ilvl="0" w:tplc="33C0B37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230F23C5"/>
    <w:multiLevelType w:val="hybridMultilevel"/>
    <w:tmpl w:val="17F43D8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C244A"/>
    <w:multiLevelType w:val="hybridMultilevel"/>
    <w:tmpl w:val="AB7AD9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2A3961"/>
    <w:multiLevelType w:val="hybridMultilevel"/>
    <w:tmpl w:val="1E14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856A4"/>
    <w:multiLevelType w:val="hybridMultilevel"/>
    <w:tmpl w:val="423C8458"/>
    <w:lvl w:ilvl="0" w:tplc="00010407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6">
    <w:nsid w:val="3B296343"/>
    <w:multiLevelType w:val="hybridMultilevel"/>
    <w:tmpl w:val="9C980FC8"/>
    <w:lvl w:ilvl="0" w:tplc="054A63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50874"/>
    <w:multiLevelType w:val="hybridMultilevel"/>
    <w:tmpl w:val="EE7CA8E8"/>
    <w:lvl w:ilvl="0" w:tplc="91B8E8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A25CB3"/>
    <w:multiLevelType w:val="hybridMultilevel"/>
    <w:tmpl w:val="EA4C1B34"/>
    <w:lvl w:ilvl="0" w:tplc="8894F7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CAB11ED"/>
    <w:multiLevelType w:val="hybridMultilevel"/>
    <w:tmpl w:val="06E4CF1A"/>
    <w:lvl w:ilvl="0" w:tplc="B030CFD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193418C"/>
    <w:multiLevelType w:val="hybridMultilevel"/>
    <w:tmpl w:val="8E248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F2988"/>
    <w:multiLevelType w:val="hybridMultilevel"/>
    <w:tmpl w:val="035C3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DB1432"/>
    <w:multiLevelType w:val="hybridMultilevel"/>
    <w:tmpl w:val="0414F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C1ABC"/>
    <w:multiLevelType w:val="hybridMultilevel"/>
    <w:tmpl w:val="93EE9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34"/>
  </w:num>
  <w:num w:numId="5">
    <w:abstractNumId w:val="39"/>
  </w:num>
  <w:num w:numId="6">
    <w:abstractNumId w:val="24"/>
  </w:num>
  <w:num w:numId="7">
    <w:abstractNumId w:val="18"/>
  </w:num>
  <w:num w:numId="8">
    <w:abstractNumId w:val="36"/>
  </w:num>
  <w:num w:numId="9">
    <w:abstractNumId w:val="28"/>
  </w:num>
  <w:num w:numId="10">
    <w:abstractNumId w:val="35"/>
  </w:num>
  <w:num w:numId="11">
    <w:abstractNumId w:val="16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38"/>
  </w:num>
  <w:num w:numId="17">
    <w:abstractNumId w:val="0"/>
  </w:num>
  <w:num w:numId="18">
    <w:abstractNumId w:val="25"/>
  </w:num>
  <w:num w:numId="19">
    <w:abstractNumId w:val="27"/>
  </w:num>
  <w:num w:numId="20">
    <w:abstractNumId w:val="22"/>
  </w:num>
  <w:num w:numId="21">
    <w:abstractNumId w:val="32"/>
  </w:num>
  <w:num w:numId="22">
    <w:abstractNumId w:val="12"/>
  </w:num>
  <w:num w:numId="23">
    <w:abstractNumId w:val="19"/>
  </w:num>
  <w:num w:numId="24">
    <w:abstractNumId w:val="33"/>
  </w:num>
  <w:num w:numId="25">
    <w:abstractNumId w:val="20"/>
  </w:num>
  <w:num w:numId="26">
    <w:abstractNumId w:val="37"/>
  </w:num>
  <w:num w:numId="27">
    <w:abstractNumId w:val="26"/>
  </w:num>
  <w:num w:numId="28">
    <w:abstractNumId w:val="29"/>
  </w:num>
  <w:num w:numId="29">
    <w:abstractNumId w:val="31"/>
  </w:num>
  <w:num w:numId="30">
    <w:abstractNumId w:val="40"/>
  </w:num>
  <w:num w:numId="31">
    <w:abstractNumId w:val="21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9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3"/>
    <w:rsid w:val="0000088B"/>
    <w:rsid w:val="000028D9"/>
    <w:rsid w:val="00003467"/>
    <w:rsid w:val="000048F8"/>
    <w:rsid w:val="00005965"/>
    <w:rsid w:val="0001004B"/>
    <w:rsid w:val="000118FC"/>
    <w:rsid w:val="0001243A"/>
    <w:rsid w:val="0001475E"/>
    <w:rsid w:val="00015C4F"/>
    <w:rsid w:val="00020F97"/>
    <w:rsid w:val="00021E94"/>
    <w:rsid w:val="00021EB0"/>
    <w:rsid w:val="00021F8F"/>
    <w:rsid w:val="00022557"/>
    <w:rsid w:val="00022E2C"/>
    <w:rsid w:val="000233DC"/>
    <w:rsid w:val="00023B46"/>
    <w:rsid w:val="000247B9"/>
    <w:rsid w:val="00025256"/>
    <w:rsid w:val="00025744"/>
    <w:rsid w:val="00025DB6"/>
    <w:rsid w:val="00025EDB"/>
    <w:rsid w:val="00026A7F"/>
    <w:rsid w:val="00031024"/>
    <w:rsid w:val="00032A01"/>
    <w:rsid w:val="00032E86"/>
    <w:rsid w:val="0003371B"/>
    <w:rsid w:val="0003392C"/>
    <w:rsid w:val="0003539F"/>
    <w:rsid w:val="0003584D"/>
    <w:rsid w:val="00035DEA"/>
    <w:rsid w:val="000403D6"/>
    <w:rsid w:val="000425E0"/>
    <w:rsid w:val="00042C6B"/>
    <w:rsid w:val="00043877"/>
    <w:rsid w:val="000441FB"/>
    <w:rsid w:val="00045A71"/>
    <w:rsid w:val="000461DC"/>
    <w:rsid w:val="00051FD8"/>
    <w:rsid w:val="000540FD"/>
    <w:rsid w:val="000546AE"/>
    <w:rsid w:val="0005550E"/>
    <w:rsid w:val="00055909"/>
    <w:rsid w:val="00056BA9"/>
    <w:rsid w:val="000572BA"/>
    <w:rsid w:val="000617AC"/>
    <w:rsid w:val="00062E7A"/>
    <w:rsid w:val="00064376"/>
    <w:rsid w:val="0006444C"/>
    <w:rsid w:val="00066D97"/>
    <w:rsid w:val="00066F2E"/>
    <w:rsid w:val="00067B5A"/>
    <w:rsid w:val="000705DA"/>
    <w:rsid w:val="00072582"/>
    <w:rsid w:val="00072782"/>
    <w:rsid w:val="0007294E"/>
    <w:rsid w:val="00072C63"/>
    <w:rsid w:val="00073DF7"/>
    <w:rsid w:val="00074A62"/>
    <w:rsid w:val="000809A5"/>
    <w:rsid w:val="00081DA7"/>
    <w:rsid w:val="00082047"/>
    <w:rsid w:val="000826B8"/>
    <w:rsid w:val="0008359E"/>
    <w:rsid w:val="000839E2"/>
    <w:rsid w:val="000858B2"/>
    <w:rsid w:val="00090C8F"/>
    <w:rsid w:val="00091101"/>
    <w:rsid w:val="000911E1"/>
    <w:rsid w:val="00091A60"/>
    <w:rsid w:val="00092A7E"/>
    <w:rsid w:val="00094B67"/>
    <w:rsid w:val="00097D23"/>
    <w:rsid w:val="00097E23"/>
    <w:rsid w:val="000A16FD"/>
    <w:rsid w:val="000A1E8D"/>
    <w:rsid w:val="000A464B"/>
    <w:rsid w:val="000A5231"/>
    <w:rsid w:val="000A58D1"/>
    <w:rsid w:val="000A6199"/>
    <w:rsid w:val="000A63B0"/>
    <w:rsid w:val="000A6AAB"/>
    <w:rsid w:val="000A6CA9"/>
    <w:rsid w:val="000A7A85"/>
    <w:rsid w:val="000A7B8A"/>
    <w:rsid w:val="000B069A"/>
    <w:rsid w:val="000B2E43"/>
    <w:rsid w:val="000B4622"/>
    <w:rsid w:val="000B5DB8"/>
    <w:rsid w:val="000B65D9"/>
    <w:rsid w:val="000B7127"/>
    <w:rsid w:val="000C2259"/>
    <w:rsid w:val="000C3C14"/>
    <w:rsid w:val="000C49D5"/>
    <w:rsid w:val="000C555E"/>
    <w:rsid w:val="000C5721"/>
    <w:rsid w:val="000D0D7E"/>
    <w:rsid w:val="000D2E1E"/>
    <w:rsid w:val="000D4908"/>
    <w:rsid w:val="000D4AFF"/>
    <w:rsid w:val="000D5472"/>
    <w:rsid w:val="000D59D6"/>
    <w:rsid w:val="000E104D"/>
    <w:rsid w:val="000E159B"/>
    <w:rsid w:val="000E2DD6"/>
    <w:rsid w:val="000E33CB"/>
    <w:rsid w:val="000E3F18"/>
    <w:rsid w:val="000E4577"/>
    <w:rsid w:val="000F0441"/>
    <w:rsid w:val="000F0B4E"/>
    <w:rsid w:val="000F1A85"/>
    <w:rsid w:val="000F3C8B"/>
    <w:rsid w:val="000F4715"/>
    <w:rsid w:val="000F4D9F"/>
    <w:rsid w:val="000F639C"/>
    <w:rsid w:val="000F703D"/>
    <w:rsid w:val="000F7406"/>
    <w:rsid w:val="001002CB"/>
    <w:rsid w:val="001010CE"/>
    <w:rsid w:val="00104B3A"/>
    <w:rsid w:val="0010529C"/>
    <w:rsid w:val="0010532E"/>
    <w:rsid w:val="00106562"/>
    <w:rsid w:val="00106A96"/>
    <w:rsid w:val="00111E79"/>
    <w:rsid w:val="001121C8"/>
    <w:rsid w:val="00112AC6"/>
    <w:rsid w:val="00116F9F"/>
    <w:rsid w:val="00117CA8"/>
    <w:rsid w:val="00120BCB"/>
    <w:rsid w:val="00120FBF"/>
    <w:rsid w:val="00121908"/>
    <w:rsid w:val="0012219C"/>
    <w:rsid w:val="0012274B"/>
    <w:rsid w:val="001240A0"/>
    <w:rsid w:val="0012574D"/>
    <w:rsid w:val="0012584C"/>
    <w:rsid w:val="0013076E"/>
    <w:rsid w:val="00132B7C"/>
    <w:rsid w:val="00133441"/>
    <w:rsid w:val="0013393E"/>
    <w:rsid w:val="0013407A"/>
    <w:rsid w:val="00136587"/>
    <w:rsid w:val="00136C50"/>
    <w:rsid w:val="00143AA7"/>
    <w:rsid w:val="00143BD2"/>
    <w:rsid w:val="00143EEF"/>
    <w:rsid w:val="00145D1D"/>
    <w:rsid w:val="0014757F"/>
    <w:rsid w:val="0015034E"/>
    <w:rsid w:val="001508C5"/>
    <w:rsid w:val="00151470"/>
    <w:rsid w:val="00152327"/>
    <w:rsid w:val="00155329"/>
    <w:rsid w:val="00155B3D"/>
    <w:rsid w:val="00155D5F"/>
    <w:rsid w:val="001565CA"/>
    <w:rsid w:val="00157E6D"/>
    <w:rsid w:val="00160387"/>
    <w:rsid w:val="0016110E"/>
    <w:rsid w:val="0016112B"/>
    <w:rsid w:val="00165287"/>
    <w:rsid w:val="00172AD1"/>
    <w:rsid w:val="001745A6"/>
    <w:rsid w:val="00175467"/>
    <w:rsid w:val="00177BC0"/>
    <w:rsid w:val="00177FAD"/>
    <w:rsid w:val="00180257"/>
    <w:rsid w:val="001836D3"/>
    <w:rsid w:val="001840E4"/>
    <w:rsid w:val="001843B0"/>
    <w:rsid w:val="001845C4"/>
    <w:rsid w:val="0018542F"/>
    <w:rsid w:val="001864DC"/>
    <w:rsid w:val="00186BA2"/>
    <w:rsid w:val="00187E61"/>
    <w:rsid w:val="00190A07"/>
    <w:rsid w:val="00192A32"/>
    <w:rsid w:val="00192AF6"/>
    <w:rsid w:val="00192C30"/>
    <w:rsid w:val="0019317C"/>
    <w:rsid w:val="001933A5"/>
    <w:rsid w:val="00195C48"/>
    <w:rsid w:val="001963BA"/>
    <w:rsid w:val="001A0E4C"/>
    <w:rsid w:val="001A1FB3"/>
    <w:rsid w:val="001A3426"/>
    <w:rsid w:val="001A4DA3"/>
    <w:rsid w:val="001A51B2"/>
    <w:rsid w:val="001A521A"/>
    <w:rsid w:val="001A5764"/>
    <w:rsid w:val="001A5DB6"/>
    <w:rsid w:val="001A6134"/>
    <w:rsid w:val="001A6DC9"/>
    <w:rsid w:val="001B41B9"/>
    <w:rsid w:val="001B596E"/>
    <w:rsid w:val="001B5FAE"/>
    <w:rsid w:val="001B6ABE"/>
    <w:rsid w:val="001B7419"/>
    <w:rsid w:val="001B74A5"/>
    <w:rsid w:val="001B7996"/>
    <w:rsid w:val="001C0372"/>
    <w:rsid w:val="001C32F4"/>
    <w:rsid w:val="001C4A20"/>
    <w:rsid w:val="001C7B26"/>
    <w:rsid w:val="001D191C"/>
    <w:rsid w:val="001D1F4B"/>
    <w:rsid w:val="001D3B61"/>
    <w:rsid w:val="001D53CA"/>
    <w:rsid w:val="001D5675"/>
    <w:rsid w:val="001D6BE8"/>
    <w:rsid w:val="001D7BB3"/>
    <w:rsid w:val="001E1F9F"/>
    <w:rsid w:val="001E298C"/>
    <w:rsid w:val="001E4850"/>
    <w:rsid w:val="001E5A3B"/>
    <w:rsid w:val="001E6506"/>
    <w:rsid w:val="001E7825"/>
    <w:rsid w:val="001F0FE3"/>
    <w:rsid w:val="001F1561"/>
    <w:rsid w:val="001F28AA"/>
    <w:rsid w:val="001F42DE"/>
    <w:rsid w:val="002002B6"/>
    <w:rsid w:val="00200612"/>
    <w:rsid w:val="00200C53"/>
    <w:rsid w:val="00201200"/>
    <w:rsid w:val="0020123C"/>
    <w:rsid w:val="0020625C"/>
    <w:rsid w:val="0020726C"/>
    <w:rsid w:val="002072C7"/>
    <w:rsid w:val="0020738F"/>
    <w:rsid w:val="002079EB"/>
    <w:rsid w:val="00210BA4"/>
    <w:rsid w:val="0021176C"/>
    <w:rsid w:val="0021198E"/>
    <w:rsid w:val="00212FA1"/>
    <w:rsid w:val="00217129"/>
    <w:rsid w:val="0021773E"/>
    <w:rsid w:val="0022188A"/>
    <w:rsid w:val="00221C87"/>
    <w:rsid w:val="00221DDC"/>
    <w:rsid w:val="00223753"/>
    <w:rsid w:val="00223E90"/>
    <w:rsid w:val="00224957"/>
    <w:rsid w:val="00225A87"/>
    <w:rsid w:val="00225BB9"/>
    <w:rsid w:val="002262F1"/>
    <w:rsid w:val="002268E2"/>
    <w:rsid w:val="00226914"/>
    <w:rsid w:val="00231DC7"/>
    <w:rsid w:val="0023205B"/>
    <w:rsid w:val="00232F3F"/>
    <w:rsid w:val="00233CB5"/>
    <w:rsid w:val="00234508"/>
    <w:rsid w:val="00234D96"/>
    <w:rsid w:val="00234F04"/>
    <w:rsid w:val="0023540A"/>
    <w:rsid w:val="00235A0B"/>
    <w:rsid w:val="00235FA6"/>
    <w:rsid w:val="002378D1"/>
    <w:rsid w:val="00242146"/>
    <w:rsid w:val="00242183"/>
    <w:rsid w:val="0024431D"/>
    <w:rsid w:val="002463DB"/>
    <w:rsid w:val="00246E99"/>
    <w:rsid w:val="00247AEA"/>
    <w:rsid w:val="00250B32"/>
    <w:rsid w:val="0025109D"/>
    <w:rsid w:val="0025119A"/>
    <w:rsid w:val="002512D2"/>
    <w:rsid w:val="00252E8A"/>
    <w:rsid w:val="00253017"/>
    <w:rsid w:val="0025302B"/>
    <w:rsid w:val="00253B9C"/>
    <w:rsid w:val="00253CAA"/>
    <w:rsid w:val="00254CD6"/>
    <w:rsid w:val="00254E25"/>
    <w:rsid w:val="002575BA"/>
    <w:rsid w:val="00257AC1"/>
    <w:rsid w:val="00263445"/>
    <w:rsid w:val="0026743F"/>
    <w:rsid w:val="0026754E"/>
    <w:rsid w:val="00267EA5"/>
    <w:rsid w:val="00271494"/>
    <w:rsid w:val="00271974"/>
    <w:rsid w:val="00271DDF"/>
    <w:rsid w:val="00271F9B"/>
    <w:rsid w:val="00272FB4"/>
    <w:rsid w:val="00273109"/>
    <w:rsid w:val="00273A96"/>
    <w:rsid w:val="00275333"/>
    <w:rsid w:val="00275487"/>
    <w:rsid w:val="002766D7"/>
    <w:rsid w:val="00276EBC"/>
    <w:rsid w:val="00277D62"/>
    <w:rsid w:val="00283352"/>
    <w:rsid w:val="0028452F"/>
    <w:rsid w:val="00286DA5"/>
    <w:rsid w:val="00287294"/>
    <w:rsid w:val="002877A5"/>
    <w:rsid w:val="00287912"/>
    <w:rsid w:val="00287E30"/>
    <w:rsid w:val="002913DE"/>
    <w:rsid w:val="00291BD8"/>
    <w:rsid w:val="00293386"/>
    <w:rsid w:val="002948AF"/>
    <w:rsid w:val="00295F73"/>
    <w:rsid w:val="00297074"/>
    <w:rsid w:val="00297D32"/>
    <w:rsid w:val="002A0FAE"/>
    <w:rsid w:val="002A34D0"/>
    <w:rsid w:val="002A3999"/>
    <w:rsid w:val="002A4FED"/>
    <w:rsid w:val="002A6B1F"/>
    <w:rsid w:val="002A7B83"/>
    <w:rsid w:val="002B0C82"/>
    <w:rsid w:val="002B151C"/>
    <w:rsid w:val="002B2A83"/>
    <w:rsid w:val="002B301F"/>
    <w:rsid w:val="002B3753"/>
    <w:rsid w:val="002B4542"/>
    <w:rsid w:val="002B5F72"/>
    <w:rsid w:val="002C0DDF"/>
    <w:rsid w:val="002C3809"/>
    <w:rsid w:val="002C56D5"/>
    <w:rsid w:val="002C7D73"/>
    <w:rsid w:val="002D044A"/>
    <w:rsid w:val="002D0642"/>
    <w:rsid w:val="002D33EA"/>
    <w:rsid w:val="002D5F05"/>
    <w:rsid w:val="002D6776"/>
    <w:rsid w:val="002D6B73"/>
    <w:rsid w:val="002D6FC9"/>
    <w:rsid w:val="002D78E8"/>
    <w:rsid w:val="002E02F8"/>
    <w:rsid w:val="002E0A47"/>
    <w:rsid w:val="002E0ACB"/>
    <w:rsid w:val="002E2083"/>
    <w:rsid w:val="002E264A"/>
    <w:rsid w:val="002E32B2"/>
    <w:rsid w:val="002E5D59"/>
    <w:rsid w:val="002F019E"/>
    <w:rsid w:val="002F0837"/>
    <w:rsid w:val="002F3455"/>
    <w:rsid w:val="002F4147"/>
    <w:rsid w:val="002F62C5"/>
    <w:rsid w:val="00300606"/>
    <w:rsid w:val="003013ED"/>
    <w:rsid w:val="00302D5A"/>
    <w:rsid w:val="00305425"/>
    <w:rsid w:val="00307B1E"/>
    <w:rsid w:val="00313C23"/>
    <w:rsid w:val="00314338"/>
    <w:rsid w:val="00316809"/>
    <w:rsid w:val="00316F64"/>
    <w:rsid w:val="003176E2"/>
    <w:rsid w:val="0031774D"/>
    <w:rsid w:val="0032072A"/>
    <w:rsid w:val="003207D1"/>
    <w:rsid w:val="003222CB"/>
    <w:rsid w:val="00323199"/>
    <w:rsid w:val="00324904"/>
    <w:rsid w:val="003253D4"/>
    <w:rsid w:val="00325B4D"/>
    <w:rsid w:val="003261C3"/>
    <w:rsid w:val="00327C73"/>
    <w:rsid w:val="00330E11"/>
    <w:rsid w:val="00330E2D"/>
    <w:rsid w:val="003324B4"/>
    <w:rsid w:val="003325B9"/>
    <w:rsid w:val="00332E56"/>
    <w:rsid w:val="0033474D"/>
    <w:rsid w:val="00334890"/>
    <w:rsid w:val="003354D8"/>
    <w:rsid w:val="0033677A"/>
    <w:rsid w:val="003371ED"/>
    <w:rsid w:val="0033774F"/>
    <w:rsid w:val="003377EA"/>
    <w:rsid w:val="00337EB0"/>
    <w:rsid w:val="00340D9F"/>
    <w:rsid w:val="00342080"/>
    <w:rsid w:val="0034279B"/>
    <w:rsid w:val="00342EEB"/>
    <w:rsid w:val="00343ADA"/>
    <w:rsid w:val="0034475A"/>
    <w:rsid w:val="003456B3"/>
    <w:rsid w:val="003457AC"/>
    <w:rsid w:val="003461F7"/>
    <w:rsid w:val="0034760E"/>
    <w:rsid w:val="00350D35"/>
    <w:rsid w:val="00351ADB"/>
    <w:rsid w:val="003526CE"/>
    <w:rsid w:val="00353282"/>
    <w:rsid w:val="00353808"/>
    <w:rsid w:val="00356660"/>
    <w:rsid w:val="003568AC"/>
    <w:rsid w:val="0035756A"/>
    <w:rsid w:val="0035797B"/>
    <w:rsid w:val="0036080B"/>
    <w:rsid w:val="00361D1F"/>
    <w:rsid w:val="0036281B"/>
    <w:rsid w:val="003662A5"/>
    <w:rsid w:val="003664AF"/>
    <w:rsid w:val="003720EA"/>
    <w:rsid w:val="003732C8"/>
    <w:rsid w:val="00375558"/>
    <w:rsid w:val="00375A3C"/>
    <w:rsid w:val="00376088"/>
    <w:rsid w:val="00376675"/>
    <w:rsid w:val="003811D7"/>
    <w:rsid w:val="00381289"/>
    <w:rsid w:val="00383B92"/>
    <w:rsid w:val="00383D3A"/>
    <w:rsid w:val="003844C4"/>
    <w:rsid w:val="00385F19"/>
    <w:rsid w:val="00390206"/>
    <w:rsid w:val="00391C27"/>
    <w:rsid w:val="00391E99"/>
    <w:rsid w:val="00393E19"/>
    <w:rsid w:val="00396C62"/>
    <w:rsid w:val="00397A6F"/>
    <w:rsid w:val="003A3AD3"/>
    <w:rsid w:val="003A40C3"/>
    <w:rsid w:val="003A47B0"/>
    <w:rsid w:val="003B0483"/>
    <w:rsid w:val="003B0538"/>
    <w:rsid w:val="003B053A"/>
    <w:rsid w:val="003B0CE9"/>
    <w:rsid w:val="003B3A9C"/>
    <w:rsid w:val="003B4256"/>
    <w:rsid w:val="003B44F7"/>
    <w:rsid w:val="003B4888"/>
    <w:rsid w:val="003B4F14"/>
    <w:rsid w:val="003B7866"/>
    <w:rsid w:val="003C0854"/>
    <w:rsid w:val="003C0CFA"/>
    <w:rsid w:val="003C161F"/>
    <w:rsid w:val="003C1D07"/>
    <w:rsid w:val="003C44D7"/>
    <w:rsid w:val="003C6058"/>
    <w:rsid w:val="003D12F7"/>
    <w:rsid w:val="003D1694"/>
    <w:rsid w:val="003D24B4"/>
    <w:rsid w:val="003D3A0F"/>
    <w:rsid w:val="003D6978"/>
    <w:rsid w:val="003D715B"/>
    <w:rsid w:val="003D729C"/>
    <w:rsid w:val="003D7AC5"/>
    <w:rsid w:val="003D7E7A"/>
    <w:rsid w:val="003E013E"/>
    <w:rsid w:val="003E0D10"/>
    <w:rsid w:val="003E0FAF"/>
    <w:rsid w:val="003E1652"/>
    <w:rsid w:val="003E2FA3"/>
    <w:rsid w:val="003E3D9B"/>
    <w:rsid w:val="003E3DC3"/>
    <w:rsid w:val="003E4EDE"/>
    <w:rsid w:val="003E6E96"/>
    <w:rsid w:val="003E7858"/>
    <w:rsid w:val="003F33C0"/>
    <w:rsid w:val="003F6439"/>
    <w:rsid w:val="003F7A9F"/>
    <w:rsid w:val="003F7D40"/>
    <w:rsid w:val="003F7D7D"/>
    <w:rsid w:val="00400202"/>
    <w:rsid w:val="00405A3B"/>
    <w:rsid w:val="00407882"/>
    <w:rsid w:val="00415347"/>
    <w:rsid w:val="00417699"/>
    <w:rsid w:val="004205EC"/>
    <w:rsid w:val="00421772"/>
    <w:rsid w:val="004222A5"/>
    <w:rsid w:val="004239A7"/>
    <w:rsid w:val="00430D4E"/>
    <w:rsid w:val="004335FF"/>
    <w:rsid w:val="004342A2"/>
    <w:rsid w:val="00434E10"/>
    <w:rsid w:val="004356C2"/>
    <w:rsid w:val="004366E3"/>
    <w:rsid w:val="00440B0E"/>
    <w:rsid w:val="004429B7"/>
    <w:rsid w:val="00443D85"/>
    <w:rsid w:val="00443D8B"/>
    <w:rsid w:val="004444D0"/>
    <w:rsid w:val="00444DCD"/>
    <w:rsid w:val="00446528"/>
    <w:rsid w:val="00447E1D"/>
    <w:rsid w:val="00450FE3"/>
    <w:rsid w:val="00452706"/>
    <w:rsid w:val="004554F1"/>
    <w:rsid w:val="00455AAE"/>
    <w:rsid w:val="00462208"/>
    <w:rsid w:val="00464D6B"/>
    <w:rsid w:val="00466819"/>
    <w:rsid w:val="00467109"/>
    <w:rsid w:val="00467A46"/>
    <w:rsid w:val="0047146D"/>
    <w:rsid w:val="00472ACA"/>
    <w:rsid w:val="00473F61"/>
    <w:rsid w:val="0047486D"/>
    <w:rsid w:val="00475AE8"/>
    <w:rsid w:val="004825C3"/>
    <w:rsid w:val="00483278"/>
    <w:rsid w:val="00483358"/>
    <w:rsid w:val="00483480"/>
    <w:rsid w:val="00485047"/>
    <w:rsid w:val="00486534"/>
    <w:rsid w:val="00487C97"/>
    <w:rsid w:val="00487CB8"/>
    <w:rsid w:val="00490831"/>
    <w:rsid w:val="00491396"/>
    <w:rsid w:val="00491C01"/>
    <w:rsid w:val="00492BE8"/>
    <w:rsid w:val="00494B0E"/>
    <w:rsid w:val="00496C7C"/>
    <w:rsid w:val="004A0AA4"/>
    <w:rsid w:val="004A6424"/>
    <w:rsid w:val="004A686C"/>
    <w:rsid w:val="004B0399"/>
    <w:rsid w:val="004B0BB6"/>
    <w:rsid w:val="004B0ED1"/>
    <w:rsid w:val="004B5ED9"/>
    <w:rsid w:val="004B6E72"/>
    <w:rsid w:val="004B7B70"/>
    <w:rsid w:val="004C0233"/>
    <w:rsid w:val="004C04B0"/>
    <w:rsid w:val="004C19C5"/>
    <w:rsid w:val="004C255B"/>
    <w:rsid w:val="004C2AA2"/>
    <w:rsid w:val="004C4337"/>
    <w:rsid w:val="004C6D0D"/>
    <w:rsid w:val="004D0696"/>
    <w:rsid w:val="004D085E"/>
    <w:rsid w:val="004D1040"/>
    <w:rsid w:val="004D6708"/>
    <w:rsid w:val="004D6A47"/>
    <w:rsid w:val="004E1424"/>
    <w:rsid w:val="004E1B05"/>
    <w:rsid w:val="004E41F7"/>
    <w:rsid w:val="004E47DC"/>
    <w:rsid w:val="004E6A2C"/>
    <w:rsid w:val="004E6F4C"/>
    <w:rsid w:val="004F35BB"/>
    <w:rsid w:val="004F631B"/>
    <w:rsid w:val="004F6C64"/>
    <w:rsid w:val="004F6F75"/>
    <w:rsid w:val="004F7AC3"/>
    <w:rsid w:val="004F7ED5"/>
    <w:rsid w:val="00500BA7"/>
    <w:rsid w:val="00500BD5"/>
    <w:rsid w:val="00501DC9"/>
    <w:rsid w:val="00501EB0"/>
    <w:rsid w:val="00501FF7"/>
    <w:rsid w:val="005023D3"/>
    <w:rsid w:val="00504DA5"/>
    <w:rsid w:val="0050692A"/>
    <w:rsid w:val="00512250"/>
    <w:rsid w:val="00512AFF"/>
    <w:rsid w:val="00512E61"/>
    <w:rsid w:val="00514F30"/>
    <w:rsid w:val="00514FB5"/>
    <w:rsid w:val="005169CC"/>
    <w:rsid w:val="00516E71"/>
    <w:rsid w:val="0052016D"/>
    <w:rsid w:val="0052163D"/>
    <w:rsid w:val="005266E1"/>
    <w:rsid w:val="00526D15"/>
    <w:rsid w:val="005273A2"/>
    <w:rsid w:val="005309A8"/>
    <w:rsid w:val="0053227E"/>
    <w:rsid w:val="00533FE6"/>
    <w:rsid w:val="00535506"/>
    <w:rsid w:val="005363EF"/>
    <w:rsid w:val="005369A3"/>
    <w:rsid w:val="0053753F"/>
    <w:rsid w:val="00541B28"/>
    <w:rsid w:val="0054207B"/>
    <w:rsid w:val="00543951"/>
    <w:rsid w:val="00543D6A"/>
    <w:rsid w:val="0054453F"/>
    <w:rsid w:val="00545A4E"/>
    <w:rsid w:val="0055127B"/>
    <w:rsid w:val="0055326B"/>
    <w:rsid w:val="00553B2C"/>
    <w:rsid w:val="00554716"/>
    <w:rsid w:val="005550D4"/>
    <w:rsid w:val="00555C5D"/>
    <w:rsid w:val="00556016"/>
    <w:rsid w:val="005567D0"/>
    <w:rsid w:val="00556EC6"/>
    <w:rsid w:val="00557310"/>
    <w:rsid w:val="00560529"/>
    <w:rsid w:val="00561DC2"/>
    <w:rsid w:val="00562553"/>
    <w:rsid w:val="00562AD9"/>
    <w:rsid w:val="005640D2"/>
    <w:rsid w:val="005644BB"/>
    <w:rsid w:val="00564C80"/>
    <w:rsid w:val="00565B93"/>
    <w:rsid w:val="00570216"/>
    <w:rsid w:val="00570BFC"/>
    <w:rsid w:val="00572E8D"/>
    <w:rsid w:val="00574862"/>
    <w:rsid w:val="00576383"/>
    <w:rsid w:val="00580923"/>
    <w:rsid w:val="005827FF"/>
    <w:rsid w:val="00583188"/>
    <w:rsid w:val="0058478F"/>
    <w:rsid w:val="00587906"/>
    <w:rsid w:val="00590233"/>
    <w:rsid w:val="00593668"/>
    <w:rsid w:val="00593C74"/>
    <w:rsid w:val="00594CC6"/>
    <w:rsid w:val="0059542C"/>
    <w:rsid w:val="005954B2"/>
    <w:rsid w:val="005963AA"/>
    <w:rsid w:val="00597602"/>
    <w:rsid w:val="00597E68"/>
    <w:rsid w:val="005A064D"/>
    <w:rsid w:val="005A0BB5"/>
    <w:rsid w:val="005A18D2"/>
    <w:rsid w:val="005A1BE0"/>
    <w:rsid w:val="005A1D15"/>
    <w:rsid w:val="005A2612"/>
    <w:rsid w:val="005A3E92"/>
    <w:rsid w:val="005A47D1"/>
    <w:rsid w:val="005A62AF"/>
    <w:rsid w:val="005B051B"/>
    <w:rsid w:val="005B0A1C"/>
    <w:rsid w:val="005B106A"/>
    <w:rsid w:val="005B18C9"/>
    <w:rsid w:val="005B2221"/>
    <w:rsid w:val="005B5544"/>
    <w:rsid w:val="005B76CB"/>
    <w:rsid w:val="005B7B17"/>
    <w:rsid w:val="005C148D"/>
    <w:rsid w:val="005C3A9D"/>
    <w:rsid w:val="005C3DBE"/>
    <w:rsid w:val="005C3F37"/>
    <w:rsid w:val="005C5077"/>
    <w:rsid w:val="005C5887"/>
    <w:rsid w:val="005C6AB6"/>
    <w:rsid w:val="005C6F8C"/>
    <w:rsid w:val="005D0D87"/>
    <w:rsid w:val="005D42A1"/>
    <w:rsid w:val="005D45BA"/>
    <w:rsid w:val="005D55EA"/>
    <w:rsid w:val="005E12CC"/>
    <w:rsid w:val="005E2812"/>
    <w:rsid w:val="005E38AE"/>
    <w:rsid w:val="005E5F98"/>
    <w:rsid w:val="005E67FF"/>
    <w:rsid w:val="005E7140"/>
    <w:rsid w:val="005E7BC6"/>
    <w:rsid w:val="005F186D"/>
    <w:rsid w:val="005F25C6"/>
    <w:rsid w:val="005F3CAD"/>
    <w:rsid w:val="005F51E6"/>
    <w:rsid w:val="005F5503"/>
    <w:rsid w:val="006012C9"/>
    <w:rsid w:val="006016D7"/>
    <w:rsid w:val="00601D8B"/>
    <w:rsid w:val="0060401D"/>
    <w:rsid w:val="00606B1B"/>
    <w:rsid w:val="00606DAF"/>
    <w:rsid w:val="00606F82"/>
    <w:rsid w:val="00610407"/>
    <w:rsid w:val="00611155"/>
    <w:rsid w:val="00611E22"/>
    <w:rsid w:val="006140AF"/>
    <w:rsid w:val="00614B70"/>
    <w:rsid w:val="0061550C"/>
    <w:rsid w:val="0061599D"/>
    <w:rsid w:val="00616980"/>
    <w:rsid w:val="00616C5E"/>
    <w:rsid w:val="006203D3"/>
    <w:rsid w:val="0062099C"/>
    <w:rsid w:val="00622822"/>
    <w:rsid w:val="006230D3"/>
    <w:rsid w:val="0062347E"/>
    <w:rsid w:val="006241AD"/>
    <w:rsid w:val="00624324"/>
    <w:rsid w:val="006245D1"/>
    <w:rsid w:val="006271D4"/>
    <w:rsid w:val="006303D5"/>
    <w:rsid w:val="006304B5"/>
    <w:rsid w:val="006311D0"/>
    <w:rsid w:val="00631B99"/>
    <w:rsid w:val="00632045"/>
    <w:rsid w:val="00632633"/>
    <w:rsid w:val="006326B5"/>
    <w:rsid w:val="00632E57"/>
    <w:rsid w:val="006336DD"/>
    <w:rsid w:val="00634768"/>
    <w:rsid w:val="0063773D"/>
    <w:rsid w:val="0063795E"/>
    <w:rsid w:val="006405AF"/>
    <w:rsid w:val="00643F62"/>
    <w:rsid w:val="00645160"/>
    <w:rsid w:val="00646B7E"/>
    <w:rsid w:val="0064748D"/>
    <w:rsid w:val="0065149A"/>
    <w:rsid w:val="0065175E"/>
    <w:rsid w:val="0065302A"/>
    <w:rsid w:val="00653C15"/>
    <w:rsid w:val="00653CBF"/>
    <w:rsid w:val="00653F5A"/>
    <w:rsid w:val="0065525F"/>
    <w:rsid w:val="00655DF0"/>
    <w:rsid w:val="00657790"/>
    <w:rsid w:val="006615C8"/>
    <w:rsid w:val="00661B96"/>
    <w:rsid w:val="006633CD"/>
    <w:rsid w:val="006654A1"/>
    <w:rsid w:val="006661D2"/>
    <w:rsid w:val="00667100"/>
    <w:rsid w:val="006674F2"/>
    <w:rsid w:val="00673477"/>
    <w:rsid w:val="006735C4"/>
    <w:rsid w:val="00673D76"/>
    <w:rsid w:val="00674A12"/>
    <w:rsid w:val="0067509E"/>
    <w:rsid w:val="00675380"/>
    <w:rsid w:val="00675A4E"/>
    <w:rsid w:val="00676DCA"/>
    <w:rsid w:val="0068144D"/>
    <w:rsid w:val="00682E03"/>
    <w:rsid w:val="006846ED"/>
    <w:rsid w:val="00684C4B"/>
    <w:rsid w:val="0068532D"/>
    <w:rsid w:val="006858B4"/>
    <w:rsid w:val="006862CF"/>
    <w:rsid w:val="00686DDA"/>
    <w:rsid w:val="00690B42"/>
    <w:rsid w:val="006919B3"/>
    <w:rsid w:val="006939FA"/>
    <w:rsid w:val="00693F85"/>
    <w:rsid w:val="0069430C"/>
    <w:rsid w:val="00694573"/>
    <w:rsid w:val="00696328"/>
    <w:rsid w:val="0069667A"/>
    <w:rsid w:val="006967EA"/>
    <w:rsid w:val="00696C18"/>
    <w:rsid w:val="006973A3"/>
    <w:rsid w:val="00697FE3"/>
    <w:rsid w:val="006A3815"/>
    <w:rsid w:val="006A3F56"/>
    <w:rsid w:val="006A4090"/>
    <w:rsid w:val="006A7D9D"/>
    <w:rsid w:val="006B03DB"/>
    <w:rsid w:val="006B0B83"/>
    <w:rsid w:val="006B17A0"/>
    <w:rsid w:val="006B440A"/>
    <w:rsid w:val="006B526C"/>
    <w:rsid w:val="006B56A6"/>
    <w:rsid w:val="006B62E7"/>
    <w:rsid w:val="006C0535"/>
    <w:rsid w:val="006C06C3"/>
    <w:rsid w:val="006C1E1D"/>
    <w:rsid w:val="006C2437"/>
    <w:rsid w:val="006C2FA5"/>
    <w:rsid w:val="006C356F"/>
    <w:rsid w:val="006C3672"/>
    <w:rsid w:val="006C4413"/>
    <w:rsid w:val="006C4696"/>
    <w:rsid w:val="006C4707"/>
    <w:rsid w:val="006C4C4D"/>
    <w:rsid w:val="006C6778"/>
    <w:rsid w:val="006D15DC"/>
    <w:rsid w:val="006D1664"/>
    <w:rsid w:val="006D31EA"/>
    <w:rsid w:val="006D3979"/>
    <w:rsid w:val="006D3C21"/>
    <w:rsid w:val="006D53A1"/>
    <w:rsid w:val="006D68C4"/>
    <w:rsid w:val="006D7547"/>
    <w:rsid w:val="006E1DA4"/>
    <w:rsid w:val="006E2AF4"/>
    <w:rsid w:val="006E4597"/>
    <w:rsid w:val="006E5B38"/>
    <w:rsid w:val="006E6A13"/>
    <w:rsid w:val="006E7A63"/>
    <w:rsid w:val="006F0725"/>
    <w:rsid w:val="006F0C36"/>
    <w:rsid w:val="006F1FF1"/>
    <w:rsid w:val="006F3088"/>
    <w:rsid w:val="006F4EB3"/>
    <w:rsid w:val="006F5ED3"/>
    <w:rsid w:val="006F5F7B"/>
    <w:rsid w:val="006F5FC6"/>
    <w:rsid w:val="006F6D2F"/>
    <w:rsid w:val="006F7B1B"/>
    <w:rsid w:val="00701389"/>
    <w:rsid w:val="00702F0A"/>
    <w:rsid w:val="00703F04"/>
    <w:rsid w:val="00706F41"/>
    <w:rsid w:val="0070792F"/>
    <w:rsid w:val="007101AE"/>
    <w:rsid w:val="00710456"/>
    <w:rsid w:val="007105CA"/>
    <w:rsid w:val="0071079B"/>
    <w:rsid w:val="00710840"/>
    <w:rsid w:val="007110B5"/>
    <w:rsid w:val="00711C11"/>
    <w:rsid w:val="00713622"/>
    <w:rsid w:val="0071449B"/>
    <w:rsid w:val="00717DBE"/>
    <w:rsid w:val="007202D3"/>
    <w:rsid w:val="0072056A"/>
    <w:rsid w:val="00720914"/>
    <w:rsid w:val="00721036"/>
    <w:rsid w:val="007210F9"/>
    <w:rsid w:val="00723D16"/>
    <w:rsid w:val="00725E62"/>
    <w:rsid w:val="00733A6D"/>
    <w:rsid w:val="007357EE"/>
    <w:rsid w:val="00736B8E"/>
    <w:rsid w:val="00741CFC"/>
    <w:rsid w:val="00744A62"/>
    <w:rsid w:val="00744B4A"/>
    <w:rsid w:val="00744D5A"/>
    <w:rsid w:val="00746496"/>
    <w:rsid w:val="00747990"/>
    <w:rsid w:val="007546EB"/>
    <w:rsid w:val="00755CD4"/>
    <w:rsid w:val="0076158B"/>
    <w:rsid w:val="00762013"/>
    <w:rsid w:val="007653E8"/>
    <w:rsid w:val="00767593"/>
    <w:rsid w:val="00767BBA"/>
    <w:rsid w:val="00767CE9"/>
    <w:rsid w:val="007721B6"/>
    <w:rsid w:val="00772B35"/>
    <w:rsid w:val="00772CA9"/>
    <w:rsid w:val="007737CF"/>
    <w:rsid w:val="00776A8C"/>
    <w:rsid w:val="00776B3F"/>
    <w:rsid w:val="00780D99"/>
    <w:rsid w:val="007816BB"/>
    <w:rsid w:val="00784194"/>
    <w:rsid w:val="007841A8"/>
    <w:rsid w:val="007844E4"/>
    <w:rsid w:val="00784626"/>
    <w:rsid w:val="00784D9E"/>
    <w:rsid w:val="00785196"/>
    <w:rsid w:val="00785A97"/>
    <w:rsid w:val="007861D5"/>
    <w:rsid w:val="00790936"/>
    <w:rsid w:val="007912AB"/>
    <w:rsid w:val="00791F4D"/>
    <w:rsid w:val="0079397D"/>
    <w:rsid w:val="0079481E"/>
    <w:rsid w:val="0079494C"/>
    <w:rsid w:val="00795CA8"/>
    <w:rsid w:val="007979A6"/>
    <w:rsid w:val="007A0017"/>
    <w:rsid w:val="007A08AE"/>
    <w:rsid w:val="007A0E5A"/>
    <w:rsid w:val="007A1423"/>
    <w:rsid w:val="007A1802"/>
    <w:rsid w:val="007A1C2B"/>
    <w:rsid w:val="007A2FFC"/>
    <w:rsid w:val="007A47A6"/>
    <w:rsid w:val="007A67BD"/>
    <w:rsid w:val="007A76FA"/>
    <w:rsid w:val="007A7AD2"/>
    <w:rsid w:val="007B03FE"/>
    <w:rsid w:val="007B044C"/>
    <w:rsid w:val="007B1133"/>
    <w:rsid w:val="007B11AE"/>
    <w:rsid w:val="007B1679"/>
    <w:rsid w:val="007B45E0"/>
    <w:rsid w:val="007B46EE"/>
    <w:rsid w:val="007B5165"/>
    <w:rsid w:val="007C0351"/>
    <w:rsid w:val="007C0424"/>
    <w:rsid w:val="007C0452"/>
    <w:rsid w:val="007C065A"/>
    <w:rsid w:val="007C06ED"/>
    <w:rsid w:val="007C104D"/>
    <w:rsid w:val="007C3764"/>
    <w:rsid w:val="007C51EE"/>
    <w:rsid w:val="007D279E"/>
    <w:rsid w:val="007D48A7"/>
    <w:rsid w:val="007D65C0"/>
    <w:rsid w:val="007D6B00"/>
    <w:rsid w:val="007D72B7"/>
    <w:rsid w:val="007D7B51"/>
    <w:rsid w:val="007D7C20"/>
    <w:rsid w:val="007D7CF8"/>
    <w:rsid w:val="007E380F"/>
    <w:rsid w:val="007E3E04"/>
    <w:rsid w:val="007E6D32"/>
    <w:rsid w:val="007F040C"/>
    <w:rsid w:val="007F1F30"/>
    <w:rsid w:val="007F2F0D"/>
    <w:rsid w:val="007F3A13"/>
    <w:rsid w:val="007F4064"/>
    <w:rsid w:val="007F555F"/>
    <w:rsid w:val="00800873"/>
    <w:rsid w:val="008017CA"/>
    <w:rsid w:val="008022F4"/>
    <w:rsid w:val="00802957"/>
    <w:rsid w:val="00802EB5"/>
    <w:rsid w:val="00802F84"/>
    <w:rsid w:val="00803435"/>
    <w:rsid w:val="008036AB"/>
    <w:rsid w:val="00810883"/>
    <w:rsid w:val="00812D62"/>
    <w:rsid w:val="008139FC"/>
    <w:rsid w:val="00813B4D"/>
    <w:rsid w:val="00815790"/>
    <w:rsid w:val="00817A3D"/>
    <w:rsid w:val="00817C96"/>
    <w:rsid w:val="0082031F"/>
    <w:rsid w:val="00820D50"/>
    <w:rsid w:val="008211C4"/>
    <w:rsid w:val="00821471"/>
    <w:rsid w:val="00821EAB"/>
    <w:rsid w:val="008232A1"/>
    <w:rsid w:val="008245FE"/>
    <w:rsid w:val="00824FDC"/>
    <w:rsid w:val="00825E9D"/>
    <w:rsid w:val="0082612D"/>
    <w:rsid w:val="008313C1"/>
    <w:rsid w:val="008343CE"/>
    <w:rsid w:val="00835D1E"/>
    <w:rsid w:val="008369C3"/>
    <w:rsid w:val="00836A26"/>
    <w:rsid w:val="00836F69"/>
    <w:rsid w:val="00841D15"/>
    <w:rsid w:val="008423A8"/>
    <w:rsid w:val="008431A9"/>
    <w:rsid w:val="00843B8E"/>
    <w:rsid w:val="00843C7E"/>
    <w:rsid w:val="00844473"/>
    <w:rsid w:val="00845119"/>
    <w:rsid w:val="00845864"/>
    <w:rsid w:val="00845C28"/>
    <w:rsid w:val="00845EC8"/>
    <w:rsid w:val="00847B23"/>
    <w:rsid w:val="00847D74"/>
    <w:rsid w:val="00850C84"/>
    <w:rsid w:val="00853ED1"/>
    <w:rsid w:val="00854032"/>
    <w:rsid w:val="00856B42"/>
    <w:rsid w:val="0085704D"/>
    <w:rsid w:val="0085770A"/>
    <w:rsid w:val="00857F5C"/>
    <w:rsid w:val="00860204"/>
    <w:rsid w:val="008618DF"/>
    <w:rsid w:val="00862706"/>
    <w:rsid w:val="008628EE"/>
    <w:rsid w:val="008636F1"/>
    <w:rsid w:val="0086496B"/>
    <w:rsid w:val="00864CAD"/>
    <w:rsid w:val="0086507B"/>
    <w:rsid w:val="0086543F"/>
    <w:rsid w:val="0086597B"/>
    <w:rsid w:val="0086599D"/>
    <w:rsid w:val="00866C1D"/>
    <w:rsid w:val="00871211"/>
    <w:rsid w:val="0087176B"/>
    <w:rsid w:val="00874964"/>
    <w:rsid w:val="00875E4C"/>
    <w:rsid w:val="00876617"/>
    <w:rsid w:val="00876F09"/>
    <w:rsid w:val="00877A3E"/>
    <w:rsid w:val="00877A54"/>
    <w:rsid w:val="00877EC2"/>
    <w:rsid w:val="00880DB3"/>
    <w:rsid w:val="00880FB2"/>
    <w:rsid w:val="00882FBE"/>
    <w:rsid w:val="008833B6"/>
    <w:rsid w:val="0088382B"/>
    <w:rsid w:val="00884660"/>
    <w:rsid w:val="00884750"/>
    <w:rsid w:val="00885D3B"/>
    <w:rsid w:val="00885F0A"/>
    <w:rsid w:val="00887B41"/>
    <w:rsid w:val="00890099"/>
    <w:rsid w:val="00890531"/>
    <w:rsid w:val="00890929"/>
    <w:rsid w:val="0089092E"/>
    <w:rsid w:val="00891CE4"/>
    <w:rsid w:val="008924AF"/>
    <w:rsid w:val="00892571"/>
    <w:rsid w:val="00892877"/>
    <w:rsid w:val="008942E3"/>
    <w:rsid w:val="008945DA"/>
    <w:rsid w:val="008955FE"/>
    <w:rsid w:val="008975AE"/>
    <w:rsid w:val="00897845"/>
    <w:rsid w:val="0089784C"/>
    <w:rsid w:val="008A44FC"/>
    <w:rsid w:val="008A4676"/>
    <w:rsid w:val="008A6650"/>
    <w:rsid w:val="008A6FC3"/>
    <w:rsid w:val="008A748E"/>
    <w:rsid w:val="008A7BFC"/>
    <w:rsid w:val="008A7E1B"/>
    <w:rsid w:val="008B0862"/>
    <w:rsid w:val="008B1671"/>
    <w:rsid w:val="008B1A57"/>
    <w:rsid w:val="008B2B91"/>
    <w:rsid w:val="008B39A9"/>
    <w:rsid w:val="008B7BD8"/>
    <w:rsid w:val="008B7D3F"/>
    <w:rsid w:val="008C0690"/>
    <w:rsid w:val="008C15E8"/>
    <w:rsid w:val="008C44FC"/>
    <w:rsid w:val="008C60F9"/>
    <w:rsid w:val="008C6293"/>
    <w:rsid w:val="008D0B0B"/>
    <w:rsid w:val="008D181B"/>
    <w:rsid w:val="008D1B24"/>
    <w:rsid w:val="008D3073"/>
    <w:rsid w:val="008D3C1E"/>
    <w:rsid w:val="008D3ED2"/>
    <w:rsid w:val="008D6C7A"/>
    <w:rsid w:val="008D743D"/>
    <w:rsid w:val="008E0991"/>
    <w:rsid w:val="008E1E90"/>
    <w:rsid w:val="008E2574"/>
    <w:rsid w:val="008E293A"/>
    <w:rsid w:val="008E2F4B"/>
    <w:rsid w:val="008E3A6C"/>
    <w:rsid w:val="008E49B5"/>
    <w:rsid w:val="008E536C"/>
    <w:rsid w:val="008E795D"/>
    <w:rsid w:val="008F09F3"/>
    <w:rsid w:val="008F1481"/>
    <w:rsid w:val="008F2312"/>
    <w:rsid w:val="008F3959"/>
    <w:rsid w:val="008F4595"/>
    <w:rsid w:val="008F4842"/>
    <w:rsid w:val="008F4DA9"/>
    <w:rsid w:val="008F7804"/>
    <w:rsid w:val="00901DB6"/>
    <w:rsid w:val="00902B72"/>
    <w:rsid w:val="009036C3"/>
    <w:rsid w:val="009036FB"/>
    <w:rsid w:val="00903DB3"/>
    <w:rsid w:val="009047E9"/>
    <w:rsid w:val="00904FD4"/>
    <w:rsid w:val="009053CB"/>
    <w:rsid w:val="009056A5"/>
    <w:rsid w:val="009056B0"/>
    <w:rsid w:val="0090683F"/>
    <w:rsid w:val="00906942"/>
    <w:rsid w:val="00906D4E"/>
    <w:rsid w:val="00907718"/>
    <w:rsid w:val="00910125"/>
    <w:rsid w:val="00912C30"/>
    <w:rsid w:val="009133E4"/>
    <w:rsid w:val="00914A21"/>
    <w:rsid w:val="00915321"/>
    <w:rsid w:val="009159B9"/>
    <w:rsid w:val="00916CB6"/>
    <w:rsid w:val="00917ACB"/>
    <w:rsid w:val="00920302"/>
    <w:rsid w:val="00921238"/>
    <w:rsid w:val="009216A7"/>
    <w:rsid w:val="009233A0"/>
    <w:rsid w:val="0092361A"/>
    <w:rsid w:val="00923DDB"/>
    <w:rsid w:val="00925480"/>
    <w:rsid w:val="00927475"/>
    <w:rsid w:val="0092772C"/>
    <w:rsid w:val="009301E4"/>
    <w:rsid w:val="00931375"/>
    <w:rsid w:val="009316C5"/>
    <w:rsid w:val="00931BF0"/>
    <w:rsid w:val="009322AC"/>
    <w:rsid w:val="00932579"/>
    <w:rsid w:val="009328A9"/>
    <w:rsid w:val="00933005"/>
    <w:rsid w:val="009344CA"/>
    <w:rsid w:val="00937613"/>
    <w:rsid w:val="0094049B"/>
    <w:rsid w:val="00941C89"/>
    <w:rsid w:val="009436A0"/>
    <w:rsid w:val="009443BE"/>
    <w:rsid w:val="00946ACA"/>
    <w:rsid w:val="00946B60"/>
    <w:rsid w:val="00946EC1"/>
    <w:rsid w:val="009473B8"/>
    <w:rsid w:val="009502AA"/>
    <w:rsid w:val="00951F8C"/>
    <w:rsid w:val="00952B69"/>
    <w:rsid w:val="00953C44"/>
    <w:rsid w:val="009543DF"/>
    <w:rsid w:val="0095463D"/>
    <w:rsid w:val="00955DBA"/>
    <w:rsid w:val="009570CB"/>
    <w:rsid w:val="00961476"/>
    <w:rsid w:val="00961F17"/>
    <w:rsid w:val="00963066"/>
    <w:rsid w:val="0096492A"/>
    <w:rsid w:val="00964AF3"/>
    <w:rsid w:val="0096542F"/>
    <w:rsid w:val="009716F2"/>
    <w:rsid w:val="00971E39"/>
    <w:rsid w:val="00972C46"/>
    <w:rsid w:val="009761EE"/>
    <w:rsid w:val="00976794"/>
    <w:rsid w:val="00977F02"/>
    <w:rsid w:val="00980792"/>
    <w:rsid w:val="00982890"/>
    <w:rsid w:val="0098422F"/>
    <w:rsid w:val="009872DE"/>
    <w:rsid w:val="00990E12"/>
    <w:rsid w:val="00991319"/>
    <w:rsid w:val="00991AB4"/>
    <w:rsid w:val="00991F0A"/>
    <w:rsid w:val="009935ED"/>
    <w:rsid w:val="00993FC8"/>
    <w:rsid w:val="0099475C"/>
    <w:rsid w:val="00995246"/>
    <w:rsid w:val="00997F69"/>
    <w:rsid w:val="009A1B8B"/>
    <w:rsid w:val="009A267A"/>
    <w:rsid w:val="009A2861"/>
    <w:rsid w:val="009A37CA"/>
    <w:rsid w:val="009A5BAA"/>
    <w:rsid w:val="009A65FB"/>
    <w:rsid w:val="009A6864"/>
    <w:rsid w:val="009A691A"/>
    <w:rsid w:val="009B1434"/>
    <w:rsid w:val="009B3343"/>
    <w:rsid w:val="009B345E"/>
    <w:rsid w:val="009B3808"/>
    <w:rsid w:val="009B3CAE"/>
    <w:rsid w:val="009B5CCA"/>
    <w:rsid w:val="009B72E3"/>
    <w:rsid w:val="009B7365"/>
    <w:rsid w:val="009C1575"/>
    <w:rsid w:val="009C2390"/>
    <w:rsid w:val="009C36EE"/>
    <w:rsid w:val="009C7003"/>
    <w:rsid w:val="009C7E9F"/>
    <w:rsid w:val="009D1762"/>
    <w:rsid w:val="009D541E"/>
    <w:rsid w:val="009D59F6"/>
    <w:rsid w:val="009E083E"/>
    <w:rsid w:val="009E1B02"/>
    <w:rsid w:val="009E1E61"/>
    <w:rsid w:val="009E1F8F"/>
    <w:rsid w:val="009E23EF"/>
    <w:rsid w:val="009E36F5"/>
    <w:rsid w:val="009E527A"/>
    <w:rsid w:val="009E5886"/>
    <w:rsid w:val="009E5B8C"/>
    <w:rsid w:val="009E6A44"/>
    <w:rsid w:val="009E78B5"/>
    <w:rsid w:val="009E7BCF"/>
    <w:rsid w:val="009E7D73"/>
    <w:rsid w:val="009F0452"/>
    <w:rsid w:val="009F265A"/>
    <w:rsid w:val="009F2A6B"/>
    <w:rsid w:val="009F3B04"/>
    <w:rsid w:val="009F46BC"/>
    <w:rsid w:val="009F5898"/>
    <w:rsid w:val="009F6FE4"/>
    <w:rsid w:val="00A018E1"/>
    <w:rsid w:val="00A01AB6"/>
    <w:rsid w:val="00A038CC"/>
    <w:rsid w:val="00A03A88"/>
    <w:rsid w:val="00A06A04"/>
    <w:rsid w:val="00A11705"/>
    <w:rsid w:val="00A13AEE"/>
    <w:rsid w:val="00A14802"/>
    <w:rsid w:val="00A152A2"/>
    <w:rsid w:val="00A15D50"/>
    <w:rsid w:val="00A165E0"/>
    <w:rsid w:val="00A1667C"/>
    <w:rsid w:val="00A17F2C"/>
    <w:rsid w:val="00A20E0C"/>
    <w:rsid w:val="00A21720"/>
    <w:rsid w:val="00A22EC8"/>
    <w:rsid w:val="00A237F8"/>
    <w:rsid w:val="00A253C8"/>
    <w:rsid w:val="00A25610"/>
    <w:rsid w:val="00A2568E"/>
    <w:rsid w:val="00A26D85"/>
    <w:rsid w:val="00A30E42"/>
    <w:rsid w:val="00A32127"/>
    <w:rsid w:val="00A32560"/>
    <w:rsid w:val="00A33C7B"/>
    <w:rsid w:val="00A34400"/>
    <w:rsid w:val="00A344EA"/>
    <w:rsid w:val="00A358C4"/>
    <w:rsid w:val="00A35911"/>
    <w:rsid w:val="00A4241B"/>
    <w:rsid w:val="00A42D3B"/>
    <w:rsid w:val="00A50532"/>
    <w:rsid w:val="00A508AB"/>
    <w:rsid w:val="00A51E60"/>
    <w:rsid w:val="00A531BE"/>
    <w:rsid w:val="00A5460C"/>
    <w:rsid w:val="00A54673"/>
    <w:rsid w:val="00A54784"/>
    <w:rsid w:val="00A54AB5"/>
    <w:rsid w:val="00A54D28"/>
    <w:rsid w:val="00A555D2"/>
    <w:rsid w:val="00A5611A"/>
    <w:rsid w:val="00A5680E"/>
    <w:rsid w:val="00A570ED"/>
    <w:rsid w:val="00A6008D"/>
    <w:rsid w:val="00A611BE"/>
    <w:rsid w:val="00A6223B"/>
    <w:rsid w:val="00A63FF7"/>
    <w:rsid w:val="00A64C60"/>
    <w:rsid w:val="00A64F47"/>
    <w:rsid w:val="00A65B99"/>
    <w:rsid w:val="00A663B2"/>
    <w:rsid w:val="00A666CF"/>
    <w:rsid w:val="00A6721E"/>
    <w:rsid w:val="00A67893"/>
    <w:rsid w:val="00A71233"/>
    <w:rsid w:val="00A718DA"/>
    <w:rsid w:val="00A7378C"/>
    <w:rsid w:val="00A73D33"/>
    <w:rsid w:val="00A745C7"/>
    <w:rsid w:val="00A75171"/>
    <w:rsid w:val="00A80A00"/>
    <w:rsid w:val="00A8148C"/>
    <w:rsid w:val="00A8347C"/>
    <w:rsid w:val="00A8390D"/>
    <w:rsid w:val="00A84186"/>
    <w:rsid w:val="00A84B23"/>
    <w:rsid w:val="00A86B1A"/>
    <w:rsid w:val="00A8729B"/>
    <w:rsid w:val="00A875F0"/>
    <w:rsid w:val="00A87669"/>
    <w:rsid w:val="00A87C85"/>
    <w:rsid w:val="00A90030"/>
    <w:rsid w:val="00A9117F"/>
    <w:rsid w:val="00A91552"/>
    <w:rsid w:val="00A92E34"/>
    <w:rsid w:val="00A93BB5"/>
    <w:rsid w:val="00A95AC5"/>
    <w:rsid w:val="00A97E67"/>
    <w:rsid w:val="00AA053D"/>
    <w:rsid w:val="00AA0D64"/>
    <w:rsid w:val="00AA1162"/>
    <w:rsid w:val="00AA1606"/>
    <w:rsid w:val="00AA2E11"/>
    <w:rsid w:val="00AA3625"/>
    <w:rsid w:val="00AA399A"/>
    <w:rsid w:val="00AA3C1A"/>
    <w:rsid w:val="00AA5AF5"/>
    <w:rsid w:val="00AA7BFB"/>
    <w:rsid w:val="00AA7DD5"/>
    <w:rsid w:val="00AB0BF7"/>
    <w:rsid w:val="00AB3C28"/>
    <w:rsid w:val="00AB5D51"/>
    <w:rsid w:val="00AB77BA"/>
    <w:rsid w:val="00AC07CD"/>
    <w:rsid w:val="00AC08C3"/>
    <w:rsid w:val="00AC2410"/>
    <w:rsid w:val="00AC3B33"/>
    <w:rsid w:val="00AC3DD4"/>
    <w:rsid w:val="00AC4A11"/>
    <w:rsid w:val="00AC54A5"/>
    <w:rsid w:val="00AC558C"/>
    <w:rsid w:val="00AC635E"/>
    <w:rsid w:val="00AD0173"/>
    <w:rsid w:val="00AD0549"/>
    <w:rsid w:val="00AD0B99"/>
    <w:rsid w:val="00AD1953"/>
    <w:rsid w:val="00AD27A2"/>
    <w:rsid w:val="00AD322B"/>
    <w:rsid w:val="00AD3459"/>
    <w:rsid w:val="00AD6115"/>
    <w:rsid w:val="00AD6151"/>
    <w:rsid w:val="00AE03EB"/>
    <w:rsid w:val="00AE041E"/>
    <w:rsid w:val="00AE1FA0"/>
    <w:rsid w:val="00AE4A8A"/>
    <w:rsid w:val="00AE58F6"/>
    <w:rsid w:val="00AE60FF"/>
    <w:rsid w:val="00AE666C"/>
    <w:rsid w:val="00AE6A37"/>
    <w:rsid w:val="00AE79CE"/>
    <w:rsid w:val="00AF0244"/>
    <w:rsid w:val="00AF0328"/>
    <w:rsid w:val="00AF2074"/>
    <w:rsid w:val="00AF2125"/>
    <w:rsid w:val="00AF3DD2"/>
    <w:rsid w:val="00B0028D"/>
    <w:rsid w:val="00B04C27"/>
    <w:rsid w:val="00B0605B"/>
    <w:rsid w:val="00B0724E"/>
    <w:rsid w:val="00B07C8E"/>
    <w:rsid w:val="00B10987"/>
    <w:rsid w:val="00B10B5F"/>
    <w:rsid w:val="00B1148C"/>
    <w:rsid w:val="00B11B67"/>
    <w:rsid w:val="00B12213"/>
    <w:rsid w:val="00B12C1F"/>
    <w:rsid w:val="00B147DD"/>
    <w:rsid w:val="00B149AA"/>
    <w:rsid w:val="00B15BA9"/>
    <w:rsid w:val="00B16094"/>
    <w:rsid w:val="00B175B0"/>
    <w:rsid w:val="00B20858"/>
    <w:rsid w:val="00B20C74"/>
    <w:rsid w:val="00B22F29"/>
    <w:rsid w:val="00B23547"/>
    <w:rsid w:val="00B23770"/>
    <w:rsid w:val="00B240C8"/>
    <w:rsid w:val="00B24536"/>
    <w:rsid w:val="00B245D9"/>
    <w:rsid w:val="00B24B07"/>
    <w:rsid w:val="00B24FE3"/>
    <w:rsid w:val="00B258BF"/>
    <w:rsid w:val="00B30E9D"/>
    <w:rsid w:val="00B34C7D"/>
    <w:rsid w:val="00B3678E"/>
    <w:rsid w:val="00B36C65"/>
    <w:rsid w:val="00B378D0"/>
    <w:rsid w:val="00B45DBD"/>
    <w:rsid w:val="00B478AC"/>
    <w:rsid w:val="00B47E60"/>
    <w:rsid w:val="00B50CB7"/>
    <w:rsid w:val="00B5134C"/>
    <w:rsid w:val="00B51725"/>
    <w:rsid w:val="00B54AC3"/>
    <w:rsid w:val="00B56085"/>
    <w:rsid w:val="00B561BA"/>
    <w:rsid w:val="00B56860"/>
    <w:rsid w:val="00B572E4"/>
    <w:rsid w:val="00B600D4"/>
    <w:rsid w:val="00B605C7"/>
    <w:rsid w:val="00B60BC7"/>
    <w:rsid w:val="00B61536"/>
    <w:rsid w:val="00B61918"/>
    <w:rsid w:val="00B61A8A"/>
    <w:rsid w:val="00B62309"/>
    <w:rsid w:val="00B62FEB"/>
    <w:rsid w:val="00B6337A"/>
    <w:rsid w:val="00B648D8"/>
    <w:rsid w:val="00B64B11"/>
    <w:rsid w:val="00B653A3"/>
    <w:rsid w:val="00B65B14"/>
    <w:rsid w:val="00B67C67"/>
    <w:rsid w:val="00B73A29"/>
    <w:rsid w:val="00B75C82"/>
    <w:rsid w:val="00B7659B"/>
    <w:rsid w:val="00B769D4"/>
    <w:rsid w:val="00B76E61"/>
    <w:rsid w:val="00B76E6F"/>
    <w:rsid w:val="00B81D23"/>
    <w:rsid w:val="00B82B88"/>
    <w:rsid w:val="00B83F84"/>
    <w:rsid w:val="00B84B53"/>
    <w:rsid w:val="00B852B9"/>
    <w:rsid w:val="00B85CD5"/>
    <w:rsid w:val="00B92757"/>
    <w:rsid w:val="00B9390A"/>
    <w:rsid w:val="00B93EB0"/>
    <w:rsid w:val="00B94F59"/>
    <w:rsid w:val="00B952A5"/>
    <w:rsid w:val="00BA17B6"/>
    <w:rsid w:val="00BA1918"/>
    <w:rsid w:val="00BA291B"/>
    <w:rsid w:val="00BA2C56"/>
    <w:rsid w:val="00BA3348"/>
    <w:rsid w:val="00BA375D"/>
    <w:rsid w:val="00BA3AC2"/>
    <w:rsid w:val="00BA5DA6"/>
    <w:rsid w:val="00BA721A"/>
    <w:rsid w:val="00BA7BB5"/>
    <w:rsid w:val="00BB0958"/>
    <w:rsid w:val="00BB1DCA"/>
    <w:rsid w:val="00BB2596"/>
    <w:rsid w:val="00BB2F91"/>
    <w:rsid w:val="00BB34D9"/>
    <w:rsid w:val="00BB357B"/>
    <w:rsid w:val="00BB5FA0"/>
    <w:rsid w:val="00BB65AC"/>
    <w:rsid w:val="00BC0DA5"/>
    <w:rsid w:val="00BC36EB"/>
    <w:rsid w:val="00BC4BEB"/>
    <w:rsid w:val="00BC4CC3"/>
    <w:rsid w:val="00BC5032"/>
    <w:rsid w:val="00BC6243"/>
    <w:rsid w:val="00BC6739"/>
    <w:rsid w:val="00BC7BD3"/>
    <w:rsid w:val="00BD12F6"/>
    <w:rsid w:val="00BD1D7B"/>
    <w:rsid w:val="00BD5103"/>
    <w:rsid w:val="00BD5E27"/>
    <w:rsid w:val="00BD5EC2"/>
    <w:rsid w:val="00BD60DC"/>
    <w:rsid w:val="00BD75CD"/>
    <w:rsid w:val="00BD797F"/>
    <w:rsid w:val="00BE14BB"/>
    <w:rsid w:val="00BE1907"/>
    <w:rsid w:val="00BE1DC2"/>
    <w:rsid w:val="00BE44BB"/>
    <w:rsid w:val="00BE45AC"/>
    <w:rsid w:val="00BE4F5A"/>
    <w:rsid w:val="00BE78A7"/>
    <w:rsid w:val="00BF0F26"/>
    <w:rsid w:val="00BF0FC3"/>
    <w:rsid w:val="00BF2A1F"/>
    <w:rsid w:val="00BF4416"/>
    <w:rsid w:val="00BF5607"/>
    <w:rsid w:val="00BF5781"/>
    <w:rsid w:val="00BF5D16"/>
    <w:rsid w:val="00BF6230"/>
    <w:rsid w:val="00BF6E03"/>
    <w:rsid w:val="00C003BD"/>
    <w:rsid w:val="00C004BB"/>
    <w:rsid w:val="00C00B98"/>
    <w:rsid w:val="00C0231D"/>
    <w:rsid w:val="00C02D88"/>
    <w:rsid w:val="00C03396"/>
    <w:rsid w:val="00C06D7A"/>
    <w:rsid w:val="00C1002C"/>
    <w:rsid w:val="00C1089B"/>
    <w:rsid w:val="00C1089C"/>
    <w:rsid w:val="00C11420"/>
    <w:rsid w:val="00C11988"/>
    <w:rsid w:val="00C12BC6"/>
    <w:rsid w:val="00C12E11"/>
    <w:rsid w:val="00C13806"/>
    <w:rsid w:val="00C14074"/>
    <w:rsid w:val="00C1589C"/>
    <w:rsid w:val="00C15A24"/>
    <w:rsid w:val="00C16530"/>
    <w:rsid w:val="00C23896"/>
    <w:rsid w:val="00C26A38"/>
    <w:rsid w:val="00C31210"/>
    <w:rsid w:val="00C31CB7"/>
    <w:rsid w:val="00C325EE"/>
    <w:rsid w:val="00C33796"/>
    <w:rsid w:val="00C34D8C"/>
    <w:rsid w:val="00C34E39"/>
    <w:rsid w:val="00C35567"/>
    <w:rsid w:val="00C35BF1"/>
    <w:rsid w:val="00C35E28"/>
    <w:rsid w:val="00C36630"/>
    <w:rsid w:val="00C36A16"/>
    <w:rsid w:val="00C414A2"/>
    <w:rsid w:val="00C43984"/>
    <w:rsid w:val="00C43BC2"/>
    <w:rsid w:val="00C45691"/>
    <w:rsid w:val="00C45809"/>
    <w:rsid w:val="00C47B82"/>
    <w:rsid w:val="00C516BD"/>
    <w:rsid w:val="00C536F6"/>
    <w:rsid w:val="00C53EA0"/>
    <w:rsid w:val="00C53FE0"/>
    <w:rsid w:val="00C54109"/>
    <w:rsid w:val="00C54F7F"/>
    <w:rsid w:val="00C57405"/>
    <w:rsid w:val="00C633F2"/>
    <w:rsid w:val="00C63C5C"/>
    <w:rsid w:val="00C63E5C"/>
    <w:rsid w:val="00C64DCA"/>
    <w:rsid w:val="00C659B1"/>
    <w:rsid w:val="00C73C0D"/>
    <w:rsid w:val="00C74BC8"/>
    <w:rsid w:val="00C74D61"/>
    <w:rsid w:val="00C75645"/>
    <w:rsid w:val="00C758F3"/>
    <w:rsid w:val="00C761C3"/>
    <w:rsid w:val="00C772BF"/>
    <w:rsid w:val="00C77589"/>
    <w:rsid w:val="00C77FF9"/>
    <w:rsid w:val="00C80A2B"/>
    <w:rsid w:val="00C80AD6"/>
    <w:rsid w:val="00C82955"/>
    <w:rsid w:val="00C84010"/>
    <w:rsid w:val="00C8439B"/>
    <w:rsid w:val="00C8439D"/>
    <w:rsid w:val="00C8709B"/>
    <w:rsid w:val="00C87976"/>
    <w:rsid w:val="00C90510"/>
    <w:rsid w:val="00C90F8C"/>
    <w:rsid w:val="00C910A9"/>
    <w:rsid w:val="00C92682"/>
    <w:rsid w:val="00C96B49"/>
    <w:rsid w:val="00C96FE6"/>
    <w:rsid w:val="00C972E2"/>
    <w:rsid w:val="00CA1D6B"/>
    <w:rsid w:val="00CA1EC3"/>
    <w:rsid w:val="00CA23D6"/>
    <w:rsid w:val="00CA30CF"/>
    <w:rsid w:val="00CA397A"/>
    <w:rsid w:val="00CA3DEE"/>
    <w:rsid w:val="00CA600F"/>
    <w:rsid w:val="00CA68AF"/>
    <w:rsid w:val="00CA6B87"/>
    <w:rsid w:val="00CA7E7D"/>
    <w:rsid w:val="00CB1DF0"/>
    <w:rsid w:val="00CB2E04"/>
    <w:rsid w:val="00CB3311"/>
    <w:rsid w:val="00CB3CF3"/>
    <w:rsid w:val="00CB3D54"/>
    <w:rsid w:val="00CB46DC"/>
    <w:rsid w:val="00CB50AC"/>
    <w:rsid w:val="00CB7CDC"/>
    <w:rsid w:val="00CC007C"/>
    <w:rsid w:val="00CC0CF1"/>
    <w:rsid w:val="00CC0F8B"/>
    <w:rsid w:val="00CC2979"/>
    <w:rsid w:val="00CC3C75"/>
    <w:rsid w:val="00CC48BD"/>
    <w:rsid w:val="00CC4E6B"/>
    <w:rsid w:val="00CC5DBB"/>
    <w:rsid w:val="00CC6EBE"/>
    <w:rsid w:val="00CC729C"/>
    <w:rsid w:val="00CC7B34"/>
    <w:rsid w:val="00CD15C5"/>
    <w:rsid w:val="00CD1875"/>
    <w:rsid w:val="00CD2154"/>
    <w:rsid w:val="00CD3B30"/>
    <w:rsid w:val="00CD3E9F"/>
    <w:rsid w:val="00CD79CB"/>
    <w:rsid w:val="00CE0106"/>
    <w:rsid w:val="00CE0E68"/>
    <w:rsid w:val="00CE282E"/>
    <w:rsid w:val="00CE31F9"/>
    <w:rsid w:val="00CE34C6"/>
    <w:rsid w:val="00CE3AA6"/>
    <w:rsid w:val="00CE4457"/>
    <w:rsid w:val="00CE44A2"/>
    <w:rsid w:val="00CE46DC"/>
    <w:rsid w:val="00CE4869"/>
    <w:rsid w:val="00CE7741"/>
    <w:rsid w:val="00CE7B71"/>
    <w:rsid w:val="00CF140D"/>
    <w:rsid w:val="00CF3235"/>
    <w:rsid w:val="00CF4794"/>
    <w:rsid w:val="00CF702A"/>
    <w:rsid w:val="00CF79A3"/>
    <w:rsid w:val="00CF7AC2"/>
    <w:rsid w:val="00CF7BB4"/>
    <w:rsid w:val="00D005B9"/>
    <w:rsid w:val="00D00E79"/>
    <w:rsid w:val="00D01374"/>
    <w:rsid w:val="00D02CE0"/>
    <w:rsid w:val="00D03464"/>
    <w:rsid w:val="00D0398F"/>
    <w:rsid w:val="00D03B52"/>
    <w:rsid w:val="00D04AD8"/>
    <w:rsid w:val="00D07168"/>
    <w:rsid w:val="00D07AEB"/>
    <w:rsid w:val="00D1095F"/>
    <w:rsid w:val="00D11617"/>
    <w:rsid w:val="00D12470"/>
    <w:rsid w:val="00D13047"/>
    <w:rsid w:val="00D13988"/>
    <w:rsid w:val="00D1425E"/>
    <w:rsid w:val="00D1694F"/>
    <w:rsid w:val="00D17D57"/>
    <w:rsid w:val="00D17FBE"/>
    <w:rsid w:val="00D206D9"/>
    <w:rsid w:val="00D2238B"/>
    <w:rsid w:val="00D276AC"/>
    <w:rsid w:val="00D30876"/>
    <w:rsid w:val="00D31E73"/>
    <w:rsid w:val="00D3514B"/>
    <w:rsid w:val="00D359E3"/>
    <w:rsid w:val="00D36947"/>
    <w:rsid w:val="00D36C6A"/>
    <w:rsid w:val="00D36F19"/>
    <w:rsid w:val="00D37C52"/>
    <w:rsid w:val="00D402AC"/>
    <w:rsid w:val="00D421F8"/>
    <w:rsid w:val="00D43630"/>
    <w:rsid w:val="00D436DF"/>
    <w:rsid w:val="00D453F0"/>
    <w:rsid w:val="00D45FEE"/>
    <w:rsid w:val="00D46F4B"/>
    <w:rsid w:val="00D501C8"/>
    <w:rsid w:val="00D50ECC"/>
    <w:rsid w:val="00D518D3"/>
    <w:rsid w:val="00D5551B"/>
    <w:rsid w:val="00D56154"/>
    <w:rsid w:val="00D56D2F"/>
    <w:rsid w:val="00D601A3"/>
    <w:rsid w:val="00D60351"/>
    <w:rsid w:val="00D60B15"/>
    <w:rsid w:val="00D61F00"/>
    <w:rsid w:val="00D62FFE"/>
    <w:rsid w:val="00D63A67"/>
    <w:rsid w:val="00D64308"/>
    <w:rsid w:val="00D6436B"/>
    <w:rsid w:val="00D64B35"/>
    <w:rsid w:val="00D651C8"/>
    <w:rsid w:val="00D66269"/>
    <w:rsid w:val="00D67040"/>
    <w:rsid w:val="00D707AA"/>
    <w:rsid w:val="00D707CD"/>
    <w:rsid w:val="00D708DB"/>
    <w:rsid w:val="00D71181"/>
    <w:rsid w:val="00D711F1"/>
    <w:rsid w:val="00D738CD"/>
    <w:rsid w:val="00D76791"/>
    <w:rsid w:val="00D77F59"/>
    <w:rsid w:val="00D80322"/>
    <w:rsid w:val="00D80430"/>
    <w:rsid w:val="00D808D6"/>
    <w:rsid w:val="00D81EE6"/>
    <w:rsid w:val="00D83051"/>
    <w:rsid w:val="00D83A00"/>
    <w:rsid w:val="00D86146"/>
    <w:rsid w:val="00D87C67"/>
    <w:rsid w:val="00D919F7"/>
    <w:rsid w:val="00D94603"/>
    <w:rsid w:val="00D94C3D"/>
    <w:rsid w:val="00D96596"/>
    <w:rsid w:val="00DA0848"/>
    <w:rsid w:val="00DA1088"/>
    <w:rsid w:val="00DA1EFE"/>
    <w:rsid w:val="00DA2594"/>
    <w:rsid w:val="00DA2D5D"/>
    <w:rsid w:val="00DA2E80"/>
    <w:rsid w:val="00DA3238"/>
    <w:rsid w:val="00DA3D05"/>
    <w:rsid w:val="00DA5816"/>
    <w:rsid w:val="00DA6BFA"/>
    <w:rsid w:val="00DA79B8"/>
    <w:rsid w:val="00DB10BD"/>
    <w:rsid w:val="00DB287E"/>
    <w:rsid w:val="00DB30B7"/>
    <w:rsid w:val="00DB3CA8"/>
    <w:rsid w:val="00DB477C"/>
    <w:rsid w:val="00DB4AC2"/>
    <w:rsid w:val="00DB6170"/>
    <w:rsid w:val="00DB6984"/>
    <w:rsid w:val="00DB7407"/>
    <w:rsid w:val="00DC0F01"/>
    <w:rsid w:val="00DC1B6D"/>
    <w:rsid w:val="00DC2042"/>
    <w:rsid w:val="00DC28CC"/>
    <w:rsid w:val="00DC2EBD"/>
    <w:rsid w:val="00DC3554"/>
    <w:rsid w:val="00DC4088"/>
    <w:rsid w:val="00DC6A87"/>
    <w:rsid w:val="00DC7754"/>
    <w:rsid w:val="00DD0340"/>
    <w:rsid w:val="00DD24C0"/>
    <w:rsid w:val="00DD273F"/>
    <w:rsid w:val="00DD3B7F"/>
    <w:rsid w:val="00DD3E4E"/>
    <w:rsid w:val="00DD4430"/>
    <w:rsid w:val="00DD445B"/>
    <w:rsid w:val="00DD4CDA"/>
    <w:rsid w:val="00DD5EC7"/>
    <w:rsid w:val="00DD690A"/>
    <w:rsid w:val="00DD7737"/>
    <w:rsid w:val="00DD7FF1"/>
    <w:rsid w:val="00DE0BC3"/>
    <w:rsid w:val="00DE0DEF"/>
    <w:rsid w:val="00DE1928"/>
    <w:rsid w:val="00DE1B07"/>
    <w:rsid w:val="00DE270D"/>
    <w:rsid w:val="00DE3B19"/>
    <w:rsid w:val="00DE5301"/>
    <w:rsid w:val="00DE6B08"/>
    <w:rsid w:val="00DE7139"/>
    <w:rsid w:val="00DE7262"/>
    <w:rsid w:val="00DE7368"/>
    <w:rsid w:val="00DF0EE6"/>
    <w:rsid w:val="00DF49CE"/>
    <w:rsid w:val="00DF7191"/>
    <w:rsid w:val="00E000A4"/>
    <w:rsid w:val="00E00DDE"/>
    <w:rsid w:val="00E01A85"/>
    <w:rsid w:val="00E03831"/>
    <w:rsid w:val="00E04DC6"/>
    <w:rsid w:val="00E05CAA"/>
    <w:rsid w:val="00E060C5"/>
    <w:rsid w:val="00E07D16"/>
    <w:rsid w:val="00E07D48"/>
    <w:rsid w:val="00E119CB"/>
    <w:rsid w:val="00E13017"/>
    <w:rsid w:val="00E14C82"/>
    <w:rsid w:val="00E14FB5"/>
    <w:rsid w:val="00E171E9"/>
    <w:rsid w:val="00E177CD"/>
    <w:rsid w:val="00E22360"/>
    <w:rsid w:val="00E238FB"/>
    <w:rsid w:val="00E24095"/>
    <w:rsid w:val="00E24E13"/>
    <w:rsid w:val="00E25062"/>
    <w:rsid w:val="00E268C5"/>
    <w:rsid w:val="00E26E9C"/>
    <w:rsid w:val="00E273FA"/>
    <w:rsid w:val="00E309FD"/>
    <w:rsid w:val="00E30D86"/>
    <w:rsid w:val="00E31DC3"/>
    <w:rsid w:val="00E31F20"/>
    <w:rsid w:val="00E32AC1"/>
    <w:rsid w:val="00E339A3"/>
    <w:rsid w:val="00E34862"/>
    <w:rsid w:val="00E45A10"/>
    <w:rsid w:val="00E46073"/>
    <w:rsid w:val="00E5071D"/>
    <w:rsid w:val="00E50745"/>
    <w:rsid w:val="00E508CC"/>
    <w:rsid w:val="00E52444"/>
    <w:rsid w:val="00E53932"/>
    <w:rsid w:val="00E57220"/>
    <w:rsid w:val="00E57245"/>
    <w:rsid w:val="00E574F1"/>
    <w:rsid w:val="00E609B9"/>
    <w:rsid w:val="00E6170D"/>
    <w:rsid w:val="00E62006"/>
    <w:rsid w:val="00E63DA2"/>
    <w:rsid w:val="00E66C0F"/>
    <w:rsid w:val="00E70D8E"/>
    <w:rsid w:val="00E73DF4"/>
    <w:rsid w:val="00E7411B"/>
    <w:rsid w:val="00E802F8"/>
    <w:rsid w:val="00E82E51"/>
    <w:rsid w:val="00E83726"/>
    <w:rsid w:val="00E878A5"/>
    <w:rsid w:val="00E91924"/>
    <w:rsid w:val="00E93A69"/>
    <w:rsid w:val="00E93C81"/>
    <w:rsid w:val="00E9450C"/>
    <w:rsid w:val="00E94558"/>
    <w:rsid w:val="00E953A7"/>
    <w:rsid w:val="00E96688"/>
    <w:rsid w:val="00E9746E"/>
    <w:rsid w:val="00E97A94"/>
    <w:rsid w:val="00EA14FC"/>
    <w:rsid w:val="00EA2113"/>
    <w:rsid w:val="00EA2169"/>
    <w:rsid w:val="00EA3429"/>
    <w:rsid w:val="00EA714F"/>
    <w:rsid w:val="00EB0FC3"/>
    <w:rsid w:val="00EB1653"/>
    <w:rsid w:val="00EB3EA8"/>
    <w:rsid w:val="00EB62FF"/>
    <w:rsid w:val="00EB7773"/>
    <w:rsid w:val="00EC07AB"/>
    <w:rsid w:val="00EC133B"/>
    <w:rsid w:val="00EC51F9"/>
    <w:rsid w:val="00EC5503"/>
    <w:rsid w:val="00EC7D3E"/>
    <w:rsid w:val="00ED08FD"/>
    <w:rsid w:val="00ED2EB1"/>
    <w:rsid w:val="00ED35EF"/>
    <w:rsid w:val="00ED3F4C"/>
    <w:rsid w:val="00ED6DEB"/>
    <w:rsid w:val="00EE04D4"/>
    <w:rsid w:val="00EE182F"/>
    <w:rsid w:val="00EE23E0"/>
    <w:rsid w:val="00EE33C5"/>
    <w:rsid w:val="00EE4470"/>
    <w:rsid w:val="00EE6D42"/>
    <w:rsid w:val="00EE78CF"/>
    <w:rsid w:val="00EF0481"/>
    <w:rsid w:val="00EF0922"/>
    <w:rsid w:val="00EF0A8F"/>
    <w:rsid w:val="00EF19B7"/>
    <w:rsid w:val="00EF3112"/>
    <w:rsid w:val="00EF48AA"/>
    <w:rsid w:val="00EF5B00"/>
    <w:rsid w:val="00EF6002"/>
    <w:rsid w:val="00EF6B42"/>
    <w:rsid w:val="00EF721D"/>
    <w:rsid w:val="00F00CCC"/>
    <w:rsid w:val="00F01CBC"/>
    <w:rsid w:val="00F043B7"/>
    <w:rsid w:val="00F047F5"/>
    <w:rsid w:val="00F04886"/>
    <w:rsid w:val="00F06082"/>
    <w:rsid w:val="00F07306"/>
    <w:rsid w:val="00F07C94"/>
    <w:rsid w:val="00F07D3F"/>
    <w:rsid w:val="00F07D6E"/>
    <w:rsid w:val="00F07EAC"/>
    <w:rsid w:val="00F102AE"/>
    <w:rsid w:val="00F10D4C"/>
    <w:rsid w:val="00F11F02"/>
    <w:rsid w:val="00F1207B"/>
    <w:rsid w:val="00F12F53"/>
    <w:rsid w:val="00F136C8"/>
    <w:rsid w:val="00F147D5"/>
    <w:rsid w:val="00F15A19"/>
    <w:rsid w:val="00F16DBF"/>
    <w:rsid w:val="00F20173"/>
    <w:rsid w:val="00F20336"/>
    <w:rsid w:val="00F206FA"/>
    <w:rsid w:val="00F30988"/>
    <w:rsid w:val="00F3150B"/>
    <w:rsid w:val="00F31708"/>
    <w:rsid w:val="00F3375E"/>
    <w:rsid w:val="00F338E8"/>
    <w:rsid w:val="00F33DF7"/>
    <w:rsid w:val="00F36D1A"/>
    <w:rsid w:val="00F42637"/>
    <w:rsid w:val="00F427EE"/>
    <w:rsid w:val="00F4422A"/>
    <w:rsid w:val="00F45074"/>
    <w:rsid w:val="00F4529E"/>
    <w:rsid w:val="00F46347"/>
    <w:rsid w:val="00F47C39"/>
    <w:rsid w:val="00F47CE4"/>
    <w:rsid w:val="00F5133C"/>
    <w:rsid w:val="00F518B4"/>
    <w:rsid w:val="00F52FCA"/>
    <w:rsid w:val="00F54D7E"/>
    <w:rsid w:val="00F55572"/>
    <w:rsid w:val="00F56FB2"/>
    <w:rsid w:val="00F57880"/>
    <w:rsid w:val="00F57E95"/>
    <w:rsid w:val="00F61A51"/>
    <w:rsid w:val="00F63FFD"/>
    <w:rsid w:val="00F65531"/>
    <w:rsid w:val="00F71544"/>
    <w:rsid w:val="00F7316D"/>
    <w:rsid w:val="00F733BA"/>
    <w:rsid w:val="00F75B92"/>
    <w:rsid w:val="00F80500"/>
    <w:rsid w:val="00F81ED4"/>
    <w:rsid w:val="00F862FB"/>
    <w:rsid w:val="00F902B0"/>
    <w:rsid w:val="00F90BE6"/>
    <w:rsid w:val="00F90D77"/>
    <w:rsid w:val="00F91AD5"/>
    <w:rsid w:val="00F93B1D"/>
    <w:rsid w:val="00F96193"/>
    <w:rsid w:val="00F966B0"/>
    <w:rsid w:val="00F9719F"/>
    <w:rsid w:val="00F9758B"/>
    <w:rsid w:val="00F97BEA"/>
    <w:rsid w:val="00F97FF7"/>
    <w:rsid w:val="00FA1243"/>
    <w:rsid w:val="00FA1878"/>
    <w:rsid w:val="00FA1F5C"/>
    <w:rsid w:val="00FA483D"/>
    <w:rsid w:val="00FA4B4F"/>
    <w:rsid w:val="00FA60BF"/>
    <w:rsid w:val="00FA7F51"/>
    <w:rsid w:val="00FB05B9"/>
    <w:rsid w:val="00FB05BB"/>
    <w:rsid w:val="00FB2719"/>
    <w:rsid w:val="00FB3E2F"/>
    <w:rsid w:val="00FB4CCA"/>
    <w:rsid w:val="00FB532D"/>
    <w:rsid w:val="00FB6383"/>
    <w:rsid w:val="00FC0888"/>
    <w:rsid w:val="00FC0CC1"/>
    <w:rsid w:val="00FC1FE2"/>
    <w:rsid w:val="00FC27F3"/>
    <w:rsid w:val="00FC3243"/>
    <w:rsid w:val="00FC39DE"/>
    <w:rsid w:val="00FC4006"/>
    <w:rsid w:val="00FC6B18"/>
    <w:rsid w:val="00FD02DB"/>
    <w:rsid w:val="00FD3F16"/>
    <w:rsid w:val="00FD512D"/>
    <w:rsid w:val="00FD62FF"/>
    <w:rsid w:val="00FD67CE"/>
    <w:rsid w:val="00FE04DB"/>
    <w:rsid w:val="00FE0F64"/>
    <w:rsid w:val="00FE1AB9"/>
    <w:rsid w:val="00FE232D"/>
    <w:rsid w:val="00FE2726"/>
    <w:rsid w:val="00FE454D"/>
    <w:rsid w:val="00FE4D7A"/>
    <w:rsid w:val="00FE562E"/>
    <w:rsid w:val="00FE6302"/>
    <w:rsid w:val="00FE70DE"/>
    <w:rsid w:val="00FE7607"/>
    <w:rsid w:val="00FF2AB7"/>
    <w:rsid w:val="00FF381A"/>
    <w:rsid w:val="00FF3BF3"/>
    <w:rsid w:val="00FF4338"/>
    <w:rsid w:val="00FF499F"/>
    <w:rsid w:val="00FF59F4"/>
    <w:rsid w:val="00FF67A6"/>
    <w:rsid w:val="00FF6ECD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1C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 Regular" w:eastAsia="Times New Roman" w:hAnsi="Avenir Next Regula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rsid w:val="0086599D"/>
    <w:pPr>
      <w:spacing w:after="60"/>
    </w:pPr>
  </w:style>
  <w:style w:type="paragraph" w:styleId="berschrift1">
    <w:name w:val="heading 1"/>
    <w:basedOn w:val="Standard"/>
    <w:next w:val="Standard"/>
    <w:qFormat/>
    <w:rsid w:val="00AF3DD2"/>
    <w:pPr>
      <w:keepNext/>
      <w:spacing w:before="20"/>
      <w:outlineLvl w:val="0"/>
    </w:pPr>
    <w:rPr>
      <w:rFonts w:eastAsia="MS Mincho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F3DD2"/>
    <w:pPr>
      <w:keepNext/>
      <w:spacing w:before="60" w:after="0"/>
      <w:outlineLvl w:val="1"/>
    </w:pPr>
    <w:rPr>
      <w:rFonts w:eastAsia="MS Mincho"/>
      <w:b/>
      <w:color w:val="000000"/>
      <w:sz w:val="24"/>
      <w:lang w:eastAsia="ja-JP"/>
    </w:rPr>
  </w:style>
  <w:style w:type="paragraph" w:styleId="berschrift3">
    <w:name w:val="heading 3"/>
    <w:basedOn w:val="Standard"/>
    <w:next w:val="Standard"/>
    <w:qFormat/>
    <w:rsid w:val="00AF3DD2"/>
    <w:pPr>
      <w:widowControl w:val="0"/>
      <w:suppressLineNumbers/>
      <w:outlineLvl w:val="2"/>
    </w:pPr>
    <w:rPr>
      <w:rFonts w:eastAsia="Cambria"/>
      <w:noProof/>
      <w:color w:val="000000"/>
      <w:u w:val="single"/>
      <w:lang w:eastAsia="en-US"/>
    </w:rPr>
  </w:style>
  <w:style w:type="paragraph" w:styleId="berschrift4">
    <w:name w:val="heading 4"/>
    <w:basedOn w:val="Standard"/>
    <w:next w:val="Standard"/>
    <w:qFormat/>
    <w:rsid w:val="00AF3DD2"/>
    <w:pPr>
      <w:suppressLineNumbers/>
      <w:outlineLvl w:val="3"/>
    </w:pPr>
    <w:rPr>
      <w:rFonts w:eastAsia="MS Mincho"/>
      <w:i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F3DD2"/>
    <w:pPr>
      <w:spacing w:before="240"/>
      <w:ind w:left="708"/>
      <w:outlineLvl w:val="4"/>
    </w:pPr>
    <w:rPr>
      <w:i/>
      <w:szCs w:val="26"/>
    </w:rPr>
  </w:style>
  <w:style w:type="paragraph" w:styleId="berschrift7">
    <w:name w:val="heading 7"/>
    <w:basedOn w:val="Standard"/>
    <w:next w:val="Standard"/>
    <w:link w:val="berschrift7Zchn"/>
    <w:qFormat/>
    <w:rsid w:val="00AF3DD2"/>
    <w:pPr>
      <w:widowControl w:val="0"/>
      <w:pBdr>
        <w:top w:val="single" w:sz="8" w:space="1" w:color="31849B" w:themeColor="accent5" w:themeShade="BF"/>
      </w:pBdr>
      <w:spacing w:after="0"/>
      <w:ind w:right="-6"/>
      <w:jc w:val="right"/>
      <w:outlineLvl w:val="6"/>
    </w:pPr>
    <w:rPr>
      <w:smallCaps/>
      <w:color w:val="31849B" w:themeColor="accent5" w:themeShade="BF"/>
      <w:spacing w:val="20"/>
      <w:sz w:val="28"/>
      <w:szCs w:val="28"/>
    </w:rPr>
  </w:style>
  <w:style w:type="paragraph" w:styleId="berschrift8">
    <w:name w:val="heading 8"/>
    <w:basedOn w:val="Standard"/>
    <w:next w:val="Standard"/>
    <w:link w:val="berschrift8Zchn"/>
    <w:qFormat/>
    <w:rsid w:val="00AF3DD2"/>
    <w:pPr>
      <w:widowControl w:val="0"/>
      <w:spacing w:after="0"/>
      <w:jc w:val="right"/>
      <w:outlineLvl w:val="7"/>
    </w:pPr>
    <w:rPr>
      <w:smallCaps/>
      <w:color w:val="31849B" w:themeColor="accent5" w:themeShade="BF"/>
      <w:sz w:val="36"/>
    </w:rPr>
  </w:style>
  <w:style w:type="paragraph" w:styleId="berschrift9">
    <w:name w:val="heading 9"/>
    <w:basedOn w:val="Standard"/>
    <w:next w:val="Standard"/>
    <w:link w:val="berschrift9Zchn"/>
    <w:rsid w:val="00AF3DD2"/>
    <w:pPr>
      <w:widowControl w:val="0"/>
      <w:spacing w:after="0"/>
      <w:ind w:left="-181" w:right="-6"/>
      <w:jc w:val="right"/>
      <w:outlineLvl w:val="8"/>
    </w:pPr>
    <w:rPr>
      <w:smallCaps/>
      <w:color w:val="31849B" w:themeColor="accent5" w:themeShade="BF"/>
      <w:spacing w:val="-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2574D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rsid w:val="0012574D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1257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12574D"/>
    <w:pPr>
      <w:tabs>
        <w:tab w:val="center" w:pos="4153"/>
        <w:tab w:val="right" w:pos="8306"/>
      </w:tabs>
    </w:pPr>
  </w:style>
  <w:style w:type="character" w:styleId="Link">
    <w:name w:val="Hyperlink"/>
    <w:rsid w:val="0012574D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12574D"/>
    <w:pPr>
      <w:spacing w:line="360" w:lineRule="atLeast"/>
      <w:ind w:left="360"/>
    </w:pPr>
  </w:style>
  <w:style w:type="paragraph" w:styleId="Textkrper3">
    <w:name w:val="Body Text 3"/>
    <w:basedOn w:val="Standard"/>
    <w:semiHidden/>
    <w:rsid w:val="0012574D"/>
    <w:pPr>
      <w:spacing w:line="360" w:lineRule="atLeast"/>
    </w:pPr>
    <w:rPr>
      <w:rFonts w:ascii="DINMittelschrift" w:hAnsi="DINMittelschrift"/>
      <w:b/>
    </w:rPr>
  </w:style>
  <w:style w:type="character" w:styleId="BesuchterLink">
    <w:name w:val="FollowedHyperlink"/>
    <w:semiHidden/>
    <w:rsid w:val="0012574D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rsid w:val="0012574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12574D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rsid w:val="0012574D"/>
    <w:pPr>
      <w:spacing w:after="120" w:line="480" w:lineRule="auto"/>
      <w:ind w:left="283"/>
    </w:pPr>
  </w:style>
  <w:style w:type="character" w:styleId="Kommentarzeichen">
    <w:name w:val="annotation reference"/>
    <w:uiPriority w:val="99"/>
    <w:semiHidden/>
    <w:rsid w:val="0012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2574D"/>
  </w:style>
  <w:style w:type="paragraph" w:styleId="Kommentarthema">
    <w:name w:val="annotation subject"/>
    <w:basedOn w:val="Kommentartext"/>
    <w:next w:val="Kommentartext"/>
    <w:semiHidden/>
    <w:rsid w:val="0012574D"/>
    <w:rPr>
      <w:b/>
      <w:bCs/>
    </w:rPr>
  </w:style>
  <w:style w:type="paragraph" w:styleId="Textkrper-Einzug3">
    <w:name w:val="Body Text Indent 3"/>
    <w:basedOn w:val="Standard"/>
    <w:semiHidden/>
    <w:rsid w:val="0012574D"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Copy">
    <w:name w:val="Copy"/>
    <w:basedOn w:val="Standard"/>
    <w:rsid w:val="00C008F8"/>
    <w:pPr>
      <w:spacing w:line="360" w:lineRule="auto"/>
    </w:pPr>
    <w:rPr>
      <w:rFonts w:eastAsia="Times"/>
    </w:rPr>
  </w:style>
  <w:style w:type="paragraph" w:customStyle="1" w:styleId="Standard10Einrck">
    <w:name w:val="Standard 10_Einrück"/>
    <w:basedOn w:val="Standard"/>
    <w:uiPriority w:val="99"/>
    <w:rsid w:val="00C008F8"/>
    <w:pPr>
      <w:widowControl w:val="0"/>
      <w:ind w:firstLine="283"/>
    </w:pPr>
    <w:rPr>
      <w:rFonts w:ascii="Euphemia UCAS" w:hAnsi="Euphemia UCAS"/>
    </w:rPr>
  </w:style>
  <w:style w:type="paragraph" w:customStyle="1" w:styleId="Default">
    <w:name w:val="Default"/>
    <w:rsid w:val="00A01F2A"/>
    <w:pPr>
      <w:autoSpaceDE w:val="0"/>
      <w:autoSpaceDN w:val="0"/>
      <w:adjustRightInd w:val="0"/>
    </w:pPr>
    <w:rPr>
      <w:rFonts w:ascii="DIN-Bold" w:hAnsi="DIN-Bold"/>
    </w:rPr>
  </w:style>
  <w:style w:type="character" w:customStyle="1" w:styleId="seachword">
    <w:name w:val="seachword"/>
    <w:basedOn w:val="Absatz-Standardschriftart"/>
    <w:rsid w:val="009F50A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2369"/>
    <w:rPr>
      <w:rFonts w:ascii="Lucida Grande" w:hAnsi="Lucida Grande"/>
      <w:lang w:val="en-GB" w:eastAsia="en-US"/>
    </w:rPr>
  </w:style>
  <w:style w:type="character" w:customStyle="1" w:styleId="DokumentstrukturZchn">
    <w:name w:val="Dokumentstruktur Zchn"/>
    <w:link w:val="Dokumentstruktur"/>
    <w:uiPriority w:val="99"/>
    <w:semiHidden/>
    <w:rsid w:val="00A42369"/>
    <w:rPr>
      <w:rFonts w:ascii="Lucida Grande" w:hAnsi="Lucida Grande"/>
      <w:sz w:val="24"/>
      <w:szCs w:val="24"/>
      <w:lang w:val="en-GB" w:eastAsia="en-US"/>
    </w:rPr>
  </w:style>
  <w:style w:type="character" w:customStyle="1" w:styleId="berschrift5Zchn">
    <w:name w:val="Überschrift 5 Zchn"/>
    <w:link w:val="berschrift5"/>
    <w:rsid w:val="00AF3DD2"/>
    <w:rPr>
      <w:i/>
      <w:szCs w:val="26"/>
    </w:rPr>
  </w:style>
  <w:style w:type="paragraph" w:customStyle="1" w:styleId="Div">
    <w:name w:val="Div"/>
    <w:basedOn w:val="Standard"/>
    <w:rsid w:val="00A01F2A"/>
    <w:pPr>
      <w:shd w:val="solid" w:color="FFFFFF" w:fill="auto"/>
    </w:pPr>
    <w:rPr>
      <w:rFonts w:ascii="Verdana" w:eastAsia="Verdana" w:hAnsi="Verdana" w:cs="Verdana"/>
      <w:color w:val="000000"/>
      <w:shd w:val="solid" w:color="FFFFFF" w:fill="auto"/>
      <w:lang w:val="ru-RU" w:eastAsia="ru-RU"/>
    </w:rPr>
  </w:style>
  <w:style w:type="character" w:customStyle="1" w:styleId="KommentartextZchn">
    <w:name w:val="Kommentartext Zchn"/>
    <w:link w:val="Kommentartext"/>
    <w:uiPriority w:val="99"/>
    <w:rsid w:val="00D14DF8"/>
    <w:rPr>
      <w:rFonts w:ascii="Arial" w:hAnsi="Arial"/>
    </w:rPr>
  </w:style>
  <w:style w:type="paragraph" w:styleId="Listenabsatz">
    <w:name w:val="List Paragraph"/>
    <w:basedOn w:val="Standard"/>
    <w:rsid w:val="00F96193"/>
    <w:pPr>
      <w:ind w:left="720"/>
      <w:contextualSpacing/>
    </w:pPr>
  </w:style>
  <w:style w:type="character" w:styleId="Fett">
    <w:name w:val="Strong"/>
    <w:uiPriority w:val="22"/>
    <w:qFormat/>
    <w:rsid w:val="0094049B"/>
    <w:rPr>
      <w:b/>
      <w:bCs/>
    </w:rPr>
  </w:style>
  <w:style w:type="character" w:customStyle="1" w:styleId="hps">
    <w:name w:val="hps"/>
    <w:basedOn w:val="Absatz-Standardschriftart"/>
    <w:rsid w:val="0016112B"/>
  </w:style>
  <w:style w:type="character" w:customStyle="1" w:styleId="hpsatn">
    <w:name w:val="hps atn"/>
    <w:basedOn w:val="Absatz-Standardschriftart"/>
    <w:rsid w:val="00C34D8C"/>
  </w:style>
  <w:style w:type="character" w:customStyle="1" w:styleId="berschrift2Zchn">
    <w:name w:val="Überschrift 2 Zchn"/>
    <w:link w:val="berschrift2"/>
    <w:rsid w:val="00AF3DD2"/>
    <w:rPr>
      <w:rFonts w:eastAsia="MS Mincho"/>
      <w:b/>
      <w:color w:val="000000"/>
      <w:sz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AF3DD2"/>
    <w:rPr>
      <w:smallCaps/>
      <w:color w:val="31849B" w:themeColor="accent5" w:themeShade="BF"/>
      <w:spacing w:val="20"/>
      <w:sz w:val="28"/>
      <w:szCs w:val="28"/>
    </w:rPr>
  </w:style>
  <w:style w:type="character" w:customStyle="1" w:styleId="berschrift8Zchn">
    <w:name w:val="Überschrift 8 Zchn"/>
    <w:basedOn w:val="Absatz-Standardschriftart"/>
    <w:link w:val="berschrift8"/>
    <w:rsid w:val="00AF3DD2"/>
    <w:rPr>
      <w:smallCaps/>
      <w:color w:val="31849B" w:themeColor="accent5" w:themeShade="BF"/>
      <w:sz w:val="36"/>
    </w:rPr>
  </w:style>
  <w:style w:type="character" w:customStyle="1" w:styleId="berschrift9Zchn">
    <w:name w:val="Überschrift 9 Zchn"/>
    <w:basedOn w:val="Absatz-Standardschriftart"/>
    <w:link w:val="berschrift9"/>
    <w:rsid w:val="00AF3DD2"/>
    <w:rPr>
      <w:smallCaps/>
      <w:color w:val="31849B" w:themeColor="accent5" w:themeShade="BF"/>
      <w:spacing w:val="-10"/>
      <w:sz w:val="22"/>
    </w:rPr>
  </w:style>
  <w:style w:type="paragraph" w:styleId="berarbeitung">
    <w:name w:val="Revision"/>
    <w:hidden/>
    <w:rsid w:val="00976794"/>
  </w:style>
  <w:style w:type="character" w:customStyle="1" w:styleId="apple-style-span">
    <w:name w:val="apple-style-span"/>
    <w:uiPriority w:val="99"/>
    <w:rsid w:val="00876617"/>
  </w:style>
  <w:style w:type="paragraph" w:customStyle="1" w:styleId="fett0">
    <w:name w:val="fett"/>
    <w:basedOn w:val="Standard"/>
    <w:rsid w:val="00190A07"/>
    <w:pPr>
      <w:autoSpaceDE w:val="0"/>
      <w:autoSpaceDN w:val="0"/>
      <w:adjustRightInd w:val="0"/>
      <w:spacing w:after="0"/>
    </w:pPr>
    <w:rPr>
      <w:rFonts w:ascii="DIN-Medium" w:hAnsi="DIN-Medium" w:cs="Helv"/>
      <w:color w:val="000000"/>
      <w:lang w:eastAsia="en-US"/>
    </w:rPr>
  </w:style>
  <w:style w:type="paragraph" w:customStyle="1" w:styleId="fettttt">
    <w:name w:val="fettttt"/>
    <w:basedOn w:val="Standard"/>
    <w:rsid w:val="00190A07"/>
    <w:pPr>
      <w:autoSpaceDE w:val="0"/>
      <w:autoSpaceDN w:val="0"/>
      <w:adjustRightInd w:val="0"/>
      <w:spacing w:after="0"/>
    </w:pPr>
    <w:rPr>
      <w:rFonts w:ascii="DIN-Medium" w:hAnsi="DIN-Medium" w:cs="Helv"/>
      <w:color w:val="000000"/>
      <w:lang w:eastAsia="en-US"/>
    </w:rPr>
  </w:style>
  <w:style w:type="paragraph" w:customStyle="1" w:styleId="p1">
    <w:name w:val="p1"/>
    <w:basedOn w:val="Standard"/>
    <w:rsid w:val="00A555D2"/>
    <w:pPr>
      <w:spacing w:after="0"/>
    </w:pPr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Absatz-Standardschriftart"/>
    <w:rsid w:val="00A555D2"/>
  </w:style>
  <w:style w:type="character" w:customStyle="1" w:styleId="s2">
    <w:name w:val="s2"/>
    <w:basedOn w:val="Absatz-Standardschriftart"/>
    <w:rsid w:val="00892571"/>
    <w:rPr>
      <w:color w:val="0433FF"/>
      <w:u w:val="single"/>
    </w:rPr>
  </w:style>
  <w:style w:type="character" w:customStyle="1" w:styleId="s1">
    <w:name w:val="s1"/>
    <w:basedOn w:val="Absatz-Standardschriftart"/>
    <w:rsid w:val="00892571"/>
  </w:style>
  <w:style w:type="paragraph" w:customStyle="1" w:styleId="1NewsStandard">
    <w:name w:val="1 News Standard"/>
    <w:basedOn w:val="Standard"/>
    <w:rsid w:val="00361D1F"/>
    <w:pPr>
      <w:spacing w:before="120" w:after="0"/>
      <w:ind w:right="85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9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umixgexperience.panasonic.de/" TargetMode="External"/><Relationship Id="rId12" Type="http://schemas.openxmlformats.org/officeDocument/2006/relationships/hyperlink" Target="http://www.experience.panasonic.de/" TargetMode="External"/><Relationship Id="rId13" Type="http://schemas.openxmlformats.org/officeDocument/2006/relationships/hyperlink" Target="mailto:presse.kontakt@eu.panasonic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lumixgexperience.panasonic.de/lumix-g-termine/lumix-auf-dem-umweltfotofestival-horizonte-zingst-2017/" TargetMode="External"/><Relationship Id="rId10" Type="http://schemas.openxmlformats.org/officeDocument/2006/relationships/hyperlink" Target="http://www.panasonic.com/global/hom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D13A4-9DD6-174F-B568-655E3EA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4</Pages>
  <Words>866</Words>
  <Characters>5460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Überblick:</vt:lpstr>
    </vt:vector>
  </TitlesOfParts>
  <Company>panasonic</Company>
  <LinksUpToDate>false</LinksUpToDate>
  <CharactersWithSpaces>6314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http://www.presse.panasonic.de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2687042</vt:i4>
      </vt:variant>
      <vt:variant>
        <vt:i4>-1</vt:i4>
      </vt:variant>
      <vt:variant>
        <vt:i4>2058</vt:i4>
      </vt:variant>
      <vt:variant>
        <vt:i4>1</vt:i4>
      </vt:variant>
      <vt:variant>
        <vt:lpwstr>PM_Kopf_1NEU_low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Überblick:</dc:title>
  <dc:creator>JDB MEDIA GmbH admin</dc:creator>
  <cp:lastModifiedBy>Microsoft Office-Anwender</cp:lastModifiedBy>
  <cp:revision>3</cp:revision>
  <cp:lastPrinted>2017-05-22T15:29:00Z</cp:lastPrinted>
  <dcterms:created xsi:type="dcterms:W3CDTF">2017-05-22T15:29:00Z</dcterms:created>
  <dcterms:modified xsi:type="dcterms:W3CDTF">2017-05-22T15:29:00Z</dcterms:modified>
</cp:coreProperties>
</file>