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DF9C" w14:textId="633692BD" w:rsidR="00C516BD" w:rsidRPr="004F6C64" w:rsidRDefault="00353282" w:rsidP="00937613">
      <w:pPr>
        <w:spacing w:after="0"/>
        <w:rPr>
          <w:rFonts w:ascii="Arial" w:hAnsi="Arial" w:cs="Arial"/>
          <w:b/>
          <w:sz w:val="24"/>
          <w:szCs w:val="24"/>
        </w:rPr>
      </w:pPr>
      <w:bookmarkStart w:id="0" w:name="_GoBack"/>
      <w:bookmarkEnd w:id="0"/>
      <w:r>
        <w:rPr>
          <w:rFonts w:ascii="DIN-Medium" w:hAnsi="DIN-Medium"/>
          <w:sz w:val="31"/>
          <w:lang w:eastAsia="en-US"/>
        </w:rPr>
        <w:t>Die neue Ära der 4K-Fotografie</w:t>
      </w:r>
    </w:p>
    <w:p w14:paraId="5B63513B" w14:textId="0C3023AC" w:rsidR="006E2AF4" w:rsidRPr="006C0535" w:rsidRDefault="006E2AF4" w:rsidP="00836A26">
      <w:pPr>
        <w:spacing w:after="0"/>
        <w:rPr>
          <w:rFonts w:ascii="DIN-Black" w:hAnsi="DIN-Black"/>
          <w:sz w:val="25"/>
          <w:lang w:eastAsia="en-US"/>
        </w:rPr>
      </w:pPr>
      <w:r>
        <w:rPr>
          <w:rFonts w:ascii="DIN-Bold" w:hAnsi="DIN-Bold"/>
          <w:noProof/>
        </w:rPr>
        <w:drawing>
          <wp:anchor distT="0" distB="0" distL="114300" distR="114300" simplePos="0" relativeHeight="251658240" behindDoc="0" locked="0" layoutInCell="1" allowOverlap="1" wp14:anchorId="2E8B7F25" wp14:editId="3F6E9B61">
            <wp:simplePos x="0" y="0"/>
            <wp:positionH relativeFrom="column">
              <wp:posOffset>12065</wp:posOffset>
            </wp:positionH>
            <wp:positionV relativeFrom="paragraph">
              <wp:posOffset>528320</wp:posOffset>
            </wp:positionV>
            <wp:extent cx="4909185" cy="1569085"/>
            <wp:effectExtent l="0" t="0" r="0" b="5715"/>
            <wp:wrapSquare wrapText="bothSides"/>
            <wp:docPr id="1" name="Bild 1" descr="JDB Media:JDB_Kunden:P–Z:Panasonic:Pressemitteilungen:FY2015:011_Zingst_Festival:Teaser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11_Zingst_Festival:Teaser3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918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8E8">
        <w:rPr>
          <w:rFonts w:ascii="DIN-Black" w:hAnsi="DIN-Black"/>
          <w:sz w:val="25"/>
          <w:lang w:eastAsia="en-US"/>
        </w:rPr>
        <w:t xml:space="preserve">Panasonic </w:t>
      </w:r>
      <w:r w:rsidR="00F12F53">
        <w:rPr>
          <w:rFonts w:ascii="DIN-Black" w:hAnsi="DIN-Black"/>
          <w:sz w:val="25"/>
          <w:lang w:eastAsia="en-US"/>
        </w:rPr>
        <w:t>Workshops</w:t>
      </w:r>
      <w:r w:rsidR="00F338E8">
        <w:rPr>
          <w:rFonts w:ascii="DIN-Black" w:hAnsi="DIN-Black"/>
          <w:sz w:val="25"/>
          <w:lang w:eastAsia="en-US"/>
        </w:rPr>
        <w:t xml:space="preserve"> mit Kameraneuheit LUMIX G70</w:t>
      </w:r>
      <w:r w:rsidR="00F12F53">
        <w:rPr>
          <w:rFonts w:ascii="DIN-Black" w:hAnsi="DIN-Black"/>
          <w:sz w:val="25"/>
          <w:lang w:eastAsia="en-US"/>
        </w:rPr>
        <w:t xml:space="preserve"> beim </w:t>
      </w:r>
      <w:r w:rsidR="00353282">
        <w:rPr>
          <w:rFonts w:ascii="DIN-Black" w:hAnsi="DIN-Black"/>
          <w:sz w:val="25"/>
          <w:lang w:eastAsia="en-US"/>
        </w:rPr>
        <w:t>F</w:t>
      </w:r>
      <w:r w:rsidR="00F12F53">
        <w:rPr>
          <w:rFonts w:ascii="DIN-Black" w:hAnsi="DIN-Black"/>
          <w:sz w:val="25"/>
          <w:lang w:eastAsia="en-US"/>
        </w:rPr>
        <w:t>otofestival „</w:t>
      </w:r>
      <w:proofErr w:type="spellStart"/>
      <w:r w:rsidR="00F12F53">
        <w:rPr>
          <w:rFonts w:ascii="DIN-Black" w:hAnsi="DIN-Black"/>
          <w:sz w:val="25"/>
          <w:lang w:eastAsia="en-US"/>
        </w:rPr>
        <w:t>horizonte</w:t>
      </w:r>
      <w:proofErr w:type="spellEnd"/>
      <w:r w:rsidR="00F12F53">
        <w:rPr>
          <w:rFonts w:ascii="DIN-Black" w:hAnsi="DIN-Black"/>
          <w:sz w:val="25"/>
          <w:lang w:eastAsia="en-US"/>
        </w:rPr>
        <w:t xml:space="preserve"> </w:t>
      </w:r>
      <w:proofErr w:type="spellStart"/>
      <w:r w:rsidR="00F12F53">
        <w:rPr>
          <w:rFonts w:ascii="DIN-Black" w:hAnsi="DIN-Black"/>
          <w:sz w:val="25"/>
          <w:lang w:eastAsia="en-US"/>
        </w:rPr>
        <w:t>zingst</w:t>
      </w:r>
      <w:proofErr w:type="spellEnd"/>
      <w:r w:rsidR="00F12F53">
        <w:rPr>
          <w:rFonts w:ascii="DIN-Black" w:hAnsi="DIN-Black"/>
          <w:sz w:val="25"/>
          <w:lang w:eastAsia="en-US"/>
        </w:rPr>
        <w:t>“</w:t>
      </w:r>
      <w:r w:rsidR="00F338E8">
        <w:rPr>
          <w:rFonts w:ascii="DIN-Black" w:hAnsi="DIN-Black"/>
          <w:sz w:val="25"/>
          <w:lang w:eastAsia="en-US"/>
        </w:rPr>
        <w:t xml:space="preserve"> </w:t>
      </w:r>
    </w:p>
    <w:p w14:paraId="3E2CD430" w14:textId="77777777" w:rsidR="00643F62" w:rsidRPr="00051FD8" w:rsidRDefault="00643F62" w:rsidP="00836A26">
      <w:pPr>
        <w:framePr w:w="7774" w:h="1134" w:hRule="exact" w:hSpace="142" w:wrap="around" w:vAnchor="page" w:hAnchor="page" w:x="987" w:y="3785" w:anchorLock="1"/>
        <w:spacing w:before="120" w:after="0" w:line="220" w:lineRule="exact"/>
        <w:rPr>
          <w:rFonts w:eastAsia="MS Gothic"/>
          <w:kern w:val="2"/>
          <w:sz w:val="31"/>
          <w:szCs w:val="31"/>
          <w:lang w:eastAsia="ja-JP"/>
        </w:rPr>
      </w:pPr>
      <w:r w:rsidRPr="00051FD8">
        <w:rPr>
          <w:rFonts w:ascii="DIN-Black" w:hAnsi="DIN-Black"/>
          <w:color w:val="000000"/>
          <w:sz w:val="31"/>
          <w:lang w:eastAsia="en-US"/>
        </w:rPr>
        <w:t>PRESSEINFORMATION</w:t>
      </w:r>
    </w:p>
    <w:p w14:paraId="58D509F5" w14:textId="46A36FC6" w:rsidR="00733A6D" w:rsidRPr="00051FD8" w:rsidRDefault="00643F62" w:rsidP="00976794">
      <w:pPr>
        <w:framePr w:w="7774" w:h="1134" w:hRule="exact" w:hSpace="142" w:wrap="around" w:vAnchor="page" w:hAnchor="page" w:x="987" w:y="3785" w:anchorLock="1"/>
        <w:spacing w:after="0" w:line="220" w:lineRule="exact"/>
        <w:rPr>
          <w:rFonts w:ascii="DIN-Black" w:hAnsi="DIN-Black"/>
          <w:color w:val="808080"/>
          <w:sz w:val="22"/>
          <w:lang w:eastAsia="en-US"/>
        </w:rPr>
      </w:pPr>
      <w:r w:rsidRPr="00051FD8">
        <w:rPr>
          <w:rFonts w:ascii="DIN-Black" w:hAnsi="DIN-Black"/>
          <w:color w:val="808080"/>
          <w:sz w:val="22"/>
          <w:lang w:eastAsia="en-US"/>
        </w:rPr>
        <w:t>Nr.</w:t>
      </w:r>
      <w:r w:rsidR="0020726C" w:rsidRPr="00051FD8">
        <w:rPr>
          <w:rFonts w:ascii="DIN-Black" w:hAnsi="DIN-Black"/>
          <w:color w:val="808080"/>
          <w:sz w:val="22"/>
          <w:lang w:eastAsia="en-US"/>
        </w:rPr>
        <w:t xml:space="preserve"> </w:t>
      </w:r>
      <w:r w:rsidR="00890531">
        <w:rPr>
          <w:rFonts w:ascii="DIN-Black" w:hAnsi="DIN-Black"/>
          <w:color w:val="808080"/>
          <w:sz w:val="22"/>
          <w:lang w:eastAsia="en-US"/>
        </w:rPr>
        <w:t>011</w:t>
      </w:r>
      <w:r w:rsidRPr="00051FD8">
        <w:rPr>
          <w:rFonts w:ascii="DIN-Black" w:hAnsi="DIN-Black"/>
          <w:color w:val="808080"/>
          <w:sz w:val="22"/>
          <w:lang w:eastAsia="en-US"/>
        </w:rPr>
        <w:t>, FY201</w:t>
      </w:r>
      <w:r w:rsidR="00614B70" w:rsidRPr="00051FD8">
        <w:rPr>
          <w:rFonts w:ascii="DIN-Black" w:hAnsi="DIN-Black"/>
          <w:color w:val="808080"/>
          <w:sz w:val="22"/>
          <w:lang w:eastAsia="en-US"/>
        </w:rPr>
        <w:t>5</w:t>
      </w:r>
      <w:r w:rsidRPr="00051FD8">
        <w:rPr>
          <w:rFonts w:ascii="DIN-Black" w:hAnsi="DIN-Black"/>
          <w:color w:val="808080"/>
          <w:sz w:val="22"/>
          <w:lang w:eastAsia="en-US"/>
        </w:rPr>
        <w:t xml:space="preserve">, </w:t>
      </w:r>
      <w:r w:rsidR="00614B70" w:rsidRPr="00051FD8">
        <w:rPr>
          <w:rFonts w:ascii="DIN-Black" w:hAnsi="DIN-Black"/>
          <w:color w:val="808080"/>
          <w:sz w:val="22"/>
          <w:lang w:eastAsia="en-US"/>
        </w:rPr>
        <w:t>Mai</w:t>
      </w:r>
      <w:r w:rsidR="00653CBF" w:rsidRPr="00051FD8">
        <w:rPr>
          <w:rFonts w:ascii="DIN-Black" w:hAnsi="DIN-Black"/>
          <w:color w:val="808080"/>
          <w:sz w:val="22"/>
          <w:lang w:eastAsia="en-US"/>
        </w:rPr>
        <w:t xml:space="preserve"> </w:t>
      </w:r>
      <w:r w:rsidRPr="00051FD8">
        <w:rPr>
          <w:rFonts w:ascii="DIN-Black" w:hAnsi="DIN-Black"/>
          <w:color w:val="808080"/>
          <w:sz w:val="22"/>
          <w:lang w:eastAsia="en-US"/>
        </w:rPr>
        <w:t>201</w:t>
      </w:r>
      <w:r w:rsidR="008B1A57" w:rsidRPr="00051FD8">
        <w:rPr>
          <w:rFonts w:ascii="DIN-Black" w:hAnsi="DIN-Black"/>
          <w:color w:val="808080"/>
          <w:sz w:val="22"/>
          <w:lang w:eastAsia="en-US"/>
        </w:rPr>
        <w:t>5</w:t>
      </w:r>
    </w:p>
    <w:p w14:paraId="4F6E6C41" w14:textId="28A94382" w:rsidR="00CD3B30" w:rsidRDefault="00673D76" w:rsidP="00F047F5">
      <w:pPr>
        <w:spacing w:before="120"/>
        <w:rPr>
          <w:rFonts w:ascii="DIN-Bold" w:hAnsi="DIN-Bold"/>
          <w:lang w:eastAsia="en-US"/>
        </w:rPr>
      </w:pPr>
      <w:r w:rsidRPr="004F6C64">
        <w:rPr>
          <w:rFonts w:ascii="DIN-Bold" w:hAnsi="DIN-Bold"/>
          <w:lang w:eastAsia="en-US"/>
        </w:rPr>
        <w:t xml:space="preserve">Hamburg, </w:t>
      </w:r>
      <w:r w:rsidR="00614B70" w:rsidRPr="004F6C64">
        <w:rPr>
          <w:rFonts w:ascii="DIN-Bold" w:hAnsi="DIN-Bold"/>
          <w:lang w:eastAsia="en-US"/>
        </w:rPr>
        <w:t>Mai</w:t>
      </w:r>
      <w:r w:rsidR="00653CBF" w:rsidRPr="004F6C64">
        <w:rPr>
          <w:rFonts w:ascii="DIN-Bold" w:hAnsi="DIN-Bold"/>
          <w:lang w:eastAsia="en-US"/>
        </w:rPr>
        <w:t xml:space="preserve"> </w:t>
      </w:r>
      <w:r w:rsidRPr="004F6C64">
        <w:rPr>
          <w:rFonts w:ascii="DIN-Bold" w:hAnsi="DIN-Bold"/>
          <w:lang w:eastAsia="en-US"/>
        </w:rPr>
        <w:t>2015 –</w:t>
      </w:r>
      <w:r w:rsidR="00EF6002" w:rsidRPr="004F6C64">
        <w:rPr>
          <w:rFonts w:ascii="DIN-Bold" w:hAnsi="DIN-Bold"/>
          <w:lang w:eastAsia="en-US"/>
        </w:rPr>
        <w:t xml:space="preserve"> </w:t>
      </w:r>
      <w:r w:rsidR="00F136C8">
        <w:rPr>
          <w:rFonts w:ascii="DIN-Bold" w:hAnsi="DIN-Bold"/>
          <w:lang w:eastAsia="en-US"/>
        </w:rPr>
        <w:t xml:space="preserve">Auch im </w:t>
      </w:r>
      <w:r w:rsidR="00E14C82">
        <w:rPr>
          <w:rFonts w:ascii="DIN-Bold" w:hAnsi="DIN-Bold"/>
          <w:lang w:eastAsia="en-US"/>
        </w:rPr>
        <w:t>achten Jahr des Umweltfotofestivals „</w:t>
      </w:r>
      <w:proofErr w:type="spellStart"/>
      <w:r w:rsidR="00E14C82">
        <w:rPr>
          <w:rFonts w:ascii="DIN-Bold" w:hAnsi="DIN-Bold"/>
          <w:lang w:eastAsia="en-US"/>
        </w:rPr>
        <w:t>horizonte</w:t>
      </w:r>
      <w:proofErr w:type="spellEnd"/>
      <w:r w:rsidR="00E14C82">
        <w:rPr>
          <w:rFonts w:ascii="DIN-Bold" w:hAnsi="DIN-Bold"/>
          <w:lang w:eastAsia="en-US"/>
        </w:rPr>
        <w:t xml:space="preserve"> </w:t>
      </w:r>
      <w:proofErr w:type="spellStart"/>
      <w:r w:rsidR="00E14C82">
        <w:rPr>
          <w:rFonts w:ascii="DIN-Bold" w:hAnsi="DIN-Bold"/>
          <w:lang w:eastAsia="en-US"/>
        </w:rPr>
        <w:t>zingst</w:t>
      </w:r>
      <w:proofErr w:type="spellEnd"/>
      <w:r w:rsidR="00E14C82">
        <w:rPr>
          <w:rFonts w:ascii="DIN-Bold" w:hAnsi="DIN-Bold"/>
          <w:lang w:eastAsia="en-US"/>
        </w:rPr>
        <w:t xml:space="preserve">“ </w:t>
      </w:r>
      <w:r w:rsidR="000F639C">
        <w:rPr>
          <w:rFonts w:ascii="DIN-Bold" w:hAnsi="DIN-Bold"/>
          <w:lang w:eastAsia="en-US"/>
        </w:rPr>
        <w:t xml:space="preserve">ist </w:t>
      </w:r>
      <w:r w:rsidR="000546AE">
        <w:rPr>
          <w:rFonts w:ascii="DIN-Bold" w:hAnsi="DIN-Bold"/>
          <w:lang w:eastAsia="en-US"/>
        </w:rPr>
        <w:t xml:space="preserve">Panasonic </w:t>
      </w:r>
      <w:r w:rsidR="000F639C">
        <w:rPr>
          <w:rFonts w:ascii="DIN-Bold" w:hAnsi="DIN-Bold"/>
          <w:lang w:eastAsia="en-US"/>
        </w:rPr>
        <w:t>als Kompetenzpartner</w:t>
      </w:r>
      <w:r w:rsidR="004D6708">
        <w:rPr>
          <w:rFonts w:ascii="DIN-Bold" w:hAnsi="DIN-Bold"/>
          <w:lang w:eastAsia="en-US"/>
        </w:rPr>
        <w:t xml:space="preserve"> </w:t>
      </w:r>
      <w:r w:rsidR="000F639C">
        <w:rPr>
          <w:rFonts w:ascii="DIN-Bold" w:hAnsi="DIN-Bold"/>
          <w:lang w:eastAsia="en-US"/>
        </w:rPr>
        <w:t>mit dabei.</w:t>
      </w:r>
      <w:r w:rsidR="00C633F2">
        <w:rPr>
          <w:rFonts w:ascii="DIN-Bold" w:hAnsi="DIN-Bold"/>
          <w:lang w:eastAsia="en-US"/>
        </w:rPr>
        <w:t xml:space="preserve"> Im Rahmen </w:t>
      </w:r>
      <w:r w:rsidR="000F639C">
        <w:rPr>
          <w:rFonts w:ascii="DIN-Bold" w:hAnsi="DIN-Bold"/>
          <w:lang w:eastAsia="en-US"/>
        </w:rPr>
        <w:t xml:space="preserve">des </w:t>
      </w:r>
      <w:r w:rsidR="00C633F2">
        <w:rPr>
          <w:rFonts w:ascii="DIN-Bold" w:hAnsi="DIN-Bold"/>
          <w:lang w:eastAsia="en-US"/>
        </w:rPr>
        <w:t xml:space="preserve">Events </w:t>
      </w:r>
      <w:r w:rsidR="00091101">
        <w:rPr>
          <w:rFonts w:ascii="DIN-Bold" w:hAnsi="DIN-Bold"/>
          <w:lang w:eastAsia="en-US"/>
        </w:rPr>
        <w:t xml:space="preserve">bietet Panasonic vom 4. bis zum </w:t>
      </w:r>
      <w:r w:rsidR="000F639C">
        <w:rPr>
          <w:rFonts w:ascii="DIN-Bold" w:hAnsi="DIN-Bold"/>
          <w:lang w:eastAsia="en-US"/>
        </w:rPr>
        <w:t xml:space="preserve">6. Juni Informationen, Vorführungen und praktische LUMIX Workshops an. </w:t>
      </w:r>
      <w:r w:rsidR="00091101">
        <w:rPr>
          <w:rFonts w:ascii="DIN-Bold" w:hAnsi="DIN-Bold"/>
          <w:lang w:eastAsia="en-US"/>
        </w:rPr>
        <w:t xml:space="preserve">In diesem Jahr stehen die Möglichkeiten von 4K-Videoaufnahmen für Fotografen im Mittelpunkt. </w:t>
      </w:r>
      <w:r w:rsidR="00C633F2">
        <w:rPr>
          <w:rFonts w:ascii="DIN-Bold" w:hAnsi="DIN-Bold"/>
          <w:lang w:eastAsia="en-US"/>
        </w:rPr>
        <w:t xml:space="preserve">Fotofreunde können sich </w:t>
      </w:r>
      <w:r w:rsidR="00556EC6">
        <w:rPr>
          <w:rFonts w:ascii="DIN-Bold" w:hAnsi="DIN-Bold"/>
          <w:lang w:eastAsia="en-US"/>
        </w:rPr>
        <w:t>besonders</w:t>
      </w:r>
      <w:r w:rsidR="00323199">
        <w:rPr>
          <w:rFonts w:ascii="DIN-Bold" w:hAnsi="DIN-Bold"/>
          <w:lang w:eastAsia="en-US"/>
        </w:rPr>
        <w:t xml:space="preserve"> auf eine Neuheit freuen: </w:t>
      </w:r>
      <w:r w:rsidR="00C633F2">
        <w:rPr>
          <w:rFonts w:ascii="DIN-Bold" w:hAnsi="DIN-Bold"/>
          <w:lang w:eastAsia="en-US"/>
        </w:rPr>
        <w:t xml:space="preserve">die LUMIX DMC-G70, welche das aktuelle LUMIX Wechselobjektiv-Portfolio ergänzt. </w:t>
      </w:r>
      <w:r w:rsidR="00323199">
        <w:rPr>
          <w:rFonts w:ascii="DIN-Bold" w:hAnsi="DIN-Bold"/>
          <w:lang w:eastAsia="en-US"/>
        </w:rPr>
        <w:t>Das</w:t>
      </w:r>
      <w:r w:rsidR="004E1424">
        <w:rPr>
          <w:rFonts w:ascii="DIN-Bold" w:hAnsi="DIN-Bold"/>
          <w:lang w:eastAsia="en-US"/>
        </w:rPr>
        <w:t xml:space="preserve"> 4K-Multitalent</w:t>
      </w:r>
      <w:r w:rsidR="00D96596">
        <w:rPr>
          <w:rFonts w:ascii="DIN-Bold" w:hAnsi="DIN-Bold"/>
          <w:lang w:eastAsia="en-US"/>
        </w:rPr>
        <w:t xml:space="preserve"> wird </w:t>
      </w:r>
      <w:r w:rsidR="00A71233">
        <w:rPr>
          <w:rFonts w:ascii="DIN-Bold" w:hAnsi="DIN-Bold"/>
          <w:lang w:eastAsia="en-US"/>
        </w:rPr>
        <w:t xml:space="preserve">in </w:t>
      </w:r>
      <w:proofErr w:type="spellStart"/>
      <w:r w:rsidR="00A71233">
        <w:rPr>
          <w:rFonts w:ascii="DIN-Bold" w:hAnsi="DIN-Bold"/>
          <w:lang w:eastAsia="en-US"/>
        </w:rPr>
        <w:t>Zingst</w:t>
      </w:r>
      <w:proofErr w:type="spellEnd"/>
      <w:r w:rsidR="00A71233">
        <w:rPr>
          <w:rFonts w:ascii="DIN-Bold" w:hAnsi="DIN-Bold"/>
          <w:lang w:eastAsia="en-US"/>
        </w:rPr>
        <w:t xml:space="preserve"> </w:t>
      </w:r>
      <w:r w:rsidR="00D96596">
        <w:rPr>
          <w:rFonts w:ascii="DIN-Bold" w:hAnsi="DIN-Bold"/>
          <w:lang w:eastAsia="en-US"/>
        </w:rPr>
        <w:t xml:space="preserve">zum ersten Mal </w:t>
      </w:r>
      <w:r w:rsidR="00323199">
        <w:rPr>
          <w:rFonts w:ascii="DIN-Bold" w:hAnsi="DIN-Bold"/>
          <w:lang w:eastAsia="en-US"/>
        </w:rPr>
        <w:t>den Fotografen</w:t>
      </w:r>
      <w:r w:rsidR="00D96596">
        <w:rPr>
          <w:rFonts w:ascii="DIN-Bold" w:hAnsi="DIN-Bold"/>
          <w:lang w:eastAsia="en-US"/>
        </w:rPr>
        <w:t xml:space="preserve"> präsentiert und steht </w:t>
      </w:r>
      <w:r w:rsidR="00323199">
        <w:rPr>
          <w:rFonts w:ascii="DIN-Bold" w:hAnsi="DIN-Bold"/>
          <w:lang w:eastAsia="en-US"/>
        </w:rPr>
        <w:t>für Tests</w:t>
      </w:r>
      <w:r w:rsidR="00D96596">
        <w:rPr>
          <w:rFonts w:ascii="DIN-Bold" w:hAnsi="DIN-Bold"/>
          <w:lang w:eastAsia="en-US"/>
        </w:rPr>
        <w:t xml:space="preserve"> zur Verfügung. </w:t>
      </w:r>
    </w:p>
    <w:p w14:paraId="7DBF2815" w14:textId="34119AD4" w:rsidR="00B73A29" w:rsidRPr="00CD3B30" w:rsidRDefault="001B74A5" w:rsidP="00F047F5">
      <w:pPr>
        <w:spacing w:before="120"/>
        <w:rPr>
          <w:rFonts w:ascii="DIN-Bold" w:hAnsi="DIN-Bold"/>
          <w:lang w:eastAsia="en-US"/>
        </w:rPr>
      </w:pPr>
      <w:r>
        <w:rPr>
          <w:rFonts w:ascii="DIN-Regular" w:hAnsi="DIN-Regular"/>
          <w:lang w:eastAsia="en-US"/>
        </w:rPr>
        <w:t>Die verbesserte 4K-Technologie der LUMIX G70 ist sowohl für Filmemacher</w:t>
      </w:r>
      <w:r w:rsidR="005567D0">
        <w:rPr>
          <w:rFonts w:ascii="DIN-Regular" w:hAnsi="DIN-Regular"/>
          <w:lang w:eastAsia="en-US"/>
        </w:rPr>
        <w:t xml:space="preserve"> als</w:t>
      </w:r>
      <w:r>
        <w:rPr>
          <w:rFonts w:ascii="DIN-Regular" w:hAnsi="DIN-Regular"/>
          <w:lang w:eastAsia="en-US"/>
        </w:rPr>
        <w:t xml:space="preserve"> auch</w:t>
      </w:r>
      <w:r w:rsidR="005567D0">
        <w:rPr>
          <w:rFonts w:ascii="DIN-Regular" w:hAnsi="DIN-Regular"/>
          <w:lang w:eastAsia="en-US"/>
        </w:rPr>
        <w:t xml:space="preserve"> für</w:t>
      </w:r>
      <w:r>
        <w:rPr>
          <w:rFonts w:ascii="DIN-Regular" w:hAnsi="DIN-Regular"/>
          <w:lang w:eastAsia="en-US"/>
        </w:rPr>
        <w:t xml:space="preserve"> Fotografen interessant.</w:t>
      </w:r>
      <w:r w:rsidR="006939FA" w:rsidRPr="006939FA">
        <w:rPr>
          <w:rFonts w:ascii="DIN-Regular" w:hAnsi="DIN-Regular" w:cs="Helv"/>
          <w:color w:val="000000"/>
          <w:lang w:eastAsia="en-US"/>
        </w:rPr>
        <w:t xml:space="preserve"> </w:t>
      </w:r>
      <w:r w:rsidR="005567D0">
        <w:rPr>
          <w:rFonts w:ascii="DIN-Regular" w:hAnsi="DIN-Regular" w:cs="Helv"/>
          <w:color w:val="000000"/>
          <w:lang w:eastAsia="en-US"/>
        </w:rPr>
        <w:t xml:space="preserve">Zusätzlich zu </w:t>
      </w:r>
      <w:r w:rsidR="006939FA">
        <w:rPr>
          <w:rFonts w:ascii="DIN-Regular" w:hAnsi="DIN-Regular" w:cs="Helv"/>
          <w:color w:val="000000"/>
          <w:lang w:eastAsia="en-US"/>
        </w:rPr>
        <w:t xml:space="preserve">der </w:t>
      </w:r>
      <w:r w:rsidR="006939FA" w:rsidRPr="004F6C64">
        <w:rPr>
          <w:rFonts w:ascii="DIN-Regular" w:hAnsi="DIN-Regular" w:cs="Helv"/>
          <w:color w:val="000000"/>
          <w:lang w:eastAsia="en-US"/>
        </w:rPr>
        <w:t>4K</w:t>
      </w:r>
      <w:r w:rsidR="006939FA">
        <w:rPr>
          <w:rFonts w:ascii="DIN-Regular" w:hAnsi="DIN-Regular" w:cs="Helv"/>
          <w:color w:val="000000"/>
          <w:lang w:eastAsia="en-US"/>
        </w:rPr>
        <w:t xml:space="preserve">-Videofunktionalität </w:t>
      </w:r>
      <w:r>
        <w:rPr>
          <w:rFonts w:ascii="DIN-Regular" w:hAnsi="DIN-Regular" w:cs="Helv"/>
          <w:color w:val="000000"/>
          <w:lang w:eastAsia="en-US"/>
        </w:rPr>
        <w:t>bietet</w:t>
      </w:r>
      <w:r w:rsidR="00323199">
        <w:rPr>
          <w:rFonts w:ascii="DIN-Regular" w:hAnsi="DIN-Regular" w:cs="Helv"/>
          <w:color w:val="000000"/>
          <w:lang w:eastAsia="en-US"/>
        </w:rPr>
        <w:t xml:space="preserve"> der</w:t>
      </w:r>
      <w:r w:rsidR="006939FA">
        <w:rPr>
          <w:rFonts w:ascii="DIN-Regular" w:hAnsi="DIN-Regular" w:cs="Helv"/>
          <w:color w:val="000000"/>
          <w:lang w:eastAsia="en-US"/>
        </w:rPr>
        <w:t xml:space="preserve"> „</w:t>
      </w:r>
      <w:r w:rsidR="006939FA" w:rsidRPr="004F6C64">
        <w:rPr>
          <w:rFonts w:ascii="DIN-Regular" w:hAnsi="DIN-Regular" w:cs="Helv"/>
          <w:color w:val="000000"/>
          <w:lang w:eastAsia="en-US"/>
        </w:rPr>
        <w:t xml:space="preserve">4K </w:t>
      </w:r>
      <w:r w:rsidR="006939FA">
        <w:rPr>
          <w:rFonts w:ascii="DIN-Regular" w:hAnsi="DIN-Regular" w:cs="Helv"/>
          <w:color w:val="000000"/>
          <w:lang w:eastAsia="en-US"/>
        </w:rPr>
        <w:t>F</w:t>
      </w:r>
      <w:r w:rsidR="006939FA" w:rsidRPr="004F6C64">
        <w:rPr>
          <w:rFonts w:ascii="DIN-Regular" w:hAnsi="DIN-Regular" w:cs="Helv"/>
          <w:color w:val="000000"/>
          <w:lang w:eastAsia="en-US"/>
        </w:rPr>
        <w:t>oto”</w:t>
      </w:r>
      <w:r w:rsidR="006939FA">
        <w:rPr>
          <w:rFonts w:ascii="DIN-Regular" w:hAnsi="DIN-Regular" w:cs="Helv"/>
          <w:color w:val="000000"/>
          <w:lang w:eastAsia="en-US"/>
        </w:rPr>
        <w:t>-</w:t>
      </w:r>
      <w:r w:rsidR="00323199">
        <w:rPr>
          <w:rFonts w:ascii="DIN-Regular" w:hAnsi="DIN-Regular" w:cs="Helv"/>
          <w:color w:val="000000"/>
          <w:lang w:eastAsia="en-US"/>
        </w:rPr>
        <w:t>Modus</w:t>
      </w:r>
      <w:r w:rsidR="006939FA" w:rsidRPr="004F6C64">
        <w:rPr>
          <w:rFonts w:ascii="DIN-Regular" w:hAnsi="DIN-Regular" w:cs="Helv"/>
          <w:color w:val="000000"/>
          <w:lang w:eastAsia="en-US"/>
        </w:rPr>
        <w:t xml:space="preserve"> </w:t>
      </w:r>
      <w:r w:rsidR="006939FA">
        <w:rPr>
          <w:rFonts w:ascii="DIN-Regular" w:hAnsi="DIN-Regular" w:cs="Helv"/>
          <w:color w:val="000000"/>
          <w:lang w:eastAsia="en-US"/>
        </w:rPr>
        <w:t xml:space="preserve">eine spannende Alternative </w:t>
      </w:r>
      <w:r w:rsidR="005567D0">
        <w:rPr>
          <w:rFonts w:ascii="DIN-Regular" w:hAnsi="DIN-Regular" w:cs="Helv"/>
          <w:color w:val="000000"/>
          <w:lang w:eastAsia="en-US"/>
        </w:rPr>
        <w:t>beim Fotografieren</w:t>
      </w:r>
      <w:r w:rsidR="006939FA" w:rsidRPr="004F6C64">
        <w:rPr>
          <w:rFonts w:ascii="DIN-Regular" w:hAnsi="DIN-Regular" w:cs="Helv"/>
          <w:color w:val="000000"/>
          <w:lang w:eastAsia="en-US"/>
        </w:rPr>
        <w:t xml:space="preserve">. Mit </w:t>
      </w:r>
      <w:r w:rsidR="00323199">
        <w:rPr>
          <w:rFonts w:ascii="DIN-Regular" w:hAnsi="DIN-Regular" w:cs="Helv"/>
          <w:color w:val="000000"/>
          <w:lang w:eastAsia="en-US"/>
        </w:rPr>
        <w:t>der Option</w:t>
      </w:r>
      <w:r w:rsidR="006939FA" w:rsidRPr="004F6C64">
        <w:rPr>
          <w:rFonts w:ascii="DIN-Regular" w:hAnsi="DIN-Regular" w:cs="Helv"/>
          <w:color w:val="000000"/>
          <w:lang w:eastAsia="en-US"/>
        </w:rPr>
        <w:t xml:space="preserve"> </w:t>
      </w:r>
      <w:r w:rsidR="006939FA">
        <w:rPr>
          <w:rFonts w:ascii="DIN-Regular" w:hAnsi="DIN-Regular" w:cs="Helv"/>
          <w:color w:val="000000"/>
          <w:lang w:eastAsia="en-US"/>
        </w:rPr>
        <w:t>lassen sich</w:t>
      </w:r>
      <w:r w:rsidR="006939FA" w:rsidRPr="004F6C64">
        <w:rPr>
          <w:rFonts w:ascii="DIN-Regular" w:hAnsi="DIN-Regular" w:cs="Helv"/>
          <w:color w:val="000000"/>
          <w:lang w:eastAsia="en-US"/>
        </w:rPr>
        <w:t xml:space="preserve"> schnell bewegte</w:t>
      </w:r>
      <w:r w:rsidR="006939FA">
        <w:rPr>
          <w:rFonts w:ascii="DIN-Regular" w:hAnsi="DIN-Regular" w:cs="Helv"/>
          <w:color w:val="000000"/>
          <w:lang w:eastAsia="en-US"/>
        </w:rPr>
        <w:t xml:space="preserve"> oder unvorhersehbare</w:t>
      </w:r>
      <w:r w:rsidR="006939FA" w:rsidRPr="004F6C64">
        <w:rPr>
          <w:rFonts w:ascii="DIN-Regular" w:hAnsi="DIN-Regular" w:cs="Helv"/>
          <w:color w:val="000000"/>
          <w:lang w:eastAsia="en-US"/>
        </w:rPr>
        <w:t xml:space="preserve"> Szenen</w:t>
      </w:r>
      <w:r w:rsidR="006939FA">
        <w:rPr>
          <w:rFonts w:ascii="DIN-Regular" w:hAnsi="DIN-Regular" w:cs="Helv"/>
          <w:color w:val="000000"/>
          <w:lang w:eastAsia="en-US"/>
        </w:rPr>
        <w:t xml:space="preserve"> </w:t>
      </w:r>
      <w:r w:rsidR="006939FA" w:rsidRPr="004F6C64">
        <w:rPr>
          <w:rFonts w:ascii="DIN-Regular" w:hAnsi="DIN-Regular" w:cs="Helv"/>
          <w:color w:val="000000"/>
          <w:lang w:eastAsia="en-US"/>
        </w:rPr>
        <w:t>mit eine</w:t>
      </w:r>
      <w:r w:rsidR="006939FA">
        <w:rPr>
          <w:rFonts w:ascii="DIN-Regular" w:hAnsi="DIN-Regular" w:cs="Helv"/>
          <w:color w:val="000000"/>
          <w:lang w:eastAsia="en-US"/>
        </w:rPr>
        <w:t>r</w:t>
      </w:r>
      <w:r w:rsidR="006939FA" w:rsidRPr="004F6C64">
        <w:rPr>
          <w:rFonts w:ascii="DIN-Regular" w:hAnsi="DIN-Regular" w:cs="Helv"/>
          <w:color w:val="000000"/>
          <w:lang w:eastAsia="en-US"/>
        </w:rPr>
        <w:t xml:space="preserve"> 4K</w:t>
      </w:r>
      <w:r w:rsidR="006939FA">
        <w:rPr>
          <w:rFonts w:ascii="DIN-Regular" w:hAnsi="DIN-Regular" w:cs="Helv"/>
          <w:color w:val="000000"/>
          <w:lang w:eastAsia="en-US"/>
        </w:rPr>
        <w:t>-Serie</w:t>
      </w:r>
      <w:r w:rsidR="006939FA" w:rsidRPr="004F6C64">
        <w:rPr>
          <w:rFonts w:ascii="DIN-Regular" w:hAnsi="DIN-Regular" w:cs="Helv"/>
          <w:color w:val="000000"/>
          <w:lang w:eastAsia="en-US"/>
        </w:rPr>
        <w:t xml:space="preserve"> bei 30 </w:t>
      </w:r>
      <w:r w:rsidR="00FB532D">
        <w:rPr>
          <w:rFonts w:ascii="DIN-Regular" w:hAnsi="DIN-Regular" w:cs="Helv"/>
          <w:color w:val="000000"/>
          <w:lang w:eastAsia="en-US"/>
        </w:rPr>
        <w:t>Bildern pro Sekunde</w:t>
      </w:r>
      <w:r w:rsidR="00A71233">
        <w:rPr>
          <w:rFonts w:ascii="DIN-Regular" w:hAnsi="DIN-Regular" w:cs="Helv"/>
          <w:color w:val="000000"/>
          <w:lang w:eastAsia="en-US"/>
        </w:rPr>
        <w:t xml:space="preserve"> </w:t>
      </w:r>
      <w:r w:rsidR="006939FA" w:rsidRPr="004F6C64">
        <w:rPr>
          <w:rFonts w:ascii="DIN-Regular" w:hAnsi="DIN-Regular" w:cs="Helv"/>
          <w:color w:val="000000"/>
          <w:lang w:eastAsia="en-US"/>
        </w:rPr>
        <w:t>aufnehmen</w:t>
      </w:r>
      <w:r w:rsidR="006939FA">
        <w:rPr>
          <w:rFonts w:ascii="DIN-Regular" w:hAnsi="DIN-Regular" w:cs="Helv"/>
          <w:color w:val="000000"/>
          <w:lang w:eastAsia="en-US"/>
        </w:rPr>
        <w:t xml:space="preserve">. </w:t>
      </w:r>
      <w:r w:rsidR="00B73A29">
        <w:rPr>
          <w:rFonts w:ascii="DIN-Regular" w:hAnsi="DIN-Regular"/>
          <w:lang w:eastAsia="en-US"/>
        </w:rPr>
        <w:t xml:space="preserve">Die Funktion </w:t>
      </w:r>
      <w:r w:rsidR="00B73A29">
        <w:rPr>
          <w:rFonts w:ascii="DIN-Regular" w:hAnsi="DIN-Regular" w:cs="Helv"/>
          <w:lang w:eastAsia="en-US"/>
        </w:rPr>
        <w:t>eröffnet</w:t>
      </w:r>
      <w:r w:rsidR="0020123C" w:rsidRPr="00F047F5">
        <w:rPr>
          <w:rFonts w:ascii="DIN-Regular" w:hAnsi="DIN-Regular" w:cs="Helv"/>
          <w:lang w:eastAsia="en-US"/>
        </w:rPr>
        <w:t xml:space="preserve"> </w:t>
      </w:r>
      <w:r w:rsidR="00A71233">
        <w:rPr>
          <w:rFonts w:ascii="DIN-Regular" w:hAnsi="DIN-Regular" w:cs="Helv"/>
          <w:lang w:eastAsia="en-US"/>
        </w:rPr>
        <w:t>Fotografen vollkommen</w:t>
      </w:r>
      <w:r w:rsidR="0020123C" w:rsidRPr="00F047F5">
        <w:rPr>
          <w:rFonts w:ascii="DIN-Regular" w:hAnsi="DIN-Regular" w:cs="Helv"/>
          <w:lang w:eastAsia="en-US"/>
        </w:rPr>
        <w:t xml:space="preserve"> neue Möglichkeiten, denn aus dem ultra-hochauflösenden Videomaterial lassen sich ganz einfach Standbilder in 8 Megapixel Auflösung extrahieren.</w:t>
      </w:r>
      <w:r w:rsidR="00CD3B30">
        <w:rPr>
          <w:rFonts w:ascii="DIN-Regular" w:hAnsi="DIN-Regular" w:cs="Helv"/>
          <w:lang w:eastAsia="en-US"/>
        </w:rPr>
        <w:t xml:space="preserve"> </w:t>
      </w:r>
      <w:r w:rsidR="00556EC6">
        <w:rPr>
          <w:rFonts w:ascii="DIN-Regular" w:hAnsi="DIN-Regular" w:cs="Helv"/>
          <w:lang w:eastAsia="en-US"/>
        </w:rPr>
        <w:t>Auch o</w:t>
      </w:r>
      <w:r w:rsidR="00CD3B30">
        <w:rPr>
          <w:rFonts w:ascii="DIN-Regular" w:hAnsi="DIN-Regular" w:cs="Helv"/>
          <w:lang w:eastAsia="en-US"/>
        </w:rPr>
        <w:t>ptisch überzeugt die LUMIX G70 mit einem stilvollen und funktionalen Design.</w:t>
      </w:r>
    </w:p>
    <w:p w14:paraId="1FEFFB75" w14:textId="548E7B03" w:rsidR="00C84010" w:rsidRPr="00B73A29" w:rsidRDefault="00EB1653" w:rsidP="00F047F5">
      <w:pPr>
        <w:spacing w:before="120"/>
        <w:rPr>
          <w:rFonts w:ascii="DIN-Regular" w:hAnsi="DIN-Regular"/>
          <w:lang w:eastAsia="en-US"/>
        </w:rPr>
      </w:pPr>
      <w:r w:rsidRPr="00F047F5">
        <w:rPr>
          <w:rFonts w:ascii="DIN-Regular" w:hAnsi="DIN-Regular" w:cs="Helv"/>
          <w:lang w:eastAsia="en-US"/>
        </w:rPr>
        <w:t>Im LUMIX Workshop „Wie 4K-Video die Fotografie veränder</w:t>
      </w:r>
      <w:r w:rsidR="00F047F5" w:rsidRPr="00F047F5">
        <w:rPr>
          <w:rFonts w:ascii="DIN-Regular" w:hAnsi="DIN-Regular" w:cs="Helv"/>
          <w:lang w:eastAsia="en-US"/>
        </w:rPr>
        <w:t>t</w:t>
      </w:r>
      <w:r w:rsidRPr="00F047F5">
        <w:rPr>
          <w:rFonts w:ascii="DIN-Regular" w:hAnsi="DIN-Regular" w:cs="Helv"/>
          <w:lang w:eastAsia="en-US"/>
        </w:rPr>
        <w:t>“</w:t>
      </w:r>
      <w:r w:rsidR="00F047F5">
        <w:rPr>
          <w:rFonts w:ascii="DIN-Regular" w:hAnsi="DIN-Regular" w:cs="Helv"/>
          <w:lang w:eastAsia="en-US"/>
        </w:rPr>
        <w:t xml:space="preserve">, </w:t>
      </w:r>
      <w:r w:rsidR="00A358C4">
        <w:rPr>
          <w:rFonts w:ascii="DIN-Regular" w:hAnsi="DIN-Regular" w:cs="Helv"/>
          <w:lang w:eastAsia="en-US"/>
        </w:rPr>
        <w:t>erfahren die Teilnehmer</w:t>
      </w:r>
      <w:r w:rsidR="00A237F8" w:rsidRPr="00F047F5">
        <w:rPr>
          <w:rFonts w:ascii="DIN-Regular" w:hAnsi="DIN-Regular" w:cs="Helv"/>
          <w:lang w:eastAsia="en-US"/>
        </w:rPr>
        <w:t>, wie sie mit</w:t>
      </w:r>
      <w:r w:rsidR="00091101" w:rsidRPr="00F047F5">
        <w:rPr>
          <w:rFonts w:ascii="DIN-Regular" w:hAnsi="DIN-Regular" w:cs="Helv"/>
          <w:lang w:eastAsia="en-US"/>
        </w:rPr>
        <w:t xml:space="preserve"> 4K-Videos noch bessere Bilder </w:t>
      </w:r>
      <w:r w:rsidR="00A237F8" w:rsidRPr="00F047F5">
        <w:rPr>
          <w:rFonts w:ascii="DIN-Regular" w:hAnsi="DIN-Regular" w:cs="Helv"/>
          <w:lang w:eastAsia="en-US"/>
        </w:rPr>
        <w:t>machen</w:t>
      </w:r>
      <w:r w:rsidR="00091101" w:rsidRPr="00F047F5">
        <w:rPr>
          <w:rFonts w:ascii="DIN-Regular" w:hAnsi="DIN-Regular" w:cs="Helv"/>
          <w:lang w:eastAsia="en-US"/>
        </w:rPr>
        <w:t>.</w:t>
      </w:r>
      <w:r w:rsidR="004E1424" w:rsidRPr="004E1424">
        <w:rPr>
          <w:rFonts w:ascii="DIN-Bold" w:hAnsi="DIN-Bold"/>
          <w:lang w:eastAsia="en-US"/>
        </w:rPr>
        <w:t xml:space="preserve"> </w:t>
      </w:r>
      <w:r w:rsidR="004E1424">
        <w:rPr>
          <w:rFonts w:ascii="DIN-Regular" w:hAnsi="DIN-Regular" w:cs="Helv"/>
          <w:lang w:eastAsia="en-US"/>
        </w:rPr>
        <w:t xml:space="preserve">Neben der </w:t>
      </w:r>
      <w:r w:rsidR="00323199">
        <w:rPr>
          <w:rFonts w:ascii="DIN-Regular" w:hAnsi="DIN-Regular" w:cs="Helv"/>
          <w:lang w:eastAsia="en-US"/>
        </w:rPr>
        <w:t xml:space="preserve">neuen </w:t>
      </w:r>
      <w:r w:rsidR="004E1424">
        <w:rPr>
          <w:rFonts w:ascii="DIN-Regular" w:hAnsi="DIN-Regular" w:cs="Helv"/>
          <w:lang w:eastAsia="en-US"/>
        </w:rPr>
        <w:t xml:space="preserve">LUMIX G70 </w:t>
      </w:r>
      <w:r w:rsidR="004E1424" w:rsidRPr="004E1424">
        <w:rPr>
          <w:rFonts w:ascii="DIN-Regular" w:hAnsi="DIN-Regular" w:cs="Helv"/>
          <w:lang w:eastAsia="en-US"/>
        </w:rPr>
        <w:t>werden</w:t>
      </w:r>
      <w:r w:rsidR="004E1424">
        <w:rPr>
          <w:rFonts w:ascii="DIN-Regular" w:hAnsi="DIN-Regular" w:cs="Helv"/>
          <w:lang w:eastAsia="en-US"/>
        </w:rPr>
        <w:t xml:space="preserve"> auch</w:t>
      </w:r>
      <w:r w:rsidR="004E1424" w:rsidRPr="004E1424">
        <w:rPr>
          <w:rFonts w:ascii="DIN-Regular" w:hAnsi="DIN-Regular" w:cs="Helv"/>
          <w:lang w:eastAsia="en-US"/>
        </w:rPr>
        <w:t xml:space="preserve"> die LUMIX Systemkamera GH4, die High-End Bridgekamera FZ1000 und die Premium-Kompaktkamera LX100</w:t>
      </w:r>
      <w:r w:rsidR="004E1424">
        <w:rPr>
          <w:rFonts w:ascii="DIN-Regular" w:hAnsi="DIN-Regular" w:cs="Helv"/>
          <w:lang w:eastAsia="en-US"/>
        </w:rPr>
        <w:t xml:space="preserve"> für Präsentationen und praktische Übungen zur Verfügung stehen</w:t>
      </w:r>
      <w:r w:rsidR="004E1424" w:rsidRPr="004E1424">
        <w:rPr>
          <w:rFonts w:ascii="DIN-Regular" w:hAnsi="DIN-Regular" w:cs="Helv"/>
          <w:lang w:eastAsia="en-US"/>
        </w:rPr>
        <w:t>.</w:t>
      </w:r>
      <w:r w:rsidR="00091101" w:rsidRPr="00F047F5">
        <w:rPr>
          <w:rFonts w:ascii="DIN-Regular" w:hAnsi="DIN-Regular" w:cs="Helv"/>
          <w:lang w:eastAsia="en-US"/>
        </w:rPr>
        <w:t xml:space="preserve"> </w:t>
      </w:r>
      <w:r w:rsidR="007B1679" w:rsidRPr="00F047F5">
        <w:rPr>
          <w:rFonts w:ascii="DIN-Regular" w:hAnsi="DIN-Regular" w:cs="Helv"/>
          <w:lang w:eastAsia="en-US"/>
        </w:rPr>
        <w:t>Zusätzlich</w:t>
      </w:r>
      <w:r w:rsidRPr="00F047F5">
        <w:rPr>
          <w:rFonts w:ascii="DIN-Regular" w:hAnsi="DIN-Regular" w:cs="Helv"/>
          <w:lang w:eastAsia="en-US"/>
        </w:rPr>
        <w:t xml:space="preserve"> </w:t>
      </w:r>
      <w:r w:rsidR="004E1424">
        <w:rPr>
          <w:rFonts w:ascii="DIN-Regular" w:hAnsi="DIN-Regular" w:cs="Helv"/>
          <w:lang w:eastAsia="en-US"/>
        </w:rPr>
        <w:t xml:space="preserve">zu den Workshops </w:t>
      </w:r>
      <w:r w:rsidRPr="00F047F5">
        <w:rPr>
          <w:rFonts w:ascii="DIN-Regular" w:hAnsi="DIN-Regular" w:cs="Helv"/>
          <w:lang w:eastAsia="en-US"/>
        </w:rPr>
        <w:t>finden zweima</w:t>
      </w:r>
      <w:r w:rsidR="007B1679" w:rsidRPr="00F047F5">
        <w:rPr>
          <w:rFonts w:ascii="DIN-Regular" w:hAnsi="DIN-Regular" w:cs="Helv"/>
          <w:lang w:eastAsia="en-US"/>
        </w:rPr>
        <w:t>l</w:t>
      </w:r>
      <w:r w:rsidRPr="00F047F5">
        <w:rPr>
          <w:rFonts w:ascii="DIN-Regular" w:hAnsi="DIN-Regular" w:cs="Helv"/>
          <w:lang w:eastAsia="en-US"/>
        </w:rPr>
        <w:t xml:space="preserve"> </w:t>
      </w:r>
      <w:r w:rsidR="007B1679" w:rsidRPr="00F047F5">
        <w:rPr>
          <w:rFonts w:ascii="DIN-Regular" w:hAnsi="DIN-Regular" w:cs="Helv"/>
          <w:lang w:eastAsia="en-US"/>
        </w:rPr>
        <w:t>am Tag</w:t>
      </w:r>
      <w:r w:rsidRPr="00F047F5">
        <w:rPr>
          <w:rFonts w:ascii="DIN-Regular" w:hAnsi="DIN-Regular" w:cs="Helv"/>
          <w:lang w:eastAsia="en-US"/>
        </w:rPr>
        <w:t xml:space="preserve"> Panasonic </w:t>
      </w:r>
      <w:proofErr w:type="spellStart"/>
      <w:r w:rsidRPr="00F047F5">
        <w:rPr>
          <w:rFonts w:ascii="DIN-Regular" w:hAnsi="DIN-Regular" w:cs="Helv"/>
          <w:lang w:eastAsia="en-US"/>
        </w:rPr>
        <w:lastRenderedPageBreak/>
        <w:t>Fotowalks</w:t>
      </w:r>
      <w:proofErr w:type="spellEnd"/>
      <w:r w:rsidRPr="00F047F5">
        <w:rPr>
          <w:rFonts w:ascii="DIN-Regular" w:hAnsi="DIN-Regular" w:cs="Helv"/>
          <w:lang w:eastAsia="en-US"/>
        </w:rPr>
        <w:t xml:space="preserve"> zum Strand statt, </w:t>
      </w:r>
      <w:r w:rsidR="00A237F8" w:rsidRPr="00F047F5">
        <w:rPr>
          <w:rFonts w:ascii="DIN-Regular" w:hAnsi="DIN-Regular" w:cs="Helv"/>
          <w:lang w:eastAsia="en-US"/>
        </w:rPr>
        <w:t>bei denen die wichtigsten Fotofunktionen in der Praxis getestet werden</w:t>
      </w:r>
      <w:r w:rsidRPr="00F047F5">
        <w:rPr>
          <w:rFonts w:ascii="DIN-Regular" w:hAnsi="DIN-Regular" w:cs="Helv"/>
          <w:lang w:eastAsia="en-US"/>
        </w:rPr>
        <w:t xml:space="preserve">. </w:t>
      </w:r>
      <w:r w:rsidR="00323199">
        <w:rPr>
          <w:rFonts w:ascii="DIN-Regular" w:hAnsi="DIN-Regular" w:cs="Helv"/>
          <w:lang w:eastAsia="en-US"/>
        </w:rPr>
        <w:t>„Das ‚</w:t>
      </w:r>
      <w:proofErr w:type="spellStart"/>
      <w:r w:rsidR="00323199">
        <w:rPr>
          <w:rFonts w:ascii="DIN-Regular" w:hAnsi="DIN-Regular" w:cs="Helv"/>
          <w:lang w:eastAsia="en-US"/>
        </w:rPr>
        <w:t>horizonte</w:t>
      </w:r>
      <w:proofErr w:type="spellEnd"/>
      <w:r w:rsidR="00323199">
        <w:rPr>
          <w:rFonts w:ascii="DIN-Regular" w:hAnsi="DIN-Regular" w:cs="Helv"/>
          <w:lang w:eastAsia="en-US"/>
        </w:rPr>
        <w:t xml:space="preserve"> </w:t>
      </w:r>
      <w:proofErr w:type="spellStart"/>
      <w:r w:rsidR="00323199">
        <w:rPr>
          <w:rFonts w:ascii="DIN-Regular" w:hAnsi="DIN-Regular" w:cs="Helv"/>
          <w:lang w:eastAsia="en-US"/>
        </w:rPr>
        <w:t>zingst</w:t>
      </w:r>
      <w:proofErr w:type="spellEnd"/>
      <w:r w:rsidR="00323199">
        <w:rPr>
          <w:rFonts w:ascii="DIN-Regular" w:hAnsi="DIN-Regular" w:cs="Helv"/>
          <w:lang w:eastAsia="en-US"/>
        </w:rPr>
        <w:t xml:space="preserve">’ </w:t>
      </w:r>
      <w:r w:rsidR="002A6B1F" w:rsidRPr="00051FD8">
        <w:rPr>
          <w:rFonts w:ascii="DIN-Regular" w:hAnsi="DIN-Regular" w:cs="Helv"/>
          <w:lang w:eastAsia="en-US"/>
        </w:rPr>
        <w:t xml:space="preserve">Festival ist in der deutschen Fotoszene längst fest etabliert. Daher freuen wir uns, auch in diesem Jahr ambitionierten Hobby- und Profifotografen wieder nützliche Tipps mit an die Hand geben zu können“, sagt Michael </w:t>
      </w:r>
      <w:proofErr w:type="spellStart"/>
      <w:r w:rsidR="002A6B1F" w:rsidRPr="00051FD8">
        <w:rPr>
          <w:rFonts w:ascii="DIN-Regular" w:hAnsi="DIN-Regular" w:cs="Helv"/>
          <w:lang w:eastAsia="en-US"/>
        </w:rPr>
        <w:t>Langbehn</w:t>
      </w:r>
      <w:proofErr w:type="spellEnd"/>
      <w:r w:rsidR="002A6B1F" w:rsidRPr="00051FD8">
        <w:rPr>
          <w:rFonts w:ascii="DIN-Regular" w:hAnsi="DIN-Regular" w:cs="Helv"/>
          <w:lang w:eastAsia="en-US"/>
        </w:rPr>
        <w:t>, Manager PR, CSR und Sponsoring bei Panasonic</w:t>
      </w:r>
      <w:r w:rsidR="00192A32" w:rsidRPr="00051FD8">
        <w:rPr>
          <w:rFonts w:ascii="DIN-Regular" w:hAnsi="DIN-Regular" w:cs="Helv"/>
          <w:lang w:eastAsia="en-US"/>
        </w:rPr>
        <w:t xml:space="preserve"> Deutschland</w:t>
      </w:r>
      <w:r w:rsidR="002A6B1F" w:rsidRPr="00051FD8">
        <w:rPr>
          <w:rFonts w:ascii="DIN-Regular" w:hAnsi="DIN-Regular" w:cs="Helv"/>
          <w:lang w:eastAsia="en-US"/>
        </w:rPr>
        <w:t xml:space="preserve">. </w:t>
      </w:r>
    </w:p>
    <w:p w14:paraId="07A0C1BE" w14:textId="77777777" w:rsidR="00B54AC3" w:rsidRDefault="00B54AC3" w:rsidP="00155B3D">
      <w:pPr>
        <w:spacing w:after="0"/>
        <w:rPr>
          <w:rFonts w:ascii="Arial" w:hAnsi="Arial" w:cs="Arial"/>
          <w:b/>
        </w:rPr>
      </w:pPr>
    </w:p>
    <w:tbl>
      <w:tblPr>
        <w:tblpPr w:leftFromText="141" w:rightFromText="141" w:vertAnchor="text" w:horzAnchor="page" w:tblpX="1052" w:tblpY="48"/>
        <w:tblW w:w="8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3"/>
        <w:gridCol w:w="5670"/>
      </w:tblGrid>
      <w:tr w:rsidR="002A6B1F" w:rsidRPr="004F6C64" w14:paraId="43458329" w14:textId="77777777" w:rsidTr="002A6B1F">
        <w:trPr>
          <w:trHeight w:val="20"/>
        </w:trPr>
        <w:tc>
          <w:tcPr>
            <w:tcW w:w="8063" w:type="dxa"/>
            <w:gridSpan w:val="2"/>
            <w:shd w:val="clear" w:color="auto" w:fill="C0C0C0"/>
            <w:noWrap/>
          </w:tcPr>
          <w:p w14:paraId="3D355D35" w14:textId="114BB1C8" w:rsidR="002A6B1F" w:rsidRPr="0069168F" w:rsidRDefault="002A6B1F" w:rsidP="00C84010">
            <w:pPr>
              <w:tabs>
                <w:tab w:val="center" w:pos="3961"/>
              </w:tabs>
              <w:rPr>
                <w:rFonts w:ascii="DIN-Bold" w:hAnsi="DIN-Bold"/>
                <w:sz w:val="16"/>
                <w:szCs w:val="16"/>
              </w:rPr>
            </w:pPr>
            <w:r>
              <w:rPr>
                <w:rFonts w:ascii="DIN-Bold" w:hAnsi="DIN-Bold"/>
                <w:sz w:val="16"/>
                <w:szCs w:val="16"/>
              </w:rPr>
              <w:t xml:space="preserve">Workshops / während des Festivals täglich </w:t>
            </w:r>
            <w:r w:rsidR="00C84010">
              <w:rPr>
                <w:rFonts w:ascii="DIN-Bold" w:hAnsi="DIN-Bold"/>
                <w:sz w:val="16"/>
                <w:szCs w:val="16"/>
              </w:rPr>
              <w:tab/>
            </w:r>
          </w:p>
        </w:tc>
      </w:tr>
      <w:tr w:rsidR="002A6B1F" w:rsidRPr="00BE14BB" w14:paraId="7FB9BCE5" w14:textId="77777777" w:rsidTr="002A6B1F">
        <w:trPr>
          <w:trHeight w:val="20"/>
        </w:trPr>
        <w:tc>
          <w:tcPr>
            <w:tcW w:w="2393" w:type="dxa"/>
            <w:shd w:val="clear" w:color="auto" w:fill="auto"/>
            <w:noWrap/>
          </w:tcPr>
          <w:p w14:paraId="5CC58B9E" w14:textId="77777777" w:rsidR="002A6B1F" w:rsidRPr="0069168F" w:rsidRDefault="002A6B1F" w:rsidP="002A6B1F">
            <w:pPr>
              <w:widowControl w:val="0"/>
              <w:suppressLineNumbers/>
              <w:rPr>
                <w:rFonts w:ascii="DIN-Regular" w:hAnsi="DIN-Regular"/>
                <w:sz w:val="16"/>
                <w:szCs w:val="16"/>
              </w:rPr>
            </w:pPr>
            <w:r>
              <w:rPr>
                <w:rFonts w:ascii="DIN-Regular" w:hAnsi="DIN-Regular"/>
                <w:sz w:val="16"/>
                <w:szCs w:val="16"/>
              </w:rPr>
              <w:t>11.00 Uhr – 12.30 Uhr</w:t>
            </w:r>
          </w:p>
        </w:tc>
        <w:tc>
          <w:tcPr>
            <w:tcW w:w="5670" w:type="dxa"/>
            <w:shd w:val="clear" w:color="auto" w:fill="auto"/>
            <w:noWrap/>
          </w:tcPr>
          <w:p w14:paraId="218A106E" w14:textId="77777777" w:rsidR="002A6B1F" w:rsidRPr="00051FD8" w:rsidRDefault="002A6B1F" w:rsidP="002A6B1F">
            <w:pPr>
              <w:rPr>
                <w:rFonts w:ascii="DIN-Regular" w:hAnsi="DIN-Regular"/>
                <w:sz w:val="16"/>
                <w:szCs w:val="16"/>
              </w:rPr>
            </w:pPr>
            <w:r w:rsidRPr="00051FD8">
              <w:rPr>
                <w:rFonts w:ascii="DIN-Regular" w:hAnsi="DIN-Regular"/>
                <w:sz w:val="16"/>
                <w:szCs w:val="16"/>
              </w:rPr>
              <w:t xml:space="preserve">Präsentation und Produktvorstellungen im </w:t>
            </w:r>
            <w:proofErr w:type="spellStart"/>
            <w:r w:rsidRPr="00051FD8">
              <w:rPr>
                <w:rFonts w:ascii="DIN-Regular" w:hAnsi="DIN-Regular"/>
                <w:sz w:val="16"/>
                <w:szCs w:val="16"/>
              </w:rPr>
              <w:t>Photo</w:t>
            </w:r>
            <w:proofErr w:type="spellEnd"/>
            <w:r w:rsidRPr="00051FD8">
              <w:rPr>
                <w:rFonts w:ascii="DIN-Regular" w:hAnsi="DIN-Regular"/>
                <w:sz w:val="16"/>
                <w:szCs w:val="16"/>
              </w:rPr>
              <w:t xml:space="preserve"> Podium</w:t>
            </w:r>
          </w:p>
          <w:p w14:paraId="48A5123E" w14:textId="77777777" w:rsidR="002A6B1F" w:rsidRPr="00051FD8" w:rsidRDefault="002A6B1F" w:rsidP="002A6B1F">
            <w:pPr>
              <w:rPr>
                <w:rFonts w:ascii="DIN-Regular" w:hAnsi="DIN-Regular"/>
                <w:sz w:val="16"/>
                <w:szCs w:val="16"/>
              </w:rPr>
            </w:pPr>
            <w:r w:rsidRPr="00051FD8">
              <w:rPr>
                <w:rFonts w:ascii="DIN-Regular" w:hAnsi="DIN-Regular"/>
                <w:sz w:val="16"/>
                <w:szCs w:val="16"/>
              </w:rPr>
              <w:t>Thema: Wie 4K-Video die Fotografie verändert</w:t>
            </w:r>
          </w:p>
        </w:tc>
      </w:tr>
      <w:tr w:rsidR="002A6B1F" w:rsidRPr="004F6C64" w14:paraId="778212C0" w14:textId="77777777" w:rsidTr="002A6B1F">
        <w:trPr>
          <w:trHeight w:val="20"/>
        </w:trPr>
        <w:tc>
          <w:tcPr>
            <w:tcW w:w="2393" w:type="dxa"/>
            <w:shd w:val="clear" w:color="auto" w:fill="auto"/>
            <w:noWrap/>
          </w:tcPr>
          <w:p w14:paraId="13909E5F" w14:textId="77777777" w:rsidR="002A6B1F" w:rsidRPr="0069168F" w:rsidRDefault="002A6B1F" w:rsidP="002A6B1F">
            <w:pPr>
              <w:widowControl w:val="0"/>
              <w:suppressLineNumbers/>
              <w:rPr>
                <w:rFonts w:ascii="DIN-Regular" w:hAnsi="DIN-Regular"/>
                <w:sz w:val="16"/>
                <w:szCs w:val="16"/>
              </w:rPr>
            </w:pPr>
            <w:r>
              <w:rPr>
                <w:rFonts w:ascii="DIN-Regular" w:hAnsi="DIN-Regular"/>
                <w:sz w:val="16"/>
                <w:szCs w:val="16"/>
              </w:rPr>
              <w:t>13.00 Uhr und 16.00 Uhr</w:t>
            </w:r>
          </w:p>
        </w:tc>
        <w:tc>
          <w:tcPr>
            <w:tcW w:w="5670" w:type="dxa"/>
            <w:shd w:val="clear" w:color="auto" w:fill="auto"/>
            <w:noWrap/>
          </w:tcPr>
          <w:p w14:paraId="2E185BAF" w14:textId="77777777" w:rsidR="002A6B1F" w:rsidRPr="0069168F" w:rsidRDefault="002A6B1F" w:rsidP="002A6B1F">
            <w:pPr>
              <w:rPr>
                <w:rFonts w:ascii="DIN-Regular" w:hAnsi="DIN-Regular"/>
                <w:sz w:val="16"/>
                <w:szCs w:val="16"/>
              </w:rPr>
            </w:pPr>
            <w:r>
              <w:rPr>
                <w:rFonts w:ascii="DIN-Regular" w:hAnsi="DIN-Regular"/>
                <w:sz w:val="16"/>
                <w:szCs w:val="16"/>
              </w:rPr>
              <w:t>LUMIX Workshop: Praktisches Ausprobieren am Strand in Begleitung eines LUMIX-Trainers*</w:t>
            </w:r>
          </w:p>
        </w:tc>
      </w:tr>
    </w:tbl>
    <w:p w14:paraId="54164935" w14:textId="77777777" w:rsidR="00E01A85" w:rsidRDefault="00483358" w:rsidP="00483358">
      <w:pPr>
        <w:spacing w:after="0"/>
        <w:rPr>
          <w:rFonts w:ascii="DIN-Regular" w:hAnsi="DIN-Regular" w:cs="Arial"/>
          <w:color w:val="000000"/>
          <w:sz w:val="16"/>
          <w:szCs w:val="16"/>
        </w:rPr>
      </w:pPr>
      <w:r>
        <w:rPr>
          <w:rFonts w:ascii="DIN-Regular" w:hAnsi="DIN-Regular" w:cs="Arial"/>
          <w:color w:val="000000"/>
          <w:sz w:val="16"/>
          <w:szCs w:val="16"/>
        </w:rPr>
        <w:t>*</w:t>
      </w:r>
      <w:r w:rsidR="00A86B1A" w:rsidRPr="00A86B1A">
        <w:rPr>
          <w:rFonts w:ascii="DIN-Regular" w:hAnsi="DIN-Regular" w:cs="Arial"/>
          <w:color w:val="000000"/>
          <w:sz w:val="16"/>
          <w:szCs w:val="16"/>
        </w:rPr>
        <w:t xml:space="preserve">Die Teilnehmerzahlen an den Workshops sind begrenzt. </w:t>
      </w:r>
      <w:r w:rsidR="0020123C">
        <w:rPr>
          <w:rFonts w:ascii="DIN-Regular" w:hAnsi="DIN-Regular" w:cs="Arial"/>
          <w:color w:val="000000"/>
          <w:sz w:val="16"/>
          <w:szCs w:val="16"/>
        </w:rPr>
        <w:t xml:space="preserve">Interessenten werden gebeten sich rechtzeitig </w:t>
      </w:r>
      <w:r w:rsidR="00A86B1A" w:rsidRPr="00A86B1A">
        <w:rPr>
          <w:rFonts w:ascii="DIN-Regular" w:hAnsi="DIN-Regular" w:cs="Arial"/>
          <w:color w:val="000000"/>
          <w:sz w:val="16"/>
          <w:szCs w:val="16"/>
        </w:rPr>
        <w:t xml:space="preserve">vor Ort </w:t>
      </w:r>
      <w:r w:rsidR="0020123C">
        <w:rPr>
          <w:rFonts w:ascii="DIN-Regular" w:hAnsi="DIN-Regular" w:cs="Arial"/>
          <w:color w:val="000000"/>
          <w:sz w:val="16"/>
          <w:szCs w:val="16"/>
        </w:rPr>
        <w:t xml:space="preserve">am </w:t>
      </w:r>
      <w:r w:rsidR="00A86B1A" w:rsidRPr="00A86B1A">
        <w:rPr>
          <w:rFonts w:ascii="DIN-Regular" w:hAnsi="DIN-Regular" w:cs="Arial"/>
          <w:color w:val="000000"/>
          <w:sz w:val="16"/>
          <w:szCs w:val="16"/>
        </w:rPr>
        <w:t>Panasonic/LUMIX Stand</w:t>
      </w:r>
      <w:r w:rsidR="0020123C">
        <w:rPr>
          <w:rFonts w:ascii="DIN-Regular" w:hAnsi="DIN-Regular" w:cs="Arial"/>
          <w:color w:val="000000"/>
          <w:sz w:val="16"/>
          <w:szCs w:val="16"/>
        </w:rPr>
        <w:t xml:space="preserve"> anzumelden</w:t>
      </w:r>
      <w:r w:rsidR="00A86B1A" w:rsidRPr="00A86B1A">
        <w:rPr>
          <w:rFonts w:ascii="DIN-Regular" w:hAnsi="DIN-Regular" w:cs="Arial"/>
          <w:color w:val="000000"/>
          <w:sz w:val="16"/>
          <w:szCs w:val="16"/>
        </w:rPr>
        <w:t>. Für die Ausleihe der Kamera ist die Hinterlegung des Personalausweises erforderlich.</w:t>
      </w:r>
    </w:p>
    <w:p w14:paraId="380EA5DF" w14:textId="77777777" w:rsidR="00D13988" w:rsidRDefault="00D13988" w:rsidP="00483358">
      <w:pPr>
        <w:spacing w:after="0"/>
        <w:rPr>
          <w:rFonts w:ascii="DIN-Regular" w:hAnsi="DIN-Regular" w:cs="Arial"/>
          <w:color w:val="000000"/>
          <w:sz w:val="16"/>
          <w:szCs w:val="16"/>
        </w:rPr>
      </w:pPr>
    </w:p>
    <w:p w14:paraId="24FE2B70" w14:textId="77777777" w:rsidR="00D13988" w:rsidRPr="00A86B1A" w:rsidRDefault="00D13988" w:rsidP="00483358">
      <w:pPr>
        <w:spacing w:after="0"/>
        <w:rPr>
          <w:rFonts w:ascii="DIN-Regular" w:hAnsi="DIN-Regular" w:cs="Arial"/>
          <w:color w:val="000000"/>
          <w:sz w:val="16"/>
          <w:szCs w:val="16"/>
        </w:rPr>
      </w:pPr>
    </w:p>
    <w:p w14:paraId="77435B8D" w14:textId="77777777" w:rsidR="0020123C" w:rsidRDefault="00FF381A" w:rsidP="00FF381A">
      <w:pPr>
        <w:rPr>
          <w:rFonts w:ascii="DIN-Bold" w:hAnsi="DIN-Bold" w:cs="Arial"/>
        </w:rPr>
      </w:pPr>
      <w:r w:rsidRPr="00FF381A">
        <w:rPr>
          <w:rFonts w:ascii="DIN-Bold" w:hAnsi="DIN-Bold" w:cs="Arial"/>
        </w:rPr>
        <w:t>Über Pana</w:t>
      </w:r>
      <w:r>
        <w:rPr>
          <w:rFonts w:ascii="DIN-Bold" w:hAnsi="DIN-Bold" w:cs="Arial"/>
        </w:rPr>
        <w:t>s</w:t>
      </w:r>
      <w:r w:rsidRPr="00FF381A">
        <w:rPr>
          <w:rFonts w:ascii="DIN-Bold" w:hAnsi="DIN-Bold" w:cs="Arial"/>
        </w:rPr>
        <w:t>onic</w:t>
      </w:r>
      <w:r>
        <w:rPr>
          <w:rFonts w:ascii="DIN-Bold" w:hAnsi="DIN-Bold" w:cs="Arial"/>
        </w:rPr>
        <w:t>:</w:t>
      </w:r>
    </w:p>
    <w:p w14:paraId="6E1C35F8" w14:textId="564748F3" w:rsidR="00FF381A" w:rsidRPr="00FF381A" w:rsidRDefault="00FF381A" w:rsidP="00FF381A">
      <w:pPr>
        <w:rPr>
          <w:rFonts w:ascii="DIN-Bold" w:hAnsi="DIN-Bold" w:cs="Arial"/>
        </w:rPr>
      </w:pPr>
      <w:r w:rsidRPr="00FF381A">
        <w:rPr>
          <w:rFonts w:ascii="DIN-Regular" w:eastAsia="ＭＳ Ｐ明朝"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FF381A">
        <w:rPr>
          <w:rFonts w:ascii="DIN-Regular" w:eastAsia="ＭＳ Ｐ明朝" w:hAnsi="DIN-Regular"/>
        </w:rPr>
        <w:t>Housing</w:t>
      </w:r>
      <w:proofErr w:type="spellEnd"/>
      <w:r w:rsidRPr="00FF381A">
        <w:rPr>
          <w:rFonts w:ascii="DIN-Regular" w:eastAsia="ＭＳ Ｐ明朝" w:hAnsi="DIN-Regular"/>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FF381A">
          <w:rPr>
            <w:rStyle w:val="Link"/>
            <w:rFonts w:ascii="DIN-Regular" w:eastAsia="ＭＳ Ｐ明朝" w:hAnsi="DIN-Regular"/>
          </w:rPr>
          <w:t>www.panasonic.net</w:t>
        </w:r>
      </w:hyperlink>
      <w:r w:rsidRPr="00FF381A">
        <w:rPr>
          <w:rFonts w:ascii="DIN-Regular" w:eastAsia="ＭＳ Ｐ明朝" w:hAnsi="DIN-Regular"/>
        </w:rPr>
        <w:t xml:space="preserve">. </w:t>
      </w:r>
    </w:p>
    <w:p w14:paraId="4B4F4DC6" w14:textId="77777777" w:rsidR="00836A26" w:rsidRPr="004F6C64" w:rsidRDefault="00836A26" w:rsidP="009056B0">
      <w:pPr>
        <w:pStyle w:val="Copy"/>
        <w:spacing w:after="0" w:line="240" w:lineRule="auto"/>
        <w:rPr>
          <w:rFonts w:ascii="DIN-Bold" w:eastAsia="Times New Roman" w:hAnsi="DIN-Bold"/>
          <w:lang w:eastAsia="en-US"/>
        </w:rPr>
      </w:pPr>
      <w:r w:rsidRPr="004F6C64">
        <w:rPr>
          <w:rFonts w:ascii="DIN-Bold" w:eastAsia="Times New Roman" w:hAnsi="DIN-Bold"/>
          <w:lang w:eastAsia="en-US"/>
        </w:rPr>
        <w:t>Weitere Informationen:</w:t>
      </w:r>
    </w:p>
    <w:p w14:paraId="3C678750" w14:textId="77777777" w:rsidR="00836A26" w:rsidRPr="004F6C64" w:rsidRDefault="00836A26" w:rsidP="0003371B">
      <w:pPr>
        <w:pStyle w:val="Copy"/>
        <w:keepNext/>
        <w:keepLines/>
        <w:spacing w:line="240" w:lineRule="auto"/>
        <w:contextualSpacing/>
        <w:outlineLvl w:val="0"/>
        <w:rPr>
          <w:rFonts w:ascii="DIN-Regular" w:eastAsia="Times New Roman" w:hAnsi="DIN-Regular"/>
          <w:lang w:eastAsia="en-US"/>
        </w:rPr>
      </w:pPr>
      <w:r w:rsidRPr="004F6C64">
        <w:rPr>
          <w:rFonts w:ascii="DIN-Regular" w:eastAsia="Times New Roman" w:hAnsi="DIN-Regular"/>
          <w:lang w:eastAsia="en-US"/>
        </w:rPr>
        <w:t>Panasonic Deutschland</w:t>
      </w:r>
    </w:p>
    <w:p w14:paraId="6ABECE7E"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r w:rsidRPr="004F6C64">
        <w:rPr>
          <w:rFonts w:ascii="DIN-Regular" w:eastAsia="Times New Roman" w:hAnsi="DIN-Regular"/>
          <w:lang w:eastAsia="en-US"/>
        </w:rPr>
        <w:t>Eine Division der Panasonic Marketing Europe GmbH</w:t>
      </w:r>
    </w:p>
    <w:p w14:paraId="3504AE16"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proofErr w:type="spellStart"/>
      <w:r w:rsidRPr="004F6C64">
        <w:rPr>
          <w:rFonts w:ascii="DIN-Regular" w:eastAsia="Times New Roman" w:hAnsi="DIN-Regular"/>
          <w:lang w:eastAsia="en-US"/>
        </w:rPr>
        <w:t>Winsbergring</w:t>
      </w:r>
      <w:proofErr w:type="spellEnd"/>
      <w:r w:rsidRPr="004F6C64">
        <w:rPr>
          <w:rFonts w:ascii="DIN-Regular" w:eastAsia="Times New Roman" w:hAnsi="DIN-Regular"/>
          <w:lang w:eastAsia="en-US"/>
        </w:rPr>
        <w:t xml:space="preserve"> 15</w:t>
      </w:r>
    </w:p>
    <w:p w14:paraId="0F975491" w14:textId="77777777" w:rsidR="00836A26" w:rsidRPr="004F6C64" w:rsidRDefault="00836A26" w:rsidP="0003371B">
      <w:pPr>
        <w:pStyle w:val="Copy"/>
        <w:spacing w:line="240" w:lineRule="auto"/>
        <w:contextualSpacing/>
        <w:rPr>
          <w:rFonts w:ascii="DIN-Regular" w:eastAsia="Times New Roman" w:hAnsi="DIN-Regular"/>
          <w:lang w:eastAsia="en-US"/>
        </w:rPr>
      </w:pPr>
      <w:r w:rsidRPr="004F6C64">
        <w:rPr>
          <w:rFonts w:ascii="DIN-Regular" w:eastAsia="Times New Roman" w:hAnsi="DIN-Regular"/>
          <w:lang w:eastAsia="en-US"/>
        </w:rPr>
        <w:t>D-22525 Hamburg (Germany)</w:t>
      </w:r>
    </w:p>
    <w:p w14:paraId="3B93F899" w14:textId="77777777" w:rsidR="00836A26" w:rsidRPr="004F6C64" w:rsidRDefault="00836A26" w:rsidP="00836A26">
      <w:pPr>
        <w:pStyle w:val="Textkrper3"/>
        <w:spacing w:line="240" w:lineRule="auto"/>
        <w:ind w:right="-57"/>
        <w:rPr>
          <w:rFonts w:ascii="DIN-Regular" w:hAnsi="DIN-Regular"/>
          <w:b w:val="0"/>
          <w:bCs/>
          <w:iCs/>
        </w:rPr>
      </w:pPr>
    </w:p>
    <w:p w14:paraId="36B4C8B8" w14:textId="77777777" w:rsidR="00496C7C" w:rsidRPr="004F6C64" w:rsidRDefault="00836A26" w:rsidP="009A691A">
      <w:pPr>
        <w:pStyle w:val="StandardWeb"/>
        <w:spacing w:before="0" w:beforeAutospacing="0" w:after="0" w:afterAutospacing="0"/>
      </w:pPr>
      <w:r w:rsidRPr="004F6C64">
        <w:rPr>
          <w:rStyle w:val="Betont"/>
          <w:rFonts w:ascii="DIN-Bold" w:hAnsi="DIN-Bold"/>
          <w:b w:val="0"/>
        </w:rPr>
        <w:t>Ansprechpartner für Presseanfragen:</w:t>
      </w:r>
      <w:r w:rsidRPr="004F6C64">
        <w:rPr>
          <w:rFonts w:ascii="DIN-Regular" w:hAnsi="DIN-Regular"/>
          <w:b/>
        </w:rPr>
        <w:br/>
      </w:r>
      <w:r w:rsidRPr="004F6C64">
        <w:rPr>
          <w:rFonts w:ascii="DIN-Regular" w:hAnsi="DIN-Regular"/>
        </w:rPr>
        <w:t xml:space="preserve">Michael </w:t>
      </w:r>
      <w:proofErr w:type="spellStart"/>
      <w:r w:rsidRPr="004F6C64">
        <w:rPr>
          <w:rFonts w:ascii="DIN-Regular" w:hAnsi="DIN-Regular"/>
        </w:rPr>
        <w:t>Langbehn</w:t>
      </w:r>
      <w:proofErr w:type="spellEnd"/>
      <w:r w:rsidRPr="004F6C64">
        <w:rPr>
          <w:rFonts w:ascii="DIN-Regular" w:hAnsi="DIN-Regular"/>
        </w:rPr>
        <w:br/>
        <w:t xml:space="preserve">Tel.: +49 (0)40 / 8549-0 </w:t>
      </w:r>
      <w:r w:rsidRPr="004F6C64">
        <w:rPr>
          <w:rFonts w:ascii="DIN-Regular" w:hAnsi="DIN-Regular"/>
        </w:rPr>
        <w:br/>
        <w:t xml:space="preserve">E-Mail: </w:t>
      </w:r>
      <w:hyperlink r:id="rId11" w:history="1">
        <w:r w:rsidRPr="004F6C64">
          <w:rPr>
            <w:rStyle w:val="Link"/>
            <w:rFonts w:ascii="DIN-Regular" w:hAnsi="DIN-Regular"/>
          </w:rPr>
          <w:t>presse.kontakt</w:t>
        </w:r>
        <w:r w:rsidRPr="004F6C64">
          <w:rPr>
            <w:rStyle w:val="Link"/>
            <w:rFonts w:ascii="Arial" w:hAnsi="Arial" w:cs="Arial"/>
          </w:rPr>
          <w:t>@</w:t>
        </w:r>
        <w:r w:rsidRPr="004F6C64">
          <w:rPr>
            <w:rStyle w:val="Link"/>
            <w:rFonts w:ascii="DIN-Regular" w:hAnsi="DIN-Regular"/>
          </w:rPr>
          <w:t>eu.panasonic.com</w:t>
        </w:r>
      </w:hyperlink>
    </w:p>
    <w:sectPr w:rsidR="00496C7C" w:rsidRPr="004F6C64" w:rsidSect="006E2AF4">
      <w:headerReference w:type="default" r:id="rId12"/>
      <w:footerReference w:type="default" r:id="rId13"/>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CD4F" w14:textId="77777777" w:rsidR="001B74A5" w:rsidRDefault="001B74A5">
      <w:r>
        <w:separator/>
      </w:r>
    </w:p>
  </w:endnote>
  <w:endnote w:type="continuationSeparator" w:id="0">
    <w:p w14:paraId="04E3F8FC" w14:textId="77777777" w:rsidR="001B74A5" w:rsidRDefault="001B74A5">
      <w:r>
        <w:continuationSeparator/>
      </w:r>
    </w:p>
  </w:endnote>
  <w:endnote w:type="continuationNotice" w:id="1">
    <w:p w14:paraId="25ACFBAA" w14:textId="77777777" w:rsidR="001B74A5" w:rsidRDefault="001B74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altName w:val="Corbel"/>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DIN-Regular">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8B76" w14:textId="77777777" w:rsidR="001B74A5" w:rsidRDefault="001B74A5" w:rsidP="00B93EB0">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60288" behindDoc="1" locked="0" layoutInCell="1" allowOverlap="1" wp14:anchorId="0214F948" wp14:editId="79ABE2F8">
          <wp:simplePos x="0" y="0"/>
          <wp:positionH relativeFrom="column">
            <wp:posOffset>-638810</wp:posOffset>
          </wp:positionH>
          <wp:positionV relativeFrom="page">
            <wp:posOffset>9375140</wp:posOffset>
          </wp:positionV>
          <wp:extent cx="8115300" cy="1371600"/>
          <wp:effectExtent l="0" t="0" r="12700" b="0"/>
          <wp:wrapNone/>
          <wp:docPr id="11" name="Bild 1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rPr>
      <w:drawing>
        <wp:anchor distT="0" distB="0" distL="114300" distR="114300" simplePos="0" relativeHeight="251657216" behindDoc="1" locked="0" layoutInCell="1" allowOverlap="1" wp14:anchorId="522F3D8E" wp14:editId="79594BEC">
          <wp:simplePos x="0" y="0"/>
          <wp:positionH relativeFrom="column">
            <wp:posOffset>-753110</wp:posOffset>
          </wp:positionH>
          <wp:positionV relativeFrom="page">
            <wp:posOffset>9260840</wp:posOffset>
          </wp:positionV>
          <wp:extent cx="8115300" cy="1371600"/>
          <wp:effectExtent l="0" t="0" r="12700" b="0"/>
          <wp:wrapNone/>
          <wp:docPr id="12" name="Bild 1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Pr="00B93EB0">
      <w:rPr>
        <w:rFonts w:ascii="DIN-Regular" w:hAnsi="DIN-Regular"/>
        <w:sz w:val="17"/>
      </w:rPr>
      <w:t xml:space="preserve"> </w:t>
    </w:r>
    <w:r>
      <w:rPr>
        <w:rFonts w:ascii="DIN-Regular" w:hAnsi="DIN-Regular"/>
        <w:sz w:val="17"/>
      </w:rPr>
      <w:t>Panasonic Deutschland – eine Division der Panasonic Marketing Europe GmbH</w:t>
    </w:r>
  </w:p>
  <w:p w14:paraId="0ED21F89" w14:textId="77777777" w:rsidR="001B74A5" w:rsidRDefault="001B74A5" w:rsidP="00B93EB0">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ascii="Arial" w:hAnsi="Arial" w:cs="Arial"/>
        <w:sz w:val="17"/>
      </w:rPr>
      <w:t>●</w:t>
    </w:r>
    <w:r>
      <w:rPr>
        <w:rFonts w:ascii="DIN-Regular" w:hAnsi="DIN-Regular"/>
        <w:sz w:val="17"/>
      </w:rPr>
      <w:t xml:space="preserve"> 22525 Hamburg</w:t>
    </w:r>
  </w:p>
  <w:p w14:paraId="2E10934D" w14:textId="77777777" w:rsidR="001B74A5" w:rsidRDefault="001B74A5" w:rsidP="00B93EB0">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4CEFC438" w14:textId="77777777" w:rsidR="001B74A5" w:rsidRDefault="001B74A5" w:rsidP="00B93EB0">
    <w:pPr>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25476A9E" w14:textId="77777777" w:rsidR="001B74A5" w:rsidRDefault="001B74A5" w:rsidP="00B93EB0">
    <w:pPr>
      <w:ind w:left="2880" w:right="85" w:hanging="753"/>
      <w:contextualSpacing/>
      <w:jc w:val="center"/>
      <w:rPr>
        <w:sz w:val="17"/>
      </w:rPr>
    </w:pPr>
  </w:p>
  <w:p w14:paraId="3FD1F3CF" w14:textId="77777777" w:rsidR="001B74A5" w:rsidRPr="00215481" w:rsidRDefault="001B74A5" w:rsidP="00B93EB0">
    <w:pPr>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BC6243">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BC6243">
      <w:rPr>
        <w:rFonts w:ascii="DIN-Regular" w:hAnsi="DIN-Regular"/>
        <w:noProof/>
        <w:sz w:val="17"/>
      </w:rPr>
      <w:t>2</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0EB56" w14:textId="77777777" w:rsidR="001B74A5" w:rsidRDefault="001B74A5">
      <w:r>
        <w:separator/>
      </w:r>
    </w:p>
  </w:footnote>
  <w:footnote w:type="continuationSeparator" w:id="0">
    <w:p w14:paraId="522E0982" w14:textId="77777777" w:rsidR="001B74A5" w:rsidRDefault="001B74A5">
      <w:r>
        <w:continuationSeparator/>
      </w:r>
    </w:p>
  </w:footnote>
  <w:footnote w:type="continuationNotice" w:id="1">
    <w:p w14:paraId="002A2254" w14:textId="77777777" w:rsidR="001B74A5" w:rsidRDefault="001B74A5">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FC5C" w14:textId="77777777" w:rsidR="001B74A5" w:rsidRPr="0060218C" w:rsidRDefault="001B74A5" w:rsidP="00496C7C">
    <w:pPr>
      <w:pStyle w:val="Kopfzeile"/>
    </w:pPr>
    <w:r>
      <w:rPr>
        <w:noProof/>
      </w:rPr>
      <w:drawing>
        <wp:anchor distT="0" distB="0" distL="114300" distR="114300" simplePos="0" relativeHeight="251658240" behindDoc="1" locked="0" layoutInCell="1" allowOverlap="1" wp14:anchorId="768477DF" wp14:editId="52F7A8D6">
          <wp:simplePos x="0" y="0"/>
          <wp:positionH relativeFrom="page">
            <wp:align>left</wp:align>
          </wp:positionH>
          <wp:positionV relativeFrom="page">
            <wp:align>top</wp:align>
          </wp:positionV>
          <wp:extent cx="7592060" cy="1621155"/>
          <wp:effectExtent l="25400" t="0" r="2540" b="0"/>
          <wp:wrapNone/>
          <wp:docPr id="9" name="Bild 9"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0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64CDCA"/>
    <w:lvl w:ilvl="0">
      <w:start w:val="1"/>
      <w:numFmt w:val="decimal"/>
      <w:lvlText w:val="%1."/>
      <w:lvlJc w:val="left"/>
      <w:pPr>
        <w:tabs>
          <w:tab w:val="num" w:pos="1492"/>
        </w:tabs>
        <w:ind w:left="1492" w:hanging="360"/>
      </w:pPr>
    </w:lvl>
  </w:abstractNum>
  <w:abstractNum w:abstractNumId="2">
    <w:nsid w:val="FFFFFF7D"/>
    <w:multiLevelType w:val="singleLevel"/>
    <w:tmpl w:val="0DEEC54A"/>
    <w:lvl w:ilvl="0">
      <w:start w:val="1"/>
      <w:numFmt w:val="decimal"/>
      <w:lvlText w:val="%1."/>
      <w:lvlJc w:val="left"/>
      <w:pPr>
        <w:tabs>
          <w:tab w:val="num" w:pos="1209"/>
        </w:tabs>
        <w:ind w:left="1209" w:hanging="360"/>
      </w:pPr>
    </w:lvl>
  </w:abstractNum>
  <w:abstractNum w:abstractNumId="3">
    <w:nsid w:val="FFFFFF7E"/>
    <w:multiLevelType w:val="singleLevel"/>
    <w:tmpl w:val="41001B1C"/>
    <w:lvl w:ilvl="0">
      <w:start w:val="1"/>
      <w:numFmt w:val="decimal"/>
      <w:lvlText w:val="%1."/>
      <w:lvlJc w:val="left"/>
      <w:pPr>
        <w:tabs>
          <w:tab w:val="num" w:pos="926"/>
        </w:tabs>
        <w:ind w:left="926" w:hanging="360"/>
      </w:pPr>
    </w:lvl>
  </w:abstractNum>
  <w:abstractNum w:abstractNumId="4">
    <w:nsid w:val="FFFFFF7F"/>
    <w:multiLevelType w:val="singleLevel"/>
    <w:tmpl w:val="C91E02B8"/>
    <w:lvl w:ilvl="0">
      <w:start w:val="1"/>
      <w:numFmt w:val="decimal"/>
      <w:lvlText w:val="%1."/>
      <w:lvlJc w:val="left"/>
      <w:pPr>
        <w:tabs>
          <w:tab w:val="num" w:pos="643"/>
        </w:tabs>
        <w:ind w:left="643" w:hanging="360"/>
      </w:pPr>
    </w:lvl>
  </w:abstractNum>
  <w:abstractNum w:abstractNumId="5">
    <w:nsid w:val="FFFFFF80"/>
    <w:multiLevelType w:val="singleLevel"/>
    <w:tmpl w:val="81A2C2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BA93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CEA35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1982E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20EA12"/>
    <w:lvl w:ilvl="0">
      <w:start w:val="1"/>
      <w:numFmt w:val="decimal"/>
      <w:lvlText w:val="%1."/>
      <w:lvlJc w:val="left"/>
      <w:pPr>
        <w:tabs>
          <w:tab w:val="num" w:pos="360"/>
        </w:tabs>
        <w:ind w:left="360" w:hanging="360"/>
      </w:pPr>
    </w:lvl>
  </w:abstractNum>
  <w:abstractNum w:abstractNumId="10">
    <w:nsid w:val="FFFFFF89"/>
    <w:multiLevelType w:val="singleLevel"/>
    <w:tmpl w:val="EA0A1120"/>
    <w:lvl w:ilvl="0">
      <w:start w:val="1"/>
      <w:numFmt w:val="bullet"/>
      <w:lvlText w:val=""/>
      <w:lvlJc w:val="left"/>
      <w:pPr>
        <w:tabs>
          <w:tab w:val="num" w:pos="360"/>
        </w:tabs>
        <w:ind w:left="360" w:hanging="360"/>
      </w:pPr>
      <w:rPr>
        <w:rFonts w:ascii="Symbol" w:hAnsi="Symbol" w:hint="default"/>
      </w:rPr>
    </w:lvl>
  </w:abstractNum>
  <w:abstractNum w:abstractNumId="1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1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49C244A"/>
    <w:multiLevelType w:val="hybridMultilevel"/>
    <w:tmpl w:val="AB7AD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6">
    <w:nsid w:val="3B296343"/>
    <w:multiLevelType w:val="hybridMultilevel"/>
    <w:tmpl w:val="9C980FC8"/>
    <w:lvl w:ilvl="0" w:tplc="054A63F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3A25CB3"/>
    <w:multiLevelType w:val="hybridMultilevel"/>
    <w:tmpl w:val="EA4C1B34"/>
    <w:lvl w:ilvl="0" w:tplc="8894F70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CAB11ED"/>
    <w:multiLevelType w:val="hybridMultilevel"/>
    <w:tmpl w:val="06E4CF1A"/>
    <w:lvl w:ilvl="0" w:tplc="B030CFD8">
      <w:start w:val="6"/>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2">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E8C1ABC"/>
    <w:multiLevelType w:val="hybridMultilevel"/>
    <w:tmpl w:val="93EE9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1"/>
  </w:num>
  <w:num w:numId="4">
    <w:abstractNumId w:val="34"/>
  </w:num>
  <w:num w:numId="5">
    <w:abstractNumId w:val="39"/>
  </w:num>
  <w:num w:numId="6">
    <w:abstractNumId w:val="24"/>
  </w:num>
  <w:num w:numId="7">
    <w:abstractNumId w:val="18"/>
  </w:num>
  <w:num w:numId="8">
    <w:abstractNumId w:val="36"/>
  </w:num>
  <w:num w:numId="9">
    <w:abstractNumId w:val="28"/>
  </w:num>
  <w:num w:numId="10">
    <w:abstractNumId w:val="35"/>
  </w:num>
  <w:num w:numId="11">
    <w:abstractNumId w:val="16"/>
  </w:num>
  <w:num w:numId="12">
    <w:abstractNumId w:val="23"/>
  </w:num>
  <w:num w:numId="13">
    <w:abstractNumId w:val="13"/>
  </w:num>
  <w:num w:numId="14">
    <w:abstractNumId w:val="14"/>
  </w:num>
  <w:num w:numId="15">
    <w:abstractNumId w:val="15"/>
  </w:num>
  <w:num w:numId="16">
    <w:abstractNumId w:val="38"/>
  </w:num>
  <w:num w:numId="17">
    <w:abstractNumId w:val="0"/>
  </w:num>
  <w:num w:numId="18">
    <w:abstractNumId w:val="25"/>
  </w:num>
  <w:num w:numId="19">
    <w:abstractNumId w:val="27"/>
  </w:num>
  <w:num w:numId="20">
    <w:abstractNumId w:val="22"/>
  </w:num>
  <w:num w:numId="21">
    <w:abstractNumId w:val="32"/>
  </w:num>
  <w:num w:numId="22">
    <w:abstractNumId w:val="12"/>
  </w:num>
  <w:num w:numId="23">
    <w:abstractNumId w:val="19"/>
  </w:num>
  <w:num w:numId="24">
    <w:abstractNumId w:val="33"/>
  </w:num>
  <w:num w:numId="25">
    <w:abstractNumId w:val="20"/>
  </w:num>
  <w:num w:numId="26">
    <w:abstractNumId w:val="37"/>
  </w:num>
  <w:num w:numId="27">
    <w:abstractNumId w:val="26"/>
  </w:num>
  <w:num w:numId="28">
    <w:abstractNumId w:val="29"/>
  </w:num>
  <w:num w:numId="29">
    <w:abstractNumId w:val="31"/>
  </w:num>
  <w:num w:numId="30">
    <w:abstractNumId w:val="40"/>
  </w:num>
  <w:num w:numId="31">
    <w:abstractNumId w:val="2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88B"/>
    <w:rsid w:val="000028D9"/>
    <w:rsid w:val="00003467"/>
    <w:rsid w:val="000048F8"/>
    <w:rsid w:val="00005965"/>
    <w:rsid w:val="0001004B"/>
    <w:rsid w:val="0001243A"/>
    <w:rsid w:val="0001475E"/>
    <w:rsid w:val="00015C4F"/>
    <w:rsid w:val="00020F97"/>
    <w:rsid w:val="00021E94"/>
    <w:rsid w:val="00021EB0"/>
    <w:rsid w:val="00021F8F"/>
    <w:rsid w:val="00022557"/>
    <w:rsid w:val="00022E2C"/>
    <w:rsid w:val="000233DC"/>
    <w:rsid w:val="00023B46"/>
    <w:rsid w:val="000247B9"/>
    <w:rsid w:val="00025256"/>
    <w:rsid w:val="00025744"/>
    <w:rsid w:val="00025DB6"/>
    <w:rsid w:val="00025EDB"/>
    <w:rsid w:val="00026A7F"/>
    <w:rsid w:val="00031024"/>
    <w:rsid w:val="00032A01"/>
    <w:rsid w:val="00032E86"/>
    <w:rsid w:val="0003371B"/>
    <w:rsid w:val="0003392C"/>
    <w:rsid w:val="0003539F"/>
    <w:rsid w:val="0003584D"/>
    <w:rsid w:val="00035DEA"/>
    <w:rsid w:val="000403D6"/>
    <w:rsid w:val="000425E0"/>
    <w:rsid w:val="00042C6B"/>
    <w:rsid w:val="00043877"/>
    <w:rsid w:val="000441FB"/>
    <w:rsid w:val="00045A71"/>
    <w:rsid w:val="000461DC"/>
    <w:rsid w:val="00051FD8"/>
    <w:rsid w:val="000540FD"/>
    <w:rsid w:val="000546AE"/>
    <w:rsid w:val="0005550E"/>
    <w:rsid w:val="00055909"/>
    <w:rsid w:val="00056BA9"/>
    <w:rsid w:val="000572BA"/>
    <w:rsid w:val="000617AC"/>
    <w:rsid w:val="00062E7A"/>
    <w:rsid w:val="00064376"/>
    <w:rsid w:val="0006444C"/>
    <w:rsid w:val="00066D97"/>
    <w:rsid w:val="00066F2E"/>
    <w:rsid w:val="00067B5A"/>
    <w:rsid w:val="000705DA"/>
    <w:rsid w:val="00072582"/>
    <w:rsid w:val="00072782"/>
    <w:rsid w:val="00072C63"/>
    <w:rsid w:val="00073DF7"/>
    <w:rsid w:val="00074A62"/>
    <w:rsid w:val="00081DA7"/>
    <w:rsid w:val="00082047"/>
    <w:rsid w:val="000826B8"/>
    <w:rsid w:val="0008359E"/>
    <w:rsid w:val="000839E2"/>
    <w:rsid w:val="000858B2"/>
    <w:rsid w:val="00090C8F"/>
    <w:rsid w:val="00091101"/>
    <w:rsid w:val="000911E1"/>
    <w:rsid w:val="00091A60"/>
    <w:rsid w:val="00092A7E"/>
    <w:rsid w:val="00094B67"/>
    <w:rsid w:val="00097D23"/>
    <w:rsid w:val="00097E23"/>
    <w:rsid w:val="000A16FD"/>
    <w:rsid w:val="000A1E8D"/>
    <w:rsid w:val="000A464B"/>
    <w:rsid w:val="000A5231"/>
    <w:rsid w:val="000A58D1"/>
    <w:rsid w:val="000A6199"/>
    <w:rsid w:val="000A63B0"/>
    <w:rsid w:val="000A6AAB"/>
    <w:rsid w:val="000A6CA9"/>
    <w:rsid w:val="000A7A85"/>
    <w:rsid w:val="000A7B8A"/>
    <w:rsid w:val="000B069A"/>
    <w:rsid w:val="000B2E43"/>
    <w:rsid w:val="000B4622"/>
    <w:rsid w:val="000B5DB8"/>
    <w:rsid w:val="000B65D9"/>
    <w:rsid w:val="000B7127"/>
    <w:rsid w:val="000C2259"/>
    <w:rsid w:val="000C3C14"/>
    <w:rsid w:val="000C49D5"/>
    <w:rsid w:val="000C555E"/>
    <w:rsid w:val="000C5721"/>
    <w:rsid w:val="000D0D7E"/>
    <w:rsid w:val="000D2E1E"/>
    <w:rsid w:val="000D4908"/>
    <w:rsid w:val="000D4AFF"/>
    <w:rsid w:val="000D5472"/>
    <w:rsid w:val="000D59D6"/>
    <w:rsid w:val="000E104D"/>
    <w:rsid w:val="000E159B"/>
    <w:rsid w:val="000E2DD6"/>
    <w:rsid w:val="000E33CB"/>
    <w:rsid w:val="000E3F18"/>
    <w:rsid w:val="000E4577"/>
    <w:rsid w:val="000F0441"/>
    <w:rsid w:val="000F0B4E"/>
    <w:rsid w:val="000F1A85"/>
    <w:rsid w:val="000F3C8B"/>
    <w:rsid w:val="000F4715"/>
    <w:rsid w:val="000F4D9F"/>
    <w:rsid w:val="000F639C"/>
    <w:rsid w:val="000F703D"/>
    <w:rsid w:val="000F7406"/>
    <w:rsid w:val="001002CB"/>
    <w:rsid w:val="001010CE"/>
    <w:rsid w:val="00104B3A"/>
    <w:rsid w:val="0010529C"/>
    <w:rsid w:val="0010532E"/>
    <w:rsid w:val="00106562"/>
    <w:rsid w:val="00106A96"/>
    <w:rsid w:val="00111E79"/>
    <w:rsid w:val="001121C8"/>
    <w:rsid w:val="00112AC6"/>
    <w:rsid w:val="00116F9F"/>
    <w:rsid w:val="00117CA8"/>
    <w:rsid w:val="00120BCB"/>
    <w:rsid w:val="00120FBF"/>
    <w:rsid w:val="00121908"/>
    <w:rsid w:val="0012219C"/>
    <w:rsid w:val="0012274B"/>
    <w:rsid w:val="001240A0"/>
    <w:rsid w:val="0012574D"/>
    <w:rsid w:val="0012584C"/>
    <w:rsid w:val="0013076E"/>
    <w:rsid w:val="00132B7C"/>
    <w:rsid w:val="00133441"/>
    <w:rsid w:val="0013393E"/>
    <w:rsid w:val="0013407A"/>
    <w:rsid w:val="00136587"/>
    <w:rsid w:val="00136C50"/>
    <w:rsid w:val="00143AA7"/>
    <w:rsid w:val="00143BD2"/>
    <w:rsid w:val="00143EEF"/>
    <w:rsid w:val="00145D1D"/>
    <w:rsid w:val="0014757F"/>
    <w:rsid w:val="0015034E"/>
    <w:rsid w:val="001508C5"/>
    <w:rsid w:val="00151470"/>
    <w:rsid w:val="00152327"/>
    <w:rsid w:val="00155329"/>
    <w:rsid w:val="00155B3D"/>
    <w:rsid w:val="00155D5F"/>
    <w:rsid w:val="001565CA"/>
    <w:rsid w:val="00157E6D"/>
    <w:rsid w:val="00160387"/>
    <w:rsid w:val="0016110E"/>
    <w:rsid w:val="0016112B"/>
    <w:rsid w:val="00165287"/>
    <w:rsid w:val="00172AD1"/>
    <w:rsid w:val="001745A6"/>
    <w:rsid w:val="00175467"/>
    <w:rsid w:val="00177BC0"/>
    <w:rsid w:val="00177FAD"/>
    <w:rsid w:val="00180257"/>
    <w:rsid w:val="001836D3"/>
    <w:rsid w:val="001840E4"/>
    <w:rsid w:val="001843B0"/>
    <w:rsid w:val="0018542F"/>
    <w:rsid w:val="001864DC"/>
    <w:rsid w:val="00186BA2"/>
    <w:rsid w:val="00187E61"/>
    <w:rsid w:val="00190A07"/>
    <w:rsid w:val="00192A32"/>
    <w:rsid w:val="00192AF6"/>
    <w:rsid w:val="00192C30"/>
    <w:rsid w:val="0019317C"/>
    <w:rsid w:val="001933A5"/>
    <w:rsid w:val="00195C48"/>
    <w:rsid w:val="001963BA"/>
    <w:rsid w:val="001A0E4C"/>
    <w:rsid w:val="001A1FB3"/>
    <w:rsid w:val="001A3426"/>
    <w:rsid w:val="001A4DA3"/>
    <w:rsid w:val="001A51B2"/>
    <w:rsid w:val="001A521A"/>
    <w:rsid w:val="001A5DB6"/>
    <w:rsid w:val="001A6DC9"/>
    <w:rsid w:val="001B41B9"/>
    <w:rsid w:val="001B596E"/>
    <w:rsid w:val="001B5FAE"/>
    <w:rsid w:val="001B6ABE"/>
    <w:rsid w:val="001B7419"/>
    <w:rsid w:val="001B74A5"/>
    <w:rsid w:val="001B7996"/>
    <w:rsid w:val="001C0372"/>
    <w:rsid w:val="001C32F4"/>
    <w:rsid w:val="001C4A20"/>
    <w:rsid w:val="001C7B26"/>
    <w:rsid w:val="001D191C"/>
    <w:rsid w:val="001D1F4B"/>
    <w:rsid w:val="001D3B61"/>
    <w:rsid w:val="001D53CA"/>
    <w:rsid w:val="001D6BE8"/>
    <w:rsid w:val="001D7BB3"/>
    <w:rsid w:val="001E1F9F"/>
    <w:rsid w:val="001E298C"/>
    <w:rsid w:val="001E4850"/>
    <w:rsid w:val="001E5A3B"/>
    <w:rsid w:val="001E6506"/>
    <w:rsid w:val="001E7825"/>
    <w:rsid w:val="001F0FE3"/>
    <w:rsid w:val="001F1561"/>
    <w:rsid w:val="001F28AA"/>
    <w:rsid w:val="001F42DE"/>
    <w:rsid w:val="002002B6"/>
    <w:rsid w:val="00200612"/>
    <w:rsid w:val="00200C53"/>
    <w:rsid w:val="00201200"/>
    <w:rsid w:val="0020123C"/>
    <w:rsid w:val="0020625C"/>
    <w:rsid w:val="0020726C"/>
    <w:rsid w:val="002072C7"/>
    <w:rsid w:val="002079EB"/>
    <w:rsid w:val="00210BA4"/>
    <w:rsid w:val="0021176C"/>
    <w:rsid w:val="0021198E"/>
    <w:rsid w:val="00212FA1"/>
    <w:rsid w:val="00217129"/>
    <w:rsid w:val="0021773E"/>
    <w:rsid w:val="0022188A"/>
    <w:rsid w:val="00221C87"/>
    <w:rsid w:val="00221DDC"/>
    <w:rsid w:val="00223753"/>
    <w:rsid w:val="00223E90"/>
    <w:rsid w:val="00224957"/>
    <w:rsid w:val="00225A87"/>
    <w:rsid w:val="00225BB9"/>
    <w:rsid w:val="002262F1"/>
    <w:rsid w:val="00226914"/>
    <w:rsid w:val="00231DC7"/>
    <w:rsid w:val="0023205B"/>
    <w:rsid w:val="00232F3F"/>
    <w:rsid w:val="00233CB5"/>
    <w:rsid w:val="00234508"/>
    <w:rsid w:val="00234D96"/>
    <w:rsid w:val="00234F04"/>
    <w:rsid w:val="0023540A"/>
    <w:rsid w:val="00235A0B"/>
    <w:rsid w:val="00235FA6"/>
    <w:rsid w:val="002378D1"/>
    <w:rsid w:val="00242146"/>
    <w:rsid w:val="00242183"/>
    <w:rsid w:val="0024431D"/>
    <w:rsid w:val="002463DB"/>
    <w:rsid w:val="00246E99"/>
    <w:rsid w:val="00247AEA"/>
    <w:rsid w:val="00250B32"/>
    <w:rsid w:val="0025109D"/>
    <w:rsid w:val="0025119A"/>
    <w:rsid w:val="002512D2"/>
    <w:rsid w:val="00252E8A"/>
    <w:rsid w:val="00253017"/>
    <w:rsid w:val="00253B9C"/>
    <w:rsid w:val="00253CAA"/>
    <w:rsid w:val="00254CD6"/>
    <w:rsid w:val="00254E25"/>
    <w:rsid w:val="002575BA"/>
    <w:rsid w:val="00257AC1"/>
    <w:rsid w:val="00263445"/>
    <w:rsid w:val="0026743F"/>
    <w:rsid w:val="0026754E"/>
    <w:rsid w:val="00267EA5"/>
    <w:rsid w:val="00271494"/>
    <w:rsid w:val="00271974"/>
    <w:rsid w:val="00271DDF"/>
    <w:rsid w:val="00271F9B"/>
    <w:rsid w:val="00272FB4"/>
    <w:rsid w:val="00273109"/>
    <w:rsid w:val="00273A96"/>
    <w:rsid w:val="00275487"/>
    <w:rsid w:val="002766D7"/>
    <w:rsid w:val="00276EBC"/>
    <w:rsid w:val="00277D62"/>
    <w:rsid w:val="00283352"/>
    <w:rsid w:val="0028452F"/>
    <w:rsid w:val="00286DA5"/>
    <w:rsid w:val="00287294"/>
    <w:rsid w:val="002877A5"/>
    <w:rsid w:val="00287912"/>
    <w:rsid w:val="00287E30"/>
    <w:rsid w:val="002913DE"/>
    <w:rsid w:val="00293386"/>
    <w:rsid w:val="002948AF"/>
    <w:rsid w:val="00295F73"/>
    <w:rsid w:val="00297074"/>
    <w:rsid w:val="00297D32"/>
    <w:rsid w:val="002A0FAE"/>
    <w:rsid w:val="002A34D0"/>
    <w:rsid w:val="002A3999"/>
    <w:rsid w:val="002A4FED"/>
    <w:rsid w:val="002A6B1F"/>
    <w:rsid w:val="002A7B83"/>
    <w:rsid w:val="002B151C"/>
    <w:rsid w:val="002B2A83"/>
    <w:rsid w:val="002B3753"/>
    <w:rsid w:val="002B4542"/>
    <w:rsid w:val="002B5F72"/>
    <w:rsid w:val="002C0DDF"/>
    <w:rsid w:val="002C56D5"/>
    <w:rsid w:val="002C7D73"/>
    <w:rsid w:val="002D0642"/>
    <w:rsid w:val="002D5F05"/>
    <w:rsid w:val="002D6776"/>
    <w:rsid w:val="002D6B73"/>
    <w:rsid w:val="002D6FC9"/>
    <w:rsid w:val="002D78E8"/>
    <w:rsid w:val="002E02F8"/>
    <w:rsid w:val="002E0A47"/>
    <w:rsid w:val="002E0ACB"/>
    <w:rsid w:val="002E2083"/>
    <w:rsid w:val="002E264A"/>
    <w:rsid w:val="002E5D59"/>
    <w:rsid w:val="002F019E"/>
    <w:rsid w:val="002F0837"/>
    <w:rsid w:val="002F3455"/>
    <w:rsid w:val="002F4147"/>
    <w:rsid w:val="002F62C5"/>
    <w:rsid w:val="00300606"/>
    <w:rsid w:val="003013ED"/>
    <w:rsid w:val="00305425"/>
    <w:rsid w:val="00307B1E"/>
    <w:rsid w:val="00313C23"/>
    <w:rsid w:val="00314338"/>
    <w:rsid w:val="00316809"/>
    <w:rsid w:val="00316F64"/>
    <w:rsid w:val="003176E2"/>
    <w:rsid w:val="0031774D"/>
    <w:rsid w:val="0032072A"/>
    <w:rsid w:val="003207D1"/>
    <w:rsid w:val="003222CB"/>
    <w:rsid w:val="00323199"/>
    <w:rsid w:val="00324904"/>
    <w:rsid w:val="003253D4"/>
    <w:rsid w:val="00325B4D"/>
    <w:rsid w:val="003261C3"/>
    <w:rsid w:val="00327C73"/>
    <w:rsid w:val="00330E11"/>
    <w:rsid w:val="00330E2D"/>
    <w:rsid w:val="003324B4"/>
    <w:rsid w:val="003325B9"/>
    <w:rsid w:val="00332E56"/>
    <w:rsid w:val="0033474D"/>
    <w:rsid w:val="00334890"/>
    <w:rsid w:val="003354D8"/>
    <w:rsid w:val="0033677A"/>
    <w:rsid w:val="003371ED"/>
    <w:rsid w:val="0033774F"/>
    <w:rsid w:val="003377EA"/>
    <w:rsid w:val="00337EB0"/>
    <w:rsid w:val="00340D9F"/>
    <w:rsid w:val="00342080"/>
    <w:rsid w:val="0034279B"/>
    <w:rsid w:val="00342EEB"/>
    <w:rsid w:val="00343ADA"/>
    <w:rsid w:val="0034475A"/>
    <w:rsid w:val="003461F7"/>
    <w:rsid w:val="0034760E"/>
    <w:rsid w:val="00351ADB"/>
    <w:rsid w:val="003526CE"/>
    <w:rsid w:val="00353282"/>
    <w:rsid w:val="00353808"/>
    <w:rsid w:val="00356660"/>
    <w:rsid w:val="003568AC"/>
    <w:rsid w:val="0035756A"/>
    <w:rsid w:val="0035797B"/>
    <w:rsid w:val="0036080B"/>
    <w:rsid w:val="0036281B"/>
    <w:rsid w:val="003662A5"/>
    <w:rsid w:val="003664AF"/>
    <w:rsid w:val="003720EA"/>
    <w:rsid w:val="003732C8"/>
    <w:rsid w:val="00375558"/>
    <w:rsid w:val="00375A3C"/>
    <w:rsid w:val="00376088"/>
    <w:rsid w:val="00376675"/>
    <w:rsid w:val="003811D7"/>
    <w:rsid w:val="00381289"/>
    <w:rsid w:val="00383B92"/>
    <w:rsid w:val="00383D3A"/>
    <w:rsid w:val="003844C4"/>
    <w:rsid w:val="00385F19"/>
    <w:rsid w:val="00390206"/>
    <w:rsid w:val="00391C27"/>
    <w:rsid w:val="00391E99"/>
    <w:rsid w:val="00393E19"/>
    <w:rsid w:val="00396C62"/>
    <w:rsid w:val="00397A6F"/>
    <w:rsid w:val="003A3AD3"/>
    <w:rsid w:val="003A40C3"/>
    <w:rsid w:val="003B0483"/>
    <w:rsid w:val="003B0538"/>
    <w:rsid w:val="003B053A"/>
    <w:rsid w:val="003B3A9C"/>
    <w:rsid w:val="003B4256"/>
    <w:rsid w:val="003B44F7"/>
    <w:rsid w:val="003B4888"/>
    <w:rsid w:val="003B4F14"/>
    <w:rsid w:val="003B7866"/>
    <w:rsid w:val="003C0854"/>
    <w:rsid w:val="003C0CFA"/>
    <w:rsid w:val="003C161F"/>
    <w:rsid w:val="003C1D07"/>
    <w:rsid w:val="003C44D7"/>
    <w:rsid w:val="003C6058"/>
    <w:rsid w:val="003D12F7"/>
    <w:rsid w:val="003D1694"/>
    <w:rsid w:val="003D24B4"/>
    <w:rsid w:val="003D3A0F"/>
    <w:rsid w:val="003D6978"/>
    <w:rsid w:val="003D715B"/>
    <w:rsid w:val="003D729C"/>
    <w:rsid w:val="003D7AC5"/>
    <w:rsid w:val="003D7E7A"/>
    <w:rsid w:val="003E013E"/>
    <w:rsid w:val="003E0D10"/>
    <w:rsid w:val="003E0FAF"/>
    <w:rsid w:val="003E1652"/>
    <w:rsid w:val="003E2FA3"/>
    <w:rsid w:val="003E3D9B"/>
    <w:rsid w:val="003E3DC3"/>
    <w:rsid w:val="003E6E96"/>
    <w:rsid w:val="003E7858"/>
    <w:rsid w:val="003F33C0"/>
    <w:rsid w:val="003F6439"/>
    <w:rsid w:val="003F7A9F"/>
    <w:rsid w:val="003F7D7D"/>
    <w:rsid w:val="00400202"/>
    <w:rsid w:val="00405A3B"/>
    <w:rsid w:val="00407882"/>
    <w:rsid w:val="00415347"/>
    <w:rsid w:val="00417699"/>
    <w:rsid w:val="004205EC"/>
    <w:rsid w:val="00421772"/>
    <w:rsid w:val="004222A5"/>
    <w:rsid w:val="004239A7"/>
    <w:rsid w:val="00430D4E"/>
    <w:rsid w:val="004335FF"/>
    <w:rsid w:val="004342A2"/>
    <w:rsid w:val="004356C2"/>
    <w:rsid w:val="00440B0E"/>
    <w:rsid w:val="004429B7"/>
    <w:rsid w:val="00443D85"/>
    <w:rsid w:val="00443D8B"/>
    <w:rsid w:val="004444D0"/>
    <w:rsid w:val="00444DCD"/>
    <w:rsid w:val="00446528"/>
    <w:rsid w:val="00447E1D"/>
    <w:rsid w:val="00450FE3"/>
    <w:rsid w:val="00452706"/>
    <w:rsid w:val="004554F1"/>
    <w:rsid w:val="00462208"/>
    <w:rsid w:val="00464D6B"/>
    <w:rsid w:val="00466819"/>
    <w:rsid w:val="00467109"/>
    <w:rsid w:val="00467A46"/>
    <w:rsid w:val="0047146D"/>
    <w:rsid w:val="00472ACA"/>
    <w:rsid w:val="00473F61"/>
    <w:rsid w:val="0047486D"/>
    <w:rsid w:val="00475AE8"/>
    <w:rsid w:val="004825C3"/>
    <w:rsid w:val="00483278"/>
    <w:rsid w:val="00483358"/>
    <w:rsid w:val="00483480"/>
    <w:rsid w:val="00485047"/>
    <w:rsid w:val="00486534"/>
    <w:rsid w:val="00487C97"/>
    <w:rsid w:val="00487CB8"/>
    <w:rsid w:val="00490831"/>
    <w:rsid w:val="00491396"/>
    <w:rsid w:val="00491C01"/>
    <w:rsid w:val="00494B0E"/>
    <w:rsid w:val="00496C7C"/>
    <w:rsid w:val="004A0AA4"/>
    <w:rsid w:val="004A686C"/>
    <w:rsid w:val="004B0399"/>
    <w:rsid w:val="004B0BB6"/>
    <w:rsid w:val="004B0ED1"/>
    <w:rsid w:val="004B5ED9"/>
    <w:rsid w:val="004B6E72"/>
    <w:rsid w:val="004B7B70"/>
    <w:rsid w:val="004C0233"/>
    <w:rsid w:val="004C04B0"/>
    <w:rsid w:val="004C19C5"/>
    <w:rsid w:val="004C255B"/>
    <w:rsid w:val="004C2AA2"/>
    <w:rsid w:val="004C4337"/>
    <w:rsid w:val="004C6D0D"/>
    <w:rsid w:val="004D0696"/>
    <w:rsid w:val="004D085E"/>
    <w:rsid w:val="004D1040"/>
    <w:rsid w:val="004D6708"/>
    <w:rsid w:val="004D6A47"/>
    <w:rsid w:val="004E1424"/>
    <w:rsid w:val="004E1B05"/>
    <w:rsid w:val="004E41F7"/>
    <w:rsid w:val="004E47DC"/>
    <w:rsid w:val="004E6A2C"/>
    <w:rsid w:val="004E6F4C"/>
    <w:rsid w:val="004F35BB"/>
    <w:rsid w:val="004F631B"/>
    <w:rsid w:val="004F6C64"/>
    <w:rsid w:val="004F6F75"/>
    <w:rsid w:val="004F7AC3"/>
    <w:rsid w:val="004F7ED5"/>
    <w:rsid w:val="00500BA7"/>
    <w:rsid w:val="00500BD5"/>
    <w:rsid w:val="00501DC9"/>
    <w:rsid w:val="00501EB0"/>
    <w:rsid w:val="00501FF7"/>
    <w:rsid w:val="005023D3"/>
    <w:rsid w:val="00504DA5"/>
    <w:rsid w:val="0050692A"/>
    <w:rsid w:val="00512250"/>
    <w:rsid w:val="00512AFF"/>
    <w:rsid w:val="00512E61"/>
    <w:rsid w:val="00514F30"/>
    <w:rsid w:val="00514FB5"/>
    <w:rsid w:val="005169CC"/>
    <w:rsid w:val="00516E71"/>
    <w:rsid w:val="0052016D"/>
    <w:rsid w:val="0052163D"/>
    <w:rsid w:val="005266E1"/>
    <w:rsid w:val="00526D15"/>
    <w:rsid w:val="005273A2"/>
    <w:rsid w:val="0053227E"/>
    <w:rsid w:val="00533FE6"/>
    <w:rsid w:val="00535506"/>
    <w:rsid w:val="005369A3"/>
    <w:rsid w:val="0053753F"/>
    <w:rsid w:val="00541B28"/>
    <w:rsid w:val="0054207B"/>
    <w:rsid w:val="00543951"/>
    <w:rsid w:val="00543D6A"/>
    <w:rsid w:val="0054453F"/>
    <w:rsid w:val="00545A4E"/>
    <w:rsid w:val="0055127B"/>
    <w:rsid w:val="0055326B"/>
    <w:rsid w:val="00553B2C"/>
    <w:rsid w:val="00554716"/>
    <w:rsid w:val="005550D4"/>
    <w:rsid w:val="00555C5D"/>
    <w:rsid w:val="00556016"/>
    <w:rsid w:val="005567D0"/>
    <w:rsid w:val="00556EC6"/>
    <w:rsid w:val="00557310"/>
    <w:rsid w:val="00560529"/>
    <w:rsid w:val="00561DC2"/>
    <w:rsid w:val="00562553"/>
    <w:rsid w:val="00562AD9"/>
    <w:rsid w:val="005640D2"/>
    <w:rsid w:val="005644BB"/>
    <w:rsid w:val="00564C80"/>
    <w:rsid w:val="00565B93"/>
    <w:rsid w:val="00570216"/>
    <w:rsid w:val="00570BFC"/>
    <w:rsid w:val="00572E8D"/>
    <w:rsid w:val="00574862"/>
    <w:rsid w:val="00576383"/>
    <w:rsid w:val="00580923"/>
    <w:rsid w:val="005827FF"/>
    <w:rsid w:val="00583188"/>
    <w:rsid w:val="0058478F"/>
    <w:rsid w:val="00587906"/>
    <w:rsid w:val="00590233"/>
    <w:rsid w:val="00593668"/>
    <w:rsid w:val="00593C74"/>
    <w:rsid w:val="00594CC6"/>
    <w:rsid w:val="0059542C"/>
    <w:rsid w:val="005954B2"/>
    <w:rsid w:val="005963AA"/>
    <w:rsid w:val="00597602"/>
    <w:rsid w:val="00597E68"/>
    <w:rsid w:val="005A064D"/>
    <w:rsid w:val="005A0BB5"/>
    <w:rsid w:val="005A18D2"/>
    <w:rsid w:val="005A1BE0"/>
    <w:rsid w:val="005A1D15"/>
    <w:rsid w:val="005A2612"/>
    <w:rsid w:val="005A3E92"/>
    <w:rsid w:val="005A47D1"/>
    <w:rsid w:val="005A62AF"/>
    <w:rsid w:val="005B051B"/>
    <w:rsid w:val="005B0A1C"/>
    <w:rsid w:val="005B106A"/>
    <w:rsid w:val="005B18C9"/>
    <w:rsid w:val="005B2221"/>
    <w:rsid w:val="005B5544"/>
    <w:rsid w:val="005B76CB"/>
    <w:rsid w:val="005B7B17"/>
    <w:rsid w:val="005C148D"/>
    <w:rsid w:val="005C3A9D"/>
    <w:rsid w:val="005C3DBE"/>
    <w:rsid w:val="005C3F37"/>
    <w:rsid w:val="005C5077"/>
    <w:rsid w:val="005C5887"/>
    <w:rsid w:val="005C6AB6"/>
    <w:rsid w:val="005C6F8C"/>
    <w:rsid w:val="005D42A1"/>
    <w:rsid w:val="005D45BA"/>
    <w:rsid w:val="005D55EA"/>
    <w:rsid w:val="005E12CC"/>
    <w:rsid w:val="005E2812"/>
    <w:rsid w:val="005E38AE"/>
    <w:rsid w:val="005E5F98"/>
    <w:rsid w:val="005E67FF"/>
    <w:rsid w:val="005E7140"/>
    <w:rsid w:val="005E7BC6"/>
    <w:rsid w:val="005F186D"/>
    <w:rsid w:val="005F25C6"/>
    <w:rsid w:val="005F3CAD"/>
    <w:rsid w:val="005F51E6"/>
    <w:rsid w:val="005F5503"/>
    <w:rsid w:val="006012C9"/>
    <w:rsid w:val="006016D7"/>
    <w:rsid w:val="00601D8B"/>
    <w:rsid w:val="0060401D"/>
    <w:rsid w:val="00606B1B"/>
    <w:rsid w:val="00606DAF"/>
    <w:rsid w:val="00606F82"/>
    <w:rsid w:val="00610407"/>
    <w:rsid w:val="00611155"/>
    <w:rsid w:val="00611E22"/>
    <w:rsid w:val="006140AF"/>
    <w:rsid w:val="00614B70"/>
    <w:rsid w:val="0061550C"/>
    <w:rsid w:val="0061599D"/>
    <w:rsid w:val="00616980"/>
    <w:rsid w:val="00616C5E"/>
    <w:rsid w:val="006203D3"/>
    <w:rsid w:val="00622822"/>
    <w:rsid w:val="006230D3"/>
    <w:rsid w:val="0062347E"/>
    <w:rsid w:val="006241AD"/>
    <w:rsid w:val="00624324"/>
    <w:rsid w:val="006245D1"/>
    <w:rsid w:val="006271D4"/>
    <w:rsid w:val="006303D5"/>
    <w:rsid w:val="006304B5"/>
    <w:rsid w:val="006311D0"/>
    <w:rsid w:val="00631B99"/>
    <w:rsid w:val="00632045"/>
    <w:rsid w:val="00632633"/>
    <w:rsid w:val="006326B5"/>
    <w:rsid w:val="006336DD"/>
    <w:rsid w:val="00634768"/>
    <w:rsid w:val="0063773D"/>
    <w:rsid w:val="0063795E"/>
    <w:rsid w:val="006405AF"/>
    <w:rsid w:val="00643F62"/>
    <w:rsid w:val="00645160"/>
    <w:rsid w:val="00646B7E"/>
    <w:rsid w:val="0064748D"/>
    <w:rsid w:val="0065149A"/>
    <w:rsid w:val="0065175E"/>
    <w:rsid w:val="0065302A"/>
    <w:rsid w:val="00653C15"/>
    <w:rsid w:val="00653CBF"/>
    <w:rsid w:val="00653F5A"/>
    <w:rsid w:val="0065525F"/>
    <w:rsid w:val="00655DF0"/>
    <w:rsid w:val="00657790"/>
    <w:rsid w:val="006615C8"/>
    <w:rsid w:val="00661B96"/>
    <w:rsid w:val="006633CD"/>
    <w:rsid w:val="006654A1"/>
    <w:rsid w:val="006661D2"/>
    <w:rsid w:val="00667100"/>
    <w:rsid w:val="006674F2"/>
    <w:rsid w:val="00673477"/>
    <w:rsid w:val="006735C4"/>
    <w:rsid w:val="00673D76"/>
    <w:rsid w:val="00674A12"/>
    <w:rsid w:val="0067509E"/>
    <w:rsid w:val="00675380"/>
    <w:rsid w:val="00675A4E"/>
    <w:rsid w:val="00676DCA"/>
    <w:rsid w:val="0068144D"/>
    <w:rsid w:val="00682E03"/>
    <w:rsid w:val="006846ED"/>
    <w:rsid w:val="00684C4B"/>
    <w:rsid w:val="0068532D"/>
    <w:rsid w:val="006858B4"/>
    <w:rsid w:val="006862CF"/>
    <w:rsid w:val="00686DDA"/>
    <w:rsid w:val="00690B42"/>
    <w:rsid w:val="006919B3"/>
    <w:rsid w:val="006939FA"/>
    <w:rsid w:val="00693F85"/>
    <w:rsid w:val="0069430C"/>
    <w:rsid w:val="00694573"/>
    <w:rsid w:val="00696328"/>
    <w:rsid w:val="0069667A"/>
    <w:rsid w:val="006967EA"/>
    <w:rsid w:val="00696C18"/>
    <w:rsid w:val="006973A3"/>
    <w:rsid w:val="00697FE3"/>
    <w:rsid w:val="006A3815"/>
    <w:rsid w:val="006A3F56"/>
    <w:rsid w:val="006A4090"/>
    <w:rsid w:val="006A7D9D"/>
    <w:rsid w:val="006B03DB"/>
    <w:rsid w:val="006B0B83"/>
    <w:rsid w:val="006B17A0"/>
    <w:rsid w:val="006B440A"/>
    <w:rsid w:val="006B526C"/>
    <w:rsid w:val="006B56A6"/>
    <w:rsid w:val="006B62E7"/>
    <w:rsid w:val="006C0535"/>
    <w:rsid w:val="006C06C3"/>
    <w:rsid w:val="006C1E1D"/>
    <w:rsid w:val="006C2437"/>
    <w:rsid w:val="006C2FA5"/>
    <w:rsid w:val="006C356F"/>
    <w:rsid w:val="006C3672"/>
    <w:rsid w:val="006C4413"/>
    <w:rsid w:val="006C4696"/>
    <w:rsid w:val="006C4707"/>
    <w:rsid w:val="006C4C4D"/>
    <w:rsid w:val="006C6778"/>
    <w:rsid w:val="006D15DC"/>
    <w:rsid w:val="006D1664"/>
    <w:rsid w:val="006D31EA"/>
    <w:rsid w:val="006D3979"/>
    <w:rsid w:val="006D3C21"/>
    <w:rsid w:val="006D53A1"/>
    <w:rsid w:val="006D68C4"/>
    <w:rsid w:val="006D7547"/>
    <w:rsid w:val="006E1DA4"/>
    <w:rsid w:val="006E2AF4"/>
    <w:rsid w:val="006E5B38"/>
    <w:rsid w:val="006E6A13"/>
    <w:rsid w:val="006E7A63"/>
    <w:rsid w:val="006F0725"/>
    <w:rsid w:val="006F0C36"/>
    <w:rsid w:val="006F1FF1"/>
    <w:rsid w:val="006F3088"/>
    <w:rsid w:val="006F4EB3"/>
    <w:rsid w:val="006F5ED3"/>
    <w:rsid w:val="006F5F7B"/>
    <w:rsid w:val="006F5FC6"/>
    <w:rsid w:val="006F6D2F"/>
    <w:rsid w:val="006F7B1B"/>
    <w:rsid w:val="00701389"/>
    <w:rsid w:val="00702F0A"/>
    <w:rsid w:val="00703F04"/>
    <w:rsid w:val="00706F41"/>
    <w:rsid w:val="0070792F"/>
    <w:rsid w:val="007101AE"/>
    <w:rsid w:val="00710456"/>
    <w:rsid w:val="007105CA"/>
    <w:rsid w:val="0071079B"/>
    <w:rsid w:val="00710840"/>
    <w:rsid w:val="007110B5"/>
    <w:rsid w:val="00711C11"/>
    <w:rsid w:val="00713622"/>
    <w:rsid w:val="0071449B"/>
    <w:rsid w:val="00717DBE"/>
    <w:rsid w:val="007202D3"/>
    <w:rsid w:val="0072056A"/>
    <w:rsid w:val="00720914"/>
    <w:rsid w:val="00721036"/>
    <w:rsid w:val="007210F9"/>
    <w:rsid w:val="00725E62"/>
    <w:rsid w:val="00733A6D"/>
    <w:rsid w:val="007357EE"/>
    <w:rsid w:val="00736B8E"/>
    <w:rsid w:val="00741CFC"/>
    <w:rsid w:val="00744A62"/>
    <w:rsid w:val="00744B4A"/>
    <w:rsid w:val="00744D5A"/>
    <w:rsid w:val="00746496"/>
    <w:rsid w:val="00747990"/>
    <w:rsid w:val="007546EB"/>
    <w:rsid w:val="00755CD4"/>
    <w:rsid w:val="0076158B"/>
    <w:rsid w:val="00762013"/>
    <w:rsid w:val="007653E8"/>
    <w:rsid w:val="00767593"/>
    <w:rsid w:val="00767BBA"/>
    <w:rsid w:val="00767CE9"/>
    <w:rsid w:val="007721B6"/>
    <w:rsid w:val="00772B35"/>
    <w:rsid w:val="00772CA9"/>
    <w:rsid w:val="007737CF"/>
    <w:rsid w:val="00776A8C"/>
    <w:rsid w:val="00776B3F"/>
    <w:rsid w:val="00780D99"/>
    <w:rsid w:val="007816BB"/>
    <w:rsid w:val="00784194"/>
    <w:rsid w:val="007841A8"/>
    <w:rsid w:val="007844E4"/>
    <w:rsid w:val="00784626"/>
    <w:rsid w:val="00784D9E"/>
    <w:rsid w:val="00785196"/>
    <w:rsid w:val="00785A97"/>
    <w:rsid w:val="007861D5"/>
    <w:rsid w:val="00790936"/>
    <w:rsid w:val="007912AB"/>
    <w:rsid w:val="00791F4D"/>
    <w:rsid w:val="0079397D"/>
    <w:rsid w:val="0079481E"/>
    <w:rsid w:val="0079494C"/>
    <w:rsid w:val="00795CA8"/>
    <w:rsid w:val="007979A6"/>
    <w:rsid w:val="007A0017"/>
    <w:rsid w:val="007A08AE"/>
    <w:rsid w:val="007A0E5A"/>
    <w:rsid w:val="007A1423"/>
    <w:rsid w:val="007A1802"/>
    <w:rsid w:val="007A1C2B"/>
    <w:rsid w:val="007A2FFC"/>
    <w:rsid w:val="007A47A6"/>
    <w:rsid w:val="007A67BD"/>
    <w:rsid w:val="007A76FA"/>
    <w:rsid w:val="007A7AD2"/>
    <w:rsid w:val="007B03FE"/>
    <w:rsid w:val="007B044C"/>
    <w:rsid w:val="007B1133"/>
    <w:rsid w:val="007B11AE"/>
    <w:rsid w:val="007B1679"/>
    <w:rsid w:val="007B45E0"/>
    <w:rsid w:val="007B46EE"/>
    <w:rsid w:val="007B5165"/>
    <w:rsid w:val="007C0351"/>
    <w:rsid w:val="007C0424"/>
    <w:rsid w:val="007C0452"/>
    <w:rsid w:val="007C065A"/>
    <w:rsid w:val="007C06ED"/>
    <w:rsid w:val="007C104D"/>
    <w:rsid w:val="007C3764"/>
    <w:rsid w:val="007C51EE"/>
    <w:rsid w:val="007D279E"/>
    <w:rsid w:val="007D65C0"/>
    <w:rsid w:val="007D72B7"/>
    <w:rsid w:val="007D7B51"/>
    <w:rsid w:val="007D7C20"/>
    <w:rsid w:val="007D7CF8"/>
    <w:rsid w:val="007E380F"/>
    <w:rsid w:val="007E3E04"/>
    <w:rsid w:val="007E6D32"/>
    <w:rsid w:val="007F040C"/>
    <w:rsid w:val="007F1F30"/>
    <w:rsid w:val="007F2F0D"/>
    <w:rsid w:val="007F3A13"/>
    <w:rsid w:val="007F555F"/>
    <w:rsid w:val="00800873"/>
    <w:rsid w:val="008017CA"/>
    <w:rsid w:val="008022F4"/>
    <w:rsid w:val="00802957"/>
    <w:rsid w:val="00802EB5"/>
    <w:rsid w:val="00802F84"/>
    <w:rsid w:val="00803435"/>
    <w:rsid w:val="008036AB"/>
    <w:rsid w:val="00810883"/>
    <w:rsid w:val="00812D62"/>
    <w:rsid w:val="008139FC"/>
    <w:rsid w:val="00813B4D"/>
    <w:rsid w:val="00815790"/>
    <w:rsid w:val="00817A3D"/>
    <w:rsid w:val="00817C96"/>
    <w:rsid w:val="0082031F"/>
    <w:rsid w:val="00820D50"/>
    <w:rsid w:val="008211C4"/>
    <w:rsid w:val="00821471"/>
    <w:rsid w:val="00821EAB"/>
    <w:rsid w:val="008232A1"/>
    <w:rsid w:val="008245FE"/>
    <w:rsid w:val="00825E9D"/>
    <w:rsid w:val="0082612D"/>
    <w:rsid w:val="008313C1"/>
    <w:rsid w:val="008343CE"/>
    <w:rsid w:val="00835D1E"/>
    <w:rsid w:val="008369C3"/>
    <w:rsid w:val="00836A26"/>
    <w:rsid w:val="00836F69"/>
    <w:rsid w:val="00841D15"/>
    <w:rsid w:val="008423A8"/>
    <w:rsid w:val="008431A9"/>
    <w:rsid w:val="00843B8E"/>
    <w:rsid w:val="00843C7E"/>
    <w:rsid w:val="00844473"/>
    <w:rsid w:val="00845119"/>
    <w:rsid w:val="00845864"/>
    <w:rsid w:val="00845C28"/>
    <w:rsid w:val="00845EC8"/>
    <w:rsid w:val="00847B23"/>
    <w:rsid w:val="00847D74"/>
    <w:rsid w:val="00853ED1"/>
    <w:rsid w:val="00854032"/>
    <w:rsid w:val="00856B42"/>
    <w:rsid w:val="0085704D"/>
    <w:rsid w:val="0085770A"/>
    <w:rsid w:val="00857F5C"/>
    <w:rsid w:val="00860204"/>
    <w:rsid w:val="008618DF"/>
    <w:rsid w:val="00862706"/>
    <w:rsid w:val="008628EE"/>
    <w:rsid w:val="008636F1"/>
    <w:rsid w:val="0086496B"/>
    <w:rsid w:val="00864CAD"/>
    <w:rsid w:val="0086507B"/>
    <w:rsid w:val="0086543F"/>
    <w:rsid w:val="0086597B"/>
    <w:rsid w:val="0086599D"/>
    <w:rsid w:val="00866C1D"/>
    <w:rsid w:val="00871211"/>
    <w:rsid w:val="0087176B"/>
    <w:rsid w:val="00874964"/>
    <w:rsid w:val="00875E4C"/>
    <w:rsid w:val="00876617"/>
    <w:rsid w:val="00876F09"/>
    <w:rsid w:val="00877A3E"/>
    <w:rsid w:val="00877A54"/>
    <w:rsid w:val="00877EC2"/>
    <w:rsid w:val="00880DB3"/>
    <w:rsid w:val="00880FB2"/>
    <w:rsid w:val="00882FBE"/>
    <w:rsid w:val="008833B6"/>
    <w:rsid w:val="0088382B"/>
    <w:rsid w:val="00884660"/>
    <w:rsid w:val="00884750"/>
    <w:rsid w:val="00885D3B"/>
    <w:rsid w:val="00885F0A"/>
    <w:rsid w:val="00887B41"/>
    <w:rsid w:val="00890099"/>
    <w:rsid w:val="00890531"/>
    <w:rsid w:val="00890929"/>
    <w:rsid w:val="0089092E"/>
    <w:rsid w:val="00891CE4"/>
    <w:rsid w:val="008924AF"/>
    <w:rsid w:val="00892877"/>
    <w:rsid w:val="008942E3"/>
    <w:rsid w:val="008945DA"/>
    <w:rsid w:val="008955FE"/>
    <w:rsid w:val="008975AE"/>
    <w:rsid w:val="00897845"/>
    <w:rsid w:val="0089784C"/>
    <w:rsid w:val="008A44FC"/>
    <w:rsid w:val="008A4676"/>
    <w:rsid w:val="008A6650"/>
    <w:rsid w:val="008A6FC3"/>
    <w:rsid w:val="008A7BFC"/>
    <w:rsid w:val="008A7E1B"/>
    <w:rsid w:val="008B0862"/>
    <w:rsid w:val="008B1671"/>
    <w:rsid w:val="008B1A57"/>
    <w:rsid w:val="008B2B91"/>
    <w:rsid w:val="008B39A9"/>
    <w:rsid w:val="008B7BD8"/>
    <w:rsid w:val="008B7D3F"/>
    <w:rsid w:val="008C0690"/>
    <w:rsid w:val="008C15E8"/>
    <w:rsid w:val="008C44FC"/>
    <w:rsid w:val="008C60F9"/>
    <w:rsid w:val="008C6293"/>
    <w:rsid w:val="008D0B0B"/>
    <w:rsid w:val="008D181B"/>
    <w:rsid w:val="008D1B24"/>
    <w:rsid w:val="008D3073"/>
    <w:rsid w:val="008D3C1E"/>
    <w:rsid w:val="008D3ED2"/>
    <w:rsid w:val="008D6C7A"/>
    <w:rsid w:val="008D743D"/>
    <w:rsid w:val="008E0991"/>
    <w:rsid w:val="008E1E90"/>
    <w:rsid w:val="008E2574"/>
    <w:rsid w:val="008E293A"/>
    <w:rsid w:val="008E2F4B"/>
    <w:rsid w:val="008E3A6C"/>
    <w:rsid w:val="008E49B5"/>
    <w:rsid w:val="008E536C"/>
    <w:rsid w:val="008E795D"/>
    <w:rsid w:val="008F1481"/>
    <w:rsid w:val="008F2312"/>
    <w:rsid w:val="008F3959"/>
    <w:rsid w:val="008F4595"/>
    <w:rsid w:val="008F4DA9"/>
    <w:rsid w:val="008F7804"/>
    <w:rsid w:val="00901DB6"/>
    <w:rsid w:val="00902B72"/>
    <w:rsid w:val="009036C3"/>
    <w:rsid w:val="009036FB"/>
    <w:rsid w:val="00903DB3"/>
    <w:rsid w:val="009047E9"/>
    <w:rsid w:val="00904FD4"/>
    <w:rsid w:val="009053CB"/>
    <w:rsid w:val="009056A5"/>
    <w:rsid w:val="009056B0"/>
    <w:rsid w:val="0090683F"/>
    <w:rsid w:val="00906942"/>
    <w:rsid w:val="00906D4E"/>
    <w:rsid w:val="00907718"/>
    <w:rsid w:val="00910125"/>
    <w:rsid w:val="00912C30"/>
    <w:rsid w:val="009133E4"/>
    <w:rsid w:val="00914A21"/>
    <w:rsid w:val="00915321"/>
    <w:rsid w:val="009159B9"/>
    <w:rsid w:val="00916CB6"/>
    <w:rsid w:val="00917ACB"/>
    <w:rsid w:val="00920302"/>
    <w:rsid w:val="00921238"/>
    <w:rsid w:val="009216A7"/>
    <w:rsid w:val="0092361A"/>
    <w:rsid w:val="00923DDB"/>
    <w:rsid w:val="00925480"/>
    <w:rsid w:val="00927475"/>
    <w:rsid w:val="0092772C"/>
    <w:rsid w:val="009301E4"/>
    <w:rsid w:val="00931375"/>
    <w:rsid w:val="009316C5"/>
    <w:rsid w:val="00931BF0"/>
    <w:rsid w:val="00932579"/>
    <w:rsid w:val="009328A9"/>
    <w:rsid w:val="00933005"/>
    <w:rsid w:val="009344CA"/>
    <w:rsid w:val="00937613"/>
    <w:rsid w:val="0094049B"/>
    <w:rsid w:val="00941C89"/>
    <w:rsid w:val="009436A0"/>
    <w:rsid w:val="009443BE"/>
    <w:rsid w:val="00946ACA"/>
    <w:rsid w:val="00946B60"/>
    <w:rsid w:val="00946EC1"/>
    <w:rsid w:val="009473B8"/>
    <w:rsid w:val="00951F8C"/>
    <w:rsid w:val="00952B69"/>
    <w:rsid w:val="00953C44"/>
    <w:rsid w:val="009543DF"/>
    <w:rsid w:val="0095463D"/>
    <w:rsid w:val="00955DBA"/>
    <w:rsid w:val="009570CB"/>
    <w:rsid w:val="00961476"/>
    <w:rsid w:val="00961F17"/>
    <w:rsid w:val="00963066"/>
    <w:rsid w:val="0096492A"/>
    <w:rsid w:val="00964AF3"/>
    <w:rsid w:val="0096542F"/>
    <w:rsid w:val="009716F2"/>
    <w:rsid w:val="00971E39"/>
    <w:rsid w:val="00972C46"/>
    <w:rsid w:val="009761EE"/>
    <w:rsid w:val="00976794"/>
    <w:rsid w:val="00977F02"/>
    <w:rsid w:val="00980792"/>
    <w:rsid w:val="00982890"/>
    <w:rsid w:val="0098422F"/>
    <w:rsid w:val="009872DE"/>
    <w:rsid w:val="00990E12"/>
    <w:rsid w:val="00991319"/>
    <w:rsid w:val="00991AB4"/>
    <w:rsid w:val="00991F0A"/>
    <w:rsid w:val="009935ED"/>
    <w:rsid w:val="00993FC8"/>
    <w:rsid w:val="0099475C"/>
    <w:rsid w:val="00995246"/>
    <w:rsid w:val="00997F69"/>
    <w:rsid w:val="009A1B8B"/>
    <w:rsid w:val="009A267A"/>
    <w:rsid w:val="009A2861"/>
    <w:rsid w:val="009A37CA"/>
    <w:rsid w:val="009A65FB"/>
    <w:rsid w:val="009A6864"/>
    <w:rsid w:val="009A691A"/>
    <w:rsid w:val="009B3343"/>
    <w:rsid w:val="009B345E"/>
    <w:rsid w:val="009B3808"/>
    <w:rsid w:val="009B3CAE"/>
    <w:rsid w:val="009B5CCA"/>
    <w:rsid w:val="009B72E3"/>
    <w:rsid w:val="009B7365"/>
    <w:rsid w:val="009C1575"/>
    <w:rsid w:val="009C2390"/>
    <w:rsid w:val="009C36EE"/>
    <w:rsid w:val="009C7003"/>
    <w:rsid w:val="009C7E9F"/>
    <w:rsid w:val="009D1762"/>
    <w:rsid w:val="009D59F6"/>
    <w:rsid w:val="009E083E"/>
    <w:rsid w:val="009E1B02"/>
    <w:rsid w:val="009E1E61"/>
    <w:rsid w:val="009E1F8F"/>
    <w:rsid w:val="009E36F5"/>
    <w:rsid w:val="009E527A"/>
    <w:rsid w:val="009E5886"/>
    <w:rsid w:val="009E5B8C"/>
    <w:rsid w:val="009E6A44"/>
    <w:rsid w:val="009E78B5"/>
    <w:rsid w:val="009E7BCF"/>
    <w:rsid w:val="009E7D73"/>
    <w:rsid w:val="009F0452"/>
    <w:rsid w:val="009F265A"/>
    <w:rsid w:val="009F2A6B"/>
    <w:rsid w:val="009F3B04"/>
    <w:rsid w:val="009F46BC"/>
    <w:rsid w:val="009F5898"/>
    <w:rsid w:val="009F6FE4"/>
    <w:rsid w:val="00A018E1"/>
    <w:rsid w:val="00A01AB6"/>
    <w:rsid w:val="00A038CC"/>
    <w:rsid w:val="00A03A88"/>
    <w:rsid w:val="00A06A04"/>
    <w:rsid w:val="00A11705"/>
    <w:rsid w:val="00A14802"/>
    <w:rsid w:val="00A152A2"/>
    <w:rsid w:val="00A15D50"/>
    <w:rsid w:val="00A165E0"/>
    <w:rsid w:val="00A1667C"/>
    <w:rsid w:val="00A20E0C"/>
    <w:rsid w:val="00A21720"/>
    <w:rsid w:val="00A22EC8"/>
    <w:rsid w:val="00A237F8"/>
    <w:rsid w:val="00A253C8"/>
    <w:rsid w:val="00A25610"/>
    <w:rsid w:val="00A2568E"/>
    <w:rsid w:val="00A26D85"/>
    <w:rsid w:val="00A30E42"/>
    <w:rsid w:val="00A32127"/>
    <w:rsid w:val="00A32560"/>
    <w:rsid w:val="00A33C7B"/>
    <w:rsid w:val="00A34400"/>
    <w:rsid w:val="00A344EA"/>
    <w:rsid w:val="00A358C4"/>
    <w:rsid w:val="00A35911"/>
    <w:rsid w:val="00A4241B"/>
    <w:rsid w:val="00A42D3B"/>
    <w:rsid w:val="00A50532"/>
    <w:rsid w:val="00A508AB"/>
    <w:rsid w:val="00A51E60"/>
    <w:rsid w:val="00A531BE"/>
    <w:rsid w:val="00A5460C"/>
    <w:rsid w:val="00A54673"/>
    <w:rsid w:val="00A54784"/>
    <w:rsid w:val="00A54AB5"/>
    <w:rsid w:val="00A54D28"/>
    <w:rsid w:val="00A5611A"/>
    <w:rsid w:val="00A5680E"/>
    <w:rsid w:val="00A6008D"/>
    <w:rsid w:val="00A611BE"/>
    <w:rsid w:val="00A63FF7"/>
    <w:rsid w:val="00A64C60"/>
    <w:rsid w:val="00A64F47"/>
    <w:rsid w:val="00A65B99"/>
    <w:rsid w:val="00A663B2"/>
    <w:rsid w:val="00A666CF"/>
    <w:rsid w:val="00A6721E"/>
    <w:rsid w:val="00A67893"/>
    <w:rsid w:val="00A71233"/>
    <w:rsid w:val="00A718DA"/>
    <w:rsid w:val="00A7378C"/>
    <w:rsid w:val="00A73D33"/>
    <w:rsid w:val="00A745C7"/>
    <w:rsid w:val="00A75171"/>
    <w:rsid w:val="00A80A00"/>
    <w:rsid w:val="00A8148C"/>
    <w:rsid w:val="00A8347C"/>
    <w:rsid w:val="00A8390D"/>
    <w:rsid w:val="00A84186"/>
    <w:rsid w:val="00A84B23"/>
    <w:rsid w:val="00A86B1A"/>
    <w:rsid w:val="00A8729B"/>
    <w:rsid w:val="00A87669"/>
    <w:rsid w:val="00A87C85"/>
    <w:rsid w:val="00A90030"/>
    <w:rsid w:val="00A9117F"/>
    <w:rsid w:val="00A91552"/>
    <w:rsid w:val="00A92E34"/>
    <w:rsid w:val="00A93BB5"/>
    <w:rsid w:val="00A95AC5"/>
    <w:rsid w:val="00A97E67"/>
    <w:rsid w:val="00AA053D"/>
    <w:rsid w:val="00AA0D64"/>
    <w:rsid w:val="00AA1162"/>
    <w:rsid w:val="00AA1606"/>
    <w:rsid w:val="00AA2E11"/>
    <w:rsid w:val="00AA3625"/>
    <w:rsid w:val="00AA3C1A"/>
    <w:rsid w:val="00AA5AF5"/>
    <w:rsid w:val="00AA7BFB"/>
    <w:rsid w:val="00AA7DD5"/>
    <w:rsid w:val="00AB0BF7"/>
    <w:rsid w:val="00AB5D51"/>
    <w:rsid w:val="00AB77BA"/>
    <w:rsid w:val="00AC07CD"/>
    <w:rsid w:val="00AC08C3"/>
    <w:rsid w:val="00AC2410"/>
    <w:rsid w:val="00AC3B33"/>
    <w:rsid w:val="00AC3DD4"/>
    <w:rsid w:val="00AC4A11"/>
    <w:rsid w:val="00AC558C"/>
    <w:rsid w:val="00AC635E"/>
    <w:rsid w:val="00AD0173"/>
    <w:rsid w:val="00AD0B99"/>
    <w:rsid w:val="00AD1953"/>
    <w:rsid w:val="00AD27A2"/>
    <w:rsid w:val="00AD322B"/>
    <w:rsid w:val="00AD3459"/>
    <w:rsid w:val="00AD6115"/>
    <w:rsid w:val="00AD6151"/>
    <w:rsid w:val="00AE03EB"/>
    <w:rsid w:val="00AE041E"/>
    <w:rsid w:val="00AE1FA0"/>
    <w:rsid w:val="00AE4A8A"/>
    <w:rsid w:val="00AE58F6"/>
    <w:rsid w:val="00AE60FF"/>
    <w:rsid w:val="00AE666C"/>
    <w:rsid w:val="00AE6A37"/>
    <w:rsid w:val="00AF0244"/>
    <w:rsid w:val="00AF0328"/>
    <w:rsid w:val="00AF2074"/>
    <w:rsid w:val="00AF2125"/>
    <w:rsid w:val="00AF3DD2"/>
    <w:rsid w:val="00B0028D"/>
    <w:rsid w:val="00B04C27"/>
    <w:rsid w:val="00B0605B"/>
    <w:rsid w:val="00B0724E"/>
    <w:rsid w:val="00B07C8E"/>
    <w:rsid w:val="00B10987"/>
    <w:rsid w:val="00B10B5F"/>
    <w:rsid w:val="00B1148C"/>
    <w:rsid w:val="00B11B67"/>
    <w:rsid w:val="00B12213"/>
    <w:rsid w:val="00B12C1F"/>
    <w:rsid w:val="00B147DD"/>
    <w:rsid w:val="00B149AA"/>
    <w:rsid w:val="00B15BA9"/>
    <w:rsid w:val="00B16094"/>
    <w:rsid w:val="00B175B0"/>
    <w:rsid w:val="00B20858"/>
    <w:rsid w:val="00B20C74"/>
    <w:rsid w:val="00B22F29"/>
    <w:rsid w:val="00B23547"/>
    <w:rsid w:val="00B23770"/>
    <w:rsid w:val="00B240C8"/>
    <w:rsid w:val="00B24536"/>
    <w:rsid w:val="00B245D9"/>
    <w:rsid w:val="00B24B07"/>
    <w:rsid w:val="00B24FE3"/>
    <w:rsid w:val="00B258BF"/>
    <w:rsid w:val="00B30E9D"/>
    <w:rsid w:val="00B34C7D"/>
    <w:rsid w:val="00B3678E"/>
    <w:rsid w:val="00B36C65"/>
    <w:rsid w:val="00B378D0"/>
    <w:rsid w:val="00B45DBD"/>
    <w:rsid w:val="00B478AC"/>
    <w:rsid w:val="00B47E60"/>
    <w:rsid w:val="00B50CB7"/>
    <w:rsid w:val="00B5134C"/>
    <w:rsid w:val="00B51725"/>
    <w:rsid w:val="00B54AC3"/>
    <w:rsid w:val="00B561BA"/>
    <w:rsid w:val="00B56860"/>
    <w:rsid w:val="00B572E4"/>
    <w:rsid w:val="00B600D4"/>
    <w:rsid w:val="00B605C7"/>
    <w:rsid w:val="00B60BC7"/>
    <w:rsid w:val="00B61536"/>
    <w:rsid w:val="00B61918"/>
    <w:rsid w:val="00B61A8A"/>
    <w:rsid w:val="00B62309"/>
    <w:rsid w:val="00B62FEB"/>
    <w:rsid w:val="00B6337A"/>
    <w:rsid w:val="00B648D8"/>
    <w:rsid w:val="00B64B11"/>
    <w:rsid w:val="00B653A3"/>
    <w:rsid w:val="00B65B14"/>
    <w:rsid w:val="00B67C67"/>
    <w:rsid w:val="00B73A29"/>
    <w:rsid w:val="00B75C82"/>
    <w:rsid w:val="00B7659B"/>
    <w:rsid w:val="00B769D4"/>
    <w:rsid w:val="00B76E61"/>
    <w:rsid w:val="00B76E6F"/>
    <w:rsid w:val="00B81D23"/>
    <w:rsid w:val="00B82B88"/>
    <w:rsid w:val="00B83F84"/>
    <w:rsid w:val="00B84B53"/>
    <w:rsid w:val="00B852B9"/>
    <w:rsid w:val="00B85CD5"/>
    <w:rsid w:val="00B92757"/>
    <w:rsid w:val="00B9390A"/>
    <w:rsid w:val="00B93EB0"/>
    <w:rsid w:val="00B94F59"/>
    <w:rsid w:val="00B952A5"/>
    <w:rsid w:val="00BA17B6"/>
    <w:rsid w:val="00BA1918"/>
    <w:rsid w:val="00BA291B"/>
    <w:rsid w:val="00BA2C56"/>
    <w:rsid w:val="00BA3348"/>
    <w:rsid w:val="00BA3AC2"/>
    <w:rsid w:val="00BA5DA6"/>
    <w:rsid w:val="00BA721A"/>
    <w:rsid w:val="00BA7BB5"/>
    <w:rsid w:val="00BB0958"/>
    <w:rsid w:val="00BB1DCA"/>
    <w:rsid w:val="00BB2596"/>
    <w:rsid w:val="00BB2F91"/>
    <w:rsid w:val="00BB34D9"/>
    <w:rsid w:val="00BB357B"/>
    <w:rsid w:val="00BB5FA0"/>
    <w:rsid w:val="00BB65AC"/>
    <w:rsid w:val="00BC0DA5"/>
    <w:rsid w:val="00BC36EB"/>
    <w:rsid w:val="00BC4BEB"/>
    <w:rsid w:val="00BC4CC3"/>
    <w:rsid w:val="00BC6243"/>
    <w:rsid w:val="00BC6739"/>
    <w:rsid w:val="00BC7BD3"/>
    <w:rsid w:val="00BD12F6"/>
    <w:rsid w:val="00BD1D7B"/>
    <w:rsid w:val="00BD5103"/>
    <w:rsid w:val="00BD5E27"/>
    <w:rsid w:val="00BD5EC2"/>
    <w:rsid w:val="00BD60DC"/>
    <w:rsid w:val="00BD75CD"/>
    <w:rsid w:val="00BD797F"/>
    <w:rsid w:val="00BE14BB"/>
    <w:rsid w:val="00BE1907"/>
    <w:rsid w:val="00BE1DC2"/>
    <w:rsid w:val="00BE44BB"/>
    <w:rsid w:val="00BE45AC"/>
    <w:rsid w:val="00BE4F5A"/>
    <w:rsid w:val="00BF0F26"/>
    <w:rsid w:val="00BF0FC3"/>
    <w:rsid w:val="00BF2A1F"/>
    <w:rsid w:val="00BF4416"/>
    <w:rsid w:val="00BF5607"/>
    <w:rsid w:val="00BF5781"/>
    <w:rsid w:val="00BF5D16"/>
    <w:rsid w:val="00BF6230"/>
    <w:rsid w:val="00BF6E03"/>
    <w:rsid w:val="00C003BD"/>
    <w:rsid w:val="00C004BB"/>
    <w:rsid w:val="00C00B98"/>
    <w:rsid w:val="00C0231D"/>
    <w:rsid w:val="00C03396"/>
    <w:rsid w:val="00C06D7A"/>
    <w:rsid w:val="00C1002C"/>
    <w:rsid w:val="00C1089B"/>
    <w:rsid w:val="00C1089C"/>
    <w:rsid w:val="00C11420"/>
    <w:rsid w:val="00C11988"/>
    <w:rsid w:val="00C12BC6"/>
    <w:rsid w:val="00C12E11"/>
    <w:rsid w:val="00C13806"/>
    <w:rsid w:val="00C14074"/>
    <w:rsid w:val="00C1589C"/>
    <w:rsid w:val="00C16530"/>
    <w:rsid w:val="00C23896"/>
    <w:rsid w:val="00C26A38"/>
    <w:rsid w:val="00C31210"/>
    <w:rsid w:val="00C31CB7"/>
    <w:rsid w:val="00C325EE"/>
    <w:rsid w:val="00C33796"/>
    <w:rsid w:val="00C34D8C"/>
    <w:rsid w:val="00C34E39"/>
    <w:rsid w:val="00C35567"/>
    <w:rsid w:val="00C35BF1"/>
    <w:rsid w:val="00C35E28"/>
    <w:rsid w:val="00C36630"/>
    <w:rsid w:val="00C36A16"/>
    <w:rsid w:val="00C414A2"/>
    <w:rsid w:val="00C43984"/>
    <w:rsid w:val="00C43BC2"/>
    <w:rsid w:val="00C45691"/>
    <w:rsid w:val="00C45809"/>
    <w:rsid w:val="00C47B82"/>
    <w:rsid w:val="00C516BD"/>
    <w:rsid w:val="00C536F6"/>
    <w:rsid w:val="00C53EA0"/>
    <w:rsid w:val="00C53FE0"/>
    <w:rsid w:val="00C54109"/>
    <w:rsid w:val="00C54F7F"/>
    <w:rsid w:val="00C57405"/>
    <w:rsid w:val="00C633F2"/>
    <w:rsid w:val="00C63C5C"/>
    <w:rsid w:val="00C63E5C"/>
    <w:rsid w:val="00C64DCA"/>
    <w:rsid w:val="00C659B1"/>
    <w:rsid w:val="00C73C0D"/>
    <w:rsid w:val="00C74BC8"/>
    <w:rsid w:val="00C74D61"/>
    <w:rsid w:val="00C75645"/>
    <w:rsid w:val="00C758F3"/>
    <w:rsid w:val="00C761C3"/>
    <w:rsid w:val="00C772BF"/>
    <w:rsid w:val="00C77589"/>
    <w:rsid w:val="00C80A2B"/>
    <w:rsid w:val="00C80AD6"/>
    <w:rsid w:val="00C82955"/>
    <w:rsid w:val="00C84010"/>
    <w:rsid w:val="00C8439D"/>
    <w:rsid w:val="00C8709B"/>
    <w:rsid w:val="00C90510"/>
    <w:rsid w:val="00C90F8C"/>
    <w:rsid w:val="00C910A9"/>
    <w:rsid w:val="00C92682"/>
    <w:rsid w:val="00C96B49"/>
    <w:rsid w:val="00C96FE6"/>
    <w:rsid w:val="00C972E2"/>
    <w:rsid w:val="00CA1D6B"/>
    <w:rsid w:val="00CA1EC3"/>
    <w:rsid w:val="00CA23D6"/>
    <w:rsid w:val="00CA30CF"/>
    <w:rsid w:val="00CA397A"/>
    <w:rsid w:val="00CA3DEE"/>
    <w:rsid w:val="00CA600F"/>
    <w:rsid w:val="00CA68AF"/>
    <w:rsid w:val="00CA6B87"/>
    <w:rsid w:val="00CA7E7D"/>
    <w:rsid w:val="00CB1DF0"/>
    <w:rsid w:val="00CB2E04"/>
    <w:rsid w:val="00CB3311"/>
    <w:rsid w:val="00CB3CF3"/>
    <w:rsid w:val="00CB3D54"/>
    <w:rsid w:val="00CB46DC"/>
    <w:rsid w:val="00CB50AC"/>
    <w:rsid w:val="00CB7CDC"/>
    <w:rsid w:val="00CC007C"/>
    <w:rsid w:val="00CC0CF1"/>
    <w:rsid w:val="00CC0F8B"/>
    <w:rsid w:val="00CC2979"/>
    <w:rsid w:val="00CC48BD"/>
    <w:rsid w:val="00CC4E6B"/>
    <w:rsid w:val="00CC5DBB"/>
    <w:rsid w:val="00CC6EBE"/>
    <w:rsid w:val="00CC729C"/>
    <w:rsid w:val="00CC7B34"/>
    <w:rsid w:val="00CD15C5"/>
    <w:rsid w:val="00CD1875"/>
    <w:rsid w:val="00CD2154"/>
    <w:rsid w:val="00CD3B30"/>
    <w:rsid w:val="00CD3E9F"/>
    <w:rsid w:val="00CD79CB"/>
    <w:rsid w:val="00CE0106"/>
    <w:rsid w:val="00CE0E68"/>
    <w:rsid w:val="00CE282E"/>
    <w:rsid w:val="00CE31F9"/>
    <w:rsid w:val="00CE34C6"/>
    <w:rsid w:val="00CE3AA6"/>
    <w:rsid w:val="00CE4457"/>
    <w:rsid w:val="00CE44A2"/>
    <w:rsid w:val="00CE46DC"/>
    <w:rsid w:val="00CE4869"/>
    <w:rsid w:val="00CE7741"/>
    <w:rsid w:val="00CE7B71"/>
    <w:rsid w:val="00CF140D"/>
    <w:rsid w:val="00CF3235"/>
    <w:rsid w:val="00CF4794"/>
    <w:rsid w:val="00CF702A"/>
    <w:rsid w:val="00CF79A3"/>
    <w:rsid w:val="00CF7AC2"/>
    <w:rsid w:val="00CF7BB4"/>
    <w:rsid w:val="00D005B9"/>
    <w:rsid w:val="00D00E79"/>
    <w:rsid w:val="00D01374"/>
    <w:rsid w:val="00D02CE0"/>
    <w:rsid w:val="00D03464"/>
    <w:rsid w:val="00D0398F"/>
    <w:rsid w:val="00D03B52"/>
    <w:rsid w:val="00D04AD8"/>
    <w:rsid w:val="00D07168"/>
    <w:rsid w:val="00D07AEB"/>
    <w:rsid w:val="00D1095F"/>
    <w:rsid w:val="00D11617"/>
    <w:rsid w:val="00D13047"/>
    <w:rsid w:val="00D13988"/>
    <w:rsid w:val="00D1425E"/>
    <w:rsid w:val="00D1694F"/>
    <w:rsid w:val="00D17D57"/>
    <w:rsid w:val="00D17FBE"/>
    <w:rsid w:val="00D206D9"/>
    <w:rsid w:val="00D2238B"/>
    <w:rsid w:val="00D276AC"/>
    <w:rsid w:val="00D30876"/>
    <w:rsid w:val="00D31E73"/>
    <w:rsid w:val="00D3514B"/>
    <w:rsid w:val="00D359E3"/>
    <w:rsid w:val="00D36947"/>
    <w:rsid w:val="00D36C6A"/>
    <w:rsid w:val="00D36F19"/>
    <w:rsid w:val="00D37C52"/>
    <w:rsid w:val="00D402AC"/>
    <w:rsid w:val="00D421F8"/>
    <w:rsid w:val="00D43630"/>
    <w:rsid w:val="00D436DF"/>
    <w:rsid w:val="00D453F0"/>
    <w:rsid w:val="00D45FEE"/>
    <w:rsid w:val="00D46F4B"/>
    <w:rsid w:val="00D501C8"/>
    <w:rsid w:val="00D50ECC"/>
    <w:rsid w:val="00D518D3"/>
    <w:rsid w:val="00D5551B"/>
    <w:rsid w:val="00D56154"/>
    <w:rsid w:val="00D56D2F"/>
    <w:rsid w:val="00D601A3"/>
    <w:rsid w:val="00D60351"/>
    <w:rsid w:val="00D60B15"/>
    <w:rsid w:val="00D61F00"/>
    <w:rsid w:val="00D62FFE"/>
    <w:rsid w:val="00D63A67"/>
    <w:rsid w:val="00D64308"/>
    <w:rsid w:val="00D6436B"/>
    <w:rsid w:val="00D64B35"/>
    <w:rsid w:val="00D651C8"/>
    <w:rsid w:val="00D66269"/>
    <w:rsid w:val="00D67040"/>
    <w:rsid w:val="00D707AA"/>
    <w:rsid w:val="00D707CD"/>
    <w:rsid w:val="00D708DB"/>
    <w:rsid w:val="00D71181"/>
    <w:rsid w:val="00D711F1"/>
    <w:rsid w:val="00D738CD"/>
    <w:rsid w:val="00D76791"/>
    <w:rsid w:val="00D77F59"/>
    <w:rsid w:val="00D80322"/>
    <w:rsid w:val="00D80430"/>
    <w:rsid w:val="00D808D6"/>
    <w:rsid w:val="00D81EE6"/>
    <w:rsid w:val="00D83051"/>
    <w:rsid w:val="00D83A00"/>
    <w:rsid w:val="00D86146"/>
    <w:rsid w:val="00D87C67"/>
    <w:rsid w:val="00D919F7"/>
    <w:rsid w:val="00D94603"/>
    <w:rsid w:val="00D94C3D"/>
    <w:rsid w:val="00D96596"/>
    <w:rsid w:val="00DA0848"/>
    <w:rsid w:val="00DA1088"/>
    <w:rsid w:val="00DA1EFE"/>
    <w:rsid w:val="00DA2D5D"/>
    <w:rsid w:val="00DA2E80"/>
    <w:rsid w:val="00DA3238"/>
    <w:rsid w:val="00DA3D05"/>
    <w:rsid w:val="00DA5816"/>
    <w:rsid w:val="00DA6BFA"/>
    <w:rsid w:val="00DA79B8"/>
    <w:rsid w:val="00DB10BD"/>
    <w:rsid w:val="00DB287E"/>
    <w:rsid w:val="00DB3CA8"/>
    <w:rsid w:val="00DB477C"/>
    <w:rsid w:val="00DB4AC2"/>
    <w:rsid w:val="00DB6170"/>
    <w:rsid w:val="00DB6984"/>
    <w:rsid w:val="00DB7407"/>
    <w:rsid w:val="00DC0F01"/>
    <w:rsid w:val="00DC1B6D"/>
    <w:rsid w:val="00DC2042"/>
    <w:rsid w:val="00DC28CC"/>
    <w:rsid w:val="00DC3554"/>
    <w:rsid w:val="00DC4088"/>
    <w:rsid w:val="00DC6A87"/>
    <w:rsid w:val="00DC7754"/>
    <w:rsid w:val="00DD0340"/>
    <w:rsid w:val="00DD24C0"/>
    <w:rsid w:val="00DD273F"/>
    <w:rsid w:val="00DD3B7F"/>
    <w:rsid w:val="00DD3E4E"/>
    <w:rsid w:val="00DD4430"/>
    <w:rsid w:val="00DD445B"/>
    <w:rsid w:val="00DD4CDA"/>
    <w:rsid w:val="00DD5EC7"/>
    <w:rsid w:val="00DD690A"/>
    <w:rsid w:val="00DD7737"/>
    <w:rsid w:val="00DD7FF1"/>
    <w:rsid w:val="00DE0DEF"/>
    <w:rsid w:val="00DE1928"/>
    <w:rsid w:val="00DE1B07"/>
    <w:rsid w:val="00DE270D"/>
    <w:rsid w:val="00DE3B19"/>
    <w:rsid w:val="00DE5301"/>
    <w:rsid w:val="00DE6B08"/>
    <w:rsid w:val="00DE7139"/>
    <w:rsid w:val="00DE7262"/>
    <w:rsid w:val="00DE7368"/>
    <w:rsid w:val="00DF0EE6"/>
    <w:rsid w:val="00DF49CE"/>
    <w:rsid w:val="00DF7191"/>
    <w:rsid w:val="00E000A4"/>
    <w:rsid w:val="00E00DDE"/>
    <w:rsid w:val="00E01A85"/>
    <w:rsid w:val="00E04DC6"/>
    <w:rsid w:val="00E05CAA"/>
    <w:rsid w:val="00E060C5"/>
    <w:rsid w:val="00E07D16"/>
    <w:rsid w:val="00E07D48"/>
    <w:rsid w:val="00E119CB"/>
    <w:rsid w:val="00E13017"/>
    <w:rsid w:val="00E14C82"/>
    <w:rsid w:val="00E14FB5"/>
    <w:rsid w:val="00E171E9"/>
    <w:rsid w:val="00E177CD"/>
    <w:rsid w:val="00E22360"/>
    <w:rsid w:val="00E24095"/>
    <w:rsid w:val="00E24E13"/>
    <w:rsid w:val="00E25062"/>
    <w:rsid w:val="00E268C5"/>
    <w:rsid w:val="00E26E9C"/>
    <w:rsid w:val="00E273FA"/>
    <w:rsid w:val="00E309FD"/>
    <w:rsid w:val="00E30D86"/>
    <w:rsid w:val="00E31DC3"/>
    <w:rsid w:val="00E31F20"/>
    <w:rsid w:val="00E32AC1"/>
    <w:rsid w:val="00E339A3"/>
    <w:rsid w:val="00E34862"/>
    <w:rsid w:val="00E45A10"/>
    <w:rsid w:val="00E46073"/>
    <w:rsid w:val="00E5071D"/>
    <w:rsid w:val="00E50745"/>
    <w:rsid w:val="00E508CC"/>
    <w:rsid w:val="00E52444"/>
    <w:rsid w:val="00E53932"/>
    <w:rsid w:val="00E57220"/>
    <w:rsid w:val="00E57245"/>
    <w:rsid w:val="00E574F1"/>
    <w:rsid w:val="00E609B9"/>
    <w:rsid w:val="00E6170D"/>
    <w:rsid w:val="00E62006"/>
    <w:rsid w:val="00E63DA2"/>
    <w:rsid w:val="00E66C0F"/>
    <w:rsid w:val="00E70D8E"/>
    <w:rsid w:val="00E73DF4"/>
    <w:rsid w:val="00E7411B"/>
    <w:rsid w:val="00E802F8"/>
    <w:rsid w:val="00E82E51"/>
    <w:rsid w:val="00E83726"/>
    <w:rsid w:val="00E878A5"/>
    <w:rsid w:val="00E91924"/>
    <w:rsid w:val="00E93A69"/>
    <w:rsid w:val="00E93C81"/>
    <w:rsid w:val="00E94558"/>
    <w:rsid w:val="00E953A7"/>
    <w:rsid w:val="00E96688"/>
    <w:rsid w:val="00E9746E"/>
    <w:rsid w:val="00E97A94"/>
    <w:rsid w:val="00EA14FC"/>
    <w:rsid w:val="00EA2113"/>
    <w:rsid w:val="00EA2169"/>
    <w:rsid w:val="00EA3429"/>
    <w:rsid w:val="00EA714F"/>
    <w:rsid w:val="00EB0FC3"/>
    <w:rsid w:val="00EB1653"/>
    <w:rsid w:val="00EB3EA8"/>
    <w:rsid w:val="00EB62FF"/>
    <w:rsid w:val="00EB7773"/>
    <w:rsid w:val="00EC07AB"/>
    <w:rsid w:val="00EC133B"/>
    <w:rsid w:val="00EC51F9"/>
    <w:rsid w:val="00EC5503"/>
    <w:rsid w:val="00EC7D3E"/>
    <w:rsid w:val="00ED08FD"/>
    <w:rsid w:val="00ED2EB1"/>
    <w:rsid w:val="00ED35EF"/>
    <w:rsid w:val="00ED3F4C"/>
    <w:rsid w:val="00ED6DEB"/>
    <w:rsid w:val="00EE04D4"/>
    <w:rsid w:val="00EE182F"/>
    <w:rsid w:val="00EE23E0"/>
    <w:rsid w:val="00EE33C5"/>
    <w:rsid w:val="00EE4470"/>
    <w:rsid w:val="00EE6D42"/>
    <w:rsid w:val="00EF0481"/>
    <w:rsid w:val="00EF0922"/>
    <w:rsid w:val="00EF0A8F"/>
    <w:rsid w:val="00EF19B7"/>
    <w:rsid w:val="00EF3112"/>
    <w:rsid w:val="00EF48AA"/>
    <w:rsid w:val="00EF5B00"/>
    <w:rsid w:val="00EF6002"/>
    <w:rsid w:val="00EF6B42"/>
    <w:rsid w:val="00EF721D"/>
    <w:rsid w:val="00F00CCC"/>
    <w:rsid w:val="00F01CBC"/>
    <w:rsid w:val="00F043B7"/>
    <w:rsid w:val="00F047F5"/>
    <w:rsid w:val="00F04886"/>
    <w:rsid w:val="00F06082"/>
    <w:rsid w:val="00F07306"/>
    <w:rsid w:val="00F07C94"/>
    <w:rsid w:val="00F07D3F"/>
    <w:rsid w:val="00F07D6E"/>
    <w:rsid w:val="00F07EAC"/>
    <w:rsid w:val="00F102AE"/>
    <w:rsid w:val="00F10D4C"/>
    <w:rsid w:val="00F11F02"/>
    <w:rsid w:val="00F1207B"/>
    <w:rsid w:val="00F12F53"/>
    <w:rsid w:val="00F136C8"/>
    <w:rsid w:val="00F147D5"/>
    <w:rsid w:val="00F15A19"/>
    <w:rsid w:val="00F16DBF"/>
    <w:rsid w:val="00F20173"/>
    <w:rsid w:val="00F206FA"/>
    <w:rsid w:val="00F30988"/>
    <w:rsid w:val="00F3150B"/>
    <w:rsid w:val="00F31708"/>
    <w:rsid w:val="00F3375E"/>
    <w:rsid w:val="00F338E8"/>
    <w:rsid w:val="00F33DF7"/>
    <w:rsid w:val="00F36D1A"/>
    <w:rsid w:val="00F42637"/>
    <w:rsid w:val="00F427EE"/>
    <w:rsid w:val="00F4422A"/>
    <w:rsid w:val="00F45074"/>
    <w:rsid w:val="00F47C39"/>
    <w:rsid w:val="00F47CE4"/>
    <w:rsid w:val="00F5133C"/>
    <w:rsid w:val="00F518B4"/>
    <w:rsid w:val="00F52FCA"/>
    <w:rsid w:val="00F54D7E"/>
    <w:rsid w:val="00F55572"/>
    <w:rsid w:val="00F56FB2"/>
    <w:rsid w:val="00F57880"/>
    <w:rsid w:val="00F57E95"/>
    <w:rsid w:val="00F61A51"/>
    <w:rsid w:val="00F63FFD"/>
    <w:rsid w:val="00F65531"/>
    <w:rsid w:val="00F71544"/>
    <w:rsid w:val="00F7316D"/>
    <w:rsid w:val="00F733BA"/>
    <w:rsid w:val="00F75B92"/>
    <w:rsid w:val="00F80500"/>
    <w:rsid w:val="00F81ED4"/>
    <w:rsid w:val="00F862FB"/>
    <w:rsid w:val="00F902B0"/>
    <w:rsid w:val="00F90BE6"/>
    <w:rsid w:val="00F90D77"/>
    <w:rsid w:val="00F91AD5"/>
    <w:rsid w:val="00F93B1D"/>
    <w:rsid w:val="00F96193"/>
    <w:rsid w:val="00F966B0"/>
    <w:rsid w:val="00F9719F"/>
    <w:rsid w:val="00F9758B"/>
    <w:rsid w:val="00F97BEA"/>
    <w:rsid w:val="00F97FF7"/>
    <w:rsid w:val="00FA1243"/>
    <w:rsid w:val="00FA1F5C"/>
    <w:rsid w:val="00FA483D"/>
    <w:rsid w:val="00FA4B4F"/>
    <w:rsid w:val="00FA7F51"/>
    <w:rsid w:val="00FB05B9"/>
    <w:rsid w:val="00FB05BB"/>
    <w:rsid w:val="00FB2719"/>
    <w:rsid w:val="00FB3E2F"/>
    <w:rsid w:val="00FB4CCA"/>
    <w:rsid w:val="00FB532D"/>
    <w:rsid w:val="00FC0888"/>
    <w:rsid w:val="00FC0CC1"/>
    <w:rsid w:val="00FC1FE2"/>
    <w:rsid w:val="00FC27F3"/>
    <w:rsid w:val="00FC3243"/>
    <w:rsid w:val="00FC39DE"/>
    <w:rsid w:val="00FC4006"/>
    <w:rsid w:val="00FC6B18"/>
    <w:rsid w:val="00FD02DB"/>
    <w:rsid w:val="00FD3F16"/>
    <w:rsid w:val="00FD512D"/>
    <w:rsid w:val="00FD67CE"/>
    <w:rsid w:val="00FE04DB"/>
    <w:rsid w:val="00FE0F64"/>
    <w:rsid w:val="00FE1AB9"/>
    <w:rsid w:val="00FE232D"/>
    <w:rsid w:val="00FE2726"/>
    <w:rsid w:val="00FE454D"/>
    <w:rsid w:val="00FE4D7A"/>
    <w:rsid w:val="00FE562E"/>
    <w:rsid w:val="00FE6302"/>
    <w:rsid w:val="00FE70DE"/>
    <w:rsid w:val="00FE7607"/>
    <w:rsid w:val="00FF2AB7"/>
    <w:rsid w:val="00FF381A"/>
    <w:rsid w:val="00FF3BF3"/>
    <w:rsid w:val="00FF4338"/>
    <w:rsid w:val="00FF499F"/>
    <w:rsid w:val="00FF59F4"/>
    <w:rsid w:val="00FF6ECD"/>
    <w:rsid w:val="00FF71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B5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footnote reference" w:uiPriority="99"/>
    <w:lsdException w:name="annotation reference" w:uiPriority="99"/>
    <w:lsdException w:name="Default Paragraph Font" w:uiPriority="1"/>
    <w:lsdException w:name="Strong" w:uiPriority="22" w:qFormat="1"/>
    <w:lsdException w:name="Document Map" w:uiPriority="99"/>
    <w:lsdException w:name="Normal (Web)" w:uiPriority="99"/>
    <w:lsdException w:name="No List" w:uiPriority="99"/>
    <w:lsdException w:name="Table Grid" w:uiPriority="59"/>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eiche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eichen"/>
    <w:qFormat/>
    <w:rsid w:val="00AF3DD2"/>
    <w:pPr>
      <w:spacing w:before="240"/>
      <w:ind w:left="708"/>
      <w:outlineLvl w:val="4"/>
    </w:pPr>
    <w:rPr>
      <w:i/>
      <w:szCs w:val="26"/>
    </w:rPr>
  </w:style>
  <w:style w:type="paragraph" w:styleId="berschrift7">
    <w:name w:val="heading 7"/>
    <w:basedOn w:val="Standard"/>
    <w:next w:val="Standard"/>
    <w:link w:val="berschrift7Zeiche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eiche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AF3DD2"/>
    <w:rPr>
      <w:rFonts w:eastAsia="MS Mincho"/>
      <w:b/>
      <w:color w:val="000000"/>
      <w:sz w:val="24"/>
      <w:lang w:eastAsia="ja-JP"/>
    </w:rPr>
  </w:style>
  <w:style w:type="character" w:customStyle="1" w:styleId="berschrift7Zeichen">
    <w:name w:val="Überschrift 7 Zeichen"/>
    <w:basedOn w:val="Absatzstandardschriftart"/>
    <w:link w:val="berschrift7"/>
    <w:rsid w:val="00AF3DD2"/>
    <w:rP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AF3DD2"/>
    <w:rPr>
      <w:smallCaps/>
      <w:color w:val="31849B" w:themeColor="accent5" w:themeShade="BF"/>
      <w:sz w:val="36"/>
    </w:rPr>
  </w:style>
  <w:style w:type="character" w:customStyle="1" w:styleId="berschrift9Zeichen">
    <w:name w:val="Überschrift 9 Zeichen"/>
    <w:basedOn w:val="Absatzstandardschriftart"/>
    <w:link w:val="berschrift9"/>
    <w:rsid w:val="00AF3DD2"/>
    <w:rPr>
      <w:smallCaps/>
      <w:color w:val="31849B" w:themeColor="accent5" w:themeShade="BF"/>
      <w:spacing w:val="-10"/>
      <w:sz w:val="22"/>
    </w:rPr>
  </w:style>
  <w:style w:type="paragraph" w:styleId="Bearbeitung">
    <w:name w:val="Revision"/>
    <w:hidden/>
    <w:rsid w:val="00976794"/>
  </w:style>
  <w:style w:type="character" w:customStyle="1" w:styleId="apple-style-span">
    <w:name w:val="apple-style-span"/>
    <w:uiPriority w:val="99"/>
    <w:rsid w:val="00876617"/>
  </w:style>
  <w:style w:type="paragraph" w:customStyle="1" w:styleId="fett">
    <w:name w:val="fett"/>
    <w:basedOn w:val="Standard"/>
    <w:rsid w:val="00190A07"/>
    <w:pPr>
      <w:autoSpaceDE w:val="0"/>
      <w:autoSpaceDN w:val="0"/>
      <w:adjustRightInd w:val="0"/>
      <w:spacing w:after="0"/>
    </w:pPr>
    <w:rPr>
      <w:rFonts w:ascii="DIN-Medium" w:hAnsi="DIN-Medium" w:cs="Helv"/>
      <w:color w:val="000000"/>
      <w:lang w:eastAsia="en-US"/>
    </w:rPr>
  </w:style>
  <w:style w:type="paragraph" w:customStyle="1" w:styleId="fettttt">
    <w:name w:val="fettttt"/>
    <w:basedOn w:val="Standard"/>
    <w:rsid w:val="00190A07"/>
    <w:pPr>
      <w:autoSpaceDE w:val="0"/>
      <w:autoSpaceDN w:val="0"/>
      <w:adjustRightInd w:val="0"/>
      <w:spacing w:after="0"/>
    </w:pPr>
    <w:rPr>
      <w:rFonts w:ascii="DIN-Medium" w:hAnsi="DIN-Medium" w:cs="Helv"/>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footnote reference" w:uiPriority="99"/>
    <w:lsdException w:name="annotation reference" w:uiPriority="99"/>
    <w:lsdException w:name="Default Paragraph Font" w:uiPriority="1"/>
    <w:lsdException w:name="Strong" w:uiPriority="22" w:qFormat="1"/>
    <w:lsdException w:name="Document Map" w:uiPriority="99"/>
    <w:lsdException w:name="Normal (Web)" w:uiPriority="99"/>
    <w:lsdException w:name="No List" w:uiPriority="99"/>
    <w:lsdException w:name="Table Grid" w:uiPriority="59"/>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eiche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eichen"/>
    <w:qFormat/>
    <w:rsid w:val="00AF3DD2"/>
    <w:pPr>
      <w:spacing w:before="240"/>
      <w:ind w:left="708"/>
      <w:outlineLvl w:val="4"/>
    </w:pPr>
    <w:rPr>
      <w:i/>
      <w:szCs w:val="26"/>
    </w:rPr>
  </w:style>
  <w:style w:type="paragraph" w:styleId="berschrift7">
    <w:name w:val="heading 7"/>
    <w:basedOn w:val="Standard"/>
    <w:next w:val="Standard"/>
    <w:link w:val="berschrift7Zeiche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eiche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AF3DD2"/>
    <w:rPr>
      <w:rFonts w:eastAsia="MS Mincho"/>
      <w:b/>
      <w:color w:val="000000"/>
      <w:sz w:val="24"/>
      <w:lang w:eastAsia="ja-JP"/>
    </w:rPr>
  </w:style>
  <w:style w:type="character" w:customStyle="1" w:styleId="berschrift7Zeichen">
    <w:name w:val="Überschrift 7 Zeichen"/>
    <w:basedOn w:val="Absatzstandardschriftart"/>
    <w:link w:val="berschrift7"/>
    <w:rsid w:val="00AF3DD2"/>
    <w:rP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AF3DD2"/>
    <w:rPr>
      <w:smallCaps/>
      <w:color w:val="31849B" w:themeColor="accent5" w:themeShade="BF"/>
      <w:sz w:val="36"/>
    </w:rPr>
  </w:style>
  <w:style w:type="character" w:customStyle="1" w:styleId="berschrift9Zeichen">
    <w:name w:val="Überschrift 9 Zeichen"/>
    <w:basedOn w:val="Absatzstandardschriftart"/>
    <w:link w:val="berschrift9"/>
    <w:rsid w:val="00AF3DD2"/>
    <w:rPr>
      <w:smallCaps/>
      <w:color w:val="31849B" w:themeColor="accent5" w:themeShade="BF"/>
      <w:spacing w:val="-10"/>
      <w:sz w:val="22"/>
    </w:rPr>
  </w:style>
  <w:style w:type="paragraph" w:styleId="Bearbeitung">
    <w:name w:val="Revision"/>
    <w:hidden/>
    <w:rsid w:val="00976794"/>
  </w:style>
  <w:style w:type="character" w:customStyle="1" w:styleId="apple-style-span">
    <w:name w:val="apple-style-span"/>
    <w:uiPriority w:val="99"/>
    <w:rsid w:val="00876617"/>
  </w:style>
  <w:style w:type="paragraph" w:customStyle="1" w:styleId="fett">
    <w:name w:val="fett"/>
    <w:basedOn w:val="Standard"/>
    <w:rsid w:val="00190A07"/>
    <w:pPr>
      <w:autoSpaceDE w:val="0"/>
      <w:autoSpaceDN w:val="0"/>
      <w:adjustRightInd w:val="0"/>
      <w:spacing w:after="0"/>
    </w:pPr>
    <w:rPr>
      <w:rFonts w:ascii="DIN-Medium" w:hAnsi="DIN-Medium" w:cs="Helv"/>
      <w:color w:val="000000"/>
      <w:lang w:eastAsia="en-US"/>
    </w:rPr>
  </w:style>
  <w:style w:type="paragraph" w:customStyle="1" w:styleId="fettttt">
    <w:name w:val="fettttt"/>
    <w:basedOn w:val="Standard"/>
    <w:rsid w:val="00190A07"/>
    <w:pPr>
      <w:autoSpaceDE w:val="0"/>
      <w:autoSpaceDN w:val="0"/>
      <w:adjustRightInd w:val="0"/>
      <w:spacing w:after="0"/>
    </w:pPr>
    <w:rPr>
      <w:rFonts w:ascii="DIN-Medium" w:hAnsi="DIN-Medium" w:cs="Helv"/>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kontakt@eu.panasonic.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panasonic.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65B1-B340-4341-B2F6-2B7F5B1D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538</Words>
  <Characters>3393</Characters>
  <Application>Microsoft Macintosh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 Überblick:</vt:lpstr>
      <vt:lpstr>Im Überblick:</vt:lpstr>
    </vt:vector>
  </TitlesOfParts>
  <Company>panasonic</Company>
  <LinksUpToDate>false</LinksUpToDate>
  <CharactersWithSpaces>3924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Caterina Lange</cp:lastModifiedBy>
  <cp:revision>6</cp:revision>
  <cp:lastPrinted>2015-05-22T10:51:00Z</cp:lastPrinted>
  <dcterms:created xsi:type="dcterms:W3CDTF">2015-05-21T14:39:00Z</dcterms:created>
  <dcterms:modified xsi:type="dcterms:W3CDTF">2015-05-22T10:53:00Z</dcterms:modified>
</cp:coreProperties>
</file>