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8BB6F0" w14:textId="01707C1D" w:rsidR="00A87E51" w:rsidRPr="000C563B" w:rsidRDefault="00F433FD" w:rsidP="009D57C1">
      <w:pPr>
        <w:framePr w:w="7740" w:h="295" w:hSpace="142" w:wrap="around" w:vAnchor="page" w:hAnchor="page" w:x="908" w:y="4991" w:anchorLock="1"/>
        <w:spacing w:before="0"/>
        <w:rPr>
          <w:rFonts w:ascii="DIN-Medium" w:hAnsi="DIN-Medium"/>
          <w:sz w:val="31"/>
          <w:szCs w:val="20"/>
          <w:lang w:eastAsia="en-US"/>
        </w:rPr>
      </w:pPr>
      <w:r>
        <w:rPr>
          <w:rFonts w:ascii="DIN-Medium" w:hAnsi="DIN-Medium"/>
          <w:sz w:val="31"/>
          <w:szCs w:val="20"/>
          <w:lang w:eastAsia="en-US"/>
        </w:rPr>
        <w:t xml:space="preserve">Panasonic stellt </w:t>
      </w:r>
      <w:r w:rsidR="001F238F">
        <w:rPr>
          <w:rFonts w:ascii="DIN-Medium" w:hAnsi="DIN-Medium"/>
          <w:sz w:val="31"/>
          <w:szCs w:val="20"/>
          <w:lang w:eastAsia="en-US"/>
        </w:rPr>
        <w:t>Kopfhörer</w:t>
      </w:r>
      <w:r w:rsidR="008A2F13">
        <w:rPr>
          <w:rFonts w:ascii="DIN-Medium" w:hAnsi="DIN-Medium"/>
          <w:sz w:val="31"/>
          <w:szCs w:val="20"/>
          <w:lang w:eastAsia="en-US"/>
        </w:rPr>
        <w:t xml:space="preserve"> </w:t>
      </w:r>
      <w:r>
        <w:rPr>
          <w:rFonts w:ascii="DIN-Medium" w:hAnsi="DIN-Medium"/>
          <w:sz w:val="31"/>
          <w:szCs w:val="20"/>
          <w:lang w:eastAsia="en-US"/>
        </w:rPr>
        <w:t>Line-</w:t>
      </w:r>
      <w:proofErr w:type="spellStart"/>
      <w:r w:rsidR="00AB44C5">
        <w:rPr>
          <w:rFonts w:ascii="DIN-Medium" w:hAnsi="DIN-Medium"/>
          <w:sz w:val="31"/>
          <w:szCs w:val="20"/>
          <w:lang w:eastAsia="en-US"/>
        </w:rPr>
        <w:t>U</w:t>
      </w:r>
      <w:r>
        <w:rPr>
          <w:rFonts w:ascii="DIN-Medium" w:hAnsi="DIN-Medium"/>
          <w:sz w:val="31"/>
          <w:szCs w:val="20"/>
          <w:lang w:eastAsia="en-US"/>
        </w:rPr>
        <w:t>p</w:t>
      </w:r>
      <w:proofErr w:type="spellEnd"/>
      <w:r w:rsidR="001F238F">
        <w:rPr>
          <w:rFonts w:ascii="DIN-Medium" w:hAnsi="DIN-Medium"/>
          <w:sz w:val="31"/>
          <w:szCs w:val="20"/>
          <w:lang w:eastAsia="en-US"/>
        </w:rPr>
        <w:t xml:space="preserve"> für 2016</w:t>
      </w:r>
      <w:r>
        <w:rPr>
          <w:rFonts w:ascii="DIN-Medium" w:hAnsi="DIN-Medium"/>
          <w:sz w:val="31"/>
          <w:szCs w:val="20"/>
          <w:lang w:eastAsia="en-US"/>
        </w:rPr>
        <w:t xml:space="preserve"> vor</w:t>
      </w:r>
    </w:p>
    <w:p w14:paraId="6BF5F34C" w14:textId="77777777" w:rsidR="00BD0793" w:rsidRPr="000C563B" w:rsidRDefault="00630809" w:rsidP="009D57C1">
      <w:pPr>
        <w:framePr w:w="7740" w:h="295" w:hSpace="142" w:wrap="around" w:vAnchor="page" w:hAnchor="page" w:x="908" w:y="4991" w:anchorLock="1"/>
        <w:spacing w:before="0"/>
        <w:rPr>
          <w:rFonts w:ascii="DIN-Black" w:hAnsi="DIN-Black"/>
          <w:sz w:val="25"/>
          <w:szCs w:val="20"/>
          <w:lang w:eastAsia="en-US"/>
        </w:rPr>
      </w:pPr>
      <w:r w:rsidRPr="00455BF8">
        <w:rPr>
          <w:rFonts w:ascii="DIN-Black" w:hAnsi="DIN-Black"/>
          <w:sz w:val="25"/>
          <w:szCs w:val="20"/>
          <w:lang w:eastAsia="en-US"/>
        </w:rPr>
        <w:t xml:space="preserve">Vom Premium Modell mit High-Resolution Klangqualität über kabellose Bluetooth </w:t>
      </w:r>
      <w:r w:rsidR="00455BF8" w:rsidRPr="00455BF8">
        <w:rPr>
          <w:rFonts w:ascii="DIN-Black" w:hAnsi="DIN-Black"/>
          <w:sz w:val="25"/>
          <w:szCs w:val="20"/>
          <w:lang w:eastAsia="en-US"/>
        </w:rPr>
        <w:t>Sport</w:t>
      </w:r>
      <w:r w:rsidR="001F238F">
        <w:rPr>
          <w:rFonts w:ascii="DIN-Black" w:hAnsi="DIN-Black"/>
          <w:sz w:val="25"/>
          <w:szCs w:val="20"/>
          <w:lang w:eastAsia="en-US"/>
        </w:rPr>
        <w:t>-Kopf</w:t>
      </w:r>
      <w:r w:rsidR="00455BF8" w:rsidRPr="00455BF8">
        <w:rPr>
          <w:rFonts w:ascii="DIN-Black" w:hAnsi="DIN-Black"/>
          <w:sz w:val="25"/>
          <w:szCs w:val="20"/>
          <w:lang w:eastAsia="en-US"/>
        </w:rPr>
        <w:t xml:space="preserve">hörer </w:t>
      </w:r>
      <w:r w:rsidRPr="00455BF8">
        <w:rPr>
          <w:rFonts w:ascii="DIN-Black" w:hAnsi="DIN-Black"/>
          <w:sz w:val="25"/>
          <w:szCs w:val="20"/>
          <w:lang w:eastAsia="en-US"/>
        </w:rPr>
        <w:t xml:space="preserve">bis </w:t>
      </w:r>
      <w:r w:rsidR="001F238F">
        <w:rPr>
          <w:rFonts w:ascii="DIN-Black" w:hAnsi="DIN-Black"/>
          <w:sz w:val="25"/>
          <w:szCs w:val="20"/>
          <w:lang w:eastAsia="en-US"/>
        </w:rPr>
        <w:t>zum</w:t>
      </w:r>
      <w:r w:rsidRPr="00455BF8">
        <w:rPr>
          <w:rFonts w:ascii="DIN-Black" w:hAnsi="DIN-Black"/>
          <w:sz w:val="25"/>
          <w:szCs w:val="20"/>
          <w:lang w:eastAsia="en-US"/>
        </w:rPr>
        <w:t xml:space="preserve"> </w:t>
      </w:r>
      <w:r w:rsidR="00455BF8">
        <w:rPr>
          <w:rFonts w:ascii="DIN-Black" w:hAnsi="DIN-Black"/>
          <w:sz w:val="25"/>
          <w:szCs w:val="20"/>
          <w:lang w:eastAsia="en-US"/>
        </w:rPr>
        <w:t>preiswerten</w:t>
      </w:r>
      <w:r w:rsidRPr="00455BF8">
        <w:rPr>
          <w:rFonts w:ascii="DIN-Black" w:hAnsi="DIN-Black"/>
          <w:sz w:val="25"/>
          <w:szCs w:val="20"/>
          <w:lang w:eastAsia="en-US"/>
        </w:rPr>
        <w:t xml:space="preserve"> Headset</w:t>
      </w:r>
      <w:r w:rsidR="00455BF8">
        <w:rPr>
          <w:rFonts w:ascii="DIN-Black" w:hAnsi="DIN-Black"/>
          <w:sz w:val="25"/>
          <w:szCs w:val="20"/>
          <w:lang w:eastAsia="en-US"/>
        </w:rPr>
        <w:t xml:space="preserve"> </w:t>
      </w:r>
    </w:p>
    <w:p w14:paraId="558389D8" w14:textId="77777777" w:rsidR="00441580" w:rsidRDefault="00441580" w:rsidP="000F001E">
      <w:pPr>
        <w:framePr w:w="2167" w:h="13008" w:hSpace="142" w:wrap="around" w:vAnchor="page" w:hAnchor="page" w:x="9081" w:y="5" w:anchorLock="1"/>
        <w:rPr>
          <w:rFonts w:ascii="DIN-Medium" w:hAnsi="DIN-Medium"/>
          <w:sz w:val="14"/>
          <w:szCs w:val="14"/>
          <w:lang w:eastAsia="en-US"/>
        </w:rPr>
      </w:pPr>
    </w:p>
    <w:p w14:paraId="324BF837" w14:textId="77777777" w:rsidR="00441580" w:rsidRDefault="00441580" w:rsidP="000F001E">
      <w:pPr>
        <w:framePr w:w="2167" w:h="13008" w:hSpace="142" w:wrap="around" w:vAnchor="page" w:hAnchor="page" w:x="9081" w:y="5" w:anchorLock="1"/>
        <w:rPr>
          <w:rFonts w:ascii="DIN-Medium" w:hAnsi="DIN-Medium"/>
          <w:sz w:val="14"/>
          <w:szCs w:val="14"/>
          <w:lang w:eastAsia="en-US"/>
        </w:rPr>
      </w:pPr>
    </w:p>
    <w:p w14:paraId="277E1A2B" w14:textId="77777777" w:rsidR="00441580" w:rsidRDefault="00441580" w:rsidP="000F001E">
      <w:pPr>
        <w:framePr w:w="2167" w:h="13008" w:hSpace="142" w:wrap="around" w:vAnchor="page" w:hAnchor="page" w:x="9081" w:y="5" w:anchorLock="1"/>
        <w:rPr>
          <w:rFonts w:ascii="DIN-Medium" w:hAnsi="DIN-Medium"/>
          <w:sz w:val="14"/>
          <w:szCs w:val="14"/>
          <w:lang w:eastAsia="en-US"/>
        </w:rPr>
      </w:pPr>
    </w:p>
    <w:p w14:paraId="2BBEA256" w14:textId="77777777" w:rsidR="00441580" w:rsidRDefault="00441580" w:rsidP="000F001E">
      <w:pPr>
        <w:framePr w:w="2167" w:h="13008" w:hSpace="142" w:wrap="around" w:vAnchor="page" w:hAnchor="page" w:x="9081" w:y="5" w:anchorLock="1"/>
        <w:rPr>
          <w:rFonts w:ascii="DIN-Medium" w:hAnsi="DIN-Medium"/>
          <w:sz w:val="14"/>
          <w:szCs w:val="14"/>
          <w:lang w:eastAsia="en-US"/>
        </w:rPr>
      </w:pPr>
    </w:p>
    <w:p w14:paraId="4B66985B" w14:textId="77777777" w:rsidR="00441580" w:rsidRDefault="00441580" w:rsidP="000F001E">
      <w:pPr>
        <w:framePr w:w="2167" w:h="13008" w:hSpace="142" w:wrap="around" w:vAnchor="page" w:hAnchor="page" w:x="9081" w:y="5" w:anchorLock="1"/>
        <w:rPr>
          <w:rFonts w:ascii="DIN-Medium" w:hAnsi="DIN-Medium"/>
          <w:sz w:val="14"/>
          <w:szCs w:val="14"/>
          <w:lang w:eastAsia="en-US"/>
        </w:rPr>
      </w:pPr>
    </w:p>
    <w:p w14:paraId="39EFB01A" w14:textId="77777777" w:rsidR="00441580" w:rsidRDefault="00441580" w:rsidP="000F001E">
      <w:pPr>
        <w:framePr w:w="2167" w:h="13008" w:hSpace="142" w:wrap="around" w:vAnchor="page" w:hAnchor="page" w:x="9081" w:y="5" w:anchorLock="1"/>
        <w:rPr>
          <w:rFonts w:ascii="DIN-Medium" w:hAnsi="DIN-Medium"/>
          <w:sz w:val="14"/>
          <w:szCs w:val="14"/>
          <w:lang w:eastAsia="en-US"/>
        </w:rPr>
      </w:pPr>
    </w:p>
    <w:p w14:paraId="3B43B581" w14:textId="77777777" w:rsidR="00441580" w:rsidRDefault="00441580" w:rsidP="000F001E">
      <w:pPr>
        <w:framePr w:w="2167" w:h="13008" w:hSpace="142" w:wrap="around" w:vAnchor="page" w:hAnchor="page" w:x="9081" w:y="5" w:anchorLock="1"/>
        <w:rPr>
          <w:rFonts w:ascii="DIN-Medium" w:hAnsi="DIN-Medium"/>
          <w:sz w:val="14"/>
          <w:szCs w:val="14"/>
          <w:lang w:eastAsia="en-US"/>
        </w:rPr>
      </w:pPr>
    </w:p>
    <w:p w14:paraId="2F96EA75" w14:textId="77777777" w:rsidR="00441580" w:rsidRDefault="00441580" w:rsidP="000F001E">
      <w:pPr>
        <w:framePr w:w="2167" w:h="13008" w:hSpace="142" w:wrap="around" w:vAnchor="page" w:hAnchor="page" w:x="9081" w:y="5" w:anchorLock="1"/>
        <w:rPr>
          <w:rFonts w:ascii="DIN-Medium" w:hAnsi="DIN-Medium"/>
          <w:sz w:val="14"/>
          <w:szCs w:val="14"/>
          <w:lang w:eastAsia="en-US"/>
        </w:rPr>
      </w:pPr>
    </w:p>
    <w:p w14:paraId="4BAD671D" w14:textId="77777777" w:rsidR="00441580" w:rsidRDefault="00441580" w:rsidP="000F001E">
      <w:pPr>
        <w:framePr w:w="2167" w:h="13008" w:hSpace="142" w:wrap="around" w:vAnchor="page" w:hAnchor="page" w:x="9081" w:y="5" w:anchorLock="1"/>
        <w:rPr>
          <w:rFonts w:ascii="DIN-Medium" w:hAnsi="DIN-Medium"/>
          <w:sz w:val="14"/>
          <w:szCs w:val="14"/>
          <w:lang w:eastAsia="en-US"/>
        </w:rPr>
      </w:pPr>
    </w:p>
    <w:p w14:paraId="5659B0DB" w14:textId="77777777" w:rsidR="00441580" w:rsidRDefault="00441580" w:rsidP="000F001E">
      <w:pPr>
        <w:framePr w:w="2167" w:h="13008" w:hSpace="142" w:wrap="around" w:vAnchor="page" w:hAnchor="page" w:x="9081" w:y="5" w:anchorLock="1"/>
        <w:rPr>
          <w:rFonts w:ascii="DIN-Medium" w:hAnsi="DIN-Medium"/>
          <w:sz w:val="14"/>
          <w:szCs w:val="14"/>
          <w:lang w:eastAsia="en-US"/>
        </w:rPr>
      </w:pPr>
    </w:p>
    <w:p w14:paraId="49E29BEC" w14:textId="77777777" w:rsidR="00441580" w:rsidRDefault="00441580" w:rsidP="000F001E">
      <w:pPr>
        <w:framePr w:w="2167" w:h="13008" w:hSpace="142" w:wrap="around" w:vAnchor="page" w:hAnchor="page" w:x="9081" w:y="5" w:anchorLock="1"/>
        <w:rPr>
          <w:rFonts w:ascii="DIN-Medium" w:hAnsi="DIN-Medium"/>
          <w:sz w:val="14"/>
          <w:szCs w:val="14"/>
          <w:lang w:eastAsia="en-US"/>
        </w:rPr>
      </w:pPr>
    </w:p>
    <w:p w14:paraId="158488D3" w14:textId="77777777" w:rsidR="00441580" w:rsidRDefault="00441580" w:rsidP="000F001E">
      <w:pPr>
        <w:framePr w:w="2167" w:h="13008" w:hSpace="142" w:wrap="around" w:vAnchor="page" w:hAnchor="page" w:x="9081" w:y="5" w:anchorLock="1"/>
        <w:rPr>
          <w:rFonts w:ascii="DIN-Medium" w:hAnsi="DIN-Medium"/>
          <w:sz w:val="14"/>
          <w:szCs w:val="14"/>
          <w:lang w:eastAsia="en-US"/>
        </w:rPr>
      </w:pPr>
    </w:p>
    <w:p w14:paraId="1881C332" w14:textId="77777777" w:rsidR="00441580" w:rsidRDefault="00441580" w:rsidP="000F001E">
      <w:pPr>
        <w:framePr w:w="2167" w:h="13008" w:hSpace="142" w:wrap="around" w:vAnchor="page" w:hAnchor="page" w:x="9081" w:y="5" w:anchorLock="1"/>
        <w:rPr>
          <w:rFonts w:ascii="DIN-Medium" w:hAnsi="DIN-Medium"/>
          <w:sz w:val="14"/>
          <w:szCs w:val="14"/>
          <w:lang w:eastAsia="en-US"/>
        </w:rPr>
      </w:pPr>
    </w:p>
    <w:p w14:paraId="452A2603" w14:textId="77777777" w:rsidR="00441580" w:rsidRDefault="00441580" w:rsidP="000F001E">
      <w:pPr>
        <w:framePr w:w="2167" w:h="13008" w:hSpace="142" w:wrap="around" w:vAnchor="page" w:hAnchor="page" w:x="9081" w:y="5" w:anchorLock="1"/>
        <w:rPr>
          <w:rFonts w:ascii="DIN-Medium" w:hAnsi="DIN-Medium"/>
          <w:sz w:val="14"/>
          <w:szCs w:val="14"/>
          <w:lang w:eastAsia="en-US"/>
        </w:rPr>
      </w:pPr>
    </w:p>
    <w:p w14:paraId="7D011A8D" w14:textId="77777777" w:rsidR="00441580" w:rsidRDefault="00441580" w:rsidP="000F001E">
      <w:pPr>
        <w:framePr w:w="2167" w:h="13008" w:hSpace="142" w:wrap="around" w:vAnchor="page" w:hAnchor="page" w:x="9081" w:y="5" w:anchorLock="1"/>
        <w:rPr>
          <w:rFonts w:ascii="DIN-Medium" w:hAnsi="DIN-Medium"/>
          <w:sz w:val="14"/>
          <w:szCs w:val="14"/>
          <w:lang w:eastAsia="en-US"/>
        </w:rPr>
      </w:pPr>
    </w:p>
    <w:p w14:paraId="2E648EC8" w14:textId="77777777" w:rsidR="00441580" w:rsidRDefault="00441580" w:rsidP="000F001E">
      <w:pPr>
        <w:framePr w:w="2167" w:h="13008" w:hSpace="142" w:wrap="around" w:vAnchor="page" w:hAnchor="page" w:x="9081" w:y="5" w:anchorLock="1"/>
        <w:rPr>
          <w:rFonts w:ascii="DIN-Medium" w:hAnsi="DIN-Medium"/>
          <w:sz w:val="14"/>
          <w:szCs w:val="14"/>
          <w:lang w:eastAsia="en-US"/>
        </w:rPr>
      </w:pPr>
    </w:p>
    <w:p w14:paraId="62C6565C" w14:textId="77777777" w:rsidR="000F001E" w:rsidRPr="000F001E" w:rsidRDefault="000F001E" w:rsidP="000F001E">
      <w:pPr>
        <w:framePr w:w="2167" w:h="13008" w:hSpace="142" w:wrap="around" w:vAnchor="page" w:hAnchor="page" w:x="9081" w:y="5" w:anchorLock="1"/>
        <w:spacing w:before="0"/>
        <w:rPr>
          <w:rFonts w:ascii="DIN-Medium" w:hAnsi="DIN-Medium"/>
          <w:sz w:val="14"/>
          <w:szCs w:val="14"/>
          <w:lang w:eastAsia="en-US"/>
        </w:rPr>
      </w:pPr>
    </w:p>
    <w:p w14:paraId="6DEC011A" w14:textId="77777777" w:rsidR="00441580" w:rsidRDefault="000F001E" w:rsidP="000F001E">
      <w:pPr>
        <w:framePr w:w="2167" w:h="13008" w:hSpace="142" w:wrap="around" w:vAnchor="page" w:hAnchor="page" w:x="9081" w:y="5" w:anchorLock="1"/>
        <w:spacing w:before="0"/>
        <w:rPr>
          <w:rFonts w:ascii="DIN-Medium" w:hAnsi="DIN-Medium"/>
          <w:sz w:val="14"/>
          <w:szCs w:val="14"/>
          <w:lang w:eastAsia="en-US"/>
        </w:rPr>
      </w:pPr>
      <w:r w:rsidRPr="000F001E">
        <w:rPr>
          <w:rFonts w:ascii="DIN-Medium" w:hAnsi="DIN-Medium"/>
          <w:sz w:val="14"/>
          <w:szCs w:val="14"/>
          <w:lang w:eastAsia="en-US"/>
        </w:rPr>
        <w:t xml:space="preserve"> </w:t>
      </w:r>
    </w:p>
    <w:p w14:paraId="11F3420D" w14:textId="77777777" w:rsidR="000F001E" w:rsidRDefault="000F001E" w:rsidP="000F001E">
      <w:pPr>
        <w:framePr w:w="2167" w:h="13008" w:hSpace="142" w:wrap="around" w:vAnchor="page" w:hAnchor="page" w:x="9081" w:y="5" w:anchorLock="1"/>
        <w:rPr>
          <w:rFonts w:ascii="DIN-Medium" w:hAnsi="DIN-Medium"/>
          <w:sz w:val="14"/>
          <w:szCs w:val="14"/>
        </w:rPr>
      </w:pPr>
    </w:p>
    <w:p w14:paraId="3C39AD16" w14:textId="77777777" w:rsidR="00155C8D" w:rsidRDefault="00155C8D" w:rsidP="000F001E">
      <w:pPr>
        <w:framePr w:w="2167" w:h="13008" w:hSpace="142" w:wrap="around" w:vAnchor="page" w:hAnchor="page" w:x="9081" w:y="5" w:anchorLock="1"/>
        <w:rPr>
          <w:rFonts w:ascii="DIN-Medium" w:hAnsi="DIN-Medium"/>
          <w:sz w:val="14"/>
          <w:szCs w:val="14"/>
        </w:rPr>
      </w:pPr>
    </w:p>
    <w:p w14:paraId="0BB1FFF5" w14:textId="77777777" w:rsidR="00155C8D" w:rsidRDefault="00155C8D" w:rsidP="000F001E">
      <w:pPr>
        <w:framePr w:w="2167" w:h="13008" w:hSpace="142" w:wrap="around" w:vAnchor="page" w:hAnchor="page" w:x="9081" w:y="5" w:anchorLock="1"/>
        <w:rPr>
          <w:rFonts w:ascii="DIN-Medium" w:hAnsi="DIN-Medium"/>
          <w:sz w:val="14"/>
          <w:szCs w:val="14"/>
        </w:rPr>
      </w:pPr>
    </w:p>
    <w:p w14:paraId="46B5211C" w14:textId="77777777" w:rsidR="00155C8D" w:rsidRDefault="00155C8D" w:rsidP="000F001E">
      <w:pPr>
        <w:framePr w:w="2167" w:h="13008" w:hSpace="142" w:wrap="around" w:vAnchor="page" w:hAnchor="page" w:x="9081" w:y="5" w:anchorLock="1"/>
        <w:rPr>
          <w:rFonts w:ascii="DIN-Medium" w:hAnsi="DIN-Medium"/>
          <w:sz w:val="14"/>
          <w:szCs w:val="14"/>
        </w:rPr>
      </w:pPr>
    </w:p>
    <w:p w14:paraId="2DC41779" w14:textId="77777777" w:rsidR="00155C8D" w:rsidRDefault="00155C8D" w:rsidP="000F001E">
      <w:pPr>
        <w:framePr w:w="2167" w:h="13008" w:hSpace="142" w:wrap="around" w:vAnchor="page" w:hAnchor="page" w:x="9081" w:y="5" w:anchorLock="1"/>
        <w:rPr>
          <w:rFonts w:ascii="DIN-Medium" w:hAnsi="DIN-Medium"/>
          <w:sz w:val="14"/>
          <w:szCs w:val="14"/>
        </w:rPr>
      </w:pPr>
    </w:p>
    <w:p w14:paraId="56C550CD" w14:textId="77777777" w:rsidR="00155C8D" w:rsidRDefault="00155C8D" w:rsidP="000F001E">
      <w:pPr>
        <w:framePr w:w="2167" w:h="13008" w:hSpace="142" w:wrap="around" w:vAnchor="page" w:hAnchor="page" w:x="9081" w:y="5" w:anchorLock="1"/>
        <w:rPr>
          <w:rFonts w:ascii="DIN-Medium" w:hAnsi="DIN-Medium"/>
          <w:sz w:val="14"/>
          <w:szCs w:val="14"/>
        </w:rPr>
      </w:pPr>
    </w:p>
    <w:p w14:paraId="6AB9AC20" w14:textId="77777777" w:rsidR="00155C8D" w:rsidRDefault="00155C8D" w:rsidP="000F001E">
      <w:pPr>
        <w:framePr w:w="2167" w:h="13008" w:hSpace="142" w:wrap="around" w:vAnchor="page" w:hAnchor="page" w:x="9081" w:y="5" w:anchorLock="1"/>
        <w:rPr>
          <w:rFonts w:ascii="DIN-Medium" w:hAnsi="DIN-Medium"/>
          <w:sz w:val="14"/>
          <w:szCs w:val="14"/>
        </w:rPr>
      </w:pPr>
    </w:p>
    <w:p w14:paraId="700D37CA" w14:textId="77777777" w:rsidR="00155C8D" w:rsidRDefault="00155C8D" w:rsidP="000F001E">
      <w:pPr>
        <w:framePr w:w="2167" w:h="13008" w:hSpace="142" w:wrap="around" w:vAnchor="page" w:hAnchor="page" w:x="9081" w:y="5" w:anchorLock="1"/>
        <w:rPr>
          <w:rFonts w:ascii="DIN-Medium" w:hAnsi="DIN-Medium"/>
          <w:sz w:val="14"/>
          <w:szCs w:val="14"/>
        </w:rPr>
      </w:pPr>
    </w:p>
    <w:p w14:paraId="46223D5D" w14:textId="77777777" w:rsidR="00155C8D" w:rsidRDefault="00155C8D" w:rsidP="000F001E">
      <w:pPr>
        <w:framePr w:w="2167" w:h="13008" w:hSpace="142" w:wrap="around" w:vAnchor="page" w:hAnchor="page" w:x="9081" w:y="5" w:anchorLock="1"/>
        <w:rPr>
          <w:rFonts w:ascii="DIN-Medium" w:hAnsi="DIN-Medium"/>
          <w:sz w:val="14"/>
          <w:szCs w:val="14"/>
        </w:rPr>
      </w:pPr>
    </w:p>
    <w:p w14:paraId="2A98F1BA" w14:textId="77777777" w:rsidR="00155C8D" w:rsidRDefault="00155C8D" w:rsidP="000F001E">
      <w:pPr>
        <w:framePr w:w="2167" w:h="13008" w:hSpace="142" w:wrap="around" w:vAnchor="page" w:hAnchor="page" w:x="9081" w:y="5" w:anchorLock="1"/>
        <w:rPr>
          <w:rFonts w:ascii="DIN-Medium" w:hAnsi="DIN-Medium"/>
          <w:sz w:val="14"/>
          <w:szCs w:val="14"/>
        </w:rPr>
      </w:pPr>
    </w:p>
    <w:p w14:paraId="487E3759" w14:textId="77777777" w:rsidR="00155C8D" w:rsidRDefault="00155C8D" w:rsidP="000F001E">
      <w:pPr>
        <w:framePr w:w="2167" w:h="13008" w:hSpace="142" w:wrap="around" w:vAnchor="page" w:hAnchor="page" w:x="9081" w:y="5" w:anchorLock="1"/>
        <w:rPr>
          <w:rFonts w:ascii="DIN-Medium" w:hAnsi="DIN-Medium"/>
          <w:sz w:val="14"/>
          <w:szCs w:val="14"/>
        </w:rPr>
      </w:pPr>
    </w:p>
    <w:p w14:paraId="2D1E35D0" w14:textId="77777777" w:rsidR="00155C8D" w:rsidRDefault="00155C8D" w:rsidP="000F001E">
      <w:pPr>
        <w:framePr w:w="2167" w:h="13008" w:hSpace="142" w:wrap="around" w:vAnchor="page" w:hAnchor="page" w:x="9081" w:y="5" w:anchorLock="1"/>
        <w:rPr>
          <w:rFonts w:ascii="DIN-Medium" w:hAnsi="DIN-Medium"/>
          <w:sz w:val="14"/>
          <w:szCs w:val="14"/>
        </w:rPr>
      </w:pPr>
    </w:p>
    <w:p w14:paraId="7B03364A" w14:textId="77777777" w:rsidR="00155C8D" w:rsidRDefault="00155C8D" w:rsidP="000F001E">
      <w:pPr>
        <w:framePr w:w="2167" w:h="13008" w:hSpace="142" w:wrap="around" w:vAnchor="page" w:hAnchor="page" w:x="9081" w:y="5" w:anchorLock="1"/>
        <w:rPr>
          <w:rFonts w:ascii="DIN-Medium" w:hAnsi="DIN-Medium"/>
          <w:sz w:val="14"/>
          <w:szCs w:val="14"/>
        </w:rPr>
      </w:pPr>
    </w:p>
    <w:p w14:paraId="4546AAE5" w14:textId="77777777" w:rsidR="00155C8D" w:rsidRDefault="00155C8D" w:rsidP="000F001E">
      <w:pPr>
        <w:framePr w:w="2167" w:h="13008" w:hSpace="142" w:wrap="around" w:vAnchor="page" w:hAnchor="page" w:x="9081" w:y="5" w:anchorLock="1"/>
        <w:rPr>
          <w:rFonts w:ascii="DIN-Medium" w:hAnsi="DIN-Medium"/>
          <w:sz w:val="14"/>
          <w:szCs w:val="14"/>
        </w:rPr>
      </w:pPr>
    </w:p>
    <w:p w14:paraId="4316F054" w14:textId="77777777" w:rsidR="00155C8D" w:rsidRDefault="00155C8D" w:rsidP="000F001E">
      <w:pPr>
        <w:framePr w:w="2167" w:h="13008" w:hSpace="142" w:wrap="around" w:vAnchor="page" w:hAnchor="page" w:x="9081" w:y="5" w:anchorLock="1"/>
        <w:rPr>
          <w:rFonts w:ascii="DIN-Medium" w:hAnsi="DIN-Medium"/>
          <w:sz w:val="14"/>
          <w:szCs w:val="14"/>
        </w:rPr>
      </w:pPr>
    </w:p>
    <w:p w14:paraId="620E97E3" w14:textId="77777777" w:rsidR="00155C8D" w:rsidRDefault="00155C8D" w:rsidP="000F001E">
      <w:pPr>
        <w:framePr w:w="2167" w:h="13008" w:hSpace="142" w:wrap="around" w:vAnchor="page" w:hAnchor="page" w:x="9081" w:y="5" w:anchorLock="1"/>
        <w:rPr>
          <w:rFonts w:ascii="DIN-Medium" w:hAnsi="DIN-Medium"/>
          <w:sz w:val="14"/>
          <w:szCs w:val="14"/>
        </w:rPr>
      </w:pPr>
    </w:p>
    <w:p w14:paraId="64E5C358" w14:textId="77777777" w:rsidR="00155C8D" w:rsidRDefault="00155C8D" w:rsidP="000F001E">
      <w:pPr>
        <w:framePr w:w="2167" w:h="13008" w:hSpace="142" w:wrap="around" w:vAnchor="page" w:hAnchor="page" w:x="9081" w:y="5" w:anchorLock="1"/>
        <w:rPr>
          <w:rFonts w:ascii="DIN-Medium" w:hAnsi="DIN-Medium"/>
          <w:sz w:val="14"/>
          <w:szCs w:val="14"/>
        </w:rPr>
      </w:pPr>
    </w:p>
    <w:p w14:paraId="5D83E5AD" w14:textId="77777777" w:rsidR="00155C8D" w:rsidRDefault="00155C8D" w:rsidP="000F001E">
      <w:pPr>
        <w:framePr w:w="2167" w:h="13008" w:hSpace="142" w:wrap="around" w:vAnchor="page" w:hAnchor="page" w:x="9081" w:y="5" w:anchorLock="1"/>
        <w:rPr>
          <w:rFonts w:ascii="DIN-Medium" w:hAnsi="DIN-Medium"/>
          <w:sz w:val="14"/>
          <w:szCs w:val="14"/>
        </w:rPr>
      </w:pPr>
    </w:p>
    <w:p w14:paraId="280F0E77" w14:textId="77777777" w:rsidR="00155C8D" w:rsidRDefault="00155C8D" w:rsidP="000F001E">
      <w:pPr>
        <w:framePr w:w="2167" w:h="13008" w:hSpace="142" w:wrap="around" w:vAnchor="page" w:hAnchor="page" w:x="9081" w:y="5" w:anchorLock="1"/>
        <w:rPr>
          <w:rFonts w:ascii="DIN-Medium" w:hAnsi="DIN-Medium"/>
          <w:sz w:val="14"/>
          <w:szCs w:val="14"/>
        </w:rPr>
      </w:pPr>
    </w:p>
    <w:p w14:paraId="64AAC54B" w14:textId="77777777" w:rsidR="00155C8D" w:rsidRDefault="00155C8D" w:rsidP="000F001E">
      <w:pPr>
        <w:framePr w:w="2167" w:h="13008" w:hSpace="142" w:wrap="around" w:vAnchor="page" w:hAnchor="page" w:x="9081" w:y="5" w:anchorLock="1"/>
        <w:rPr>
          <w:rFonts w:ascii="DIN-Medium" w:hAnsi="DIN-Medium"/>
          <w:sz w:val="14"/>
          <w:szCs w:val="14"/>
        </w:rPr>
      </w:pPr>
    </w:p>
    <w:p w14:paraId="065FB4D4" w14:textId="77777777" w:rsidR="00155C8D" w:rsidRDefault="00155C8D" w:rsidP="000F001E">
      <w:pPr>
        <w:framePr w:w="2167" w:h="13008" w:hSpace="142" w:wrap="around" w:vAnchor="page" w:hAnchor="page" w:x="9081" w:y="5" w:anchorLock="1"/>
        <w:rPr>
          <w:rFonts w:ascii="DIN-Medium" w:hAnsi="DIN-Medium"/>
          <w:sz w:val="14"/>
          <w:szCs w:val="14"/>
        </w:rPr>
      </w:pPr>
    </w:p>
    <w:p w14:paraId="20A8CFAE" w14:textId="77777777" w:rsidR="00155C8D" w:rsidRDefault="00155C8D" w:rsidP="000F001E">
      <w:pPr>
        <w:framePr w:w="2167" w:h="13008" w:hSpace="142" w:wrap="around" w:vAnchor="page" w:hAnchor="page" w:x="9081" w:y="5" w:anchorLock="1"/>
        <w:rPr>
          <w:rFonts w:ascii="DIN-Medium" w:hAnsi="DIN-Medium"/>
          <w:sz w:val="14"/>
          <w:szCs w:val="14"/>
        </w:rPr>
      </w:pPr>
    </w:p>
    <w:p w14:paraId="07341590" w14:textId="77777777" w:rsidR="00155C8D" w:rsidRDefault="00155C8D" w:rsidP="000F001E">
      <w:pPr>
        <w:framePr w:w="2167" w:h="13008" w:hSpace="142" w:wrap="around" w:vAnchor="page" w:hAnchor="page" w:x="9081" w:y="5" w:anchorLock="1"/>
        <w:rPr>
          <w:rFonts w:ascii="DIN-Medium" w:hAnsi="DIN-Medium"/>
          <w:sz w:val="14"/>
          <w:szCs w:val="14"/>
        </w:rPr>
      </w:pPr>
    </w:p>
    <w:p w14:paraId="742BF67F" w14:textId="77777777" w:rsidR="00155C8D" w:rsidRDefault="00155C8D" w:rsidP="000F001E">
      <w:pPr>
        <w:framePr w:w="2167" w:h="13008" w:hSpace="142" w:wrap="around" w:vAnchor="page" w:hAnchor="page" w:x="9081" w:y="5" w:anchorLock="1"/>
        <w:rPr>
          <w:rFonts w:ascii="DIN-Medium" w:hAnsi="DIN-Medium"/>
          <w:sz w:val="14"/>
          <w:szCs w:val="14"/>
        </w:rPr>
      </w:pPr>
    </w:p>
    <w:p w14:paraId="559C6763" w14:textId="77777777" w:rsidR="00155C8D" w:rsidRDefault="00155C8D" w:rsidP="000F001E">
      <w:pPr>
        <w:framePr w:w="2167" w:h="13008" w:hSpace="142" w:wrap="around" w:vAnchor="page" w:hAnchor="page" w:x="9081" w:y="5" w:anchorLock="1"/>
        <w:rPr>
          <w:rFonts w:ascii="DIN-Medium" w:hAnsi="DIN-Medium"/>
          <w:sz w:val="14"/>
          <w:szCs w:val="14"/>
        </w:rPr>
      </w:pPr>
    </w:p>
    <w:p w14:paraId="6C37278A" w14:textId="77777777" w:rsidR="00155C8D" w:rsidRDefault="00155C8D" w:rsidP="000F001E">
      <w:pPr>
        <w:framePr w:w="2167" w:h="13008" w:hSpace="142" w:wrap="around" w:vAnchor="page" w:hAnchor="page" w:x="9081" w:y="5" w:anchorLock="1"/>
        <w:rPr>
          <w:rFonts w:ascii="DIN-Medium" w:hAnsi="DIN-Medium"/>
          <w:sz w:val="14"/>
          <w:szCs w:val="14"/>
        </w:rPr>
      </w:pPr>
    </w:p>
    <w:p w14:paraId="1AF4CC86" w14:textId="77777777" w:rsidR="00155C8D" w:rsidRDefault="00155C8D" w:rsidP="000F001E">
      <w:pPr>
        <w:framePr w:w="2167" w:h="13008" w:hSpace="142" w:wrap="around" w:vAnchor="page" w:hAnchor="page" w:x="9081" w:y="5" w:anchorLock="1"/>
        <w:rPr>
          <w:rFonts w:ascii="DIN-Medium" w:hAnsi="DIN-Medium"/>
          <w:sz w:val="14"/>
          <w:szCs w:val="14"/>
        </w:rPr>
      </w:pPr>
    </w:p>
    <w:p w14:paraId="3C570008" w14:textId="77777777" w:rsidR="00155C8D" w:rsidRDefault="00155C8D" w:rsidP="000F001E">
      <w:pPr>
        <w:framePr w:w="2167" w:h="13008" w:hSpace="142" w:wrap="around" w:vAnchor="page" w:hAnchor="page" w:x="9081" w:y="5" w:anchorLock="1"/>
        <w:rPr>
          <w:rFonts w:ascii="DIN-Medium" w:hAnsi="DIN-Medium"/>
          <w:sz w:val="14"/>
          <w:szCs w:val="14"/>
        </w:rPr>
      </w:pPr>
    </w:p>
    <w:p w14:paraId="70A8F417" w14:textId="77777777" w:rsidR="00155C8D" w:rsidRDefault="00155C8D" w:rsidP="000F001E">
      <w:pPr>
        <w:framePr w:w="2167" w:h="13008" w:hSpace="142" w:wrap="around" w:vAnchor="page" w:hAnchor="page" w:x="9081" w:y="5" w:anchorLock="1"/>
        <w:rPr>
          <w:rFonts w:ascii="DIN-Medium" w:hAnsi="DIN-Medium"/>
          <w:sz w:val="14"/>
          <w:szCs w:val="14"/>
        </w:rPr>
      </w:pPr>
    </w:p>
    <w:p w14:paraId="1CA9179C" w14:textId="77777777" w:rsidR="00155C8D" w:rsidRDefault="00155C8D" w:rsidP="000F001E">
      <w:pPr>
        <w:framePr w:w="2167" w:h="13008" w:hSpace="142" w:wrap="around" w:vAnchor="page" w:hAnchor="page" w:x="9081" w:y="5" w:anchorLock="1"/>
        <w:rPr>
          <w:rFonts w:ascii="DIN-Medium" w:hAnsi="DIN-Medium"/>
          <w:sz w:val="14"/>
          <w:szCs w:val="14"/>
        </w:rPr>
      </w:pPr>
    </w:p>
    <w:p w14:paraId="1DFB7BE3" w14:textId="77777777" w:rsidR="00155C8D" w:rsidRDefault="00155C8D" w:rsidP="000F001E">
      <w:pPr>
        <w:framePr w:w="2167" w:h="13008" w:hSpace="142" w:wrap="around" w:vAnchor="page" w:hAnchor="page" w:x="9081" w:y="5" w:anchorLock="1"/>
        <w:rPr>
          <w:rFonts w:ascii="DIN-Medium" w:hAnsi="DIN-Medium"/>
          <w:sz w:val="14"/>
          <w:szCs w:val="14"/>
        </w:rPr>
      </w:pPr>
    </w:p>
    <w:p w14:paraId="53CC807E" w14:textId="77777777" w:rsidR="00155C8D" w:rsidRDefault="00155C8D" w:rsidP="000F001E">
      <w:pPr>
        <w:framePr w:w="2167" w:h="13008" w:hSpace="142" w:wrap="around" w:vAnchor="page" w:hAnchor="page" w:x="9081" w:y="5" w:anchorLock="1"/>
        <w:rPr>
          <w:rFonts w:ascii="DIN-Medium" w:hAnsi="DIN-Medium"/>
          <w:sz w:val="14"/>
          <w:szCs w:val="14"/>
        </w:rPr>
      </w:pPr>
    </w:p>
    <w:p w14:paraId="676A311F" w14:textId="77777777" w:rsidR="00155C8D" w:rsidRDefault="00155C8D" w:rsidP="000F001E">
      <w:pPr>
        <w:framePr w:w="2167" w:h="13008" w:hSpace="142" w:wrap="around" w:vAnchor="page" w:hAnchor="page" w:x="9081" w:y="5" w:anchorLock="1"/>
        <w:rPr>
          <w:rFonts w:ascii="DIN-Medium" w:hAnsi="DIN-Medium"/>
          <w:sz w:val="14"/>
          <w:szCs w:val="14"/>
        </w:rPr>
      </w:pPr>
    </w:p>
    <w:p w14:paraId="6FEB59CF" w14:textId="77777777" w:rsidR="00155C8D" w:rsidRDefault="00155C8D" w:rsidP="000F001E">
      <w:pPr>
        <w:framePr w:w="2167" w:h="13008" w:hSpace="142" w:wrap="around" w:vAnchor="page" w:hAnchor="page" w:x="9081" w:y="5" w:anchorLock="1"/>
        <w:rPr>
          <w:rFonts w:ascii="DIN-Medium" w:hAnsi="DIN-Medium"/>
          <w:sz w:val="14"/>
          <w:szCs w:val="14"/>
        </w:rPr>
      </w:pPr>
    </w:p>
    <w:p w14:paraId="32E15B74" w14:textId="77777777" w:rsidR="00155C8D" w:rsidRDefault="00155C8D" w:rsidP="000F001E">
      <w:pPr>
        <w:framePr w:w="2167" w:h="13008" w:hSpace="142" w:wrap="around" w:vAnchor="page" w:hAnchor="page" w:x="9081" w:y="5" w:anchorLock="1"/>
        <w:rPr>
          <w:rFonts w:ascii="DIN-Medium" w:hAnsi="DIN-Medium"/>
          <w:sz w:val="14"/>
          <w:szCs w:val="14"/>
        </w:rPr>
      </w:pPr>
    </w:p>
    <w:p w14:paraId="0A7E315C" w14:textId="77777777" w:rsidR="00155C8D" w:rsidRDefault="00155C8D" w:rsidP="000F001E">
      <w:pPr>
        <w:framePr w:w="2167" w:h="13008" w:hSpace="142" w:wrap="around" w:vAnchor="page" w:hAnchor="page" w:x="9081" w:y="5" w:anchorLock="1"/>
        <w:rPr>
          <w:rFonts w:ascii="DIN-Medium" w:hAnsi="DIN-Medium"/>
          <w:sz w:val="14"/>
          <w:szCs w:val="14"/>
        </w:rPr>
      </w:pPr>
    </w:p>
    <w:p w14:paraId="26383D16" w14:textId="77777777" w:rsidR="00155C8D" w:rsidRDefault="00155C8D" w:rsidP="000F001E">
      <w:pPr>
        <w:framePr w:w="2167" w:h="13008" w:hSpace="142" w:wrap="around" w:vAnchor="page" w:hAnchor="page" w:x="9081" w:y="5" w:anchorLock="1"/>
        <w:rPr>
          <w:rFonts w:ascii="DIN-Medium" w:hAnsi="DIN-Medium"/>
          <w:sz w:val="14"/>
          <w:szCs w:val="14"/>
        </w:rPr>
      </w:pPr>
    </w:p>
    <w:p w14:paraId="568C4457" w14:textId="77777777" w:rsidR="00155C8D" w:rsidRDefault="00155C8D" w:rsidP="000F001E">
      <w:pPr>
        <w:framePr w:w="2167" w:h="13008" w:hSpace="142" w:wrap="around" w:vAnchor="page" w:hAnchor="page" w:x="9081" w:y="5" w:anchorLock="1"/>
        <w:rPr>
          <w:rFonts w:ascii="DIN-Medium" w:hAnsi="DIN-Medium"/>
          <w:sz w:val="14"/>
          <w:szCs w:val="14"/>
        </w:rPr>
      </w:pPr>
    </w:p>
    <w:p w14:paraId="4C54515F" w14:textId="77777777" w:rsidR="00155C8D" w:rsidRDefault="00155C8D" w:rsidP="000F001E">
      <w:pPr>
        <w:framePr w:w="2167" w:h="13008" w:hSpace="142" w:wrap="around" w:vAnchor="page" w:hAnchor="page" w:x="9081" w:y="5" w:anchorLock="1"/>
        <w:rPr>
          <w:rFonts w:ascii="DIN-Medium" w:hAnsi="DIN-Medium"/>
          <w:sz w:val="14"/>
          <w:szCs w:val="14"/>
        </w:rPr>
      </w:pPr>
    </w:p>
    <w:p w14:paraId="59C295EF" w14:textId="77777777" w:rsidR="00155C8D" w:rsidRDefault="00155C8D" w:rsidP="000F001E">
      <w:pPr>
        <w:framePr w:w="2167" w:h="13008" w:hSpace="142" w:wrap="around" w:vAnchor="page" w:hAnchor="page" w:x="9081" w:y="5" w:anchorLock="1"/>
        <w:rPr>
          <w:rFonts w:ascii="DIN-Medium" w:hAnsi="DIN-Medium"/>
          <w:sz w:val="14"/>
          <w:szCs w:val="14"/>
        </w:rPr>
      </w:pPr>
    </w:p>
    <w:p w14:paraId="3E147F0C" w14:textId="77777777" w:rsidR="00686A4E" w:rsidRDefault="00686A4E" w:rsidP="00686A4E">
      <w:pPr>
        <w:framePr w:w="2167" w:h="13008" w:hSpace="142" w:wrap="around" w:vAnchor="page" w:hAnchor="page" w:x="9081" w:y="5" w:anchorLock="1"/>
        <w:spacing w:line="180" w:lineRule="exact"/>
        <w:ind w:right="-78"/>
        <w:rPr>
          <w:rFonts w:ascii="DIN-Medium" w:hAnsi="DIN-Medium"/>
          <w:sz w:val="14"/>
          <w:szCs w:val="14"/>
        </w:rPr>
      </w:pPr>
      <w:r w:rsidRPr="00111936">
        <w:rPr>
          <w:rFonts w:ascii="DIN-Medium" w:hAnsi="DIN-Medium"/>
          <w:sz w:val="14"/>
          <w:szCs w:val="14"/>
        </w:rPr>
        <w:t xml:space="preserve">Diesen Pressetext und Pressefotos (downloadfähig mit 300 dpi) finden Sie </w:t>
      </w:r>
      <w:r>
        <w:rPr>
          <w:rFonts w:ascii="DIN-Medium" w:hAnsi="DIN-Medium"/>
          <w:sz w:val="14"/>
          <w:szCs w:val="14"/>
        </w:rPr>
        <w:t xml:space="preserve">in Kürze </w:t>
      </w:r>
      <w:r w:rsidRPr="00111936">
        <w:rPr>
          <w:rFonts w:ascii="DIN-Medium" w:hAnsi="DIN-Medium"/>
          <w:sz w:val="14"/>
          <w:szCs w:val="14"/>
        </w:rPr>
        <w:t>unter</w:t>
      </w:r>
    </w:p>
    <w:p w14:paraId="18FEC54C" w14:textId="335ACE38" w:rsidR="00441580" w:rsidRPr="000C563B" w:rsidRDefault="00FE1FF7" w:rsidP="00686A4E">
      <w:pPr>
        <w:framePr w:w="2167" w:h="13008" w:hSpace="142" w:wrap="around" w:vAnchor="page" w:hAnchor="page" w:x="9081" w:y="5" w:anchorLock="1"/>
        <w:rPr>
          <w:rFonts w:ascii="DIN-Medium" w:hAnsi="DIN-Medium"/>
        </w:rPr>
      </w:pPr>
      <w:hyperlink r:id="rId9" w:history="1">
        <w:r w:rsidR="00686A4E" w:rsidRPr="003B7820">
          <w:rPr>
            <w:rStyle w:val="Hyperlink"/>
            <w:rFonts w:ascii="DIN-Regular" w:hAnsi="DIN-Regular"/>
            <w:sz w:val="14"/>
            <w:szCs w:val="14"/>
          </w:rPr>
          <w:t>http://www.panasonic.com/ch/de/corporate/presse.html</w:t>
        </w:r>
      </w:hyperlink>
      <w:r w:rsidR="00686A4E" w:rsidRPr="000C563B">
        <w:rPr>
          <w:rFonts w:ascii="DIN-Medium" w:hAnsi="DIN-Medium"/>
        </w:rPr>
        <w:t xml:space="preserve"> </w:t>
      </w:r>
    </w:p>
    <w:p w14:paraId="00E3B56D" w14:textId="77777777" w:rsidR="009B5727" w:rsidRDefault="009B5727" w:rsidP="000F001E">
      <w:pPr>
        <w:framePr w:w="2167" w:h="13008" w:hSpace="142" w:wrap="around" w:vAnchor="page" w:hAnchor="page" w:x="9081" w:y="5" w:anchorLock="1"/>
        <w:spacing w:before="0"/>
        <w:rPr>
          <w:rFonts w:ascii="DIN-Medium" w:hAnsi="DIN-Medium"/>
          <w:sz w:val="14"/>
          <w:szCs w:val="14"/>
          <w:lang w:eastAsia="en-US"/>
        </w:rPr>
      </w:pPr>
    </w:p>
    <w:p w14:paraId="3AB3CEA5" w14:textId="77777777" w:rsidR="009B5727" w:rsidRDefault="009B5727" w:rsidP="000F001E">
      <w:pPr>
        <w:framePr w:w="2167" w:h="13008" w:hSpace="142" w:wrap="around" w:vAnchor="page" w:hAnchor="page" w:x="9081" w:y="5" w:anchorLock="1"/>
        <w:spacing w:before="0"/>
        <w:rPr>
          <w:rFonts w:ascii="DIN-Medium" w:hAnsi="DIN-Medium"/>
          <w:sz w:val="14"/>
          <w:szCs w:val="14"/>
          <w:lang w:eastAsia="en-US"/>
        </w:rPr>
      </w:pPr>
    </w:p>
    <w:p w14:paraId="1F0B64B0" w14:textId="77777777" w:rsidR="009B5727" w:rsidRDefault="009B5727" w:rsidP="000F001E">
      <w:pPr>
        <w:framePr w:w="2167" w:h="13008" w:hSpace="142" w:wrap="around" w:vAnchor="page" w:hAnchor="page" w:x="9081" w:y="5" w:anchorLock="1"/>
        <w:spacing w:before="0"/>
        <w:rPr>
          <w:rFonts w:ascii="DIN-Medium" w:hAnsi="DIN-Medium"/>
          <w:sz w:val="14"/>
          <w:szCs w:val="14"/>
          <w:lang w:eastAsia="en-US"/>
        </w:rPr>
      </w:pPr>
    </w:p>
    <w:p w14:paraId="13228397" w14:textId="77777777" w:rsidR="009B5727" w:rsidRDefault="009B5727" w:rsidP="000F001E">
      <w:pPr>
        <w:framePr w:w="2167" w:h="13008" w:hSpace="142" w:wrap="around" w:vAnchor="page" w:hAnchor="page" w:x="9081" w:y="5" w:anchorLock="1"/>
        <w:spacing w:before="0"/>
        <w:rPr>
          <w:rFonts w:ascii="DIN-Medium" w:hAnsi="DIN-Medium"/>
          <w:sz w:val="14"/>
          <w:szCs w:val="14"/>
          <w:lang w:eastAsia="en-US"/>
        </w:rPr>
      </w:pPr>
    </w:p>
    <w:p w14:paraId="2E1EEE8E" w14:textId="77777777" w:rsidR="009B5727" w:rsidRDefault="009B5727" w:rsidP="000F001E">
      <w:pPr>
        <w:framePr w:w="2167" w:h="13008" w:hSpace="142" w:wrap="around" w:vAnchor="page" w:hAnchor="page" w:x="9081" w:y="5" w:anchorLock="1"/>
        <w:spacing w:before="0"/>
        <w:rPr>
          <w:rFonts w:ascii="DIN-Medium" w:hAnsi="DIN-Medium"/>
          <w:sz w:val="14"/>
          <w:szCs w:val="14"/>
          <w:lang w:eastAsia="en-US"/>
        </w:rPr>
      </w:pPr>
    </w:p>
    <w:p w14:paraId="73B287FD" w14:textId="77777777" w:rsidR="009B5727" w:rsidRDefault="009B5727" w:rsidP="000F001E">
      <w:pPr>
        <w:framePr w:w="2167" w:h="13008" w:hSpace="142" w:wrap="around" w:vAnchor="page" w:hAnchor="page" w:x="9081" w:y="5" w:anchorLock="1"/>
        <w:spacing w:before="0"/>
        <w:rPr>
          <w:rFonts w:ascii="DIN-Medium" w:hAnsi="DIN-Medium"/>
          <w:sz w:val="14"/>
          <w:szCs w:val="14"/>
          <w:lang w:eastAsia="en-US"/>
        </w:rPr>
      </w:pPr>
    </w:p>
    <w:p w14:paraId="2317DCEA" w14:textId="77777777" w:rsidR="009B5727" w:rsidRDefault="009B5727" w:rsidP="000F001E">
      <w:pPr>
        <w:framePr w:w="2167" w:h="13008" w:hSpace="142" w:wrap="around" w:vAnchor="page" w:hAnchor="page" w:x="9081" w:y="5" w:anchorLock="1"/>
        <w:spacing w:before="0"/>
        <w:rPr>
          <w:rFonts w:ascii="DIN-Medium" w:hAnsi="DIN-Medium"/>
          <w:sz w:val="14"/>
          <w:szCs w:val="14"/>
          <w:lang w:eastAsia="en-US"/>
        </w:rPr>
      </w:pPr>
    </w:p>
    <w:p w14:paraId="6582B4FA" w14:textId="77777777" w:rsidR="009B5727" w:rsidRDefault="009B5727" w:rsidP="000F001E">
      <w:pPr>
        <w:framePr w:w="2167" w:h="13008" w:hSpace="142" w:wrap="around" w:vAnchor="page" w:hAnchor="page" w:x="9081" w:y="5" w:anchorLock="1"/>
        <w:spacing w:before="0"/>
        <w:rPr>
          <w:rFonts w:ascii="DIN-Medium" w:hAnsi="DIN-Medium"/>
          <w:sz w:val="14"/>
          <w:szCs w:val="14"/>
          <w:lang w:eastAsia="en-US"/>
        </w:rPr>
      </w:pPr>
    </w:p>
    <w:p w14:paraId="6265CEF5" w14:textId="77777777" w:rsidR="009B5727" w:rsidRDefault="009B5727" w:rsidP="000F001E">
      <w:pPr>
        <w:framePr w:w="2167" w:h="13008" w:hSpace="142" w:wrap="around" w:vAnchor="page" w:hAnchor="page" w:x="9081" w:y="5" w:anchorLock="1"/>
        <w:spacing w:before="0"/>
        <w:rPr>
          <w:rFonts w:ascii="DIN-Medium" w:hAnsi="DIN-Medium"/>
          <w:sz w:val="14"/>
          <w:szCs w:val="14"/>
          <w:lang w:eastAsia="en-US"/>
        </w:rPr>
      </w:pPr>
    </w:p>
    <w:p w14:paraId="76C17BAC" w14:textId="77777777" w:rsidR="009B5727" w:rsidRDefault="009B5727" w:rsidP="000F001E">
      <w:pPr>
        <w:framePr w:w="2167" w:h="13008" w:hSpace="142" w:wrap="around" w:vAnchor="page" w:hAnchor="page" w:x="9081" w:y="5" w:anchorLock="1"/>
        <w:spacing w:before="0"/>
        <w:rPr>
          <w:rFonts w:ascii="DIN-Medium" w:hAnsi="DIN-Medium"/>
          <w:sz w:val="14"/>
          <w:szCs w:val="14"/>
          <w:lang w:eastAsia="en-US"/>
        </w:rPr>
      </w:pPr>
    </w:p>
    <w:p w14:paraId="77B25A2F" w14:textId="77777777" w:rsidR="009B5727" w:rsidRDefault="009B5727" w:rsidP="000F001E">
      <w:pPr>
        <w:framePr w:w="2167" w:h="13008" w:hSpace="142" w:wrap="around" w:vAnchor="page" w:hAnchor="page" w:x="9081" w:y="5" w:anchorLock="1"/>
        <w:spacing w:before="0"/>
        <w:rPr>
          <w:rFonts w:ascii="DIN-Medium" w:hAnsi="DIN-Medium"/>
          <w:sz w:val="14"/>
          <w:szCs w:val="14"/>
          <w:lang w:eastAsia="en-US"/>
        </w:rPr>
      </w:pPr>
    </w:p>
    <w:p w14:paraId="103AC213" w14:textId="77777777" w:rsidR="009B5727" w:rsidRDefault="009B5727" w:rsidP="000F001E">
      <w:pPr>
        <w:framePr w:w="2167" w:h="13008" w:hSpace="142" w:wrap="around" w:vAnchor="page" w:hAnchor="page" w:x="9081" w:y="5" w:anchorLock="1"/>
        <w:spacing w:before="0"/>
        <w:rPr>
          <w:rFonts w:ascii="DIN-Medium" w:hAnsi="DIN-Medium"/>
          <w:sz w:val="14"/>
          <w:szCs w:val="14"/>
          <w:lang w:eastAsia="en-US"/>
        </w:rPr>
      </w:pPr>
    </w:p>
    <w:p w14:paraId="39341643" w14:textId="77777777" w:rsidR="009B5727" w:rsidRDefault="009B5727" w:rsidP="000F001E">
      <w:pPr>
        <w:framePr w:w="2167" w:h="13008" w:hSpace="142" w:wrap="around" w:vAnchor="page" w:hAnchor="page" w:x="9081" w:y="5" w:anchorLock="1"/>
        <w:spacing w:before="0"/>
        <w:rPr>
          <w:rFonts w:ascii="DIN-Medium" w:hAnsi="DIN-Medium"/>
          <w:sz w:val="14"/>
          <w:szCs w:val="14"/>
          <w:lang w:eastAsia="en-US"/>
        </w:rPr>
      </w:pPr>
    </w:p>
    <w:p w14:paraId="1E46ED7F" w14:textId="77777777" w:rsidR="009B5727" w:rsidRDefault="009B5727" w:rsidP="000F001E">
      <w:pPr>
        <w:framePr w:w="2167" w:h="13008" w:hSpace="142" w:wrap="around" w:vAnchor="page" w:hAnchor="page" w:x="9081" w:y="5" w:anchorLock="1"/>
        <w:spacing w:before="0"/>
        <w:rPr>
          <w:rFonts w:ascii="DIN-Medium" w:hAnsi="DIN-Medium"/>
          <w:sz w:val="14"/>
          <w:szCs w:val="14"/>
          <w:lang w:eastAsia="en-US"/>
        </w:rPr>
      </w:pPr>
    </w:p>
    <w:p w14:paraId="2211DCDB" w14:textId="77777777" w:rsidR="009B5727" w:rsidRDefault="009B5727" w:rsidP="000F001E">
      <w:pPr>
        <w:framePr w:w="2167" w:h="13008" w:hSpace="142" w:wrap="around" w:vAnchor="page" w:hAnchor="page" w:x="9081" w:y="5" w:anchorLock="1"/>
        <w:spacing w:before="0"/>
        <w:rPr>
          <w:rFonts w:ascii="DIN-Medium" w:hAnsi="DIN-Medium"/>
          <w:sz w:val="14"/>
          <w:szCs w:val="14"/>
          <w:lang w:eastAsia="en-US"/>
        </w:rPr>
      </w:pPr>
    </w:p>
    <w:p w14:paraId="22528E7C" w14:textId="77777777" w:rsidR="009B5727" w:rsidRDefault="009B5727" w:rsidP="000F001E">
      <w:pPr>
        <w:framePr w:w="2167" w:h="13008" w:hSpace="142" w:wrap="around" w:vAnchor="page" w:hAnchor="page" w:x="9081" w:y="5" w:anchorLock="1"/>
        <w:spacing w:before="0"/>
        <w:rPr>
          <w:rFonts w:ascii="DIN-Medium" w:hAnsi="DIN-Medium"/>
          <w:sz w:val="14"/>
          <w:szCs w:val="14"/>
          <w:lang w:eastAsia="en-US"/>
        </w:rPr>
      </w:pPr>
    </w:p>
    <w:p w14:paraId="5430E51E" w14:textId="77777777" w:rsidR="009B5727" w:rsidRDefault="009B5727" w:rsidP="000F001E">
      <w:pPr>
        <w:framePr w:w="2167" w:h="13008" w:hSpace="142" w:wrap="around" w:vAnchor="page" w:hAnchor="page" w:x="9081" w:y="5" w:anchorLock="1"/>
        <w:spacing w:before="0"/>
        <w:rPr>
          <w:rFonts w:ascii="DIN-Medium" w:hAnsi="DIN-Medium"/>
          <w:sz w:val="14"/>
          <w:szCs w:val="14"/>
          <w:lang w:eastAsia="en-US"/>
        </w:rPr>
      </w:pPr>
    </w:p>
    <w:p w14:paraId="72D280F8" w14:textId="77777777" w:rsidR="009B5727" w:rsidRDefault="009B5727" w:rsidP="000F001E">
      <w:pPr>
        <w:framePr w:w="2167" w:h="13008" w:hSpace="142" w:wrap="around" w:vAnchor="page" w:hAnchor="page" w:x="9081" w:y="5" w:anchorLock="1"/>
        <w:spacing w:before="0"/>
        <w:rPr>
          <w:rFonts w:ascii="DIN-Medium" w:hAnsi="DIN-Medium"/>
          <w:sz w:val="14"/>
          <w:szCs w:val="14"/>
          <w:lang w:eastAsia="en-US"/>
        </w:rPr>
      </w:pPr>
    </w:p>
    <w:p w14:paraId="10AA9877" w14:textId="77777777" w:rsidR="00643F62" w:rsidRPr="000C563B" w:rsidRDefault="00643F62" w:rsidP="009D57C1">
      <w:pPr>
        <w:framePr w:w="7774" w:h="1134" w:hRule="exact" w:hSpace="142" w:wrap="around" w:vAnchor="page" w:hAnchor="page" w:x="987" w:y="3785" w:anchorLock="1"/>
        <w:spacing w:before="120" w:line="220" w:lineRule="exact"/>
        <w:rPr>
          <w:rFonts w:ascii="Avenir Next Regular" w:eastAsia="MS Gothic" w:hAnsi="Avenir Next Regular"/>
          <w:kern w:val="2"/>
          <w:sz w:val="20"/>
          <w:szCs w:val="20"/>
          <w:lang w:eastAsia="ja-JP"/>
        </w:rPr>
      </w:pPr>
      <w:r w:rsidRPr="000C563B">
        <w:rPr>
          <w:rFonts w:ascii="DIN-Black" w:hAnsi="DIN-Black"/>
          <w:color w:val="000000"/>
          <w:sz w:val="31"/>
          <w:szCs w:val="20"/>
          <w:lang w:eastAsia="en-US"/>
        </w:rPr>
        <w:t>PRESSEINFORMATION</w:t>
      </w:r>
    </w:p>
    <w:p w14:paraId="7BA7D622" w14:textId="157BEBC6" w:rsidR="00643F62" w:rsidRPr="000C563B" w:rsidRDefault="001E4F57" w:rsidP="009D57C1">
      <w:pPr>
        <w:framePr w:w="7774" w:h="1134" w:hRule="exact" w:hSpace="142" w:wrap="around" w:vAnchor="page" w:hAnchor="page" w:x="987" w:y="3785" w:anchorLock="1"/>
        <w:spacing w:before="120" w:line="220" w:lineRule="exact"/>
        <w:contextualSpacing/>
        <w:rPr>
          <w:rFonts w:ascii="DIN-Black" w:hAnsi="DIN-Black"/>
          <w:color w:val="808080"/>
          <w:sz w:val="22"/>
          <w:szCs w:val="20"/>
          <w:lang w:eastAsia="en-US"/>
        </w:rPr>
      </w:pPr>
      <w:r>
        <w:rPr>
          <w:rFonts w:ascii="DIN-Black" w:hAnsi="DIN-Black"/>
          <w:color w:val="808080"/>
          <w:sz w:val="22"/>
          <w:szCs w:val="20"/>
          <w:lang w:eastAsia="en-US"/>
        </w:rPr>
        <w:t>Februar</w:t>
      </w:r>
      <w:r w:rsidR="00AF3227">
        <w:rPr>
          <w:rFonts w:ascii="DIN-Black" w:hAnsi="DIN-Black"/>
          <w:color w:val="808080"/>
          <w:sz w:val="22"/>
          <w:szCs w:val="20"/>
          <w:lang w:eastAsia="en-US"/>
        </w:rPr>
        <w:t xml:space="preserve"> 2016</w:t>
      </w:r>
    </w:p>
    <w:p w14:paraId="70CECC70" w14:textId="77777777" w:rsidR="00BE2435" w:rsidRPr="000C563B" w:rsidRDefault="00BE2435" w:rsidP="009D57C1">
      <w:pPr>
        <w:framePr w:w="7774" w:h="1134" w:hRule="exact" w:hSpace="142" w:wrap="around" w:vAnchor="page" w:hAnchor="page" w:x="987" w:y="3785" w:anchorLock="1"/>
        <w:spacing w:before="120" w:line="220" w:lineRule="exact"/>
        <w:contextualSpacing/>
        <w:rPr>
          <w:rFonts w:ascii="DIN-Black" w:hAnsi="DIN-Black"/>
          <w:color w:val="808080"/>
          <w:sz w:val="22"/>
          <w:szCs w:val="20"/>
          <w:lang w:eastAsia="en-US"/>
        </w:rPr>
      </w:pPr>
    </w:p>
    <w:p w14:paraId="4885C8B7" w14:textId="77777777" w:rsidR="009B7684" w:rsidRDefault="009B7684" w:rsidP="003C0F7A">
      <w:pPr>
        <w:rPr>
          <w:rFonts w:ascii="DIN-Bold" w:hAnsi="DIN-Bold"/>
          <w:sz w:val="20"/>
          <w:szCs w:val="20"/>
          <w:lang w:eastAsia="en-US"/>
        </w:rPr>
      </w:pPr>
    </w:p>
    <w:p w14:paraId="4F720133" w14:textId="69A35CB1" w:rsidR="002D23BC" w:rsidRDefault="007328EB" w:rsidP="00DE2C4F">
      <w:pPr>
        <w:rPr>
          <w:rFonts w:ascii="DIN-Bold" w:hAnsi="DIN-Bold"/>
          <w:sz w:val="20"/>
          <w:szCs w:val="20"/>
          <w:lang w:eastAsia="en-US"/>
        </w:rPr>
      </w:pPr>
      <w:r>
        <w:rPr>
          <w:rFonts w:ascii="DIN-Bold" w:hAnsi="DIN-Bold"/>
          <w:noProof/>
          <w:sz w:val="20"/>
          <w:szCs w:val="20"/>
          <w:lang w:val="de-CH" w:eastAsia="de-CH"/>
        </w:rPr>
        <w:drawing>
          <wp:anchor distT="0" distB="0" distL="114300" distR="114300" simplePos="0" relativeHeight="251662336" behindDoc="0" locked="0" layoutInCell="1" allowOverlap="1" wp14:anchorId="4E9C5D95" wp14:editId="04F9C2C6">
            <wp:simplePos x="0" y="0"/>
            <wp:positionH relativeFrom="margin">
              <wp:posOffset>15875</wp:posOffset>
            </wp:positionH>
            <wp:positionV relativeFrom="margin">
              <wp:posOffset>1203960</wp:posOffset>
            </wp:positionV>
            <wp:extent cx="2908935" cy="1659255"/>
            <wp:effectExtent l="0" t="0" r="12065" b="0"/>
            <wp:wrapSquare wrapText="bothSides"/>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JDB Media:JDB_Kunden:P–Z:Panasonic:Pressemitteilungen:FY2015:XXX_Neue_Kopfhörer:Bildmaterial:Kopfhîrer PCon 2016:HDE10:HDE10_styleA1_EU_ETC_h151221.jpg"/>
                    <pic:cNvPicPr>
                      <a:picLocks noChangeAspect="1" noChangeArrowheads="1"/>
                    </pic:cNvPicPr>
                  </pic:nvPicPr>
                  <pic:blipFill>
                    <a:blip r:embed="rId10" cstate="print">
                      <a:extLst>
                        <a:ext uri="{28A0092B-C50C-407E-A947-70E740481C1C}">
                          <a14:useLocalDpi xmlns:a14="http://schemas.microsoft.com/office/drawing/2010/main"/>
                        </a:ext>
                      </a:extLst>
                    </a:blip>
                    <a:stretch>
                      <a:fillRect/>
                    </a:stretch>
                  </pic:blipFill>
                  <pic:spPr bwMode="auto">
                    <a:xfrm>
                      <a:off x="0" y="0"/>
                      <a:ext cx="2908935" cy="1659255"/>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spellStart"/>
      <w:r w:rsidR="00686A4E">
        <w:rPr>
          <w:rFonts w:ascii="DIN-Bold" w:hAnsi="DIN-Bold"/>
          <w:sz w:val="20"/>
          <w:szCs w:val="20"/>
          <w:lang w:eastAsia="en-US"/>
        </w:rPr>
        <w:t>Rotkreuz</w:t>
      </w:r>
      <w:proofErr w:type="spellEnd"/>
      <w:r w:rsidR="00E2372B" w:rsidRPr="000C563B">
        <w:rPr>
          <w:rFonts w:ascii="DIN-Bold" w:hAnsi="DIN-Bold"/>
          <w:sz w:val="20"/>
          <w:szCs w:val="20"/>
          <w:lang w:eastAsia="en-US"/>
        </w:rPr>
        <w:t xml:space="preserve">, </w:t>
      </w:r>
      <w:r w:rsidR="00D5314F">
        <w:rPr>
          <w:rFonts w:ascii="DIN-Bold" w:hAnsi="DIN-Bold"/>
          <w:sz w:val="20"/>
          <w:szCs w:val="20"/>
          <w:lang w:eastAsia="en-US"/>
        </w:rPr>
        <w:t>Februar</w:t>
      </w:r>
      <w:r w:rsidR="007B13CC" w:rsidRPr="000C563B">
        <w:rPr>
          <w:rFonts w:ascii="DIN-Bold" w:hAnsi="DIN-Bold"/>
          <w:sz w:val="20"/>
          <w:szCs w:val="20"/>
          <w:lang w:eastAsia="en-US"/>
        </w:rPr>
        <w:t xml:space="preserve"> </w:t>
      </w:r>
      <w:r w:rsidR="00452706" w:rsidRPr="000C563B">
        <w:rPr>
          <w:rFonts w:ascii="DIN-Bold" w:hAnsi="DIN-Bold"/>
          <w:sz w:val="20"/>
          <w:szCs w:val="20"/>
          <w:lang w:eastAsia="en-US"/>
        </w:rPr>
        <w:t>201</w:t>
      </w:r>
      <w:r w:rsidR="00D5314F">
        <w:rPr>
          <w:rFonts w:ascii="DIN-Bold" w:hAnsi="DIN-Bold"/>
          <w:sz w:val="20"/>
          <w:szCs w:val="20"/>
          <w:lang w:eastAsia="en-US"/>
        </w:rPr>
        <w:t>6</w:t>
      </w:r>
      <w:r w:rsidR="00452706" w:rsidRPr="000C563B">
        <w:rPr>
          <w:rFonts w:ascii="DIN-Bold" w:hAnsi="DIN-Bold"/>
          <w:sz w:val="20"/>
          <w:szCs w:val="20"/>
          <w:lang w:eastAsia="en-US"/>
        </w:rPr>
        <w:t xml:space="preserve"> </w:t>
      </w:r>
      <w:r w:rsidR="0006409E" w:rsidRPr="000C563B">
        <w:rPr>
          <w:rFonts w:ascii="DIN-Bold" w:hAnsi="DIN-Bold"/>
          <w:sz w:val="20"/>
          <w:szCs w:val="20"/>
          <w:lang w:eastAsia="en-US"/>
        </w:rPr>
        <w:t>–</w:t>
      </w:r>
      <w:r w:rsidR="006567BC">
        <w:rPr>
          <w:rFonts w:ascii="DIN-Bold" w:hAnsi="DIN-Bold"/>
          <w:sz w:val="20"/>
          <w:szCs w:val="20"/>
          <w:lang w:eastAsia="en-US"/>
        </w:rPr>
        <w:t xml:space="preserve"> </w:t>
      </w:r>
      <w:r w:rsidR="001F238F">
        <w:rPr>
          <w:rFonts w:ascii="DIN-Bold" w:hAnsi="DIN-Bold"/>
          <w:sz w:val="20"/>
          <w:szCs w:val="20"/>
          <w:lang w:eastAsia="en-US"/>
        </w:rPr>
        <w:t>Panasonic</w:t>
      </w:r>
      <w:r w:rsidR="00F433FD">
        <w:rPr>
          <w:rFonts w:ascii="DIN-Bold" w:hAnsi="DIN-Bold"/>
          <w:sz w:val="20"/>
          <w:szCs w:val="20"/>
          <w:lang w:eastAsia="en-US"/>
        </w:rPr>
        <w:t xml:space="preserve"> präsentiert seine </w:t>
      </w:r>
      <w:r w:rsidR="001F5359">
        <w:rPr>
          <w:rFonts w:ascii="DIN-Bold" w:hAnsi="DIN-Bold"/>
          <w:sz w:val="20"/>
          <w:szCs w:val="20"/>
          <w:lang w:eastAsia="en-US"/>
        </w:rPr>
        <w:t>Kopfhörer</w:t>
      </w:r>
      <w:r w:rsidR="00F433FD">
        <w:rPr>
          <w:rFonts w:ascii="DIN-Bold" w:hAnsi="DIN-Bold"/>
          <w:sz w:val="20"/>
          <w:szCs w:val="20"/>
          <w:lang w:eastAsia="en-US"/>
        </w:rPr>
        <w:t xml:space="preserve"> N</w:t>
      </w:r>
      <w:r w:rsidR="00905406">
        <w:rPr>
          <w:rFonts w:ascii="DIN-Bold" w:hAnsi="DIN-Bold"/>
          <w:sz w:val="20"/>
          <w:szCs w:val="20"/>
          <w:lang w:eastAsia="en-US"/>
        </w:rPr>
        <w:t xml:space="preserve">euheiten für das Frühjahr 2016. </w:t>
      </w:r>
      <w:r w:rsidR="00AB44C5">
        <w:rPr>
          <w:rFonts w:ascii="DIN-Bold" w:hAnsi="DIN-Bold"/>
          <w:sz w:val="20"/>
          <w:szCs w:val="20"/>
          <w:lang w:eastAsia="en-US"/>
        </w:rPr>
        <w:t>Bei den In-</w:t>
      </w:r>
      <w:proofErr w:type="spellStart"/>
      <w:r w:rsidR="00AB44C5">
        <w:rPr>
          <w:rFonts w:ascii="DIN-Bold" w:hAnsi="DIN-Bold"/>
          <w:sz w:val="20"/>
          <w:szCs w:val="20"/>
          <w:lang w:eastAsia="en-US"/>
        </w:rPr>
        <w:t>Ears</w:t>
      </w:r>
      <w:proofErr w:type="spellEnd"/>
      <w:r w:rsidR="00AB44C5">
        <w:rPr>
          <w:rFonts w:ascii="DIN-Bold" w:hAnsi="DIN-Bold"/>
          <w:sz w:val="20"/>
          <w:szCs w:val="20"/>
          <w:lang w:eastAsia="en-US"/>
        </w:rPr>
        <w:t xml:space="preserve"> gibt es gleich eine Reihe </w:t>
      </w:r>
      <w:r w:rsidR="00212332">
        <w:rPr>
          <w:rFonts w:ascii="DIN-Bold" w:hAnsi="DIN-Bold"/>
          <w:sz w:val="20"/>
          <w:szCs w:val="20"/>
          <w:lang w:eastAsia="en-US"/>
        </w:rPr>
        <w:t>hochwertiger</w:t>
      </w:r>
      <w:r w:rsidR="00AB44C5">
        <w:rPr>
          <w:rFonts w:ascii="DIN-Bold" w:hAnsi="DIN-Bold"/>
          <w:sz w:val="20"/>
          <w:szCs w:val="20"/>
          <w:lang w:eastAsia="en-US"/>
        </w:rPr>
        <w:t xml:space="preserve"> Neuheiten. </w:t>
      </w:r>
      <w:r w:rsidR="00A02639">
        <w:rPr>
          <w:rFonts w:ascii="DIN-Bold" w:hAnsi="DIN-Bold"/>
          <w:sz w:val="20"/>
          <w:szCs w:val="20"/>
          <w:lang w:eastAsia="en-US"/>
        </w:rPr>
        <w:t>Sie</w:t>
      </w:r>
      <w:r w:rsidR="00EA2712">
        <w:rPr>
          <w:rFonts w:ascii="DIN-Bold" w:hAnsi="DIN-Bold"/>
          <w:sz w:val="20"/>
          <w:szCs w:val="20"/>
          <w:lang w:eastAsia="en-US"/>
        </w:rPr>
        <w:t xml:space="preserve"> sind die perfekte Wahl </w:t>
      </w:r>
      <w:r w:rsidR="00155C8D">
        <w:rPr>
          <w:rFonts w:ascii="DIN-Bold" w:hAnsi="DIN-Bold"/>
          <w:sz w:val="20"/>
          <w:szCs w:val="20"/>
          <w:lang w:eastAsia="en-US"/>
        </w:rPr>
        <w:t xml:space="preserve">für Reisende, </w:t>
      </w:r>
      <w:r w:rsidR="00E774E2">
        <w:rPr>
          <w:rFonts w:ascii="DIN-Bold" w:hAnsi="DIN-Bold"/>
          <w:sz w:val="20"/>
          <w:szCs w:val="20"/>
          <w:lang w:eastAsia="en-US"/>
        </w:rPr>
        <w:t xml:space="preserve">Sportler oder </w:t>
      </w:r>
      <w:r w:rsidR="00155C8D">
        <w:rPr>
          <w:rFonts w:ascii="DIN-Bold" w:hAnsi="DIN-Bold"/>
          <w:sz w:val="20"/>
          <w:szCs w:val="20"/>
          <w:lang w:eastAsia="en-US"/>
        </w:rPr>
        <w:t>Headset</w:t>
      </w:r>
      <w:r w:rsidR="00E774E2">
        <w:rPr>
          <w:rFonts w:ascii="DIN-Bold" w:hAnsi="DIN-Bold"/>
          <w:sz w:val="20"/>
          <w:szCs w:val="20"/>
          <w:lang w:eastAsia="en-US"/>
        </w:rPr>
        <w:t xml:space="preserve"> Nutzer. </w:t>
      </w:r>
      <w:r w:rsidR="00F07529">
        <w:rPr>
          <w:rFonts w:ascii="DIN-Bold" w:hAnsi="DIN-Bold"/>
          <w:sz w:val="20"/>
          <w:szCs w:val="20"/>
          <w:lang w:eastAsia="en-US"/>
        </w:rPr>
        <w:t>Die Bluetooth Ohrhörer</w:t>
      </w:r>
      <w:r w:rsidR="002D23BC">
        <w:rPr>
          <w:rFonts w:ascii="DIN-Bold" w:hAnsi="DIN-Bold"/>
          <w:sz w:val="20"/>
          <w:szCs w:val="20"/>
          <w:lang w:eastAsia="en-US"/>
        </w:rPr>
        <w:t xml:space="preserve"> BTS50 und BTS30 </w:t>
      </w:r>
      <w:r w:rsidR="00F07529">
        <w:rPr>
          <w:rFonts w:ascii="DIN-Bold" w:hAnsi="DIN-Bold"/>
          <w:sz w:val="20"/>
          <w:szCs w:val="20"/>
          <w:lang w:eastAsia="en-US"/>
        </w:rPr>
        <w:t>eignen sich besonders</w:t>
      </w:r>
      <w:r w:rsidR="004F7E18">
        <w:rPr>
          <w:rFonts w:ascii="DIN-Bold" w:hAnsi="DIN-Bold"/>
          <w:sz w:val="20"/>
          <w:szCs w:val="20"/>
          <w:lang w:eastAsia="en-US"/>
        </w:rPr>
        <w:t xml:space="preserve"> </w:t>
      </w:r>
      <w:r w:rsidR="00F07529">
        <w:rPr>
          <w:rFonts w:ascii="DIN-Bold" w:hAnsi="DIN-Bold"/>
          <w:sz w:val="20"/>
          <w:szCs w:val="20"/>
          <w:lang w:eastAsia="en-US"/>
        </w:rPr>
        <w:t xml:space="preserve">für </w:t>
      </w:r>
      <w:r w:rsidR="004F7E18">
        <w:rPr>
          <w:rFonts w:ascii="DIN-Bold" w:hAnsi="DIN-Bold"/>
          <w:sz w:val="20"/>
          <w:szCs w:val="20"/>
          <w:lang w:eastAsia="en-US"/>
        </w:rPr>
        <w:t>sportliche</w:t>
      </w:r>
      <w:r w:rsidR="00D5314F">
        <w:rPr>
          <w:rFonts w:ascii="DIN-Bold" w:hAnsi="DIN-Bold"/>
          <w:sz w:val="20"/>
          <w:szCs w:val="20"/>
          <w:lang w:eastAsia="en-US"/>
        </w:rPr>
        <w:t xml:space="preserve"> Aktivität</w:t>
      </w:r>
      <w:r w:rsidR="00F07529">
        <w:rPr>
          <w:rFonts w:ascii="DIN-Bold" w:hAnsi="DIN-Bold"/>
          <w:sz w:val="20"/>
          <w:szCs w:val="20"/>
          <w:lang w:eastAsia="en-US"/>
        </w:rPr>
        <w:t xml:space="preserve">en </w:t>
      </w:r>
      <w:r w:rsidR="004F7E18">
        <w:rPr>
          <w:rFonts w:ascii="DIN-Bold" w:hAnsi="DIN-Bold"/>
          <w:sz w:val="20"/>
          <w:szCs w:val="20"/>
          <w:lang w:eastAsia="en-US"/>
        </w:rPr>
        <w:t xml:space="preserve">– </w:t>
      </w:r>
      <w:r w:rsidR="001F238F">
        <w:rPr>
          <w:rFonts w:ascii="DIN-Bold" w:hAnsi="DIN-Bold"/>
          <w:sz w:val="20"/>
          <w:szCs w:val="20"/>
          <w:lang w:eastAsia="en-US"/>
        </w:rPr>
        <w:t>selbst beim Sprinten bleibt</w:t>
      </w:r>
      <w:r w:rsidR="003E6816">
        <w:rPr>
          <w:rFonts w:ascii="DIN-Bold" w:hAnsi="DIN-Bold"/>
          <w:sz w:val="20"/>
          <w:szCs w:val="20"/>
          <w:lang w:eastAsia="en-US"/>
        </w:rPr>
        <w:t xml:space="preserve"> die Musik dicht im</w:t>
      </w:r>
      <w:r w:rsidR="001F238F">
        <w:rPr>
          <w:rFonts w:ascii="DIN-Bold" w:hAnsi="DIN-Bold"/>
          <w:sz w:val="20"/>
          <w:szCs w:val="20"/>
          <w:lang w:eastAsia="en-US"/>
        </w:rPr>
        <w:t xml:space="preserve"> Ohr</w:t>
      </w:r>
      <w:r w:rsidR="002D23BC">
        <w:rPr>
          <w:rFonts w:ascii="DIN-Bold" w:hAnsi="DIN-Bold"/>
          <w:sz w:val="20"/>
          <w:szCs w:val="20"/>
          <w:lang w:eastAsia="en-US"/>
        </w:rPr>
        <w:t xml:space="preserve">. </w:t>
      </w:r>
      <w:r w:rsidR="00F25D0F">
        <w:rPr>
          <w:rFonts w:ascii="DIN-Bold" w:hAnsi="DIN-Bold"/>
          <w:sz w:val="20"/>
          <w:szCs w:val="20"/>
          <w:lang w:eastAsia="en-US"/>
        </w:rPr>
        <w:t xml:space="preserve">Der HJX21M </w:t>
      </w:r>
      <w:r w:rsidR="00FE5853">
        <w:rPr>
          <w:rFonts w:ascii="DIN-Bold" w:hAnsi="DIN-Bold"/>
          <w:sz w:val="20"/>
          <w:szCs w:val="20"/>
          <w:lang w:eastAsia="en-US"/>
        </w:rPr>
        <w:t xml:space="preserve">schraubt mit seinem </w:t>
      </w:r>
      <w:r w:rsidR="000030B2">
        <w:rPr>
          <w:rFonts w:ascii="DIN-Bold" w:hAnsi="DIN-Bold"/>
          <w:sz w:val="20"/>
          <w:szCs w:val="20"/>
          <w:lang w:eastAsia="en-US"/>
        </w:rPr>
        <w:t xml:space="preserve">doppelten Axialtreiber </w:t>
      </w:r>
      <w:r w:rsidR="00FE5853">
        <w:rPr>
          <w:rFonts w:ascii="DIN-Bold" w:hAnsi="DIN-Bold"/>
          <w:sz w:val="20"/>
          <w:szCs w:val="20"/>
          <w:lang w:eastAsia="en-US"/>
        </w:rPr>
        <w:t xml:space="preserve">die Bässe kraftvoll in die Höhe. </w:t>
      </w:r>
      <w:r w:rsidR="00FE5853" w:rsidRPr="00611E15">
        <w:rPr>
          <w:rFonts w:ascii="DIN-Bold" w:hAnsi="DIN-Bold" w:cs="Helv"/>
          <w:color w:val="000000"/>
          <w:sz w:val="20"/>
        </w:rPr>
        <w:t xml:space="preserve">Alle </w:t>
      </w:r>
      <w:r w:rsidR="00DA7399">
        <w:rPr>
          <w:rFonts w:ascii="DIN-Bold" w:hAnsi="DIN-Bold" w:cs="Helv"/>
          <w:color w:val="000000"/>
          <w:sz w:val="20"/>
        </w:rPr>
        <w:t>neuen In-</w:t>
      </w:r>
      <w:proofErr w:type="spellStart"/>
      <w:r w:rsidR="00DA7399">
        <w:rPr>
          <w:rFonts w:ascii="DIN-Bold" w:hAnsi="DIN-Bold" w:cs="Helv"/>
          <w:color w:val="000000"/>
          <w:sz w:val="20"/>
        </w:rPr>
        <w:t>Ear</w:t>
      </w:r>
      <w:proofErr w:type="spellEnd"/>
      <w:r w:rsidR="00C051F7">
        <w:rPr>
          <w:rFonts w:ascii="DIN-Bold" w:hAnsi="DIN-Bold" w:cs="Helv"/>
          <w:color w:val="000000"/>
          <w:sz w:val="20"/>
        </w:rPr>
        <w:t xml:space="preserve"> </w:t>
      </w:r>
      <w:r w:rsidR="00FE5853" w:rsidRPr="00611E15">
        <w:rPr>
          <w:rFonts w:ascii="DIN-Bold" w:hAnsi="DIN-Bold" w:cs="Helv"/>
          <w:color w:val="000000"/>
          <w:sz w:val="20"/>
        </w:rPr>
        <w:t>Modelle sind</w:t>
      </w:r>
      <w:r w:rsidR="000030B2" w:rsidRPr="00611E15">
        <w:rPr>
          <w:rFonts w:ascii="DIN-Bold" w:hAnsi="DIN-Bold" w:cs="Helv"/>
          <w:color w:val="000000"/>
          <w:sz w:val="20"/>
        </w:rPr>
        <w:t xml:space="preserve"> </w:t>
      </w:r>
      <w:r w:rsidR="00CA452E">
        <w:rPr>
          <w:rFonts w:ascii="DIN-Bold" w:hAnsi="DIN-Bold" w:cs="Helv"/>
          <w:color w:val="000000"/>
          <w:sz w:val="20"/>
        </w:rPr>
        <w:t xml:space="preserve"> </w:t>
      </w:r>
      <w:r w:rsidR="000030B2" w:rsidRPr="00611E15">
        <w:rPr>
          <w:rFonts w:ascii="DIN-Bold" w:hAnsi="DIN-Bold" w:cs="Helv"/>
          <w:color w:val="000000"/>
          <w:sz w:val="20"/>
        </w:rPr>
        <w:t xml:space="preserve">mit einem </w:t>
      </w:r>
      <w:r w:rsidR="00CC6732">
        <w:rPr>
          <w:rFonts w:ascii="DIN-Bold" w:hAnsi="DIN-Bold" w:cs="Helv"/>
          <w:color w:val="000000"/>
          <w:sz w:val="20"/>
        </w:rPr>
        <w:t>Mikrofon</w:t>
      </w:r>
      <w:r w:rsidR="00CC6732" w:rsidRPr="00611E15">
        <w:rPr>
          <w:rFonts w:ascii="DIN-Bold" w:hAnsi="DIN-Bold" w:cs="Helv"/>
          <w:color w:val="000000"/>
          <w:sz w:val="20"/>
        </w:rPr>
        <w:t xml:space="preserve"> </w:t>
      </w:r>
      <w:r w:rsidR="000030B2" w:rsidRPr="00611E15">
        <w:rPr>
          <w:rFonts w:ascii="DIN-Bold" w:hAnsi="DIN-Bold" w:cs="Helv"/>
          <w:color w:val="000000"/>
          <w:sz w:val="20"/>
        </w:rPr>
        <w:t>inklusive</w:t>
      </w:r>
      <w:r w:rsidR="00CC6732">
        <w:rPr>
          <w:rFonts w:ascii="DIN-Bold" w:hAnsi="DIN-Bold" w:cs="Helv"/>
          <w:color w:val="000000"/>
          <w:sz w:val="20"/>
        </w:rPr>
        <w:t xml:space="preserve"> Controller</w:t>
      </w:r>
      <w:r w:rsidR="000030B2" w:rsidRPr="00611E15">
        <w:rPr>
          <w:rFonts w:ascii="DIN-Bold" w:hAnsi="DIN-Bold" w:cs="Helv"/>
          <w:color w:val="000000"/>
          <w:sz w:val="20"/>
        </w:rPr>
        <w:t xml:space="preserve">  für die Anruf- und Musiksteuerung </w:t>
      </w:r>
      <w:r w:rsidR="000030B2" w:rsidRPr="00CD1D12">
        <w:rPr>
          <w:rFonts w:ascii="DIN-Bold" w:hAnsi="DIN-Bold"/>
          <w:sz w:val="20"/>
          <w:szCs w:val="20"/>
          <w:lang w:eastAsia="en-US"/>
        </w:rPr>
        <w:t>ausgestattet.</w:t>
      </w:r>
      <w:r w:rsidR="00F25D0F" w:rsidRPr="00CD1D12">
        <w:rPr>
          <w:rFonts w:ascii="DIN-Bold" w:hAnsi="DIN-Bold"/>
          <w:sz w:val="20"/>
          <w:szCs w:val="20"/>
          <w:lang w:eastAsia="en-US"/>
        </w:rPr>
        <w:t xml:space="preserve"> </w:t>
      </w:r>
      <w:r w:rsidR="00AB44C5">
        <w:rPr>
          <w:rFonts w:ascii="DIN-Bold" w:hAnsi="DIN-Bold"/>
          <w:sz w:val="20"/>
          <w:szCs w:val="20"/>
          <w:lang w:eastAsia="en-US"/>
        </w:rPr>
        <w:t>In das Headset Line-</w:t>
      </w:r>
      <w:proofErr w:type="spellStart"/>
      <w:r w:rsidR="00AB44C5">
        <w:rPr>
          <w:rFonts w:ascii="DIN-Bold" w:hAnsi="DIN-Bold"/>
          <w:sz w:val="20"/>
          <w:szCs w:val="20"/>
          <w:lang w:eastAsia="en-US"/>
        </w:rPr>
        <w:t>Up</w:t>
      </w:r>
      <w:proofErr w:type="spellEnd"/>
      <w:r w:rsidR="00AB44C5">
        <w:rPr>
          <w:rFonts w:ascii="DIN-Bold" w:hAnsi="DIN-Bold"/>
          <w:sz w:val="20"/>
          <w:szCs w:val="20"/>
          <w:lang w:eastAsia="en-US"/>
        </w:rPr>
        <w:t xml:space="preserve"> reiht sich zudem das neue On-</w:t>
      </w:r>
      <w:proofErr w:type="spellStart"/>
      <w:r w:rsidR="00AB44C5">
        <w:rPr>
          <w:rFonts w:ascii="DIN-Bold" w:hAnsi="DIN-Bold"/>
          <w:sz w:val="20"/>
          <w:szCs w:val="20"/>
          <w:lang w:eastAsia="en-US"/>
        </w:rPr>
        <w:t>Ear</w:t>
      </w:r>
      <w:proofErr w:type="spellEnd"/>
      <w:r w:rsidR="00AB44C5">
        <w:rPr>
          <w:rFonts w:ascii="DIN-Bold" w:hAnsi="DIN-Bold"/>
          <w:sz w:val="20"/>
          <w:szCs w:val="20"/>
          <w:lang w:eastAsia="en-US"/>
        </w:rPr>
        <w:t xml:space="preserve"> Modell HF300M ein</w:t>
      </w:r>
      <w:r w:rsidR="005C62D8">
        <w:rPr>
          <w:rFonts w:ascii="DIN-Bold" w:hAnsi="DIN-Bold"/>
          <w:sz w:val="20"/>
          <w:szCs w:val="20"/>
          <w:lang w:eastAsia="en-US"/>
        </w:rPr>
        <w:t>.</w:t>
      </w:r>
      <w:r w:rsidR="00CD1D12" w:rsidRPr="00CD1D12">
        <w:rPr>
          <w:rFonts w:ascii="DIN-Bold" w:hAnsi="DIN-Bold"/>
          <w:sz w:val="20"/>
          <w:szCs w:val="20"/>
          <w:lang w:eastAsia="en-US"/>
        </w:rPr>
        <w:t xml:space="preserve"> </w:t>
      </w:r>
      <w:r w:rsidR="00AB44C5">
        <w:rPr>
          <w:rFonts w:ascii="DIN-Bold" w:hAnsi="DIN-Bold"/>
          <w:sz w:val="20"/>
          <w:szCs w:val="20"/>
          <w:lang w:eastAsia="en-US"/>
        </w:rPr>
        <w:t>Eine Besonderheit stellt der neue</w:t>
      </w:r>
      <w:r w:rsidR="00CD1D12" w:rsidRPr="00CD1D12">
        <w:rPr>
          <w:rFonts w:ascii="DIN-Bold" w:hAnsi="DIN-Bold"/>
          <w:sz w:val="20"/>
          <w:szCs w:val="20"/>
          <w:lang w:eastAsia="en-US"/>
        </w:rPr>
        <w:t xml:space="preserve"> Heimkino </w:t>
      </w:r>
      <w:r w:rsidR="00AB44C5">
        <w:rPr>
          <w:rFonts w:ascii="DIN-Bold" w:hAnsi="DIN-Bold"/>
          <w:sz w:val="20"/>
          <w:szCs w:val="20"/>
          <w:lang w:eastAsia="en-US"/>
        </w:rPr>
        <w:t>Funk-</w:t>
      </w:r>
      <w:r w:rsidR="00CD1D12" w:rsidRPr="00CD1D12">
        <w:rPr>
          <w:rFonts w:ascii="DIN-Bold" w:hAnsi="DIN-Bold"/>
          <w:sz w:val="20"/>
          <w:szCs w:val="20"/>
          <w:lang w:eastAsia="en-US"/>
        </w:rPr>
        <w:t xml:space="preserve">Kopfhörer WFG20 </w:t>
      </w:r>
      <w:r w:rsidR="00AB44C5">
        <w:rPr>
          <w:rFonts w:ascii="DIN-Bold" w:hAnsi="DIN-Bold"/>
          <w:sz w:val="20"/>
          <w:szCs w:val="20"/>
          <w:lang w:eastAsia="en-US"/>
        </w:rPr>
        <w:t>dar. Zwei Hörmodule sorgen für individuelle</w:t>
      </w:r>
      <w:r w:rsidR="00A02639">
        <w:rPr>
          <w:rFonts w:ascii="DIN-Bold" w:hAnsi="DIN-Bold"/>
          <w:sz w:val="20"/>
          <w:szCs w:val="20"/>
          <w:lang w:eastAsia="en-US"/>
        </w:rPr>
        <w:t>s</w:t>
      </w:r>
      <w:r w:rsidR="00AB44C5">
        <w:rPr>
          <w:rFonts w:ascii="DIN-Bold" w:hAnsi="DIN-Bold"/>
          <w:sz w:val="20"/>
          <w:szCs w:val="20"/>
          <w:lang w:eastAsia="en-US"/>
        </w:rPr>
        <w:t xml:space="preserve"> Hörvergnügen. </w:t>
      </w:r>
    </w:p>
    <w:p w14:paraId="49E258D8" w14:textId="3B27E7F0" w:rsidR="00570255" w:rsidRDefault="000F7518" w:rsidP="00993AE7">
      <w:pPr>
        <w:spacing w:before="0"/>
        <w:ind w:right="-57"/>
        <w:rPr>
          <w:rFonts w:ascii="DIN-Bold" w:hAnsi="DIN-Bold"/>
          <w:sz w:val="20"/>
          <w:szCs w:val="20"/>
          <w:lang w:eastAsia="en-US"/>
        </w:rPr>
      </w:pPr>
      <w:r>
        <w:rPr>
          <w:rFonts w:ascii="DIN-Bold" w:hAnsi="DIN-Bold"/>
          <w:noProof/>
          <w:sz w:val="20"/>
          <w:szCs w:val="20"/>
          <w:lang w:val="de-CH" w:eastAsia="de-CH"/>
        </w:rPr>
        <w:drawing>
          <wp:anchor distT="0" distB="0" distL="114300" distR="114300" simplePos="0" relativeHeight="251659264" behindDoc="0" locked="0" layoutInCell="1" allowOverlap="1" wp14:anchorId="53A903C5" wp14:editId="008C9211">
            <wp:simplePos x="0" y="0"/>
            <wp:positionH relativeFrom="margin">
              <wp:posOffset>10795</wp:posOffset>
            </wp:positionH>
            <wp:positionV relativeFrom="margin">
              <wp:posOffset>4095750</wp:posOffset>
            </wp:positionV>
            <wp:extent cx="1649730" cy="2199640"/>
            <wp:effectExtent l="0" t="0" r="7620" b="0"/>
            <wp:wrapSquare wrapText="bothSides"/>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JDB Media:JDB_Kunden:P–Z:Panasonic:Pressemitteilungen:FY2015:XXX_Neue_Kopfhörer:Bildmaterial:Kopfhîrer PCon 2016:BTS50:BTS50 (1).jpg"/>
                    <pic:cNvPicPr>
                      <a:picLocks noChangeAspect="1" noChangeArrowheads="1"/>
                    </pic:cNvPicPr>
                  </pic:nvPicPr>
                  <pic:blipFill>
                    <a:blip r:embed="rId11" cstate="print">
                      <a:extLst>
                        <a:ext uri="{28A0092B-C50C-407E-A947-70E740481C1C}">
                          <a14:useLocalDpi xmlns:a14="http://schemas.microsoft.com/office/drawing/2010/main"/>
                        </a:ext>
                      </a:extLst>
                    </a:blip>
                    <a:stretch>
                      <a:fillRect/>
                    </a:stretch>
                  </pic:blipFill>
                  <pic:spPr bwMode="auto">
                    <a:xfrm>
                      <a:off x="0" y="0"/>
                      <a:ext cx="1649730" cy="21996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CCEDEA0" w14:textId="7C6373EC" w:rsidR="008B219B" w:rsidRDefault="008B219B" w:rsidP="00993AE7">
      <w:pPr>
        <w:spacing w:before="0"/>
        <w:ind w:right="-57"/>
        <w:rPr>
          <w:rFonts w:ascii="DIN-Regular" w:hAnsi="DIN-Regular"/>
          <w:sz w:val="20"/>
          <w:szCs w:val="20"/>
          <w:lang w:eastAsia="en-US"/>
        </w:rPr>
      </w:pPr>
    </w:p>
    <w:p w14:paraId="273FAB58" w14:textId="5F63E05B" w:rsidR="00C619F6" w:rsidRDefault="00D618E3" w:rsidP="00DE28E7">
      <w:pPr>
        <w:spacing w:before="0"/>
        <w:ind w:right="-57"/>
        <w:rPr>
          <w:rFonts w:ascii="DIN-Bold" w:hAnsi="DIN-Bold"/>
          <w:sz w:val="20"/>
          <w:szCs w:val="20"/>
          <w:lang w:eastAsia="en-US"/>
        </w:rPr>
      </w:pPr>
      <w:r>
        <w:rPr>
          <w:rFonts w:ascii="DIN-Bold" w:hAnsi="DIN-Bold"/>
          <w:sz w:val="20"/>
          <w:szCs w:val="20"/>
          <w:lang w:eastAsia="en-US"/>
        </w:rPr>
        <w:t>BTS50 u</w:t>
      </w:r>
      <w:r w:rsidR="00231EC9">
        <w:rPr>
          <w:rFonts w:ascii="DIN-Bold" w:hAnsi="DIN-Bold"/>
          <w:sz w:val="20"/>
          <w:szCs w:val="20"/>
          <w:lang w:eastAsia="en-US"/>
        </w:rPr>
        <w:t>nd BTS30 – Bluetooth Sport-Ohrh</w:t>
      </w:r>
      <w:r w:rsidR="00112CF3">
        <w:rPr>
          <w:rFonts w:ascii="DIN-Bold" w:hAnsi="DIN-Bold"/>
          <w:sz w:val="20"/>
          <w:szCs w:val="20"/>
          <w:lang w:eastAsia="en-US"/>
        </w:rPr>
        <w:t xml:space="preserve">örer </w:t>
      </w:r>
      <w:r w:rsidR="00DE28E7">
        <w:rPr>
          <w:rFonts w:ascii="DIN-Bold" w:hAnsi="DIN-Bold"/>
          <w:sz w:val="20"/>
          <w:szCs w:val="20"/>
          <w:lang w:eastAsia="en-US"/>
        </w:rPr>
        <w:t>für optimale Bewegungsfreiheit</w:t>
      </w:r>
    </w:p>
    <w:p w14:paraId="2647DED5" w14:textId="16EDAB42" w:rsidR="00E64C3C" w:rsidRDefault="00492964" w:rsidP="00DE28E7">
      <w:pPr>
        <w:spacing w:before="0"/>
        <w:ind w:right="-57"/>
        <w:rPr>
          <w:rFonts w:ascii="DIN-Regular" w:hAnsi="DIN-Regular" w:cs="Helv"/>
          <w:color w:val="000000"/>
          <w:sz w:val="20"/>
        </w:rPr>
      </w:pPr>
      <w:r>
        <w:rPr>
          <w:rFonts w:ascii="DIN-Regular" w:hAnsi="DIN-Regular"/>
          <w:sz w:val="20"/>
          <w:szCs w:val="20"/>
          <w:lang w:eastAsia="en-US"/>
        </w:rPr>
        <w:t xml:space="preserve">Die Kombination aus </w:t>
      </w:r>
      <w:r w:rsidR="00E64C3C">
        <w:rPr>
          <w:rFonts w:ascii="DIN-Regular" w:hAnsi="DIN-Regular"/>
          <w:sz w:val="20"/>
          <w:szCs w:val="20"/>
          <w:lang w:eastAsia="en-US"/>
        </w:rPr>
        <w:t>intensive</w:t>
      </w:r>
      <w:r>
        <w:rPr>
          <w:rFonts w:ascii="DIN-Regular" w:hAnsi="DIN-Regular"/>
          <w:sz w:val="20"/>
          <w:szCs w:val="20"/>
          <w:lang w:eastAsia="en-US"/>
        </w:rPr>
        <w:t>m</w:t>
      </w:r>
      <w:r w:rsidR="00E64C3C">
        <w:rPr>
          <w:rFonts w:ascii="DIN-Regular" w:hAnsi="DIN-Regular"/>
          <w:sz w:val="20"/>
          <w:szCs w:val="20"/>
          <w:lang w:eastAsia="en-US"/>
        </w:rPr>
        <w:t xml:space="preserve"> Workout und </w:t>
      </w:r>
      <w:r w:rsidR="00EE78DF">
        <w:rPr>
          <w:rFonts w:ascii="DIN-Regular" w:hAnsi="DIN-Regular"/>
          <w:sz w:val="20"/>
          <w:szCs w:val="20"/>
          <w:lang w:eastAsia="en-US"/>
        </w:rPr>
        <w:t>motivierender</w:t>
      </w:r>
      <w:r w:rsidR="00E64C3C">
        <w:rPr>
          <w:rFonts w:ascii="DIN-Regular" w:hAnsi="DIN-Regular"/>
          <w:sz w:val="20"/>
          <w:szCs w:val="20"/>
          <w:lang w:eastAsia="en-US"/>
        </w:rPr>
        <w:t xml:space="preserve"> Musik</w:t>
      </w:r>
      <w:r w:rsidR="002149B7">
        <w:rPr>
          <w:rFonts w:ascii="DIN-Regular" w:hAnsi="DIN-Regular"/>
          <w:sz w:val="20"/>
          <w:szCs w:val="20"/>
          <w:lang w:eastAsia="en-US"/>
        </w:rPr>
        <w:t xml:space="preserve"> im</w:t>
      </w:r>
      <w:r w:rsidR="00E64C3C">
        <w:rPr>
          <w:rFonts w:ascii="DIN-Regular" w:hAnsi="DIN-Regular"/>
          <w:sz w:val="20"/>
          <w:szCs w:val="20"/>
          <w:lang w:eastAsia="en-US"/>
        </w:rPr>
        <w:t xml:space="preserve"> Ohr ist für viele Sportler zu einer unverzichtbaren Trainingsmethod</w:t>
      </w:r>
      <w:r w:rsidR="002F2FBC">
        <w:rPr>
          <w:rFonts w:ascii="DIN-Regular" w:hAnsi="DIN-Regular"/>
          <w:sz w:val="20"/>
          <w:szCs w:val="20"/>
          <w:lang w:eastAsia="en-US"/>
        </w:rPr>
        <w:t>e</w:t>
      </w:r>
      <w:r w:rsidR="00E64C3C">
        <w:rPr>
          <w:rFonts w:ascii="DIN-Regular" w:hAnsi="DIN-Regular"/>
          <w:sz w:val="20"/>
          <w:szCs w:val="20"/>
          <w:lang w:eastAsia="en-US"/>
        </w:rPr>
        <w:t xml:space="preserve"> geworden. Panasonic </w:t>
      </w:r>
      <w:r>
        <w:rPr>
          <w:rFonts w:ascii="DIN-Regular" w:hAnsi="DIN-Regular"/>
          <w:sz w:val="20"/>
          <w:szCs w:val="20"/>
          <w:lang w:eastAsia="en-US"/>
        </w:rPr>
        <w:t xml:space="preserve">stellt den Sportlern </w:t>
      </w:r>
      <w:r w:rsidR="008F5F59">
        <w:rPr>
          <w:rFonts w:ascii="DIN-Regular" w:hAnsi="DIN-Regular"/>
          <w:sz w:val="20"/>
          <w:szCs w:val="20"/>
          <w:lang w:eastAsia="en-US"/>
        </w:rPr>
        <w:t>die nächste Generation</w:t>
      </w:r>
      <w:r w:rsidR="00E64C3C">
        <w:rPr>
          <w:rFonts w:ascii="DIN-Regular" w:hAnsi="DIN-Regular"/>
          <w:sz w:val="20"/>
          <w:szCs w:val="20"/>
          <w:lang w:eastAsia="en-US"/>
        </w:rPr>
        <w:t xml:space="preserve"> kabellose</w:t>
      </w:r>
      <w:r w:rsidR="008F5F59">
        <w:rPr>
          <w:rFonts w:ascii="DIN-Regular" w:hAnsi="DIN-Regular"/>
          <w:sz w:val="20"/>
          <w:szCs w:val="20"/>
          <w:lang w:eastAsia="en-US"/>
        </w:rPr>
        <w:t xml:space="preserve">r </w:t>
      </w:r>
      <w:r w:rsidR="00E64C3C">
        <w:rPr>
          <w:rFonts w:ascii="DIN-Regular" w:hAnsi="DIN-Regular"/>
          <w:sz w:val="20"/>
          <w:szCs w:val="20"/>
          <w:lang w:eastAsia="en-US"/>
        </w:rPr>
        <w:t xml:space="preserve">Bluetooth </w:t>
      </w:r>
      <w:r w:rsidR="00731ACD">
        <w:rPr>
          <w:rFonts w:ascii="DIN-Regular" w:hAnsi="DIN-Regular"/>
          <w:sz w:val="20"/>
          <w:szCs w:val="20"/>
          <w:lang w:eastAsia="en-US"/>
        </w:rPr>
        <w:t>Modelle</w:t>
      </w:r>
      <w:r w:rsidR="00E64C3C">
        <w:rPr>
          <w:rFonts w:ascii="DIN-Regular" w:hAnsi="DIN-Regular"/>
          <w:sz w:val="20"/>
          <w:szCs w:val="20"/>
          <w:lang w:eastAsia="en-US"/>
        </w:rPr>
        <w:t xml:space="preserve"> vor. </w:t>
      </w:r>
      <w:r w:rsidR="00C051F7">
        <w:rPr>
          <w:rFonts w:ascii="DIN-Regular" w:hAnsi="DIN-Regular"/>
          <w:sz w:val="20"/>
          <w:szCs w:val="20"/>
          <w:lang w:eastAsia="en-US"/>
        </w:rPr>
        <w:t>In-</w:t>
      </w:r>
      <w:proofErr w:type="spellStart"/>
      <w:r w:rsidR="00C051F7">
        <w:rPr>
          <w:rFonts w:ascii="DIN-Regular" w:hAnsi="DIN-Regular"/>
          <w:sz w:val="20"/>
          <w:szCs w:val="20"/>
          <w:lang w:eastAsia="en-US"/>
        </w:rPr>
        <w:t>Ear</w:t>
      </w:r>
      <w:proofErr w:type="spellEnd"/>
      <w:r w:rsidR="00C051F7">
        <w:rPr>
          <w:rFonts w:ascii="DIN-Regular" w:hAnsi="DIN-Regular"/>
          <w:sz w:val="20"/>
          <w:szCs w:val="20"/>
          <w:lang w:eastAsia="en-US"/>
        </w:rPr>
        <w:t xml:space="preserve"> Kopfhörer, die </w:t>
      </w:r>
      <w:r w:rsidR="00731ACD">
        <w:rPr>
          <w:rFonts w:ascii="DIN-Regular" w:hAnsi="DIN-Regular" w:cs="Helv"/>
          <w:color w:val="000000"/>
          <w:sz w:val="20"/>
        </w:rPr>
        <w:t xml:space="preserve">selbst bei </w:t>
      </w:r>
      <w:r w:rsidR="003E6816">
        <w:rPr>
          <w:rFonts w:ascii="DIN-Regular" w:hAnsi="DIN-Regular" w:cs="Helv"/>
          <w:color w:val="000000"/>
          <w:sz w:val="20"/>
        </w:rPr>
        <w:t>intensiven</w:t>
      </w:r>
      <w:r w:rsidR="00731ACD">
        <w:rPr>
          <w:rFonts w:ascii="DIN-Regular" w:hAnsi="DIN-Regular" w:cs="Helv"/>
          <w:color w:val="000000"/>
          <w:sz w:val="20"/>
        </w:rPr>
        <w:t xml:space="preserve"> Lauf</w:t>
      </w:r>
      <w:r w:rsidR="003E6816">
        <w:rPr>
          <w:rFonts w:ascii="DIN-Regular" w:hAnsi="DIN-Regular" w:cs="Helv"/>
          <w:color w:val="000000"/>
          <w:sz w:val="20"/>
        </w:rPr>
        <w:t>einheiten</w:t>
      </w:r>
      <w:r w:rsidR="00731ACD">
        <w:rPr>
          <w:rFonts w:ascii="DIN-Regular" w:hAnsi="DIN-Regular" w:cs="Helv"/>
          <w:color w:val="000000"/>
          <w:sz w:val="20"/>
        </w:rPr>
        <w:t xml:space="preserve"> nicht</w:t>
      </w:r>
      <w:r w:rsidR="00C051F7">
        <w:rPr>
          <w:rFonts w:ascii="DIN-Regular" w:hAnsi="DIN-Regular" w:cs="Helv"/>
          <w:color w:val="000000"/>
          <w:sz w:val="20"/>
        </w:rPr>
        <w:t xml:space="preserve"> verrutschen</w:t>
      </w:r>
      <w:r w:rsidR="00880FCA">
        <w:rPr>
          <w:rFonts w:ascii="DIN-Regular" w:hAnsi="DIN-Regular" w:cs="Helv"/>
          <w:color w:val="000000"/>
          <w:sz w:val="20"/>
        </w:rPr>
        <w:t>. D</w:t>
      </w:r>
      <w:r w:rsidR="00EE337E">
        <w:rPr>
          <w:rFonts w:ascii="DIN-Regular" w:hAnsi="DIN-Regular" w:cs="Helv"/>
          <w:color w:val="000000"/>
          <w:sz w:val="20"/>
        </w:rPr>
        <w:t xml:space="preserve">afür sorgt der </w:t>
      </w:r>
      <w:r w:rsidR="00731ACD">
        <w:rPr>
          <w:rFonts w:ascii="DIN-Regular" w:hAnsi="DIN-Regular" w:cs="Helv"/>
          <w:color w:val="000000"/>
          <w:sz w:val="20"/>
        </w:rPr>
        <w:t>flexible Ohrbügel</w:t>
      </w:r>
      <w:r w:rsidR="00EE337E">
        <w:rPr>
          <w:rFonts w:ascii="DIN-Regular" w:hAnsi="DIN-Regular" w:cs="Helv"/>
          <w:color w:val="000000"/>
          <w:sz w:val="20"/>
        </w:rPr>
        <w:t xml:space="preserve">, </w:t>
      </w:r>
      <w:r w:rsidR="008F5F59">
        <w:rPr>
          <w:rFonts w:ascii="DIN-Regular" w:hAnsi="DIN-Regular" w:cs="Helv"/>
          <w:color w:val="000000"/>
          <w:sz w:val="20"/>
        </w:rPr>
        <w:t>der sich fest ans Ohr schmiegt</w:t>
      </w:r>
      <w:r w:rsidR="00880FCA">
        <w:rPr>
          <w:rFonts w:ascii="DIN-Regular" w:hAnsi="DIN-Regular" w:cs="Helv"/>
          <w:color w:val="000000"/>
          <w:sz w:val="20"/>
        </w:rPr>
        <w:t xml:space="preserve"> und </w:t>
      </w:r>
      <w:r w:rsidR="003E6816">
        <w:rPr>
          <w:rFonts w:ascii="DIN-Regular" w:hAnsi="DIN-Regular" w:cs="Helv"/>
          <w:color w:val="000000"/>
          <w:sz w:val="20"/>
        </w:rPr>
        <w:t>für</w:t>
      </w:r>
      <w:r w:rsidR="006D3A8F">
        <w:rPr>
          <w:rFonts w:ascii="DIN-Regular" w:hAnsi="DIN-Regular" w:cs="Helv"/>
          <w:color w:val="000000"/>
          <w:sz w:val="20"/>
        </w:rPr>
        <w:t xml:space="preserve"> Stabilität</w:t>
      </w:r>
      <w:r w:rsidR="00880FCA">
        <w:rPr>
          <w:rFonts w:ascii="DIN-Regular" w:hAnsi="DIN-Regular" w:cs="Helv"/>
          <w:color w:val="000000"/>
          <w:sz w:val="20"/>
        </w:rPr>
        <w:t xml:space="preserve"> </w:t>
      </w:r>
      <w:r w:rsidR="003E6816">
        <w:rPr>
          <w:rFonts w:ascii="DIN-Regular" w:hAnsi="DIN-Regular" w:cs="Helv"/>
          <w:color w:val="000000"/>
          <w:sz w:val="20"/>
        </w:rPr>
        <w:t>sorgt</w:t>
      </w:r>
      <w:r w:rsidR="00880FCA">
        <w:rPr>
          <w:rFonts w:ascii="DIN-Regular" w:hAnsi="DIN-Regular" w:cs="Helv"/>
          <w:color w:val="000000"/>
          <w:sz w:val="20"/>
        </w:rPr>
        <w:t xml:space="preserve">. </w:t>
      </w:r>
      <w:r w:rsidR="006D3A8F">
        <w:rPr>
          <w:rFonts w:ascii="DIN-Regular" w:hAnsi="DIN-Regular" w:cs="Helv"/>
          <w:color w:val="000000"/>
          <w:sz w:val="20"/>
        </w:rPr>
        <w:t xml:space="preserve">Durch die hochwertige Bluetooth Übertragung zieht </w:t>
      </w:r>
      <w:r w:rsidR="00357971">
        <w:rPr>
          <w:rFonts w:ascii="DIN-Regular" w:hAnsi="DIN-Regular" w:cs="Helv"/>
          <w:color w:val="000000"/>
          <w:sz w:val="20"/>
        </w:rPr>
        <w:t xml:space="preserve">auch </w:t>
      </w:r>
      <w:r w:rsidR="006D3A8F">
        <w:rPr>
          <w:rFonts w:ascii="DIN-Regular" w:hAnsi="DIN-Regular" w:cs="Helv"/>
          <w:color w:val="000000"/>
          <w:sz w:val="20"/>
        </w:rPr>
        <w:t xml:space="preserve">die Soundqualität </w:t>
      </w:r>
      <w:r w:rsidR="00F25D3C">
        <w:rPr>
          <w:rFonts w:ascii="DIN-Regular" w:hAnsi="DIN-Regular" w:cs="Helv"/>
          <w:color w:val="000000"/>
          <w:sz w:val="20"/>
        </w:rPr>
        <w:t>bei jeder Trainingseinheit mit.</w:t>
      </w:r>
      <w:r w:rsidR="009C6FDF">
        <w:rPr>
          <w:rFonts w:ascii="DIN-Regular" w:hAnsi="DIN-Regular" w:cs="Helv"/>
          <w:color w:val="000000"/>
          <w:sz w:val="20"/>
        </w:rPr>
        <w:t xml:space="preserve"> </w:t>
      </w:r>
      <w:r w:rsidR="0024579F">
        <w:rPr>
          <w:rFonts w:ascii="DIN-Regular" w:hAnsi="DIN-Regular" w:cs="Helv"/>
          <w:color w:val="000000"/>
          <w:sz w:val="20"/>
        </w:rPr>
        <w:t xml:space="preserve">Beide Modelle sind wasser- </w:t>
      </w:r>
      <w:r w:rsidR="0024579F">
        <w:rPr>
          <w:rFonts w:ascii="DIN-Regular" w:hAnsi="DIN-Regular" w:cs="Helv"/>
          <w:color w:val="000000"/>
          <w:sz w:val="20"/>
        </w:rPr>
        <w:lastRenderedPageBreak/>
        <w:t xml:space="preserve">und </w:t>
      </w:r>
      <w:proofErr w:type="spellStart"/>
      <w:r w:rsidR="0024579F">
        <w:rPr>
          <w:rFonts w:ascii="DIN-Regular" w:hAnsi="DIN-Regular" w:cs="Helv"/>
          <w:color w:val="000000"/>
          <w:sz w:val="20"/>
        </w:rPr>
        <w:t>schwei</w:t>
      </w:r>
      <w:r w:rsidR="00EF1903">
        <w:rPr>
          <w:rFonts w:ascii="DIN-Regular" w:hAnsi="DIN-Regular" w:cs="Helv"/>
          <w:color w:val="000000"/>
          <w:sz w:val="20"/>
        </w:rPr>
        <w:t>ss</w:t>
      </w:r>
      <w:r w:rsidR="0024579F">
        <w:rPr>
          <w:rFonts w:ascii="DIN-Regular" w:hAnsi="DIN-Regular" w:cs="Helv"/>
          <w:color w:val="000000"/>
          <w:sz w:val="20"/>
        </w:rPr>
        <w:t>abweis</w:t>
      </w:r>
      <w:r w:rsidR="006D3A8F">
        <w:rPr>
          <w:rFonts w:ascii="DIN-Regular" w:hAnsi="DIN-Regular" w:cs="Helv"/>
          <w:color w:val="000000"/>
          <w:sz w:val="20"/>
        </w:rPr>
        <w:t>end</w:t>
      </w:r>
      <w:proofErr w:type="spellEnd"/>
      <w:r w:rsidR="006D3A8F">
        <w:rPr>
          <w:rFonts w:ascii="DIN-Regular" w:hAnsi="DIN-Regular" w:cs="Helv"/>
          <w:color w:val="000000"/>
          <w:sz w:val="20"/>
        </w:rPr>
        <w:t xml:space="preserve"> nach IPX4* (BTS30) und IPX5</w:t>
      </w:r>
      <w:r w:rsidR="008254D3">
        <w:rPr>
          <w:rFonts w:ascii="DIN-Regular" w:hAnsi="DIN-Regular" w:cs="Helv"/>
          <w:color w:val="000000"/>
          <w:sz w:val="20"/>
        </w:rPr>
        <w:t>*</w:t>
      </w:r>
      <w:r w:rsidR="0024579F">
        <w:rPr>
          <w:rFonts w:ascii="DIN-Regular" w:hAnsi="DIN-Regular" w:cs="Helv"/>
          <w:color w:val="000000"/>
          <w:sz w:val="20"/>
        </w:rPr>
        <w:t xml:space="preserve"> Standard (BTS50). </w:t>
      </w:r>
      <w:r w:rsidR="0057486B">
        <w:rPr>
          <w:rFonts w:ascii="DIN-Regular" w:hAnsi="DIN-Regular" w:cs="Helv"/>
          <w:color w:val="000000"/>
          <w:sz w:val="20"/>
        </w:rPr>
        <w:t xml:space="preserve">Weder </w:t>
      </w:r>
      <w:r w:rsidR="0024579F">
        <w:rPr>
          <w:rFonts w:ascii="DIN-Regular" w:hAnsi="DIN-Regular" w:cs="Helv"/>
          <w:color w:val="000000"/>
          <w:sz w:val="20"/>
        </w:rPr>
        <w:t>Regen</w:t>
      </w:r>
      <w:r w:rsidR="0057486B">
        <w:rPr>
          <w:rFonts w:ascii="DIN-Regular" w:hAnsi="DIN-Regular" w:cs="Helv"/>
          <w:color w:val="000000"/>
          <w:sz w:val="20"/>
        </w:rPr>
        <w:t>schauer</w:t>
      </w:r>
      <w:r w:rsidR="0024579F">
        <w:rPr>
          <w:rFonts w:ascii="DIN-Regular" w:hAnsi="DIN-Regular" w:cs="Helv"/>
          <w:color w:val="000000"/>
          <w:sz w:val="20"/>
        </w:rPr>
        <w:t xml:space="preserve"> noch </w:t>
      </w:r>
      <w:r w:rsidR="003E6816">
        <w:rPr>
          <w:rFonts w:ascii="DIN-Regular" w:hAnsi="DIN-Regular" w:cs="Helv"/>
          <w:color w:val="000000"/>
          <w:sz w:val="20"/>
        </w:rPr>
        <w:t>starkes</w:t>
      </w:r>
      <w:r w:rsidR="002149B7">
        <w:rPr>
          <w:rFonts w:ascii="DIN-Regular" w:hAnsi="DIN-Regular" w:cs="Helv"/>
          <w:color w:val="000000"/>
          <w:sz w:val="20"/>
        </w:rPr>
        <w:t xml:space="preserve"> S</w:t>
      </w:r>
      <w:r w:rsidR="0057486B">
        <w:rPr>
          <w:rFonts w:ascii="DIN-Regular" w:hAnsi="DIN-Regular" w:cs="Helv"/>
          <w:color w:val="000000"/>
          <w:sz w:val="20"/>
        </w:rPr>
        <w:t xml:space="preserve">chwitzen </w:t>
      </w:r>
      <w:r w:rsidR="002149B7">
        <w:rPr>
          <w:rFonts w:ascii="DIN-Regular" w:hAnsi="DIN-Regular" w:cs="Helv"/>
          <w:color w:val="000000"/>
          <w:sz w:val="20"/>
        </w:rPr>
        <w:t>beeinträchtigen die Qualität der Ohrhörer</w:t>
      </w:r>
      <w:r w:rsidR="0057486B">
        <w:rPr>
          <w:rFonts w:ascii="DIN-Regular" w:hAnsi="DIN-Regular" w:cs="Helv"/>
          <w:color w:val="000000"/>
          <w:sz w:val="20"/>
        </w:rPr>
        <w:t>. Zur Sicherheit des Sportlers tr</w:t>
      </w:r>
      <w:r w:rsidR="00E4126C">
        <w:rPr>
          <w:rFonts w:ascii="DIN-Regular" w:hAnsi="DIN-Regular" w:cs="Helv"/>
          <w:color w:val="000000"/>
          <w:sz w:val="20"/>
        </w:rPr>
        <w:t>ägt</w:t>
      </w:r>
      <w:r w:rsidR="0057486B">
        <w:rPr>
          <w:rFonts w:ascii="DIN-Regular" w:hAnsi="DIN-Regular" w:cs="Helv"/>
          <w:color w:val="000000"/>
          <w:sz w:val="20"/>
        </w:rPr>
        <w:t xml:space="preserve"> das für den BTS50 entwickelte </w:t>
      </w:r>
      <w:r w:rsidR="00E4126C">
        <w:rPr>
          <w:rFonts w:ascii="DIN-Regular" w:hAnsi="DIN-Regular" w:cs="Helv"/>
          <w:color w:val="000000"/>
          <w:sz w:val="20"/>
        </w:rPr>
        <w:t xml:space="preserve">„active light“ bei. Ob beim Lauf </w:t>
      </w:r>
      <w:r w:rsidR="00B32D69">
        <w:rPr>
          <w:rFonts w:ascii="DIN-Regular" w:hAnsi="DIN-Regular" w:cs="Helv"/>
          <w:color w:val="000000"/>
          <w:sz w:val="20"/>
        </w:rPr>
        <w:t>in der Morgend</w:t>
      </w:r>
      <w:r w:rsidR="00E4126C">
        <w:rPr>
          <w:rFonts w:ascii="DIN-Regular" w:hAnsi="DIN-Regular" w:cs="Helv"/>
          <w:color w:val="000000"/>
          <w:sz w:val="20"/>
        </w:rPr>
        <w:t>ämmerung oder mitten in der Nacht –</w:t>
      </w:r>
      <w:r w:rsidR="000E1C75">
        <w:rPr>
          <w:rFonts w:ascii="DIN-Regular" w:hAnsi="DIN-Regular" w:cs="Helv"/>
          <w:color w:val="000000"/>
          <w:sz w:val="20"/>
        </w:rPr>
        <w:t xml:space="preserve"> das </w:t>
      </w:r>
      <w:r w:rsidR="00D531F9">
        <w:rPr>
          <w:rFonts w:ascii="DIN-Regular" w:hAnsi="DIN-Regular" w:cs="Helv"/>
          <w:color w:val="000000"/>
          <w:sz w:val="20"/>
        </w:rPr>
        <w:t xml:space="preserve">blaue </w:t>
      </w:r>
      <w:r w:rsidR="0034326B">
        <w:rPr>
          <w:rFonts w:ascii="DIN-Regular" w:hAnsi="DIN-Regular" w:cs="Helv"/>
          <w:color w:val="000000"/>
          <w:sz w:val="20"/>
        </w:rPr>
        <w:t xml:space="preserve">LED-Licht </w:t>
      </w:r>
      <w:r w:rsidR="00B32D69">
        <w:rPr>
          <w:rFonts w:ascii="DIN-Regular" w:hAnsi="DIN-Regular" w:cs="Helv"/>
          <w:color w:val="000000"/>
          <w:sz w:val="20"/>
        </w:rPr>
        <w:t xml:space="preserve">am Gehäuse </w:t>
      </w:r>
      <w:r w:rsidR="00E4126C">
        <w:rPr>
          <w:rFonts w:ascii="DIN-Regular" w:hAnsi="DIN-Regular" w:cs="Helv"/>
          <w:color w:val="000000"/>
          <w:sz w:val="20"/>
        </w:rPr>
        <w:t>mac</w:t>
      </w:r>
      <w:r w:rsidR="00D531F9">
        <w:rPr>
          <w:rFonts w:ascii="DIN-Regular" w:hAnsi="DIN-Regular" w:cs="Helv"/>
          <w:color w:val="000000"/>
          <w:sz w:val="20"/>
        </w:rPr>
        <w:t xml:space="preserve">ht </w:t>
      </w:r>
      <w:r w:rsidR="0001165E">
        <w:rPr>
          <w:rFonts w:ascii="DIN-Regular" w:hAnsi="DIN-Regular" w:cs="Helv"/>
          <w:color w:val="000000"/>
          <w:sz w:val="20"/>
        </w:rPr>
        <w:t xml:space="preserve">modisch </w:t>
      </w:r>
      <w:r w:rsidR="00D531F9">
        <w:rPr>
          <w:rFonts w:ascii="DIN-Regular" w:hAnsi="DIN-Regular" w:cs="Helv"/>
          <w:color w:val="000000"/>
          <w:sz w:val="20"/>
        </w:rPr>
        <w:t>auf den Sportler aufmerksam. Eine weiter</w:t>
      </w:r>
      <w:r w:rsidR="000E1C75">
        <w:rPr>
          <w:rFonts w:ascii="DIN-Regular" w:hAnsi="DIN-Regular" w:cs="Helv"/>
          <w:color w:val="000000"/>
          <w:sz w:val="20"/>
        </w:rPr>
        <w:t>e auf den Sportler abgestimmte</w:t>
      </w:r>
      <w:r w:rsidR="00D531F9">
        <w:rPr>
          <w:rFonts w:ascii="DIN-Regular" w:hAnsi="DIN-Regular" w:cs="Helv"/>
          <w:color w:val="000000"/>
          <w:sz w:val="20"/>
        </w:rPr>
        <w:t xml:space="preserve"> Fe</w:t>
      </w:r>
      <w:r w:rsidR="0098449C">
        <w:rPr>
          <w:rFonts w:ascii="DIN-Regular" w:hAnsi="DIN-Regular" w:cs="Helv"/>
          <w:color w:val="000000"/>
          <w:sz w:val="20"/>
        </w:rPr>
        <w:t>inheit führt Panasonic mit der Schnellladef</w:t>
      </w:r>
      <w:r w:rsidR="00D531F9">
        <w:rPr>
          <w:rFonts w:ascii="DIN-Regular" w:hAnsi="DIN-Regular" w:cs="Helv"/>
          <w:color w:val="000000"/>
          <w:sz w:val="20"/>
        </w:rPr>
        <w:t>unktion ein</w:t>
      </w:r>
      <w:r w:rsidR="0098449C">
        <w:rPr>
          <w:rFonts w:ascii="DIN-Regular" w:hAnsi="DIN-Regular" w:cs="Helv"/>
          <w:color w:val="000000"/>
          <w:sz w:val="20"/>
        </w:rPr>
        <w:t>. Das Ärgernis kurz vor der Trainingseinheit festzustellen, dass der Akku der Ohrhörer leer ist</w:t>
      </w:r>
      <w:r w:rsidR="003E6816">
        <w:rPr>
          <w:rFonts w:ascii="DIN-Regular" w:hAnsi="DIN-Regular" w:cs="Helv"/>
          <w:color w:val="000000"/>
          <w:sz w:val="20"/>
        </w:rPr>
        <w:t>,</w:t>
      </w:r>
      <w:r w:rsidR="000E1C75">
        <w:rPr>
          <w:rFonts w:ascii="DIN-Regular" w:hAnsi="DIN-Regular" w:cs="Helv"/>
          <w:color w:val="000000"/>
          <w:sz w:val="20"/>
        </w:rPr>
        <w:t xml:space="preserve"> kann flott überwunden werden. Eine Ladezeit von nur 15 Minuten macht den BTS50 und BTS30 bereit für satte 70 Minuten Hör</w:t>
      </w:r>
      <w:r w:rsidR="00885456">
        <w:rPr>
          <w:rFonts w:ascii="DIN-Regular" w:hAnsi="DIN-Regular" w:cs="Helv"/>
          <w:color w:val="000000"/>
          <w:sz w:val="20"/>
        </w:rPr>
        <w:t xml:space="preserve">- </w:t>
      </w:r>
      <w:r w:rsidR="00B32D69">
        <w:rPr>
          <w:rFonts w:ascii="DIN-Regular" w:hAnsi="DIN-Regular" w:cs="Helv"/>
          <w:color w:val="000000"/>
          <w:sz w:val="20"/>
        </w:rPr>
        <w:t>und Sport</w:t>
      </w:r>
      <w:r w:rsidR="00885456">
        <w:rPr>
          <w:rFonts w:ascii="DIN-Regular" w:hAnsi="DIN-Regular" w:cs="Helv"/>
          <w:color w:val="000000"/>
          <w:sz w:val="20"/>
        </w:rPr>
        <w:t>vergnügen.</w:t>
      </w:r>
    </w:p>
    <w:p w14:paraId="4A3A2842" w14:textId="77777777" w:rsidR="004E525E" w:rsidRDefault="004E525E" w:rsidP="004E525E">
      <w:pPr>
        <w:rPr>
          <w:rFonts w:ascii="DIN-Regular" w:hAnsi="DIN-Regular" w:cs="Arial"/>
          <w:color w:val="000000"/>
          <w:sz w:val="16"/>
          <w:szCs w:val="16"/>
        </w:rPr>
      </w:pPr>
      <w:r w:rsidRPr="00097074">
        <w:rPr>
          <w:rFonts w:ascii="DIN-Regular" w:hAnsi="DIN-Regular" w:cs="Arial"/>
          <w:color w:val="000000"/>
          <w:sz w:val="16"/>
          <w:szCs w:val="16"/>
        </w:rPr>
        <w:t xml:space="preserve">* </w:t>
      </w:r>
      <w:r>
        <w:rPr>
          <w:rFonts w:ascii="DIN-Regular" w:hAnsi="DIN-Regular" w:cs="Arial"/>
          <w:color w:val="000000"/>
          <w:sz w:val="16"/>
          <w:szCs w:val="16"/>
        </w:rPr>
        <w:t>IPX4 Standard: Schutz gegen allseitiges Spritzwasser</w:t>
      </w:r>
    </w:p>
    <w:p w14:paraId="33A86E3B" w14:textId="6173BFC9" w:rsidR="004E525E" w:rsidRPr="007328EB" w:rsidRDefault="004E525E" w:rsidP="007328EB">
      <w:pPr>
        <w:rPr>
          <w:rFonts w:ascii="DIN-Regular" w:hAnsi="DIN-Regular" w:cs="Arial"/>
          <w:color w:val="000000"/>
          <w:sz w:val="16"/>
          <w:szCs w:val="16"/>
        </w:rPr>
      </w:pPr>
      <w:r w:rsidRPr="00097074">
        <w:rPr>
          <w:rFonts w:ascii="DIN-Regular" w:hAnsi="DIN-Regular" w:cs="Arial"/>
          <w:color w:val="000000"/>
          <w:sz w:val="16"/>
          <w:szCs w:val="16"/>
        </w:rPr>
        <w:t xml:space="preserve">* </w:t>
      </w:r>
      <w:r>
        <w:rPr>
          <w:rFonts w:ascii="DIN-Regular" w:hAnsi="DIN-Regular" w:cs="Arial"/>
          <w:color w:val="000000"/>
          <w:sz w:val="16"/>
          <w:szCs w:val="16"/>
        </w:rPr>
        <w:t xml:space="preserve">IPX5 Standard: Schutz gegen Strahlwasser aus beliebigem </w:t>
      </w:r>
      <w:r w:rsidR="007328EB">
        <w:rPr>
          <w:rFonts w:ascii="DIN-Regular" w:hAnsi="DIN-Regular" w:cs="Arial"/>
          <w:color w:val="000000"/>
          <w:sz w:val="16"/>
          <w:szCs w:val="16"/>
        </w:rPr>
        <w:t>Winkel</w:t>
      </w:r>
    </w:p>
    <w:p w14:paraId="5D53F1F7" w14:textId="77777777" w:rsidR="00CD1D12" w:rsidRDefault="00CD1D12" w:rsidP="00DB0DD0">
      <w:pPr>
        <w:spacing w:before="0"/>
        <w:ind w:right="-57"/>
        <w:rPr>
          <w:rFonts w:ascii="DIN-Bold" w:hAnsi="DIN-Bold"/>
          <w:sz w:val="20"/>
          <w:szCs w:val="20"/>
          <w:lang w:eastAsia="en-US"/>
        </w:rPr>
      </w:pPr>
    </w:p>
    <w:p w14:paraId="5A132CC1" w14:textId="1D36FE89" w:rsidR="0047206E" w:rsidRPr="00A83C6D" w:rsidRDefault="009E420D" w:rsidP="00DB0DD0">
      <w:pPr>
        <w:spacing w:before="0"/>
        <w:ind w:right="-57"/>
        <w:rPr>
          <w:rFonts w:ascii="DIN-Bold" w:hAnsi="DIN-Bold"/>
          <w:sz w:val="20"/>
          <w:szCs w:val="20"/>
          <w:lang w:eastAsia="en-US"/>
        </w:rPr>
      </w:pPr>
      <w:r>
        <w:rPr>
          <w:rFonts w:ascii="DIN-Bold" w:hAnsi="DIN-Bold"/>
          <w:sz w:val="20"/>
          <w:szCs w:val="20"/>
          <w:lang w:eastAsia="en-US"/>
        </w:rPr>
        <w:t xml:space="preserve">Panasonic </w:t>
      </w:r>
      <w:r w:rsidR="00CC6732">
        <w:rPr>
          <w:rFonts w:ascii="DIN-Bold" w:hAnsi="DIN-Bold"/>
          <w:sz w:val="20"/>
          <w:szCs w:val="20"/>
          <w:lang w:eastAsia="en-US"/>
        </w:rPr>
        <w:t>In-</w:t>
      </w:r>
      <w:proofErr w:type="spellStart"/>
      <w:r w:rsidR="00CC6732">
        <w:rPr>
          <w:rFonts w:ascii="DIN-Bold" w:hAnsi="DIN-Bold"/>
          <w:sz w:val="20"/>
          <w:szCs w:val="20"/>
          <w:lang w:eastAsia="en-US"/>
        </w:rPr>
        <w:t>Ear</w:t>
      </w:r>
      <w:proofErr w:type="spellEnd"/>
      <w:r w:rsidR="00CC6732">
        <w:rPr>
          <w:rFonts w:ascii="DIN-Bold" w:hAnsi="DIN-Bold"/>
          <w:sz w:val="20"/>
          <w:szCs w:val="20"/>
          <w:lang w:eastAsia="en-US"/>
        </w:rPr>
        <w:t xml:space="preserve"> </w:t>
      </w:r>
      <w:r>
        <w:rPr>
          <w:rFonts w:ascii="DIN-Bold" w:hAnsi="DIN-Bold"/>
          <w:sz w:val="20"/>
          <w:szCs w:val="20"/>
          <w:lang w:eastAsia="en-US"/>
        </w:rPr>
        <w:t>– der kürzeste Weg von Musik zum Ohr</w:t>
      </w:r>
    </w:p>
    <w:p w14:paraId="35B4E031" w14:textId="5C812EB4" w:rsidR="00BD599B" w:rsidRDefault="000F7518" w:rsidP="00BD599B">
      <w:pPr>
        <w:spacing w:before="0"/>
        <w:ind w:right="-57"/>
        <w:rPr>
          <w:rFonts w:ascii="DIN-Regular" w:hAnsi="DIN-Regular"/>
          <w:sz w:val="20"/>
          <w:szCs w:val="20"/>
        </w:rPr>
      </w:pPr>
      <w:r>
        <w:rPr>
          <w:rFonts w:ascii="DIN-Regular" w:hAnsi="DIN-Regular"/>
          <w:noProof/>
          <w:sz w:val="20"/>
          <w:szCs w:val="20"/>
          <w:lang w:val="de-CH" w:eastAsia="de-CH"/>
        </w:rPr>
        <w:drawing>
          <wp:anchor distT="0" distB="0" distL="114300" distR="114300" simplePos="0" relativeHeight="251660288" behindDoc="0" locked="0" layoutInCell="1" allowOverlap="1" wp14:anchorId="7178D18B" wp14:editId="2004509D">
            <wp:simplePos x="0" y="0"/>
            <wp:positionH relativeFrom="margin">
              <wp:posOffset>-27305</wp:posOffset>
            </wp:positionH>
            <wp:positionV relativeFrom="margin">
              <wp:posOffset>2496820</wp:posOffset>
            </wp:positionV>
            <wp:extent cx="2171700" cy="1557020"/>
            <wp:effectExtent l="0" t="0" r="0" b="0"/>
            <wp:wrapSquare wrapText="bothSides"/>
            <wp:docPr id="4" name="Bild 4" descr="JDB Media:JDB_Kunden:P–Z:Panasonic:Pressemitteilungen:FY2015:XXX_Neue_Kopfhörer:Bildmaterial:Kopfhîrer PCon 2016:HJX21M:HJX21M-K_NA_EU_l1601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DB Media:JDB_Kunden:P–Z:Panasonic:Pressemitteilungen:FY2015:XXX_Neue_Kopfhörer:Bildmaterial:Kopfhîrer PCon 2016:HJX21M:HJX21M-K_NA_EU_l160114.png"/>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2171700" cy="15570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E420D">
        <w:rPr>
          <w:rFonts w:ascii="DIN-Regular" w:hAnsi="DIN-Regular"/>
          <w:sz w:val="20"/>
          <w:szCs w:val="20"/>
        </w:rPr>
        <w:t xml:space="preserve">Der doppelte Axialtreiber und </w:t>
      </w:r>
      <w:r w:rsidR="009A73AA">
        <w:rPr>
          <w:rFonts w:ascii="DIN-Regular" w:hAnsi="DIN-Regular"/>
          <w:sz w:val="20"/>
          <w:szCs w:val="20"/>
        </w:rPr>
        <w:t xml:space="preserve">der </w:t>
      </w:r>
      <w:r w:rsidR="009E420D">
        <w:rPr>
          <w:rFonts w:ascii="DIN-Regular" w:hAnsi="DIN-Regular"/>
          <w:sz w:val="20"/>
          <w:szCs w:val="20"/>
        </w:rPr>
        <w:t xml:space="preserve">13,5mm Wandler </w:t>
      </w:r>
      <w:r w:rsidR="009A73AA">
        <w:rPr>
          <w:rFonts w:ascii="DIN-Regular" w:hAnsi="DIN-Regular"/>
          <w:sz w:val="20"/>
          <w:szCs w:val="20"/>
        </w:rPr>
        <w:t>lassen</w:t>
      </w:r>
      <w:r w:rsidR="009E420D">
        <w:rPr>
          <w:rFonts w:ascii="DIN-Regular" w:hAnsi="DIN-Regular"/>
          <w:sz w:val="20"/>
          <w:szCs w:val="20"/>
        </w:rPr>
        <w:t xml:space="preserve"> die kraftvollen Bässe des </w:t>
      </w:r>
      <w:r w:rsidR="009E420D" w:rsidRPr="000C3CDE">
        <w:rPr>
          <w:rFonts w:ascii="DIN-Regular" w:hAnsi="DIN-Regular"/>
          <w:sz w:val="20"/>
          <w:szCs w:val="20"/>
        </w:rPr>
        <w:t>Panasonic HJX21M in die Höhe</w:t>
      </w:r>
      <w:r w:rsidR="00842AAE" w:rsidRPr="000C3CDE">
        <w:rPr>
          <w:rFonts w:ascii="DIN-Regular" w:hAnsi="DIN-Regular"/>
          <w:sz w:val="20"/>
          <w:szCs w:val="20"/>
        </w:rPr>
        <w:t xml:space="preserve"> steigen</w:t>
      </w:r>
      <w:r w:rsidR="009E420D" w:rsidRPr="000C3CDE">
        <w:rPr>
          <w:rFonts w:ascii="DIN-Regular" w:hAnsi="DIN-Regular"/>
          <w:sz w:val="20"/>
          <w:szCs w:val="20"/>
        </w:rPr>
        <w:t xml:space="preserve">. </w:t>
      </w:r>
      <w:r w:rsidR="00076468" w:rsidRPr="000C3CDE">
        <w:rPr>
          <w:rFonts w:ascii="DIN-Regular" w:hAnsi="DIN-Regular"/>
          <w:sz w:val="20"/>
          <w:szCs w:val="20"/>
        </w:rPr>
        <w:t xml:space="preserve">Der Wiedergabebereich von 4-35.000Hz </w:t>
      </w:r>
      <w:r w:rsidR="00842AAE" w:rsidRPr="000C3CDE">
        <w:rPr>
          <w:rFonts w:ascii="DIN-Regular" w:hAnsi="DIN-Regular"/>
          <w:sz w:val="20"/>
          <w:szCs w:val="20"/>
        </w:rPr>
        <w:t>garantiert hohe</w:t>
      </w:r>
      <w:r w:rsidR="00076468" w:rsidRPr="000C3CDE">
        <w:rPr>
          <w:rFonts w:ascii="DIN-Regular" w:hAnsi="DIN-Regular"/>
          <w:sz w:val="20"/>
          <w:szCs w:val="20"/>
        </w:rPr>
        <w:t xml:space="preserve"> Klangqualität </w:t>
      </w:r>
      <w:r w:rsidR="00842AAE" w:rsidRPr="000C3CDE">
        <w:rPr>
          <w:rFonts w:ascii="DIN-Regular" w:hAnsi="DIN-Regular"/>
          <w:sz w:val="20"/>
          <w:szCs w:val="20"/>
        </w:rPr>
        <w:t>in jeder Höhe und Tiefe</w:t>
      </w:r>
      <w:r w:rsidR="00076468" w:rsidRPr="000C3CDE">
        <w:rPr>
          <w:rFonts w:ascii="DIN-Regular" w:hAnsi="DIN-Regular"/>
          <w:sz w:val="20"/>
          <w:szCs w:val="20"/>
        </w:rPr>
        <w:t xml:space="preserve">. </w:t>
      </w:r>
      <w:r w:rsidR="008F48F7" w:rsidRPr="000C3CDE">
        <w:rPr>
          <w:rFonts w:ascii="DIN-Regular" w:hAnsi="DIN-Regular"/>
          <w:sz w:val="20"/>
          <w:szCs w:val="20"/>
        </w:rPr>
        <w:t>Einen h</w:t>
      </w:r>
      <w:r w:rsidR="004F420B" w:rsidRPr="000C3CDE">
        <w:rPr>
          <w:rFonts w:ascii="DIN-Regular" w:hAnsi="DIN-Regular"/>
          <w:sz w:val="20"/>
          <w:szCs w:val="20"/>
        </w:rPr>
        <w:t xml:space="preserve">ochwertigen Sound liefert auch der HJX6M </w:t>
      </w:r>
      <w:r w:rsidR="000B2F16" w:rsidRPr="000C3CDE">
        <w:rPr>
          <w:rFonts w:ascii="DIN-Regular" w:hAnsi="DIN-Regular"/>
          <w:sz w:val="20"/>
          <w:szCs w:val="20"/>
        </w:rPr>
        <w:t>durch seine Zwei-Magneten-Konstruktion und d</w:t>
      </w:r>
      <w:r w:rsidR="00E52FD7" w:rsidRPr="000C3CDE">
        <w:rPr>
          <w:rFonts w:ascii="DIN-Regular" w:hAnsi="DIN-Regular"/>
          <w:sz w:val="20"/>
          <w:szCs w:val="20"/>
        </w:rPr>
        <w:t>e</w:t>
      </w:r>
      <w:r w:rsidR="003E6816" w:rsidRPr="000C3CDE">
        <w:rPr>
          <w:rFonts w:ascii="DIN-Regular" w:hAnsi="DIN-Regular"/>
          <w:sz w:val="20"/>
          <w:szCs w:val="20"/>
        </w:rPr>
        <w:t xml:space="preserve">n </w:t>
      </w:r>
      <w:r w:rsidR="00DA7399" w:rsidRPr="000C3CDE">
        <w:rPr>
          <w:rFonts w:ascii="DIN-Regular" w:hAnsi="DIN-Regular"/>
          <w:sz w:val="20"/>
          <w:szCs w:val="20"/>
        </w:rPr>
        <w:t>vibrations</w:t>
      </w:r>
      <w:r w:rsidR="00E52FD7" w:rsidRPr="000C3CDE">
        <w:rPr>
          <w:rFonts w:ascii="DIN-Regular" w:hAnsi="DIN-Regular"/>
          <w:sz w:val="20"/>
          <w:szCs w:val="20"/>
        </w:rPr>
        <w:t>dämmenden Aluminium-Gehäusering.</w:t>
      </w:r>
      <w:r w:rsidR="000E7EAA">
        <w:rPr>
          <w:rFonts w:ascii="DIN-Regular" w:hAnsi="DIN-Regular"/>
          <w:sz w:val="20"/>
          <w:szCs w:val="20"/>
        </w:rPr>
        <w:t xml:space="preserve"> </w:t>
      </w:r>
      <w:r w:rsidR="00CC6732" w:rsidRPr="002C678A">
        <w:rPr>
          <w:rFonts w:ascii="DIN-Regular" w:hAnsi="DIN-Regular" w:cs="Helv"/>
          <w:color w:val="000000"/>
          <w:sz w:val="20"/>
        </w:rPr>
        <w:t>Die mitgelieferten Silikon-Pass-Stücke</w:t>
      </w:r>
      <w:r w:rsidR="00CC6732">
        <w:rPr>
          <w:rFonts w:ascii="DIN-Regular" w:hAnsi="DIN-Regular" w:cs="Helv"/>
          <w:color w:val="000000"/>
          <w:sz w:val="20"/>
        </w:rPr>
        <w:t xml:space="preserve"> gibt es in drei verschiedenen </w:t>
      </w:r>
      <w:proofErr w:type="spellStart"/>
      <w:r w:rsidR="00CC6732">
        <w:rPr>
          <w:rFonts w:ascii="DIN-Regular" w:hAnsi="DIN-Regular" w:cs="Helv"/>
          <w:color w:val="000000"/>
          <w:sz w:val="20"/>
        </w:rPr>
        <w:t>Grö</w:t>
      </w:r>
      <w:r w:rsidR="00EF1903">
        <w:rPr>
          <w:rFonts w:ascii="DIN-Regular" w:hAnsi="DIN-Regular" w:cs="Helv"/>
          <w:color w:val="000000"/>
          <w:sz w:val="20"/>
        </w:rPr>
        <w:t>ss</w:t>
      </w:r>
      <w:r w:rsidR="00CC6732">
        <w:rPr>
          <w:rFonts w:ascii="DIN-Regular" w:hAnsi="DIN-Regular" w:cs="Helv"/>
          <w:color w:val="000000"/>
          <w:sz w:val="20"/>
        </w:rPr>
        <w:t>en</w:t>
      </w:r>
      <w:proofErr w:type="spellEnd"/>
      <w:r w:rsidR="00CC6732" w:rsidRPr="002C678A">
        <w:rPr>
          <w:rFonts w:ascii="DIN-Regular" w:hAnsi="DIN-Regular" w:cs="Helv"/>
          <w:color w:val="000000"/>
          <w:sz w:val="20"/>
        </w:rPr>
        <w:t xml:space="preserve"> (S/M/L)</w:t>
      </w:r>
      <w:r w:rsidR="00CC6732">
        <w:rPr>
          <w:rFonts w:ascii="DIN-Regular" w:hAnsi="DIN-Regular" w:cs="Helv"/>
          <w:color w:val="000000"/>
          <w:sz w:val="20"/>
        </w:rPr>
        <w:t>, die für den optimalen</w:t>
      </w:r>
      <w:r w:rsidR="00CC6732" w:rsidRPr="002C678A">
        <w:rPr>
          <w:rFonts w:ascii="DIN-Regular" w:hAnsi="DIN-Regular" w:cs="Helv"/>
          <w:color w:val="000000"/>
          <w:sz w:val="20"/>
        </w:rPr>
        <w:t xml:space="preserve"> Sitz im Ohr</w:t>
      </w:r>
      <w:r w:rsidR="00CC6732">
        <w:rPr>
          <w:rFonts w:ascii="DIN-Regular" w:hAnsi="DIN-Regular" w:cs="Helv"/>
          <w:color w:val="000000"/>
          <w:sz w:val="20"/>
        </w:rPr>
        <w:t xml:space="preserve"> und die perfekte Geräuschisolierung sorgen</w:t>
      </w:r>
      <w:r w:rsidR="00CC6732" w:rsidRPr="002C678A">
        <w:rPr>
          <w:rFonts w:ascii="DIN-Regular" w:hAnsi="DIN-Regular" w:cs="Helv"/>
          <w:color w:val="000000"/>
          <w:sz w:val="20"/>
        </w:rPr>
        <w:t>.</w:t>
      </w:r>
      <w:r w:rsidR="00CC6732">
        <w:rPr>
          <w:rFonts w:ascii="DIN-Regular" w:hAnsi="DIN-Regular" w:cs="Helv"/>
          <w:color w:val="000000"/>
          <w:sz w:val="20"/>
        </w:rPr>
        <w:t xml:space="preserve"> Alle In-</w:t>
      </w:r>
      <w:proofErr w:type="spellStart"/>
      <w:r w:rsidR="00CC6732">
        <w:rPr>
          <w:rFonts w:ascii="DIN-Regular" w:hAnsi="DIN-Regular" w:cs="Helv"/>
          <w:color w:val="000000"/>
          <w:sz w:val="20"/>
        </w:rPr>
        <w:t>Ears</w:t>
      </w:r>
      <w:proofErr w:type="spellEnd"/>
      <w:r w:rsidR="004F420B" w:rsidRPr="000320C9">
        <w:rPr>
          <w:rFonts w:ascii="DIN-Regular" w:hAnsi="DIN-Regular" w:cs="Helv"/>
          <w:color w:val="000000"/>
          <w:sz w:val="20"/>
        </w:rPr>
        <w:t xml:space="preserve"> sind </w:t>
      </w:r>
      <w:r w:rsidR="004F420B">
        <w:rPr>
          <w:rFonts w:ascii="DIN-Regular" w:hAnsi="DIN-Regular" w:cs="Helv"/>
          <w:color w:val="000000"/>
          <w:sz w:val="20"/>
        </w:rPr>
        <w:t>mit einem</w:t>
      </w:r>
      <w:r w:rsidR="00CC6732">
        <w:rPr>
          <w:rFonts w:ascii="DIN-Regular" w:hAnsi="DIN-Regular" w:cs="Helv"/>
          <w:color w:val="000000"/>
          <w:sz w:val="20"/>
        </w:rPr>
        <w:t xml:space="preserve"> Mikrofon</w:t>
      </w:r>
      <w:r w:rsidR="004F420B" w:rsidRPr="002C678A">
        <w:rPr>
          <w:rFonts w:ascii="DIN-Regular" w:hAnsi="DIN-Regular" w:cs="Helv"/>
          <w:color w:val="000000"/>
          <w:sz w:val="20"/>
        </w:rPr>
        <w:t xml:space="preserve"> </w:t>
      </w:r>
      <w:r w:rsidR="004F420B">
        <w:rPr>
          <w:rFonts w:ascii="DIN-Regular" w:hAnsi="DIN-Regular" w:cs="Helv"/>
          <w:color w:val="000000"/>
          <w:sz w:val="20"/>
        </w:rPr>
        <w:t>inklusive</w:t>
      </w:r>
      <w:r w:rsidR="00CC6732">
        <w:rPr>
          <w:rFonts w:ascii="DIN-Regular" w:hAnsi="DIN-Regular" w:cs="Helv"/>
          <w:color w:val="000000"/>
          <w:sz w:val="20"/>
        </w:rPr>
        <w:t xml:space="preserve"> Controller</w:t>
      </w:r>
      <w:r w:rsidR="004F420B" w:rsidRPr="002C678A">
        <w:rPr>
          <w:rFonts w:ascii="DIN-Regular" w:hAnsi="DIN-Regular" w:cs="Helv"/>
          <w:color w:val="000000"/>
          <w:sz w:val="20"/>
        </w:rPr>
        <w:t xml:space="preserve">  für die Anruf- und Musiksteuerung</w:t>
      </w:r>
      <w:r w:rsidR="004F420B">
        <w:rPr>
          <w:rFonts w:ascii="DIN-Regular" w:hAnsi="DIN-Regular" w:cs="Helv"/>
          <w:color w:val="000000"/>
          <w:sz w:val="20"/>
        </w:rPr>
        <w:t xml:space="preserve"> ausgestattet</w:t>
      </w:r>
      <w:r w:rsidR="004F420B" w:rsidRPr="002C678A">
        <w:rPr>
          <w:rFonts w:ascii="DIN-Regular" w:hAnsi="DIN-Regular" w:cs="Helv"/>
          <w:color w:val="000000"/>
          <w:sz w:val="20"/>
        </w:rPr>
        <w:t xml:space="preserve">. </w:t>
      </w:r>
    </w:p>
    <w:p w14:paraId="43C0A249" w14:textId="77777777" w:rsidR="00BD599B" w:rsidRDefault="00BD599B" w:rsidP="00BD599B">
      <w:pPr>
        <w:spacing w:before="0"/>
        <w:ind w:right="-57"/>
        <w:rPr>
          <w:rFonts w:ascii="DIN-Regular" w:hAnsi="DIN-Regular"/>
          <w:sz w:val="20"/>
          <w:szCs w:val="20"/>
        </w:rPr>
      </w:pPr>
    </w:p>
    <w:p w14:paraId="49BCB365" w14:textId="6F9C09B6" w:rsidR="00CD1D12" w:rsidRPr="00362FD5" w:rsidRDefault="00CD1D12" w:rsidP="00BD599B">
      <w:pPr>
        <w:spacing w:before="0"/>
        <w:ind w:right="-57"/>
        <w:rPr>
          <w:rFonts w:ascii="DIN-Bold" w:hAnsi="DIN-Bold"/>
          <w:sz w:val="20"/>
          <w:szCs w:val="20"/>
          <w:lang w:eastAsia="en-US"/>
        </w:rPr>
      </w:pPr>
      <w:r w:rsidRPr="00362FD5">
        <w:rPr>
          <w:rFonts w:ascii="DIN-Bold" w:hAnsi="DIN-Bold"/>
          <w:sz w:val="20"/>
          <w:szCs w:val="20"/>
          <w:lang w:eastAsia="en-US"/>
        </w:rPr>
        <w:t xml:space="preserve">Persönliches Hörerlebnis </w:t>
      </w:r>
      <w:r w:rsidR="00706F5D">
        <w:rPr>
          <w:rFonts w:ascii="DIN-Bold" w:hAnsi="DIN-Bold"/>
          <w:sz w:val="20"/>
          <w:szCs w:val="20"/>
          <w:lang w:eastAsia="en-US"/>
        </w:rPr>
        <w:t>–</w:t>
      </w:r>
      <w:r w:rsidR="00B2275E">
        <w:rPr>
          <w:rFonts w:ascii="DIN-Bold" w:hAnsi="DIN-Bold"/>
          <w:sz w:val="20"/>
          <w:szCs w:val="20"/>
          <w:lang w:eastAsia="en-US"/>
        </w:rPr>
        <w:t xml:space="preserve"> Funk-Kopfhörer für TV und Musik-Anlage</w:t>
      </w:r>
    </w:p>
    <w:p w14:paraId="0917467A" w14:textId="63D29CAD" w:rsidR="00B2275E" w:rsidRDefault="00F005A7" w:rsidP="00F005A7">
      <w:pPr>
        <w:spacing w:before="0"/>
        <w:ind w:right="-57"/>
        <w:rPr>
          <w:rFonts w:ascii="DIN-Regular" w:hAnsi="DIN-Regular"/>
          <w:sz w:val="20"/>
          <w:szCs w:val="20"/>
        </w:rPr>
      </w:pPr>
      <w:r w:rsidRPr="00F85E57">
        <w:rPr>
          <w:rFonts w:ascii="DIN-Bold" w:hAnsi="DIN-Bold"/>
          <w:noProof/>
          <w:sz w:val="20"/>
          <w:szCs w:val="20"/>
          <w:lang w:val="de-CH" w:eastAsia="de-CH"/>
        </w:rPr>
        <w:drawing>
          <wp:anchor distT="0" distB="0" distL="114300" distR="114300" simplePos="0" relativeHeight="251663360" behindDoc="0" locked="0" layoutInCell="1" allowOverlap="1" wp14:anchorId="3065698F" wp14:editId="30FB89B9">
            <wp:simplePos x="0" y="0"/>
            <wp:positionH relativeFrom="column">
              <wp:posOffset>-32385</wp:posOffset>
            </wp:positionH>
            <wp:positionV relativeFrom="paragraph">
              <wp:posOffset>102870</wp:posOffset>
            </wp:positionV>
            <wp:extent cx="1924685" cy="1624965"/>
            <wp:effectExtent l="0" t="0" r="0" b="0"/>
            <wp:wrapSquare wrapText="bothSides"/>
            <wp:docPr id="32774" name="Picture 2" descr="C:\Users\kotani\Desktop\WFG20_bo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774" name="Picture 2" descr="C:\Users\kotani\Desktop\WFG20_bone.png"/>
                    <pic:cNvPicPr>
                      <a:picLocks noChangeAspect="1" noChangeArrowheads="1"/>
                    </pic:cNvPicPr>
                  </pic:nvPicPr>
                  <pic:blipFill rotWithShape="1">
                    <a:blip r:embed="rId13">
                      <a:extLst>
                        <a:ext uri="{28A0092B-C50C-407E-A947-70E740481C1C}">
                          <a14:useLocalDpi xmlns:a14="http://schemas.microsoft.com/office/drawing/2010/main" val="0"/>
                        </a:ext>
                      </a:extLst>
                    </a:blip>
                    <a:srcRect l="-77676" r="-77095"/>
                    <a:stretch/>
                  </pic:blipFill>
                  <pic:spPr bwMode="auto">
                    <a:xfrm>
                      <a:off x="0" y="0"/>
                      <a:ext cx="1924685" cy="16249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005A7">
        <w:rPr>
          <w:rFonts w:ascii="DIN-Regular" w:hAnsi="DIN-Regular"/>
          <w:sz w:val="20"/>
          <w:szCs w:val="20"/>
        </w:rPr>
        <w:t xml:space="preserve">Mit </w:t>
      </w:r>
      <w:r w:rsidR="00A02639" w:rsidRPr="00F005A7">
        <w:rPr>
          <w:rFonts w:ascii="DIN-Regular" w:hAnsi="DIN-Regular"/>
          <w:sz w:val="20"/>
          <w:szCs w:val="20"/>
        </w:rPr>
        <w:t>de</w:t>
      </w:r>
      <w:r w:rsidR="00A02639">
        <w:rPr>
          <w:rFonts w:ascii="DIN-Regular" w:hAnsi="DIN-Regular"/>
          <w:sz w:val="20"/>
          <w:szCs w:val="20"/>
        </w:rPr>
        <w:t>m</w:t>
      </w:r>
      <w:r w:rsidR="00A02639" w:rsidRPr="00F005A7">
        <w:rPr>
          <w:rFonts w:ascii="DIN-Regular" w:hAnsi="DIN-Regular"/>
          <w:sz w:val="20"/>
          <w:szCs w:val="20"/>
        </w:rPr>
        <w:t xml:space="preserve"> </w:t>
      </w:r>
      <w:r w:rsidRPr="00F005A7">
        <w:rPr>
          <w:rFonts w:ascii="DIN-Regular" w:hAnsi="DIN-Regular"/>
          <w:sz w:val="20"/>
          <w:szCs w:val="20"/>
        </w:rPr>
        <w:t>neuen WFG20 Kopfhörer k</w:t>
      </w:r>
      <w:r>
        <w:rPr>
          <w:rFonts w:ascii="DIN-Regular" w:hAnsi="DIN-Regular"/>
          <w:sz w:val="20"/>
          <w:szCs w:val="20"/>
        </w:rPr>
        <w:t>önne</w:t>
      </w:r>
      <w:r w:rsidRPr="00F005A7">
        <w:rPr>
          <w:rFonts w:ascii="DIN-Regular" w:hAnsi="DIN-Regular"/>
          <w:sz w:val="20"/>
          <w:szCs w:val="20"/>
        </w:rPr>
        <w:t xml:space="preserve">n </w:t>
      </w:r>
      <w:r>
        <w:rPr>
          <w:rFonts w:ascii="DIN-Regular" w:hAnsi="DIN-Regular"/>
          <w:sz w:val="20"/>
          <w:szCs w:val="20"/>
        </w:rPr>
        <w:t xml:space="preserve">Zuschauer </w:t>
      </w:r>
      <w:r w:rsidRPr="00F005A7">
        <w:rPr>
          <w:rFonts w:ascii="DIN-Regular" w:hAnsi="DIN-Regular"/>
          <w:sz w:val="20"/>
          <w:szCs w:val="20"/>
        </w:rPr>
        <w:t xml:space="preserve">jetzt noch tiefer in </w:t>
      </w:r>
      <w:r>
        <w:rPr>
          <w:rFonts w:ascii="DIN-Regular" w:hAnsi="DIN-Regular"/>
          <w:sz w:val="20"/>
          <w:szCs w:val="20"/>
        </w:rPr>
        <w:t>ihr Heimkinoerlebnis</w:t>
      </w:r>
      <w:r w:rsidRPr="00F005A7">
        <w:rPr>
          <w:rFonts w:ascii="DIN-Regular" w:hAnsi="DIN-Regular"/>
          <w:sz w:val="20"/>
          <w:szCs w:val="20"/>
        </w:rPr>
        <w:t xml:space="preserve"> eintauchen, ohne Anwesende </w:t>
      </w:r>
      <w:r>
        <w:rPr>
          <w:rFonts w:ascii="DIN-Regular" w:hAnsi="DIN-Regular"/>
          <w:sz w:val="20"/>
          <w:szCs w:val="20"/>
        </w:rPr>
        <w:t xml:space="preserve">zu stören. </w:t>
      </w:r>
    </w:p>
    <w:p w14:paraId="192719DB" w14:textId="3B81A348" w:rsidR="00B2275E" w:rsidRDefault="00B2275E" w:rsidP="00F005A7">
      <w:pPr>
        <w:spacing w:before="0"/>
        <w:ind w:right="-57"/>
        <w:rPr>
          <w:rFonts w:ascii="DIN-Regular" w:hAnsi="DIN-Regular"/>
          <w:sz w:val="20"/>
          <w:szCs w:val="20"/>
        </w:rPr>
      </w:pPr>
      <w:r w:rsidRPr="00B2275E">
        <w:rPr>
          <w:rFonts w:ascii="DIN-Regular" w:hAnsi="DIN-Regular"/>
          <w:sz w:val="20"/>
          <w:szCs w:val="20"/>
        </w:rPr>
        <w:t xml:space="preserve">Der Funk-Kopfhörer WFG20 </w:t>
      </w:r>
      <w:r>
        <w:rPr>
          <w:rFonts w:ascii="DIN-Regular" w:hAnsi="DIN-Regular"/>
          <w:sz w:val="20"/>
          <w:szCs w:val="20"/>
        </w:rPr>
        <w:t>begeistert</w:t>
      </w:r>
      <w:r w:rsidRPr="00B2275E">
        <w:rPr>
          <w:rFonts w:ascii="DIN-Regular" w:hAnsi="DIN-Regular"/>
          <w:sz w:val="20"/>
          <w:szCs w:val="20"/>
        </w:rPr>
        <w:t xml:space="preserve"> mit seinen vie</w:t>
      </w:r>
      <w:r>
        <w:rPr>
          <w:rFonts w:ascii="DIN-Regular" w:hAnsi="DIN-Regular"/>
          <w:sz w:val="20"/>
          <w:szCs w:val="20"/>
        </w:rPr>
        <w:t>len individuellen Möglichkeiten</w:t>
      </w:r>
      <w:r w:rsidR="00307527">
        <w:rPr>
          <w:rFonts w:ascii="DIN-Regular" w:hAnsi="DIN-Regular"/>
          <w:sz w:val="20"/>
          <w:szCs w:val="20"/>
        </w:rPr>
        <w:t xml:space="preserve">. Im Lieferumfang befinden sich zwei </w:t>
      </w:r>
      <w:r w:rsidR="00A02639">
        <w:rPr>
          <w:rFonts w:ascii="DIN-Regular" w:hAnsi="DIN-Regular"/>
          <w:sz w:val="20"/>
          <w:szCs w:val="20"/>
        </w:rPr>
        <w:t xml:space="preserve">unterschiedliche </w:t>
      </w:r>
      <w:r w:rsidR="00307527">
        <w:rPr>
          <w:rFonts w:ascii="DIN-Regular" w:hAnsi="DIN-Regular"/>
          <w:sz w:val="20"/>
          <w:szCs w:val="20"/>
        </w:rPr>
        <w:t>Hörmodule</w:t>
      </w:r>
      <w:r w:rsidR="00A02639">
        <w:rPr>
          <w:rFonts w:ascii="DIN-Regular" w:hAnsi="DIN-Regular"/>
          <w:sz w:val="20"/>
          <w:szCs w:val="20"/>
        </w:rPr>
        <w:t>:</w:t>
      </w:r>
      <w:r w:rsidRPr="00B2275E">
        <w:rPr>
          <w:rFonts w:ascii="DIN-Regular" w:hAnsi="DIN-Regular"/>
          <w:sz w:val="20"/>
          <w:szCs w:val="20"/>
        </w:rPr>
        <w:t xml:space="preserve"> Mit dem In-</w:t>
      </w:r>
      <w:proofErr w:type="spellStart"/>
      <w:r w:rsidRPr="00B2275E">
        <w:rPr>
          <w:rFonts w:ascii="DIN-Regular" w:hAnsi="DIN-Regular"/>
          <w:sz w:val="20"/>
          <w:szCs w:val="20"/>
        </w:rPr>
        <w:t>Ear</w:t>
      </w:r>
      <w:proofErr w:type="spellEnd"/>
      <w:r w:rsidRPr="00B2275E">
        <w:rPr>
          <w:rFonts w:ascii="DIN-Regular" w:hAnsi="DIN-Regular"/>
          <w:sz w:val="20"/>
          <w:szCs w:val="20"/>
        </w:rPr>
        <w:t xml:space="preserve"> Modul </w:t>
      </w:r>
      <w:r w:rsidR="00A02639">
        <w:rPr>
          <w:rFonts w:ascii="DIN-Regular" w:hAnsi="DIN-Regular"/>
          <w:sz w:val="20"/>
          <w:szCs w:val="20"/>
        </w:rPr>
        <w:t>kann</w:t>
      </w:r>
      <w:r w:rsidRPr="00B2275E">
        <w:rPr>
          <w:rFonts w:ascii="DIN-Regular" w:hAnsi="DIN-Regular"/>
          <w:sz w:val="20"/>
          <w:szCs w:val="20"/>
        </w:rPr>
        <w:t xml:space="preserve"> sich </w:t>
      </w:r>
      <w:r w:rsidR="00A02639">
        <w:rPr>
          <w:rFonts w:ascii="DIN-Regular" w:hAnsi="DIN-Regular"/>
          <w:sz w:val="20"/>
          <w:szCs w:val="20"/>
        </w:rPr>
        <w:t xml:space="preserve">der Zuschauer </w:t>
      </w:r>
      <w:r w:rsidRPr="00B2275E">
        <w:rPr>
          <w:rFonts w:ascii="DIN-Regular" w:hAnsi="DIN-Regular"/>
          <w:sz w:val="20"/>
          <w:szCs w:val="20"/>
        </w:rPr>
        <w:t xml:space="preserve">voll und ganz auf den TV oder </w:t>
      </w:r>
      <w:r w:rsidR="005C62D8">
        <w:rPr>
          <w:rFonts w:ascii="DIN-Regular" w:hAnsi="DIN-Regular"/>
          <w:sz w:val="20"/>
          <w:szCs w:val="20"/>
        </w:rPr>
        <w:t xml:space="preserve">die </w:t>
      </w:r>
      <w:r w:rsidRPr="00B2275E">
        <w:rPr>
          <w:rFonts w:ascii="DIN-Regular" w:hAnsi="DIN-Regular"/>
          <w:sz w:val="20"/>
          <w:szCs w:val="20"/>
        </w:rPr>
        <w:t xml:space="preserve">Musik konzentrierten. Beim Einsatz des </w:t>
      </w:r>
      <w:proofErr w:type="spellStart"/>
      <w:r w:rsidRPr="00B2275E">
        <w:rPr>
          <w:rFonts w:ascii="DIN-Regular" w:hAnsi="DIN-Regular"/>
          <w:sz w:val="20"/>
          <w:szCs w:val="20"/>
        </w:rPr>
        <w:t>Bone</w:t>
      </w:r>
      <w:proofErr w:type="spellEnd"/>
      <w:r w:rsidRPr="00B2275E">
        <w:rPr>
          <w:rFonts w:ascii="DIN-Regular" w:hAnsi="DIN-Regular"/>
          <w:sz w:val="20"/>
          <w:szCs w:val="20"/>
        </w:rPr>
        <w:t>-</w:t>
      </w:r>
      <w:proofErr w:type="spellStart"/>
      <w:r w:rsidRPr="00B2275E">
        <w:rPr>
          <w:rFonts w:ascii="DIN-Regular" w:hAnsi="DIN-Regular"/>
          <w:sz w:val="20"/>
          <w:szCs w:val="20"/>
        </w:rPr>
        <w:t>Conduction</w:t>
      </w:r>
      <w:proofErr w:type="spellEnd"/>
      <w:r w:rsidRPr="00B2275E">
        <w:rPr>
          <w:rFonts w:ascii="DIN-Regular" w:hAnsi="DIN-Regular"/>
          <w:sz w:val="20"/>
          <w:szCs w:val="20"/>
        </w:rPr>
        <w:t xml:space="preserve">-Moduls bleiben </w:t>
      </w:r>
      <w:r w:rsidR="00A02639">
        <w:rPr>
          <w:rFonts w:ascii="DIN-Regular" w:hAnsi="DIN-Regular"/>
          <w:sz w:val="20"/>
          <w:szCs w:val="20"/>
        </w:rPr>
        <w:t>die</w:t>
      </w:r>
      <w:r w:rsidRPr="00B2275E">
        <w:rPr>
          <w:rFonts w:ascii="DIN-Regular" w:hAnsi="DIN-Regular"/>
          <w:sz w:val="20"/>
          <w:szCs w:val="20"/>
        </w:rPr>
        <w:t xml:space="preserve"> Ohren frei. Das Modul liegt bequem an de</w:t>
      </w:r>
      <w:r w:rsidR="009B5BE1">
        <w:rPr>
          <w:rFonts w:ascii="DIN-Regular" w:hAnsi="DIN-Regular"/>
          <w:sz w:val="20"/>
          <w:szCs w:val="20"/>
        </w:rPr>
        <w:t>n</w:t>
      </w:r>
      <w:r w:rsidR="00A02639">
        <w:rPr>
          <w:rFonts w:ascii="DIN-Regular" w:hAnsi="DIN-Regular"/>
          <w:sz w:val="20"/>
          <w:szCs w:val="20"/>
        </w:rPr>
        <w:t xml:space="preserve"> Schläfe</w:t>
      </w:r>
      <w:r w:rsidR="009B5BE1">
        <w:rPr>
          <w:rFonts w:ascii="DIN-Regular" w:hAnsi="DIN-Regular"/>
          <w:sz w:val="20"/>
          <w:szCs w:val="20"/>
        </w:rPr>
        <w:t>n</w:t>
      </w:r>
      <w:r w:rsidRPr="00B2275E">
        <w:rPr>
          <w:rFonts w:ascii="DIN-Regular" w:hAnsi="DIN-Regular"/>
          <w:sz w:val="20"/>
          <w:szCs w:val="20"/>
        </w:rPr>
        <w:t xml:space="preserve"> an</w:t>
      </w:r>
      <w:r w:rsidR="00A02639">
        <w:rPr>
          <w:rFonts w:ascii="DIN-Regular" w:hAnsi="DIN-Regular"/>
          <w:sz w:val="20"/>
          <w:szCs w:val="20"/>
        </w:rPr>
        <w:t>, während d</w:t>
      </w:r>
      <w:r w:rsidRPr="00B2275E">
        <w:rPr>
          <w:rFonts w:ascii="DIN-Regular" w:hAnsi="DIN-Regular"/>
          <w:sz w:val="20"/>
          <w:szCs w:val="20"/>
        </w:rPr>
        <w:t>er Ton durch Schall-</w:t>
      </w:r>
      <w:r w:rsidRPr="00B2275E">
        <w:rPr>
          <w:rFonts w:ascii="DIN-Regular" w:hAnsi="DIN-Regular"/>
          <w:sz w:val="20"/>
          <w:szCs w:val="20"/>
        </w:rPr>
        <w:lastRenderedPageBreak/>
        <w:t>Schwingungen</w:t>
      </w:r>
      <w:r w:rsidR="00A02639">
        <w:rPr>
          <w:rFonts w:ascii="DIN-Regular" w:hAnsi="DIN-Regular"/>
          <w:sz w:val="20"/>
          <w:szCs w:val="20"/>
        </w:rPr>
        <w:t xml:space="preserve"> über </w:t>
      </w:r>
      <w:r w:rsidRPr="00B2275E">
        <w:rPr>
          <w:rFonts w:ascii="DIN-Regular" w:hAnsi="DIN-Regular"/>
          <w:sz w:val="20"/>
          <w:szCs w:val="20"/>
        </w:rPr>
        <w:t>den Schädelknochen an das Gehörorgan geleitet</w:t>
      </w:r>
      <w:r w:rsidR="00A02639">
        <w:rPr>
          <w:rFonts w:ascii="DIN-Regular" w:hAnsi="DIN-Regular"/>
          <w:sz w:val="20"/>
          <w:szCs w:val="20"/>
        </w:rPr>
        <w:t xml:space="preserve"> wird</w:t>
      </w:r>
      <w:r w:rsidRPr="00B2275E">
        <w:rPr>
          <w:rFonts w:ascii="DIN-Regular" w:hAnsi="DIN-Regular"/>
          <w:sz w:val="20"/>
          <w:szCs w:val="20"/>
        </w:rPr>
        <w:t>.</w:t>
      </w:r>
      <w:r w:rsidR="00A02639">
        <w:rPr>
          <w:rFonts w:ascii="DIN-Regular" w:hAnsi="DIN-Regular"/>
          <w:sz w:val="20"/>
          <w:szCs w:val="20"/>
        </w:rPr>
        <w:t xml:space="preserve"> Der</w:t>
      </w:r>
      <w:r w:rsidRPr="00B2275E">
        <w:rPr>
          <w:rFonts w:ascii="DIN-Regular" w:hAnsi="DIN-Regular"/>
          <w:sz w:val="20"/>
          <w:szCs w:val="20"/>
        </w:rPr>
        <w:t xml:space="preserve"> Vorteil dieser Technik</w:t>
      </w:r>
      <w:r w:rsidR="00A02639">
        <w:rPr>
          <w:rFonts w:ascii="DIN-Regular" w:hAnsi="DIN-Regular"/>
          <w:sz w:val="20"/>
          <w:szCs w:val="20"/>
        </w:rPr>
        <w:t>:</w:t>
      </w:r>
      <w:r w:rsidR="00A02639" w:rsidRPr="00B2275E" w:rsidDel="00A02639">
        <w:rPr>
          <w:rFonts w:ascii="DIN-Regular" w:hAnsi="DIN-Regular"/>
          <w:sz w:val="20"/>
          <w:szCs w:val="20"/>
        </w:rPr>
        <w:t xml:space="preserve"> </w:t>
      </w:r>
      <w:r w:rsidR="00A02639">
        <w:rPr>
          <w:rFonts w:ascii="DIN-Regular" w:hAnsi="DIN-Regular"/>
          <w:sz w:val="20"/>
          <w:szCs w:val="20"/>
        </w:rPr>
        <w:t xml:space="preserve"> D</w:t>
      </w:r>
      <w:r w:rsidRPr="00B2275E">
        <w:rPr>
          <w:rFonts w:ascii="DIN-Regular" w:hAnsi="DIN-Regular"/>
          <w:sz w:val="20"/>
          <w:szCs w:val="20"/>
        </w:rPr>
        <w:t>er Gehörgang liegt</w:t>
      </w:r>
      <w:r w:rsidR="00A02639">
        <w:rPr>
          <w:rFonts w:ascii="DIN-Regular" w:hAnsi="DIN-Regular"/>
          <w:sz w:val="20"/>
          <w:szCs w:val="20"/>
        </w:rPr>
        <w:t xml:space="preserve"> frei, </w:t>
      </w:r>
      <w:r w:rsidRPr="00B2275E">
        <w:rPr>
          <w:rFonts w:ascii="DIN-Regular" w:hAnsi="DIN-Regular"/>
          <w:sz w:val="20"/>
          <w:szCs w:val="20"/>
        </w:rPr>
        <w:t xml:space="preserve">nichts </w:t>
      </w:r>
      <w:r w:rsidR="00A02639">
        <w:rPr>
          <w:rFonts w:ascii="DIN-Regular" w:hAnsi="DIN-Regular"/>
          <w:sz w:val="20"/>
          <w:szCs w:val="20"/>
        </w:rPr>
        <w:t xml:space="preserve">sitzt </w:t>
      </w:r>
      <w:r w:rsidRPr="00B2275E">
        <w:rPr>
          <w:rFonts w:ascii="DIN-Regular" w:hAnsi="DIN-Regular"/>
          <w:sz w:val="20"/>
          <w:szCs w:val="20"/>
        </w:rPr>
        <w:t>im, am oder auf dem Ohr</w:t>
      </w:r>
      <w:r>
        <w:rPr>
          <w:rFonts w:ascii="DIN-Regular" w:hAnsi="DIN-Regular"/>
          <w:sz w:val="20"/>
          <w:szCs w:val="20"/>
        </w:rPr>
        <w:t xml:space="preserve"> und </w:t>
      </w:r>
      <w:r w:rsidR="00FD3F29">
        <w:rPr>
          <w:rFonts w:ascii="DIN-Regular" w:hAnsi="DIN-Regular"/>
          <w:sz w:val="20"/>
          <w:szCs w:val="20"/>
        </w:rPr>
        <w:t xml:space="preserve">die </w:t>
      </w:r>
      <w:r>
        <w:rPr>
          <w:rFonts w:ascii="DIN-Regular" w:hAnsi="DIN-Regular"/>
          <w:sz w:val="20"/>
          <w:szCs w:val="20"/>
        </w:rPr>
        <w:t>Umgebung</w:t>
      </w:r>
      <w:r w:rsidR="00FD3F29">
        <w:rPr>
          <w:rFonts w:ascii="DIN-Regular" w:hAnsi="DIN-Regular"/>
          <w:sz w:val="20"/>
          <w:szCs w:val="20"/>
        </w:rPr>
        <w:t xml:space="preserve"> – zum Beispiel</w:t>
      </w:r>
      <w:r w:rsidR="00A02639">
        <w:rPr>
          <w:rFonts w:ascii="DIN-Regular" w:hAnsi="DIN-Regular"/>
          <w:sz w:val="20"/>
          <w:szCs w:val="20"/>
        </w:rPr>
        <w:t xml:space="preserve"> </w:t>
      </w:r>
      <w:r>
        <w:rPr>
          <w:rFonts w:ascii="DIN-Regular" w:hAnsi="DIN-Regular"/>
          <w:sz w:val="20"/>
          <w:szCs w:val="20"/>
        </w:rPr>
        <w:t xml:space="preserve">Kinder, das Telefon oder die Türklingel </w:t>
      </w:r>
      <w:r w:rsidR="00FD3F29">
        <w:rPr>
          <w:rFonts w:ascii="DIN-Regular" w:hAnsi="DIN-Regular"/>
          <w:sz w:val="20"/>
          <w:szCs w:val="20"/>
        </w:rPr>
        <w:t>– w</w:t>
      </w:r>
      <w:r w:rsidR="00A02639">
        <w:rPr>
          <w:rFonts w:ascii="DIN-Regular" w:hAnsi="DIN-Regular"/>
          <w:sz w:val="20"/>
          <w:szCs w:val="20"/>
        </w:rPr>
        <w:t xml:space="preserve">erden </w:t>
      </w:r>
      <w:r w:rsidRPr="00B2275E">
        <w:rPr>
          <w:rFonts w:ascii="DIN-Regular" w:hAnsi="DIN-Regular"/>
          <w:sz w:val="20"/>
          <w:szCs w:val="20"/>
        </w:rPr>
        <w:t>weiter wahrgenommen</w:t>
      </w:r>
      <w:r>
        <w:rPr>
          <w:rFonts w:ascii="DIN-Regular" w:hAnsi="DIN-Regular"/>
          <w:sz w:val="20"/>
          <w:szCs w:val="20"/>
        </w:rPr>
        <w:t>.</w:t>
      </w:r>
    </w:p>
    <w:p w14:paraId="101C2972" w14:textId="598DAF35" w:rsidR="00B2275E" w:rsidRDefault="00F005A7" w:rsidP="00F005A7">
      <w:pPr>
        <w:spacing w:before="0"/>
        <w:ind w:right="-57"/>
        <w:rPr>
          <w:rFonts w:ascii="DIN-Regular" w:hAnsi="DIN-Regular"/>
          <w:sz w:val="20"/>
          <w:szCs w:val="20"/>
        </w:rPr>
      </w:pPr>
      <w:r>
        <w:rPr>
          <w:rFonts w:ascii="DIN-Regular" w:hAnsi="DIN-Regular"/>
          <w:sz w:val="20"/>
          <w:szCs w:val="20"/>
        </w:rPr>
        <w:t xml:space="preserve">Die Sendestation des </w:t>
      </w:r>
      <w:r w:rsidRPr="00F005A7">
        <w:rPr>
          <w:rFonts w:ascii="DIN-Regular" w:hAnsi="DIN-Regular"/>
          <w:sz w:val="20"/>
          <w:szCs w:val="20"/>
        </w:rPr>
        <w:t xml:space="preserve">WFG20 ist speziell für </w:t>
      </w:r>
      <w:r>
        <w:rPr>
          <w:rFonts w:ascii="DIN-Regular" w:hAnsi="DIN-Regular"/>
          <w:sz w:val="20"/>
          <w:szCs w:val="20"/>
        </w:rPr>
        <w:t xml:space="preserve">die Nutzung im Wohnzimmer </w:t>
      </w:r>
      <w:r w:rsidRPr="00F005A7">
        <w:rPr>
          <w:rFonts w:ascii="DIN-Regular" w:hAnsi="DIN-Regular"/>
          <w:sz w:val="20"/>
          <w:szCs w:val="20"/>
        </w:rPr>
        <w:t xml:space="preserve">designt und überträgt das Audiosignal des Fernsehers oder </w:t>
      </w:r>
      <w:r>
        <w:rPr>
          <w:rFonts w:ascii="DIN-Regular" w:hAnsi="DIN-Regular"/>
          <w:sz w:val="20"/>
          <w:szCs w:val="20"/>
        </w:rPr>
        <w:t>jeder</w:t>
      </w:r>
      <w:r w:rsidRPr="00F005A7">
        <w:rPr>
          <w:rFonts w:ascii="DIN-Regular" w:hAnsi="DIN-Regular"/>
          <w:sz w:val="20"/>
          <w:szCs w:val="20"/>
        </w:rPr>
        <w:t xml:space="preserve"> anderen Quelle in einem hundert Meter Radius direkt auf die Funk</w:t>
      </w:r>
      <w:r w:rsidR="00307527">
        <w:rPr>
          <w:rFonts w:ascii="DIN-Regular" w:hAnsi="DIN-Regular"/>
          <w:sz w:val="20"/>
          <w:szCs w:val="20"/>
        </w:rPr>
        <w:t>-K</w:t>
      </w:r>
      <w:r w:rsidRPr="00F005A7">
        <w:rPr>
          <w:rFonts w:ascii="DIN-Regular" w:hAnsi="DIN-Regular"/>
          <w:sz w:val="20"/>
          <w:szCs w:val="20"/>
        </w:rPr>
        <w:t xml:space="preserve">opfhörer. </w:t>
      </w:r>
      <w:r w:rsidR="00B2275E">
        <w:rPr>
          <w:rFonts w:ascii="DIN-Regular" w:hAnsi="DIN-Regular"/>
          <w:sz w:val="20"/>
          <w:szCs w:val="20"/>
        </w:rPr>
        <w:t xml:space="preserve">So wird der Einsatz besonders flexibel und  das Hörbuch kann selbst bei der Hausarbeit oder im Garten bequem weiter gehört werden. </w:t>
      </w:r>
    </w:p>
    <w:p w14:paraId="4A16EA4E" w14:textId="4FD33079" w:rsidR="00F005A7" w:rsidRPr="00F005A7" w:rsidRDefault="00307527" w:rsidP="00F005A7">
      <w:pPr>
        <w:spacing w:before="0"/>
        <w:ind w:right="-57"/>
        <w:rPr>
          <w:rFonts w:ascii="DIN-Regular" w:hAnsi="DIN-Regular"/>
          <w:sz w:val="20"/>
          <w:szCs w:val="20"/>
        </w:rPr>
      </w:pPr>
      <w:r>
        <w:rPr>
          <w:rFonts w:ascii="DIN-Regular" w:hAnsi="DIN-Regular"/>
          <w:sz w:val="20"/>
          <w:szCs w:val="20"/>
        </w:rPr>
        <w:t xml:space="preserve">Die automatische Ein- und Ausschaltung und die </w:t>
      </w:r>
      <w:proofErr w:type="spellStart"/>
      <w:r>
        <w:rPr>
          <w:rFonts w:ascii="DIN-Regular" w:hAnsi="DIN-Regular"/>
          <w:sz w:val="20"/>
          <w:szCs w:val="20"/>
        </w:rPr>
        <w:t>g</w:t>
      </w:r>
      <w:r w:rsidR="00B2275E">
        <w:rPr>
          <w:rFonts w:ascii="DIN-Regular" w:hAnsi="DIN-Regular"/>
          <w:sz w:val="20"/>
          <w:szCs w:val="20"/>
        </w:rPr>
        <w:t>ro</w:t>
      </w:r>
      <w:r w:rsidR="00EF1903">
        <w:rPr>
          <w:rFonts w:ascii="DIN-Regular" w:hAnsi="DIN-Regular"/>
          <w:sz w:val="20"/>
          <w:szCs w:val="20"/>
        </w:rPr>
        <w:t>ss</w:t>
      </w:r>
      <w:r w:rsidR="00B2275E">
        <w:rPr>
          <w:rFonts w:ascii="DIN-Regular" w:hAnsi="DIN-Regular"/>
          <w:sz w:val="20"/>
          <w:szCs w:val="20"/>
        </w:rPr>
        <w:t>e</w:t>
      </w:r>
      <w:r>
        <w:rPr>
          <w:rFonts w:ascii="DIN-Regular" w:hAnsi="DIN-Regular"/>
          <w:sz w:val="20"/>
          <w:szCs w:val="20"/>
        </w:rPr>
        <w:t>n</w:t>
      </w:r>
      <w:proofErr w:type="spellEnd"/>
      <w:r w:rsidR="00B2275E">
        <w:rPr>
          <w:rFonts w:ascii="DIN-Regular" w:hAnsi="DIN-Regular"/>
          <w:sz w:val="20"/>
          <w:szCs w:val="20"/>
        </w:rPr>
        <w:t xml:space="preserve"> Bedienelemente am Kopfhörer sorgen für einfache, intuitive Bedienung. Sind die Stimmen im TV oder Hörbuch zu leise, sorgt die „</w:t>
      </w:r>
      <w:proofErr w:type="spellStart"/>
      <w:r w:rsidR="00B2275E">
        <w:rPr>
          <w:rFonts w:ascii="DIN-Regular" w:hAnsi="DIN-Regular"/>
          <w:sz w:val="20"/>
          <w:szCs w:val="20"/>
        </w:rPr>
        <w:t>Enhancing</w:t>
      </w:r>
      <w:proofErr w:type="spellEnd"/>
      <w:r w:rsidR="00B2275E">
        <w:rPr>
          <w:rFonts w:ascii="DIN-Regular" w:hAnsi="DIN-Regular"/>
          <w:sz w:val="20"/>
          <w:szCs w:val="20"/>
        </w:rPr>
        <w:t xml:space="preserve"> Speech“ Taste für </w:t>
      </w:r>
      <w:r w:rsidR="009B5BE1">
        <w:rPr>
          <w:rFonts w:ascii="DIN-Regular" w:hAnsi="DIN-Regular"/>
          <w:sz w:val="20"/>
          <w:szCs w:val="20"/>
        </w:rPr>
        <w:t xml:space="preserve">die </w:t>
      </w:r>
      <w:r w:rsidR="00B2275E">
        <w:rPr>
          <w:rFonts w:ascii="DIN-Regular" w:hAnsi="DIN-Regular"/>
          <w:sz w:val="20"/>
          <w:szCs w:val="20"/>
        </w:rPr>
        <w:t>verbesserte Sprachverständlichkeit.</w:t>
      </w:r>
      <w:r w:rsidR="00B2275E" w:rsidRPr="00B2275E">
        <w:rPr>
          <w:rFonts w:ascii="DIN-Regular" w:hAnsi="DIN-Regular"/>
          <w:sz w:val="20"/>
          <w:szCs w:val="20"/>
        </w:rPr>
        <w:t xml:space="preserve"> </w:t>
      </w:r>
      <w:r w:rsidR="00B2275E">
        <w:rPr>
          <w:rFonts w:ascii="DIN-Regular" w:hAnsi="DIN-Regular"/>
          <w:sz w:val="20"/>
          <w:szCs w:val="20"/>
        </w:rPr>
        <w:t xml:space="preserve">Zudem kann die Lautstärke individuell Links und Rechts angepasst werden. </w:t>
      </w:r>
      <w:r w:rsidR="00A02639">
        <w:rPr>
          <w:rFonts w:ascii="DIN-Regular" w:hAnsi="DIN-Regular"/>
          <w:sz w:val="20"/>
          <w:szCs w:val="20"/>
        </w:rPr>
        <w:t xml:space="preserve">Beeindruckend </w:t>
      </w:r>
      <w:r>
        <w:rPr>
          <w:rFonts w:ascii="DIN-Regular" w:hAnsi="DIN-Regular"/>
          <w:sz w:val="20"/>
          <w:szCs w:val="20"/>
        </w:rPr>
        <w:t xml:space="preserve">ist die lange Akkulaufzeit. </w:t>
      </w:r>
      <w:r w:rsidR="00A02639">
        <w:rPr>
          <w:rFonts w:ascii="DIN-Regular" w:hAnsi="DIN-Regular"/>
          <w:sz w:val="20"/>
          <w:szCs w:val="20"/>
        </w:rPr>
        <w:t>V</w:t>
      </w:r>
      <w:r>
        <w:rPr>
          <w:rFonts w:ascii="DIN-Regular" w:hAnsi="DIN-Regular"/>
          <w:sz w:val="20"/>
          <w:szCs w:val="20"/>
        </w:rPr>
        <w:t>ollständig geladen</w:t>
      </w:r>
      <w:r w:rsidR="00A02639">
        <w:rPr>
          <w:rFonts w:ascii="DIN-Regular" w:hAnsi="DIN-Regular"/>
          <w:sz w:val="20"/>
          <w:szCs w:val="20"/>
        </w:rPr>
        <w:t xml:space="preserve"> arbeitet das In-</w:t>
      </w:r>
      <w:proofErr w:type="spellStart"/>
      <w:r w:rsidR="00A02639">
        <w:rPr>
          <w:rFonts w:ascii="DIN-Regular" w:hAnsi="DIN-Regular"/>
          <w:sz w:val="20"/>
          <w:szCs w:val="20"/>
        </w:rPr>
        <w:t>Ear</w:t>
      </w:r>
      <w:proofErr w:type="spellEnd"/>
      <w:r w:rsidR="00A02639">
        <w:rPr>
          <w:rFonts w:ascii="DIN-Regular" w:hAnsi="DIN-Regular"/>
          <w:sz w:val="20"/>
          <w:szCs w:val="20"/>
        </w:rPr>
        <w:t xml:space="preserve"> Modul</w:t>
      </w:r>
      <w:r>
        <w:rPr>
          <w:rFonts w:ascii="DIN-Regular" w:hAnsi="DIN-Regular"/>
          <w:sz w:val="20"/>
          <w:szCs w:val="20"/>
        </w:rPr>
        <w:t xml:space="preserve"> 20 Stunden</w:t>
      </w:r>
      <w:r w:rsidR="003159AE">
        <w:rPr>
          <w:rFonts w:ascii="DIN-Regular" w:hAnsi="DIN-Regular"/>
          <w:sz w:val="20"/>
          <w:szCs w:val="20"/>
        </w:rPr>
        <w:t xml:space="preserve"> und</w:t>
      </w:r>
      <w:r w:rsidR="00A02639">
        <w:rPr>
          <w:rFonts w:ascii="DIN-Regular" w:hAnsi="DIN-Regular"/>
          <w:sz w:val="20"/>
          <w:szCs w:val="20"/>
        </w:rPr>
        <w:t xml:space="preserve"> das </w:t>
      </w:r>
      <w:proofErr w:type="spellStart"/>
      <w:r>
        <w:rPr>
          <w:rFonts w:ascii="DIN-Regular" w:hAnsi="DIN-Regular"/>
          <w:sz w:val="20"/>
          <w:szCs w:val="20"/>
        </w:rPr>
        <w:t>Bone-Conduction</w:t>
      </w:r>
      <w:proofErr w:type="spellEnd"/>
      <w:r>
        <w:rPr>
          <w:rFonts w:ascii="DIN-Regular" w:hAnsi="DIN-Regular"/>
          <w:sz w:val="20"/>
          <w:szCs w:val="20"/>
        </w:rPr>
        <w:t xml:space="preserve"> Modul </w:t>
      </w:r>
      <w:r w:rsidR="00A02639">
        <w:rPr>
          <w:rFonts w:ascii="DIN-Regular" w:hAnsi="DIN-Regular"/>
          <w:sz w:val="20"/>
          <w:szCs w:val="20"/>
        </w:rPr>
        <w:t>8 Stunden.</w:t>
      </w:r>
    </w:p>
    <w:p w14:paraId="462151BE" w14:textId="77777777" w:rsidR="00F005A7" w:rsidRPr="00F005A7" w:rsidRDefault="00F005A7" w:rsidP="00F005A7">
      <w:pPr>
        <w:spacing w:before="0"/>
        <w:ind w:right="-57"/>
        <w:rPr>
          <w:rFonts w:ascii="DIN-Regular" w:hAnsi="DIN-Regular"/>
          <w:sz w:val="20"/>
          <w:szCs w:val="20"/>
        </w:rPr>
      </w:pPr>
    </w:p>
    <w:p w14:paraId="6D2AEDAE" w14:textId="77777777" w:rsidR="00D5441D" w:rsidRDefault="00D5441D">
      <w:pPr>
        <w:spacing w:before="0"/>
        <w:rPr>
          <w:rFonts w:ascii="DIN-Bold" w:hAnsi="DIN-Bold"/>
          <w:sz w:val="20"/>
          <w:szCs w:val="20"/>
          <w:lang w:eastAsia="en-US"/>
        </w:rPr>
      </w:pPr>
    </w:p>
    <w:p w14:paraId="7B47444B" w14:textId="3B44EA70" w:rsidR="00D5441D" w:rsidRDefault="00E02A7E">
      <w:pPr>
        <w:spacing w:before="0"/>
        <w:rPr>
          <w:rFonts w:ascii="DIN-Bold" w:hAnsi="DIN-Bold"/>
          <w:sz w:val="20"/>
          <w:szCs w:val="20"/>
          <w:lang w:eastAsia="en-US"/>
        </w:rPr>
      </w:pPr>
      <w:r>
        <w:rPr>
          <w:rFonts w:ascii="DIN-Bold" w:hAnsi="DIN-Bold"/>
          <w:sz w:val="20"/>
          <w:szCs w:val="20"/>
          <w:lang w:eastAsia="en-US"/>
        </w:rPr>
        <w:t xml:space="preserve">Kräftiger Klang </w:t>
      </w:r>
      <w:r w:rsidR="00067D77">
        <w:rPr>
          <w:rFonts w:ascii="DIN-Bold" w:hAnsi="DIN-Bold"/>
          <w:sz w:val="20"/>
          <w:szCs w:val="20"/>
          <w:lang w:eastAsia="en-US"/>
        </w:rPr>
        <w:t xml:space="preserve">und </w:t>
      </w:r>
      <w:r w:rsidR="003159AE">
        <w:rPr>
          <w:rFonts w:ascii="DIN-Bold" w:hAnsi="DIN-Bold"/>
          <w:sz w:val="20"/>
          <w:szCs w:val="20"/>
          <w:lang w:eastAsia="en-US"/>
        </w:rPr>
        <w:t>gradliniges</w:t>
      </w:r>
      <w:r w:rsidR="00067D77">
        <w:rPr>
          <w:rFonts w:ascii="DIN-Bold" w:hAnsi="DIN-Bold"/>
          <w:sz w:val="20"/>
          <w:szCs w:val="20"/>
          <w:lang w:eastAsia="en-US"/>
        </w:rPr>
        <w:t xml:space="preserve"> Design für unterwegs</w:t>
      </w:r>
    </w:p>
    <w:p w14:paraId="5A0B5ED0" w14:textId="77777777" w:rsidR="003159AE" w:rsidRDefault="003159AE">
      <w:pPr>
        <w:spacing w:before="0"/>
        <w:rPr>
          <w:rFonts w:ascii="DIN-Bold" w:hAnsi="DIN-Bold"/>
          <w:sz w:val="20"/>
          <w:szCs w:val="20"/>
          <w:lang w:eastAsia="en-US"/>
        </w:rPr>
      </w:pPr>
    </w:p>
    <w:p w14:paraId="31BDA81B" w14:textId="783C8844" w:rsidR="00D5441D" w:rsidRDefault="00E90C33">
      <w:pPr>
        <w:spacing w:before="0"/>
        <w:rPr>
          <w:rFonts w:ascii="DIN-Regular" w:hAnsi="DIN-Regular"/>
          <w:sz w:val="20"/>
          <w:szCs w:val="20"/>
          <w:lang w:eastAsia="en-US"/>
        </w:rPr>
      </w:pPr>
      <w:r>
        <w:rPr>
          <w:rFonts w:ascii="DIN-Regular" w:hAnsi="DIN-Regular"/>
          <w:noProof/>
          <w:sz w:val="20"/>
          <w:szCs w:val="20"/>
          <w:lang w:val="de-CH" w:eastAsia="de-CH"/>
        </w:rPr>
        <mc:AlternateContent>
          <mc:Choice Requires="wpg">
            <w:drawing>
              <wp:anchor distT="0" distB="0" distL="114300" distR="114300" simplePos="0" relativeHeight="251665408" behindDoc="0" locked="0" layoutInCell="1" allowOverlap="1" wp14:anchorId="76193CE3" wp14:editId="42E5932A">
                <wp:simplePos x="0" y="0"/>
                <wp:positionH relativeFrom="column">
                  <wp:posOffset>-5715</wp:posOffset>
                </wp:positionH>
                <wp:positionV relativeFrom="paragraph">
                  <wp:posOffset>30480</wp:posOffset>
                </wp:positionV>
                <wp:extent cx="1424305" cy="2228850"/>
                <wp:effectExtent l="0" t="0" r="0" b="6350"/>
                <wp:wrapSquare wrapText="bothSides"/>
                <wp:docPr id="11" name="Gruppierung 1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424305" cy="2228850"/>
                          <a:chOff x="-60350" y="2"/>
                          <a:chExt cx="2296795" cy="3592792"/>
                        </a:xfrm>
                      </wpg:grpSpPr>
                      <pic:pic xmlns:pic="http://schemas.openxmlformats.org/drawingml/2006/picture">
                        <pic:nvPicPr>
                          <pic:cNvPr id="27654" name="Picture 2" descr="\\10.75.131.15\【14】チーム限定_ap第4開発g\HE2チーム\共通\【秘】機種別\07 ヘッドホン_新規\HXS100_300_500\スケッチ\150824_2nd\CG\HXS300\HXS300_A01K_150907mi.jpg"/>
                          <pic:cNvPicPr>
                            <a:picLocks noChangeAspect="1"/>
                          </pic:cNvPicPr>
                        </pic:nvPicPr>
                        <pic:blipFill>
                          <a:blip r:embed="rId14">
                            <a:extLst>
                              <a:ext uri="{28A0092B-C50C-407E-A947-70E740481C1C}">
                                <a14:useLocalDpi xmlns:a14="http://schemas.microsoft.com/office/drawing/2010/main" val="0"/>
                              </a:ext>
                            </a:extLst>
                          </a:blip>
                          <a:srcRect l="35965" t="9225" r="33566" b="7861"/>
                          <a:stretch>
                            <a:fillRect/>
                          </a:stretch>
                        </pic:blipFill>
                        <pic:spPr bwMode="auto">
                          <a:xfrm>
                            <a:off x="553016" y="2"/>
                            <a:ext cx="1022998" cy="2087598"/>
                          </a:xfrm>
                          <a:prstGeom prst="rect">
                            <a:avLst/>
                          </a:prstGeom>
                          <a:noFill/>
                          <a:ln>
                            <a:noFill/>
                          </a:ln>
                          <a:extLst/>
                        </pic:spPr>
                      </pic:pic>
                      <wpg:grpSp>
                        <wpg:cNvPr id="5" name="グループ化 2"/>
                        <wpg:cNvGrpSpPr/>
                        <wpg:grpSpPr bwMode="auto">
                          <a:xfrm>
                            <a:off x="-60350" y="2210399"/>
                            <a:ext cx="2296795" cy="1382395"/>
                            <a:chOff x="8309189" y="2418069"/>
                            <a:chExt cx="2408530" cy="1448342"/>
                          </a:xfrm>
                        </wpg:grpSpPr>
                        <pic:pic xmlns:pic="http://schemas.openxmlformats.org/drawingml/2006/picture">
                          <pic:nvPicPr>
                            <pic:cNvPr id="6" name="Picture 3" descr="\\10.75.131.15\【14】チーム限定_ap第4開発g\HE2チーム\共通\【秘】機種別\07 ヘッドホン_新規\HXS100_300_500\スケッチ\150824_2nd\CG\HXS300\HXS300_A01A_150907mi.jpg"/>
                            <pic:cNvPicPr>
                              <a:picLocks noChangeAspect="1" noChangeArrowheads="1"/>
                            </pic:cNvPicPr>
                          </pic:nvPicPr>
                          <pic:blipFill>
                            <a:blip r:embed="rId15">
                              <a:extLst>
                                <a:ext uri="{28A0092B-C50C-407E-A947-70E740481C1C}">
                                  <a14:useLocalDpi xmlns:a14="http://schemas.microsoft.com/office/drawing/2010/main" val="0"/>
                                </a:ext>
                              </a:extLst>
                            </a:blip>
                            <a:srcRect l="35797" t="9454" r="32310" b="8290"/>
                            <a:stretch>
                              <a:fillRect/>
                            </a:stretch>
                          </pic:blipFill>
                          <pic:spPr bwMode="auto">
                            <a:xfrm>
                              <a:off x="8309189" y="2418069"/>
                              <a:ext cx="717379" cy="13855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Picture 4" descr="\\10.75.131.15\【14】チーム限定_ap第4開発g\HE2チーム\共通\【秘】機種別\07 ヘッドホン_新規\HXS100_300_500\スケッチ\150824_2nd\CG\HXS300\HXS300_A01P_150907mi.jpg"/>
                            <pic:cNvPicPr>
                              <a:picLocks noChangeAspect="1" noChangeArrowheads="1"/>
                            </pic:cNvPicPr>
                          </pic:nvPicPr>
                          <pic:blipFill>
                            <a:blip r:embed="rId16">
                              <a:extLst>
                                <a:ext uri="{28A0092B-C50C-407E-A947-70E740481C1C}">
                                  <a14:useLocalDpi xmlns:a14="http://schemas.microsoft.com/office/drawing/2010/main" val="0"/>
                                </a:ext>
                              </a:extLst>
                            </a:blip>
                            <a:srcRect l="35240" t="8827" r="32381" b="5998"/>
                            <a:stretch>
                              <a:fillRect/>
                            </a:stretch>
                          </pic:blipFill>
                          <pic:spPr bwMode="auto">
                            <a:xfrm>
                              <a:off x="9989386" y="2418069"/>
                              <a:ext cx="728333" cy="14347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 name="Picture 5" descr="\\10.75.131.15\【14】チーム限定_ap第4開発g\HE2チーム\共通\【秘】機種別\07 ヘッドホン_新規\HXS100_300_500\スケッチ\150824_2nd\CG\HXS300\HXS300_A01W_150907mi.jpg"/>
                            <pic:cNvPicPr>
                              <a:picLocks noChangeAspect="1" noChangeArrowheads="1"/>
                            </pic:cNvPicPr>
                          </pic:nvPicPr>
                          <pic:blipFill>
                            <a:blip r:embed="rId17">
                              <a:extLst>
                                <a:ext uri="{28A0092B-C50C-407E-A947-70E740481C1C}">
                                  <a14:useLocalDpi xmlns:a14="http://schemas.microsoft.com/office/drawing/2010/main" val="0"/>
                                </a:ext>
                              </a:extLst>
                            </a:blip>
                            <a:srcRect l="35561" t="9177" r="32219" b="4840"/>
                            <a:stretch>
                              <a:fillRect/>
                            </a:stretch>
                          </pic:blipFill>
                          <pic:spPr bwMode="auto">
                            <a:xfrm>
                              <a:off x="9145610" y="2418069"/>
                              <a:ext cx="724734" cy="14483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wg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group id="Gruppierung 11" o:spid="_x0000_s1026" style="position:absolute;margin-left:-.4pt;margin-top:2.4pt;width:112.15pt;height:175.5pt;z-index:251665408;mso-width-relative:margin;mso-height-relative:margin" coordorigin="-60350,2" coordsize="2296795,3592792" o:gfxdata="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30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&#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2VBLAwQK&#10;AAAAAAAAACEA1TgDjq82AACvNgAAFQAAAGRycy9tZWRpYS9pbWFnZTIuanBlZ//Y/+AAEEpGSUYA&#10;AQEBANwA3AAA/9sAQwACAQECAQECAgICAgICAgMFAwMDAwMGBAQDBQcGBwcHBgcHCAkLCQgICggH&#10;BwoNCgoLDAwMDAcJDg8NDA4LDAwM/9sAQwECAgIDAwMGAwMGDAgHCAwMDAwMDAwMDAwMDAwMDAwM&#10;DAwMDAwMDAwMDAwMDAwMDAwMDAwMDAwMDAwMDAwMDAwM/8AAEQgBgwIC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fS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30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Z&#10;UEsDBAoAAAAAAAAAIQBV+gdpjjMAAI4zAAAVAAAAZHJzL21lZGlhL2ltYWdlMy5qcGVn/9j/4AAQ&#10;SkZJRgABAQEA3ADcAAD/2wBDAAIBAQIBAQICAgICAgICAwUDAwMDAwYEBAMFBwYHBwcGBwcICQsJ&#10;CAgKCAcHCg0KCgsMDAwMBwkODw0MDgsMDAz/2wBDAQICAgMDAwYDAwYMCAcIDAwMDAwMDAwMDAwM&#10;DAwMDAwMDAwMDAwMDAwMDAwMDAwMDAwMDAwMDAwMDAwMDAwMDAz/wAARCAGDAgY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9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10.75.131.15\【14】チーム限定_ap第4開発g\HE2チーム\共通\【秘】機種別\07 ヘッドホン_新規\HXS100_300_500\スケッチ\150824_2nd\CG\HXS300\HXS300_A01K_150907mi.jpg" style="position:absolute;left:553016;top:2;width:1022998;height:2087598;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">
                  <v:imagedata r:id="rId19" o:title="HXS300_A01K_150907mi.jpg" croptop="6046f" cropbottom="5152f" cropleft="23570f" cropright="21998f"/>
                  <v:path arrowok="t"/>
                </v:shape>
                <v:group id="グループ化 2" o:spid="_x0000_s1028" style="position:absolute;left:-60350;top:2210399;width:2296795;height:1382395" coordorigin="8309189,2418069" coordsize="2408530,144834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A92YMoxAAAANoAAAAP&#10;AAAAAAAAAAAAAAAAAKkCAABkcnMvZG93bnJldi54bWxQSwUGAAAAAAQABAD6AAAAmgMAAAAA&#10;">
                  <v:shape id="Picture 3" o:spid="_x0000_s1029" type="#_x0000_t75" alt="\\10.75.131.15\【14】チーム限定_ap第4開発g\HE2チーム\共通\【秘】機種別\07 ヘッドホン_新規\HXS100_300_500\スケッチ\150824_2nd\CG\HXS300\HXS300_A01A_150907mi.jpg" style="position:absolute;left:8309189;top:2418069;width:717379;height:1385563;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LPd&#10;fQfCAAAA2gAAAA8AAABkcnMvZG93bnJldi54bWxEj1FrwkAQhN8L/Q/HCr6UeqlIKKmniNjSp4La&#10;H7DJrUkwt5febU3673uC4OMwM98wy/XoOnWhEFvPBl5mGSjiytuWawPfx/fnV1BRkC12nsnAH0VY&#10;rx4fllhYP/CeLgepVYJwLNBAI9IXWseqIYdx5nvi5J18cChJhlrbgEOCu07PsyzXDltOCw32tG2o&#10;Oh9+nYGnNg72/LPopdxI/lEuwq7+Ko2ZTsbNGyihUe7hW/vTGsjheiXdAL36Bw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Cz3X0HwgAAANoAAAAPAAAAAAAAAAAAAAAAAJwCAABk&#10;cnMvZG93bnJldi54bWxQSwUGAAAAAAQABAD3AAAAiwMAAAAA&#10;">
                    <v:imagedata r:id="rId20" o:title="HXS300_A01A_150907mi.jpg" croptop="6196f" cropbottom="5433f" cropleft="23460f" cropright="21175f"/>
                  </v:shape>
                  <v:shape id="Picture 4" o:spid="_x0000_s1030" type="#_x0000_t75" alt="\\10.75.131.15\【14】チーム限定_ap第4開発g\HE2チーム\共通\【秘】機種別\07 ヘッドホン_新規\HXS100_300_500\スケッチ\150824_2nd\CG\HXS300\HXS300_A01P_150907mi.jpg" style="position:absolute;left:9989386;top:2418069;width:728333;height:1434732;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Gsr&#10;JEzEAAAA2gAAAA8AAABkcnMvZG93bnJldi54bWxEj81uwjAQhO9IfQdrK/VWnHLgJ8RBVVWkcqHg&#10;9sBxibdJ1HgdYhPC2+NKlTiOZuYbTbYabCN66nztWMHLOAFBXDhTc6ng+2v9PAfhA7LBxjEpuJKH&#10;Vf4wyjA17sJ76nUoRYSwT1FBFUKbSumLiiz6sWuJo/fjOoshyq6UpsNLhNtGTpJkKi3WHBcqbOmt&#10;ouJXn62CfuF2fNx+6lNoTpt3fbyeD1Ot1NPj8LoEEWgI9/B/+8MomMHflXgDZH4D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GsrJEzEAAAA2gAAAA8AAAAAAAAAAAAAAAAAnAIA&#10;AGRycy9kb3ducmV2LnhtbFBLBQYAAAAABAAEAPcAAACNAwAAAAA=&#10;">
                    <v:imagedata r:id="rId21" o:title="HXS300_A01P_150907mi.jpg" croptop="5785f" cropbottom="3931f" cropleft="23095f" cropright="21221f"/>
                  </v:shape>
                  <v:shape id="Picture 5" o:spid="_x0000_s1031" type="#_x0000_t75" alt="\\10.75.131.15\【14】チーム限定_ap第4開発g\HE2チーム\共通\【秘】機種別\07 ヘッドホン_新規\HXS100_300_500\スケッチ\150824_2nd\CG\HXS300\HXS300_A01W_150907mi.jpg" style="position:absolute;left:9145610;top:2418069;width:724734;height:1448342;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HXf&#10;Hd/DAAAA2wAAAA8AAABkcnMvZG93bnJldi54bWxEj0FrAjEQhe8F/0MYoZdSs/UgshqlCJZeRFxF&#10;r0My3V26mYRN6m7/vXMo9DbDe/PeN+vt6Dt1pz61gQ28zQpQxDa4lmsDl/P+dQkqZWSHXWAy8EsJ&#10;tpvJ0xpLFwY+0b3KtZIQTiUaaHKOpdbJNuQxzUIkFu0r9B6zrH2tXY+DhPtOz4tioT22LA0NRto1&#10;ZL+rH28gVunwom0+LmwVb/XHyXfX4WrM83R8X4HKNOZ/89/1pxN8oZdfZAC9eQA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dd8d38MAAADbAAAADwAAAAAAAAAAAAAAAACcAgAA&#10;ZHJzL2Rvd25yZXYueG1sUEsFBgAAAAAEAAQA9wAAAIwDAAAAAA==&#10;">
                    <v:imagedata r:id="rId22" o:title="HXS300_A01W_150907mi.jpg" croptop="6014f" cropbottom="3172f" cropleft="23305f" cropright="21115f"/>
                  </v:shape>
                </v:group>
                <w10:wrap type="square"/>
              </v:group>
            </w:pict>
          </mc:Fallback>
        </mc:AlternateContent>
      </w:r>
      <w:r w:rsidRPr="00E90C33">
        <w:rPr>
          <w:rFonts w:ascii="DIN-Regular" w:hAnsi="DIN-Regular"/>
          <w:sz w:val="20"/>
          <w:szCs w:val="20"/>
          <w:lang w:eastAsia="en-US"/>
        </w:rPr>
        <w:t>Durch das faltbare Design d</w:t>
      </w:r>
      <w:r w:rsidR="003159AE">
        <w:rPr>
          <w:rFonts w:ascii="DIN-Regular" w:hAnsi="DIN-Regular"/>
          <w:sz w:val="20"/>
          <w:szCs w:val="20"/>
          <w:lang w:eastAsia="en-US"/>
        </w:rPr>
        <w:t>es neuen HF300M Bügelkopfhörers</w:t>
      </w:r>
      <w:r w:rsidRPr="00E90C33">
        <w:rPr>
          <w:rFonts w:ascii="DIN-Regular" w:hAnsi="DIN-Regular"/>
          <w:sz w:val="20"/>
          <w:szCs w:val="20"/>
          <w:lang w:eastAsia="en-US"/>
        </w:rPr>
        <w:t xml:space="preserve"> </w:t>
      </w:r>
      <w:r w:rsidR="003159AE">
        <w:rPr>
          <w:rFonts w:ascii="DIN-Regular" w:hAnsi="DIN-Regular"/>
          <w:sz w:val="20"/>
          <w:szCs w:val="20"/>
          <w:lang w:eastAsia="en-US"/>
        </w:rPr>
        <w:t>passt er selbst in kleine Tasche</w:t>
      </w:r>
      <w:r w:rsidRPr="00E90C33">
        <w:rPr>
          <w:rFonts w:ascii="DIN-Regular" w:hAnsi="DIN-Regular"/>
          <w:sz w:val="20"/>
          <w:szCs w:val="20"/>
          <w:lang w:eastAsia="en-US"/>
        </w:rPr>
        <w:t xml:space="preserve">n; </w:t>
      </w:r>
      <w:proofErr w:type="gramStart"/>
      <w:r w:rsidRPr="00E90C33">
        <w:rPr>
          <w:rFonts w:ascii="DIN-Regular" w:hAnsi="DIN-Regular"/>
          <w:sz w:val="20"/>
          <w:szCs w:val="20"/>
          <w:lang w:eastAsia="en-US"/>
        </w:rPr>
        <w:t>ein 30mm</w:t>
      </w:r>
      <w:proofErr w:type="gramEnd"/>
      <w:r w:rsidRPr="00E90C33">
        <w:rPr>
          <w:rFonts w:ascii="DIN-Regular" w:hAnsi="DIN-Regular"/>
          <w:sz w:val="20"/>
          <w:szCs w:val="20"/>
          <w:lang w:eastAsia="en-US"/>
        </w:rPr>
        <w:t xml:space="preserve"> Schallwandler </w:t>
      </w:r>
      <w:r w:rsidR="003159AE">
        <w:rPr>
          <w:rFonts w:ascii="DIN-Regular" w:hAnsi="DIN-Regular"/>
          <w:sz w:val="20"/>
          <w:szCs w:val="20"/>
          <w:lang w:eastAsia="en-US"/>
        </w:rPr>
        <w:t>liefert</w:t>
      </w:r>
      <w:r w:rsidRPr="00E90C33">
        <w:rPr>
          <w:rFonts w:ascii="DIN-Regular" w:hAnsi="DIN-Regular"/>
          <w:sz w:val="20"/>
          <w:szCs w:val="20"/>
          <w:lang w:eastAsia="en-US"/>
        </w:rPr>
        <w:t xml:space="preserve"> robuste Bässe. Das leichte Gehäuse und die weichen </w:t>
      </w:r>
      <w:r w:rsidR="00E02A7E">
        <w:rPr>
          <w:rFonts w:ascii="DIN-Regular" w:hAnsi="DIN-Regular"/>
          <w:sz w:val="20"/>
          <w:szCs w:val="20"/>
          <w:lang w:eastAsia="en-US"/>
        </w:rPr>
        <w:t>Ohr</w:t>
      </w:r>
      <w:r w:rsidR="00E02A7E" w:rsidRPr="00E90C33">
        <w:rPr>
          <w:rFonts w:ascii="DIN-Regular" w:hAnsi="DIN-Regular"/>
          <w:sz w:val="20"/>
          <w:szCs w:val="20"/>
          <w:lang w:eastAsia="en-US"/>
        </w:rPr>
        <w:t xml:space="preserve">muscheln </w:t>
      </w:r>
      <w:r w:rsidRPr="00E90C33">
        <w:rPr>
          <w:rFonts w:ascii="DIN-Regular" w:hAnsi="DIN-Regular"/>
          <w:sz w:val="20"/>
          <w:szCs w:val="20"/>
          <w:lang w:eastAsia="en-US"/>
        </w:rPr>
        <w:t xml:space="preserve">sorgen für Spitzenkomfort und machen den HF300M zum idealen Reisebegleiter. Darüber hinaus gibt es das schlanke und praktische Model je nach Geschmack in vier Farben: schwarz, </w:t>
      </w:r>
      <w:proofErr w:type="spellStart"/>
      <w:r w:rsidRPr="00E90C33">
        <w:rPr>
          <w:rFonts w:ascii="DIN-Regular" w:hAnsi="DIN-Regular"/>
          <w:sz w:val="20"/>
          <w:szCs w:val="20"/>
          <w:lang w:eastAsia="en-US"/>
        </w:rPr>
        <w:t>wei</w:t>
      </w:r>
      <w:r w:rsidR="00EF1903">
        <w:rPr>
          <w:rFonts w:ascii="DIN-Regular" w:hAnsi="DIN-Regular"/>
          <w:sz w:val="20"/>
          <w:szCs w:val="20"/>
          <w:lang w:eastAsia="en-US"/>
        </w:rPr>
        <w:t>ss</w:t>
      </w:r>
      <w:proofErr w:type="spellEnd"/>
      <w:r w:rsidRPr="00E90C33">
        <w:rPr>
          <w:rFonts w:ascii="DIN-Regular" w:hAnsi="DIN-Regular"/>
          <w:sz w:val="20"/>
          <w:szCs w:val="20"/>
          <w:lang w:eastAsia="en-US"/>
        </w:rPr>
        <w:t xml:space="preserve">, blau oder pink. </w:t>
      </w:r>
      <w:r w:rsidR="00E02A7E">
        <w:rPr>
          <w:rFonts w:ascii="DIN-Regular" w:hAnsi="DIN-Regular"/>
          <w:sz w:val="20"/>
          <w:szCs w:val="20"/>
          <w:lang w:eastAsia="en-US"/>
        </w:rPr>
        <w:t>Der HF300M ist mit iPhone, Blackberry und Android Smartphones kompatibel. Die Ein-Tasten-Bedienung ermöglicht die einfache Anruf- und Musiksteuerung.</w:t>
      </w:r>
    </w:p>
    <w:p w14:paraId="1F27F77C" w14:textId="4D5DF146" w:rsidR="00362FD5" w:rsidRDefault="00362FD5">
      <w:pPr>
        <w:spacing w:before="0"/>
        <w:rPr>
          <w:rFonts w:ascii="DIN-Bold" w:hAnsi="DIN-Bold"/>
          <w:sz w:val="20"/>
          <w:szCs w:val="20"/>
          <w:lang w:eastAsia="en-US"/>
        </w:rPr>
      </w:pPr>
    </w:p>
    <w:p w14:paraId="27FDECAA" w14:textId="77777777" w:rsidR="00E90C33" w:rsidRDefault="00E90C33">
      <w:pPr>
        <w:spacing w:before="0"/>
        <w:rPr>
          <w:rFonts w:ascii="DIN-Bold" w:hAnsi="DIN-Bold"/>
          <w:sz w:val="20"/>
          <w:szCs w:val="20"/>
          <w:lang w:eastAsia="en-US"/>
        </w:rPr>
      </w:pPr>
    </w:p>
    <w:p w14:paraId="536CEE41" w14:textId="77777777" w:rsidR="00E90C33" w:rsidRDefault="00E90C33">
      <w:pPr>
        <w:spacing w:before="0"/>
        <w:rPr>
          <w:rFonts w:ascii="DIN-Bold" w:hAnsi="DIN-Bold"/>
          <w:sz w:val="20"/>
          <w:szCs w:val="20"/>
          <w:lang w:eastAsia="en-US"/>
        </w:rPr>
      </w:pPr>
    </w:p>
    <w:p w14:paraId="14FD0BCF" w14:textId="77777777" w:rsidR="00E90C33" w:rsidRDefault="00E90C33">
      <w:pPr>
        <w:spacing w:before="0"/>
        <w:rPr>
          <w:rFonts w:ascii="DIN-Bold" w:hAnsi="DIN-Bold"/>
          <w:sz w:val="20"/>
          <w:szCs w:val="20"/>
          <w:lang w:eastAsia="en-US"/>
        </w:rPr>
      </w:pPr>
    </w:p>
    <w:p w14:paraId="4ABAAFA8" w14:textId="77777777" w:rsidR="00E90C33" w:rsidRDefault="00E90C33">
      <w:pPr>
        <w:spacing w:before="0"/>
        <w:rPr>
          <w:rFonts w:ascii="DIN-Bold" w:hAnsi="DIN-Bold"/>
          <w:sz w:val="20"/>
          <w:szCs w:val="20"/>
          <w:lang w:eastAsia="en-US"/>
        </w:rPr>
      </w:pPr>
    </w:p>
    <w:p w14:paraId="07FDB750" w14:textId="5BB53EE6" w:rsidR="00B86961" w:rsidRDefault="00B86961" w:rsidP="00B86961">
      <w:pPr>
        <w:spacing w:before="100" w:beforeAutospacing="1" w:after="100" w:afterAutospacing="1"/>
        <w:rPr>
          <w:rFonts w:ascii="DIN-Bold" w:hAnsi="DIN-Bold"/>
          <w:sz w:val="20"/>
          <w:szCs w:val="20"/>
          <w:lang w:eastAsia="en-US"/>
        </w:rPr>
      </w:pPr>
      <w:r>
        <w:rPr>
          <w:rFonts w:ascii="DIN-Regular" w:hAnsi="DIN-Regular"/>
          <w:sz w:val="20"/>
        </w:rPr>
        <w:t>A</w:t>
      </w:r>
      <w:r w:rsidRPr="00DF72F1">
        <w:rPr>
          <w:rFonts w:ascii="DIN-Regular" w:hAnsi="DIN-Regular"/>
          <w:sz w:val="20"/>
        </w:rPr>
        <w:t xml:space="preserve">ktuelle Videos zu unseren </w:t>
      </w:r>
      <w:r>
        <w:rPr>
          <w:rFonts w:ascii="DIN-Regular" w:hAnsi="DIN-Regular"/>
          <w:sz w:val="20"/>
        </w:rPr>
        <w:t xml:space="preserve">Kopfhörern </w:t>
      </w:r>
      <w:r w:rsidRPr="00DF72F1">
        <w:rPr>
          <w:rFonts w:ascii="DIN-Regular" w:hAnsi="DIN-Regular"/>
          <w:sz w:val="20"/>
        </w:rPr>
        <w:t xml:space="preserve">finden Sie </w:t>
      </w:r>
      <w:r w:rsidRPr="00B86961">
        <w:rPr>
          <w:rFonts w:ascii="DIN-Regular" w:hAnsi="DIN-Regular"/>
          <w:sz w:val="20"/>
          <w:szCs w:val="20"/>
        </w:rPr>
        <w:t xml:space="preserve">auf </w:t>
      </w:r>
      <w:proofErr w:type="spellStart"/>
      <w:r w:rsidRPr="00B86961">
        <w:rPr>
          <w:rFonts w:ascii="DIN-Regular" w:hAnsi="DIN-Regular"/>
          <w:sz w:val="20"/>
          <w:szCs w:val="20"/>
        </w:rPr>
        <w:t>Youtube</w:t>
      </w:r>
      <w:proofErr w:type="spellEnd"/>
      <w:r w:rsidRPr="00B86961">
        <w:rPr>
          <w:rFonts w:ascii="DIN-Regular" w:hAnsi="DIN-Regular"/>
          <w:sz w:val="20"/>
          <w:szCs w:val="20"/>
        </w:rPr>
        <w:t xml:space="preserve"> unter: </w:t>
      </w:r>
      <w:hyperlink r:id="rId23" w:history="1">
        <w:r w:rsidRPr="009F2142">
          <w:rPr>
            <w:rStyle w:val="Hyperlink"/>
            <w:rFonts w:ascii="DIN-Regular" w:hAnsi="DIN-Regular"/>
            <w:sz w:val="20"/>
            <w:szCs w:val="20"/>
          </w:rPr>
          <w:t>https://www.youtube.com/playlist?list=PL52D1F99A22923294</w:t>
        </w:r>
      </w:hyperlink>
    </w:p>
    <w:p w14:paraId="264760A7" w14:textId="1CA52EB6" w:rsidR="00DB0DD0" w:rsidRPr="00BD599B" w:rsidRDefault="00272DF2" w:rsidP="00BD599B">
      <w:pPr>
        <w:spacing w:before="0"/>
        <w:ind w:right="-57"/>
        <w:rPr>
          <w:rStyle w:val="seachword"/>
          <w:rFonts w:ascii="DIN-Regular" w:hAnsi="DIN-Regular"/>
          <w:sz w:val="20"/>
          <w:szCs w:val="20"/>
        </w:rPr>
      </w:pPr>
      <w:r>
        <w:rPr>
          <w:rFonts w:ascii="DIN-Bold" w:hAnsi="DIN-Bold"/>
          <w:sz w:val="20"/>
          <w:szCs w:val="20"/>
          <w:lang w:eastAsia="en-US"/>
        </w:rPr>
        <w:lastRenderedPageBreak/>
        <w:t>Technische Daten</w:t>
      </w:r>
    </w:p>
    <w:p w14:paraId="1B53AE9A" w14:textId="77777777" w:rsidR="00272DF2" w:rsidRPr="00DB0DD0" w:rsidRDefault="00272DF2" w:rsidP="00F97EFC">
      <w:pPr>
        <w:spacing w:before="0"/>
        <w:ind w:right="-57"/>
        <w:rPr>
          <w:rStyle w:val="seachword"/>
          <w:rFonts w:ascii="DIN-Regular" w:hAnsi="DIN-Regular"/>
        </w:rPr>
      </w:pPr>
    </w:p>
    <w:p w14:paraId="366BB173" w14:textId="77777777" w:rsidR="0064089D" w:rsidRDefault="0064089D" w:rsidP="009D57C1">
      <w:pPr>
        <w:rPr>
          <w:rFonts w:ascii="DIN-Bold" w:hAnsi="DIN-Bold" w:cs="Arial"/>
          <w:color w:val="000000"/>
          <w:sz w:val="20"/>
        </w:rPr>
      </w:pPr>
    </w:p>
    <w:tbl>
      <w:tblPr>
        <w:tblW w:w="80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2"/>
        <w:gridCol w:w="2764"/>
        <w:gridCol w:w="2764"/>
      </w:tblGrid>
      <w:tr w:rsidR="00B40CA7" w:rsidRPr="00D061F0" w14:paraId="1646C209" w14:textId="77777777" w:rsidTr="00BD0A9D">
        <w:trPr>
          <w:trHeight w:val="145"/>
        </w:trPr>
        <w:tc>
          <w:tcPr>
            <w:tcW w:w="2552" w:type="dxa"/>
            <w:tcBorders>
              <w:top w:val="single" w:sz="4" w:space="0" w:color="000000"/>
              <w:left w:val="single" w:sz="4" w:space="0" w:color="000000"/>
              <w:bottom w:val="single" w:sz="4" w:space="0" w:color="000000"/>
              <w:right w:val="single" w:sz="4" w:space="0" w:color="000000"/>
            </w:tcBorders>
            <w:shd w:val="clear" w:color="auto" w:fill="C0C0C0"/>
            <w:noWrap/>
            <w:vAlign w:val="center"/>
          </w:tcPr>
          <w:p w14:paraId="5C836BFB" w14:textId="77777777" w:rsidR="00B40CA7" w:rsidRPr="00193BAB" w:rsidRDefault="00B40CA7" w:rsidP="00BD0A9D">
            <w:pPr>
              <w:rPr>
                <w:rFonts w:ascii="DIN-Bold" w:hAnsi="DIN-Bold" w:cs="Arial"/>
                <w:sz w:val="16"/>
                <w:szCs w:val="16"/>
              </w:rPr>
            </w:pPr>
            <w:r w:rsidRPr="00193BAB">
              <w:rPr>
                <w:rFonts w:ascii="DIN-Bold" w:hAnsi="DIN-Bold" w:cs="Arial"/>
                <w:sz w:val="16"/>
                <w:szCs w:val="16"/>
              </w:rPr>
              <w:t>Modell</w:t>
            </w:r>
          </w:p>
        </w:tc>
        <w:tc>
          <w:tcPr>
            <w:tcW w:w="2764"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38D268E8" w14:textId="77777777" w:rsidR="00B40CA7" w:rsidRPr="00D061F0" w:rsidRDefault="0088259B" w:rsidP="00BD0A9D">
            <w:pPr>
              <w:rPr>
                <w:rFonts w:ascii="DIN-Bold" w:hAnsi="DIN-Bold" w:cs="Arial"/>
                <w:sz w:val="16"/>
                <w:szCs w:val="16"/>
              </w:rPr>
            </w:pPr>
            <w:r>
              <w:rPr>
                <w:rFonts w:ascii="DIN-Bold" w:hAnsi="DIN-Bold" w:cs="Arial"/>
                <w:sz w:val="16"/>
                <w:szCs w:val="16"/>
              </w:rPr>
              <w:t>BTS50</w:t>
            </w:r>
          </w:p>
        </w:tc>
        <w:tc>
          <w:tcPr>
            <w:tcW w:w="2764"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7B0F5542" w14:textId="77777777" w:rsidR="00B40CA7" w:rsidRPr="00D061F0" w:rsidRDefault="0088259B" w:rsidP="00BD0A9D">
            <w:pPr>
              <w:rPr>
                <w:rFonts w:ascii="DIN-Bold" w:hAnsi="DIN-Bold" w:cs="Arial"/>
                <w:sz w:val="16"/>
                <w:szCs w:val="16"/>
              </w:rPr>
            </w:pPr>
            <w:r>
              <w:rPr>
                <w:rFonts w:ascii="DIN-Bold" w:hAnsi="DIN-Bold" w:cs="Arial"/>
                <w:sz w:val="16"/>
                <w:szCs w:val="16"/>
              </w:rPr>
              <w:t>BTS30</w:t>
            </w:r>
          </w:p>
        </w:tc>
      </w:tr>
      <w:tr w:rsidR="00D12F1C" w:rsidRPr="0021350A" w14:paraId="4319C608" w14:textId="77777777" w:rsidTr="00BD0A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20"/>
        </w:trPr>
        <w:tc>
          <w:tcPr>
            <w:tcW w:w="2552" w:type="dxa"/>
            <w:shd w:val="clear" w:color="auto" w:fill="auto"/>
            <w:noWrap/>
            <w:vAlign w:val="center"/>
          </w:tcPr>
          <w:p w14:paraId="338E8CE4" w14:textId="77777777" w:rsidR="00D12F1C" w:rsidRPr="000C563B" w:rsidRDefault="00D12F1C" w:rsidP="00BD0A9D">
            <w:pPr>
              <w:rPr>
                <w:rFonts w:ascii="DIN-Regular" w:hAnsi="DIN-Regular" w:cs="Arial"/>
                <w:sz w:val="20"/>
                <w:szCs w:val="20"/>
              </w:rPr>
            </w:pPr>
            <w:r w:rsidRPr="007D53F7">
              <w:rPr>
                <w:rFonts w:ascii="DIN-Regular" w:eastAsia="MS PGothic" w:hAnsi="DIN-Regular"/>
                <w:sz w:val="16"/>
                <w:szCs w:val="16"/>
              </w:rPr>
              <w:t>Typ</w:t>
            </w:r>
          </w:p>
        </w:tc>
        <w:tc>
          <w:tcPr>
            <w:tcW w:w="2764" w:type="dxa"/>
            <w:shd w:val="clear" w:color="auto" w:fill="auto"/>
            <w:noWrap/>
            <w:vAlign w:val="center"/>
          </w:tcPr>
          <w:p w14:paraId="7EBFD473" w14:textId="77777777" w:rsidR="00D12F1C" w:rsidRPr="0021350A" w:rsidRDefault="006952A4" w:rsidP="00BD0A9D">
            <w:pPr>
              <w:rPr>
                <w:rFonts w:ascii="DIN-Regular" w:hAnsi="DIN-Regular" w:cs="Arial"/>
                <w:sz w:val="20"/>
                <w:szCs w:val="20"/>
                <w:highlight w:val="yellow"/>
              </w:rPr>
            </w:pPr>
            <w:r>
              <w:rPr>
                <w:rFonts w:ascii="DIN-Regular" w:eastAsia="MS PGothic" w:hAnsi="DIN-Regular"/>
                <w:sz w:val="16"/>
                <w:szCs w:val="16"/>
              </w:rPr>
              <w:t>Bluetooth In Ear-Kopfhörer</w:t>
            </w:r>
          </w:p>
        </w:tc>
        <w:tc>
          <w:tcPr>
            <w:tcW w:w="2764" w:type="dxa"/>
            <w:shd w:val="clear" w:color="auto" w:fill="auto"/>
            <w:vAlign w:val="center"/>
          </w:tcPr>
          <w:p w14:paraId="204646E0" w14:textId="77777777" w:rsidR="00D12F1C" w:rsidRPr="0021350A" w:rsidRDefault="006952A4" w:rsidP="00BD0A9D">
            <w:pPr>
              <w:rPr>
                <w:rFonts w:ascii="DIN-Regular" w:hAnsi="DIN-Regular" w:cs="Arial"/>
                <w:sz w:val="20"/>
                <w:szCs w:val="20"/>
              </w:rPr>
            </w:pPr>
            <w:r>
              <w:rPr>
                <w:rFonts w:ascii="DIN-Regular" w:eastAsia="MS PGothic" w:hAnsi="DIN-Regular"/>
                <w:sz w:val="16"/>
                <w:szCs w:val="16"/>
              </w:rPr>
              <w:t>Bluetooth In Ear-Kopfhörer</w:t>
            </w:r>
          </w:p>
        </w:tc>
      </w:tr>
      <w:tr w:rsidR="00D12F1C" w:rsidRPr="0021350A" w14:paraId="185C6724" w14:textId="77777777" w:rsidTr="00BD0A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20"/>
        </w:trPr>
        <w:tc>
          <w:tcPr>
            <w:tcW w:w="2552" w:type="dxa"/>
            <w:shd w:val="clear" w:color="auto" w:fill="auto"/>
            <w:vAlign w:val="center"/>
          </w:tcPr>
          <w:p w14:paraId="4ECF05C2" w14:textId="77777777" w:rsidR="00D12F1C" w:rsidRPr="000C563B" w:rsidRDefault="00D12F1C" w:rsidP="00BD0A9D">
            <w:pPr>
              <w:rPr>
                <w:rFonts w:ascii="DIN-Regular" w:hAnsi="DIN-Regular" w:cs="Arial"/>
                <w:sz w:val="20"/>
                <w:szCs w:val="20"/>
              </w:rPr>
            </w:pPr>
            <w:r w:rsidRPr="007D53F7">
              <w:rPr>
                <w:rFonts w:ascii="DIN-Regular" w:eastAsia="MS PGothic" w:hAnsi="DIN-Regular"/>
                <w:sz w:val="16"/>
                <w:szCs w:val="16"/>
              </w:rPr>
              <w:t>Wandler</w:t>
            </w:r>
          </w:p>
        </w:tc>
        <w:tc>
          <w:tcPr>
            <w:tcW w:w="2764" w:type="dxa"/>
            <w:shd w:val="clear" w:color="auto" w:fill="auto"/>
            <w:vAlign w:val="center"/>
          </w:tcPr>
          <w:p w14:paraId="771CD00B" w14:textId="77777777" w:rsidR="00D12F1C" w:rsidRPr="0021350A" w:rsidRDefault="00D2130F" w:rsidP="00BD0A9D">
            <w:pPr>
              <w:rPr>
                <w:rFonts w:ascii="DIN-Regular" w:hAnsi="DIN-Regular" w:cs="Arial"/>
                <w:sz w:val="20"/>
                <w:szCs w:val="20"/>
              </w:rPr>
            </w:pPr>
            <w:r>
              <w:rPr>
                <w:rFonts w:ascii="DIN-Regular" w:eastAsia="MS PGothic" w:hAnsi="DIN-Regular"/>
                <w:sz w:val="16"/>
                <w:szCs w:val="16"/>
              </w:rPr>
              <w:t>12</w:t>
            </w:r>
            <w:r w:rsidRPr="0021350A">
              <w:rPr>
                <w:rFonts w:ascii="DIN-Regular" w:eastAsia="MS PGothic" w:hAnsi="DIN-Regular"/>
                <w:sz w:val="16"/>
                <w:szCs w:val="16"/>
              </w:rPr>
              <w:t>mm</w:t>
            </w:r>
          </w:p>
        </w:tc>
        <w:tc>
          <w:tcPr>
            <w:tcW w:w="2764" w:type="dxa"/>
            <w:shd w:val="clear" w:color="auto" w:fill="auto"/>
            <w:vAlign w:val="center"/>
          </w:tcPr>
          <w:p w14:paraId="27663DC5" w14:textId="77777777" w:rsidR="00D12F1C" w:rsidRPr="0021350A" w:rsidRDefault="00BD0A9D" w:rsidP="00BD0A9D">
            <w:pPr>
              <w:rPr>
                <w:rFonts w:ascii="DIN-Regular" w:hAnsi="DIN-Regular" w:cs="Arial"/>
                <w:sz w:val="20"/>
                <w:szCs w:val="20"/>
              </w:rPr>
            </w:pPr>
            <w:r>
              <w:rPr>
                <w:rFonts w:ascii="DIN-Regular" w:eastAsia="MS PGothic" w:hAnsi="DIN-Regular"/>
                <w:sz w:val="16"/>
                <w:szCs w:val="16"/>
              </w:rPr>
              <w:t>9</w:t>
            </w:r>
            <w:r w:rsidRPr="0021350A">
              <w:rPr>
                <w:rFonts w:ascii="DIN-Regular" w:eastAsia="MS PGothic" w:hAnsi="DIN-Regular"/>
                <w:sz w:val="16"/>
                <w:szCs w:val="16"/>
              </w:rPr>
              <w:t>mm</w:t>
            </w:r>
          </w:p>
        </w:tc>
      </w:tr>
      <w:tr w:rsidR="00D12F1C" w:rsidRPr="005C6B3D" w14:paraId="40CBFBC5" w14:textId="77777777" w:rsidTr="00BD0A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20"/>
        </w:trPr>
        <w:tc>
          <w:tcPr>
            <w:tcW w:w="2552" w:type="dxa"/>
            <w:shd w:val="clear" w:color="auto" w:fill="auto"/>
            <w:noWrap/>
            <w:vAlign w:val="center"/>
          </w:tcPr>
          <w:p w14:paraId="2BED88E0" w14:textId="77777777" w:rsidR="00D12F1C" w:rsidRPr="005C6B3D" w:rsidRDefault="00D12F1C" w:rsidP="00BD0A9D">
            <w:pPr>
              <w:rPr>
                <w:rFonts w:ascii="DIN-Regular" w:hAnsi="DIN-Regular" w:cs="Arial"/>
                <w:sz w:val="20"/>
                <w:szCs w:val="20"/>
              </w:rPr>
            </w:pPr>
            <w:r w:rsidRPr="005C6B3D">
              <w:rPr>
                <w:rFonts w:ascii="DIN-Regular" w:eastAsia="MS PGothic" w:hAnsi="DIN-Regular"/>
                <w:sz w:val="16"/>
                <w:szCs w:val="16"/>
              </w:rPr>
              <w:t>Impedanz</w:t>
            </w:r>
          </w:p>
        </w:tc>
        <w:tc>
          <w:tcPr>
            <w:tcW w:w="2764" w:type="dxa"/>
            <w:shd w:val="clear" w:color="auto" w:fill="auto"/>
            <w:noWrap/>
            <w:vAlign w:val="center"/>
          </w:tcPr>
          <w:p w14:paraId="52A8C713" w14:textId="70F69C81" w:rsidR="00D12F1C" w:rsidRPr="00C051F7" w:rsidRDefault="00DA7399" w:rsidP="00DA7399">
            <w:pPr>
              <w:rPr>
                <w:rFonts w:ascii="DIN-Regular" w:hAnsi="DIN-Regular" w:cs="Arial"/>
                <w:sz w:val="20"/>
                <w:szCs w:val="20"/>
              </w:rPr>
            </w:pPr>
            <w:r w:rsidRPr="00C051F7">
              <w:rPr>
                <w:rFonts w:ascii="DIN-Regular" w:eastAsia="MS PGothic" w:hAnsi="DIN-Regular"/>
                <w:sz w:val="16"/>
                <w:szCs w:val="16"/>
              </w:rPr>
              <w:t xml:space="preserve">32 </w:t>
            </w:r>
            <w:r w:rsidR="00D2130F" w:rsidRPr="00C051F7">
              <w:rPr>
                <w:rFonts w:eastAsia="MS PGothic"/>
                <w:sz w:val="16"/>
                <w:szCs w:val="16"/>
              </w:rPr>
              <w:t>Ω</w:t>
            </w:r>
          </w:p>
        </w:tc>
        <w:tc>
          <w:tcPr>
            <w:tcW w:w="2764" w:type="dxa"/>
            <w:shd w:val="clear" w:color="auto" w:fill="auto"/>
            <w:vAlign w:val="center"/>
          </w:tcPr>
          <w:p w14:paraId="2FEA0B9B" w14:textId="3FDEE365" w:rsidR="00D12F1C" w:rsidRPr="00C051F7" w:rsidRDefault="00DA7399" w:rsidP="00DA7399">
            <w:pPr>
              <w:rPr>
                <w:rFonts w:ascii="DIN-Regular" w:hAnsi="DIN-Regular" w:cs="Arial"/>
                <w:sz w:val="20"/>
                <w:szCs w:val="20"/>
              </w:rPr>
            </w:pPr>
            <w:r w:rsidRPr="00C051F7">
              <w:rPr>
                <w:rFonts w:ascii="DIN-Regular" w:eastAsia="MS PGothic" w:hAnsi="DIN-Regular"/>
                <w:sz w:val="16"/>
                <w:szCs w:val="16"/>
              </w:rPr>
              <w:t xml:space="preserve">32 </w:t>
            </w:r>
            <w:r w:rsidR="00D2130F" w:rsidRPr="00C051F7">
              <w:rPr>
                <w:rFonts w:eastAsia="MS PGothic"/>
                <w:sz w:val="16"/>
                <w:szCs w:val="16"/>
              </w:rPr>
              <w:t>Ω</w:t>
            </w:r>
          </w:p>
        </w:tc>
      </w:tr>
      <w:tr w:rsidR="00D12F1C" w:rsidRPr="0021350A" w14:paraId="16609F78" w14:textId="77777777" w:rsidTr="00BD0A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20"/>
        </w:trPr>
        <w:tc>
          <w:tcPr>
            <w:tcW w:w="2552" w:type="dxa"/>
            <w:shd w:val="clear" w:color="auto" w:fill="auto"/>
            <w:noWrap/>
            <w:vAlign w:val="center"/>
          </w:tcPr>
          <w:p w14:paraId="6C8692D3" w14:textId="77777777" w:rsidR="00D12F1C" w:rsidRPr="000C563B" w:rsidRDefault="00D12F1C" w:rsidP="00BD0A9D">
            <w:pPr>
              <w:rPr>
                <w:rFonts w:ascii="DIN-Regular" w:hAnsi="DIN-Regular" w:cs="Arial"/>
                <w:sz w:val="20"/>
                <w:szCs w:val="20"/>
              </w:rPr>
            </w:pPr>
            <w:r w:rsidRPr="007D53F7">
              <w:rPr>
                <w:rFonts w:ascii="DIN-Regular" w:eastAsia="MS PGothic" w:hAnsi="DIN-Regular"/>
                <w:sz w:val="16"/>
                <w:szCs w:val="16"/>
              </w:rPr>
              <w:t>Frequenz</w:t>
            </w:r>
            <w:r w:rsidR="00BD0A9D">
              <w:rPr>
                <w:rFonts w:ascii="DIN-Regular" w:eastAsia="MS PGothic" w:hAnsi="DIN-Regular"/>
                <w:sz w:val="16"/>
                <w:szCs w:val="16"/>
              </w:rPr>
              <w:t>bereich</w:t>
            </w:r>
          </w:p>
        </w:tc>
        <w:tc>
          <w:tcPr>
            <w:tcW w:w="2764" w:type="dxa"/>
            <w:shd w:val="clear" w:color="auto" w:fill="auto"/>
            <w:noWrap/>
            <w:vAlign w:val="center"/>
          </w:tcPr>
          <w:p w14:paraId="01BB95D4" w14:textId="77777777" w:rsidR="00D12F1C" w:rsidRPr="0021350A" w:rsidRDefault="00DA7399" w:rsidP="00BD0A9D">
            <w:pPr>
              <w:rPr>
                <w:rFonts w:ascii="DIN-Regular" w:hAnsi="DIN-Regular" w:cs="Arial"/>
                <w:sz w:val="20"/>
                <w:szCs w:val="20"/>
                <w:highlight w:val="yellow"/>
              </w:rPr>
            </w:pPr>
            <w:r>
              <w:rPr>
                <w:rFonts w:ascii="DIN-Regular" w:eastAsia="MS PGothic" w:hAnsi="DIN-Regular"/>
                <w:sz w:val="16"/>
                <w:szCs w:val="16"/>
              </w:rPr>
              <w:t>1</w:t>
            </w:r>
            <w:r w:rsidR="00D2130F">
              <w:rPr>
                <w:rFonts w:ascii="DIN-Regular" w:eastAsia="MS PGothic" w:hAnsi="DIN-Regular"/>
                <w:sz w:val="16"/>
                <w:szCs w:val="16"/>
              </w:rPr>
              <w:t>8</w:t>
            </w:r>
            <w:r w:rsidR="00D2130F" w:rsidRPr="002A093F">
              <w:rPr>
                <w:rFonts w:ascii="DIN-Regular" w:eastAsia="MS PGothic" w:hAnsi="DIN-Regular"/>
                <w:sz w:val="16"/>
                <w:szCs w:val="16"/>
              </w:rPr>
              <w:t>-</w:t>
            </w:r>
            <w:r w:rsidR="00D2130F">
              <w:rPr>
                <w:rFonts w:ascii="DIN-Regular" w:eastAsia="MS PGothic" w:hAnsi="DIN-Regular"/>
                <w:sz w:val="16"/>
                <w:szCs w:val="16"/>
              </w:rPr>
              <w:t>20</w:t>
            </w:r>
            <w:r w:rsidR="00D2130F" w:rsidRPr="002A093F">
              <w:rPr>
                <w:rFonts w:ascii="DIN-Regular" w:eastAsia="MS PGothic" w:hAnsi="DIN-Regular"/>
                <w:sz w:val="16"/>
                <w:szCs w:val="16"/>
              </w:rPr>
              <w:t>.000Hz</w:t>
            </w:r>
          </w:p>
        </w:tc>
        <w:tc>
          <w:tcPr>
            <w:tcW w:w="2764" w:type="dxa"/>
            <w:shd w:val="clear" w:color="auto" w:fill="auto"/>
            <w:vAlign w:val="center"/>
          </w:tcPr>
          <w:p w14:paraId="146F8C28" w14:textId="77777777" w:rsidR="00D12F1C" w:rsidRPr="0021350A" w:rsidRDefault="00BD0A9D" w:rsidP="00BD0A9D">
            <w:pPr>
              <w:rPr>
                <w:rFonts w:ascii="DIN-Regular" w:hAnsi="DIN-Regular" w:cs="Arial"/>
                <w:sz w:val="20"/>
                <w:szCs w:val="20"/>
                <w:highlight w:val="yellow"/>
              </w:rPr>
            </w:pPr>
            <w:r>
              <w:rPr>
                <w:rFonts w:ascii="DIN-Regular" w:eastAsia="MS PGothic" w:hAnsi="DIN-Regular"/>
                <w:sz w:val="16"/>
                <w:szCs w:val="16"/>
              </w:rPr>
              <w:t>1</w:t>
            </w:r>
            <w:r w:rsidR="00DA7399">
              <w:rPr>
                <w:rFonts w:ascii="DIN-Regular" w:eastAsia="MS PGothic" w:hAnsi="DIN-Regular"/>
                <w:sz w:val="16"/>
                <w:szCs w:val="16"/>
              </w:rPr>
              <w:t>8</w:t>
            </w:r>
            <w:r w:rsidRPr="002A093F">
              <w:rPr>
                <w:rFonts w:ascii="DIN-Regular" w:eastAsia="MS PGothic" w:hAnsi="DIN-Regular"/>
                <w:sz w:val="16"/>
                <w:szCs w:val="16"/>
              </w:rPr>
              <w:t>-</w:t>
            </w:r>
            <w:r>
              <w:rPr>
                <w:rFonts w:ascii="DIN-Regular" w:eastAsia="MS PGothic" w:hAnsi="DIN-Regular"/>
                <w:sz w:val="16"/>
                <w:szCs w:val="16"/>
              </w:rPr>
              <w:t>20</w:t>
            </w:r>
            <w:r w:rsidRPr="002A093F">
              <w:rPr>
                <w:rFonts w:ascii="DIN-Regular" w:eastAsia="MS PGothic" w:hAnsi="DIN-Regular"/>
                <w:sz w:val="16"/>
                <w:szCs w:val="16"/>
              </w:rPr>
              <w:t>.000Hz</w:t>
            </w:r>
          </w:p>
        </w:tc>
      </w:tr>
      <w:tr w:rsidR="00D12F1C" w:rsidRPr="0021350A" w14:paraId="2C733F8F" w14:textId="77777777" w:rsidTr="00BD0A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20"/>
        </w:trPr>
        <w:tc>
          <w:tcPr>
            <w:tcW w:w="2552" w:type="dxa"/>
            <w:tcBorders>
              <w:bottom w:val="single" w:sz="4" w:space="0" w:color="auto"/>
            </w:tcBorders>
            <w:shd w:val="clear" w:color="auto" w:fill="auto"/>
            <w:noWrap/>
            <w:vAlign w:val="center"/>
          </w:tcPr>
          <w:p w14:paraId="13D28D45" w14:textId="77777777" w:rsidR="00D12F1C" w:rsidRPr="000C563B" w:rsidRDefault="006952A4" w:rsidP="00BD0A9D">
            <w:pPr>
              <w:rPr>
                <w:rFonts w:ascii="DIN-Regular" w:hAnsi="DIN-Regular" w:cs="Arial"/>
                <w:sz w:val="20"/>
                <w:szCs w:val="20"/>
              </w:rPr>
            </w:pPr>
            <w:r>
              <w:rPr>
                <w:rFonts w:ascii="DIN-Regular" w:eastAsia="MS PGothic" w:hAnsi="DIN-Regular"/>
                <w:sz w:val="16"/>
                <w:szCs w:val="16"/>
              </w:rPr>
              <w:t>Bluetooth</w:t>
            </w:r>
          </w:p>
        </w:tc>
        <w:tc>
          <w:tcPr>
            <w:tcW w:w="2764" w:type="dxa"/>
            <w:shd w:val="clear" w:color="auto" w:fill="auto"/>
            <w:noWrap/>
            <w:vAlign w:val="center"/>
          </w:tcPr>
          <w:p w14:paraId="0F825F45" w14:textId="77777777" w:rsidR="00D12F1C" w:rsidRPr="0021350A" w:rsidRDefault="00D2130F" w:rsidP="00DA7399">
            <w:pPr>
              <w:rPr>
                <w:rFonts w:ascii="DIN-Regular" w:hAnsi="DIN-Regular" w:cs="Arial"/>
                <w:sz w:val="20"/>
                <w:szCs w:val="20"/>
                <w:highlight w:val="yellow"/>
              </w:rPr>
            </w:pPr>
            <w:r>
              <w:rPr>
                <w:rFonts w:ascii="DIN-Regular" w:eastAsia="MS PGothic" w:hAnsi="DIN-Regular"/>
                <w:sz w:val="16"/>
                <w:szCs w:val="16"/>
              </w:rPr>
              <w:t>Version 4.</w:t>
            </w:r>
            <w:r w:rsidR="00DA7399">
              <w:rPr>
                <w:rFonts w:ascii="DIN-Regular" w:eastAsia="MS PGothic" w:hAnsi="DIN-Regular"/>
                <w:sz w:val="16"/>
                <w:szCs w:val="16"/>
              </w:rPr>
              <w:t>1</w:t>
            </w:r>
          </w:p>
        </w:tc>
        <w:tc>
          <w:tcPr>
            <w:tcW w:w="2764" w:type="dxa"/>
            <w:shd w:val="clear" w:color="auto" w:fill="auto"/>
            <w:vAlign w:val="center"/>
          </w:tcPr>
          <w:p w14:paraId="178D8D52" w14:textId="77777777" w:rsidR="00D12F1C" w:rsidRPr="0021350A" w:rsidRDefault="006952A4" w:rsidP="00DA7399">
            <w:pPr>
              <w:rPr>
                <w:rFonts w:ascii="DIN-Regular" w:hAnsi="DIN-Regular" w:cs="Arial"/>
                <w:sz w:val="20"/>
                <w:szCs w:val="20"/>
                <w:highlight w:val="yellow"/>
              </w:rPr>
            </w:pPr>
            <w:r>
              <w:rPr>
                <w:rFonts w:ascii="DIN-Regular" w:eastAsia="MS PGothic" w:hAnsi="DIN-Regular"/>
                <w:sz w:val="16"/>
                <w:szCs w:val="16"/>
              </w:rPr>
              <w:t>Version 4.</w:t>
            </w:r>
            <w:r w:rsidR="00DA7399">
              <w:rPr>
                <w:rFonts w:ascii="DIN-Regular" w:eastAsia="MS PGothic" w:hAnsi="DIN-Regular"/>
                <w:sz w:val="16"/>
                <w:szCs w:val="16"/>
              </w:rPr>
              <w:t>1</w:t>
            </w:r>
          </w:p>
        </w:tc>
      </w:tr>
      <w:tr w:rsidR="00D12F1C" w:rsidRPr="0021350A" w14:paraId="45A149F8" w14:textId="77777777" w:rsidTr="00BD0A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20"/>
        </w:trPr>
        <w:tc>
          <w:tcPr>
            <w:tcW w:w="2552" w:type="dxa"/>
            <w:tcBorders>
              <w:bottom w:val="single" w:sz="4" w:space="0" w:color="auto"/>
            </w:tcBorders>
            <w:shd w:val="clear" w:color="auto" w:fill="auto"/>
            <w:noWrap/>
            <w:vAlign w:val="center"/>
          </w:tcPr>
          <w:p w14:paraId="5C5A1056" w14:textId="77777777" w:rsidR="00D12F1C" w:rsidRPr="000C563B" w:rsidRDefault="006952A4" w:rsidP="00BD0A9D">
            <w:pPr>
              <w:rPr>
                <w:rFonts w:ascii="DIN-Regular" w:hAnsi="DIN-Regular" w:cs="Arial"/>
                <w:sz w:val="20"/>
                <w:szCs w:val="20"/>
              </w:rPr>
            </w:pPr>
            <w:r>
              <w:rPr>
                <w:rFonts w:ascii="DIN-Regular" w:eastAsia="MS PGothic" w:hAnsi="DIN-Regular"/>
                <w:sz w:val="16"/>
                <w:szCs w:val="16"/>
              </w:rPr>
              <w:t>Gewicht</w:t>
            </w:r>
          </w:p>
        </w:tc>
        <w:tc>
          <w:tcPr>
            <w:tcW w:w="2764" w:type="dxa"/>
            <w:shd w:val="clear" w:color="auto" w:fill="auto"/>
            <w:noWrap/>
            <w:vAlign w:val="center"/>
          </w:tcPr>
          <w:p w14:paraId="0631A6B6" w14:textId="77777777" w:rsidR="00D12F1C" w:rsidRPr="0021350A" w:rsidRDefault="006952A4" w:rsidP="00DA7399">
            <w:pPr>
              <w:rPr>
                <w:rFonts w:ascii="DIN-Regular" w:hAnsi="DIN-Regular" w:cs="Arial"/>
                <w:sz w:val="20"/>
                <w:szCs w:val="20"/>
                <w:highlight w:val="yellow"/>
              </w:rPr>
            </w:pPr>
            <w:r>
              <w:rPr>
                <w:rFonts w:ascii="DIN-Regular" w:eastAsia="MS PGothic" w:hAnsi="DIN-Regular"/>
                <w:sz w:val="16"/>
                <w:szCs w:val="16"/>
              </w:rPr>
              <w:t>2</w:t>
            </w:r>
            <w:r w:rsidR="00DA7399">
              <w:rPr>
                <w:rFonts w:ascii="DIN-Regular" w:eastAsia="MS PGothic" w:hAnsi="DIN-Regular"/>
                <w:sz w:val="16"/>
                <w:szCs w:val="16"/>
              </w:rPr>
              <w:t>3</w:t>
            </w:r>
            <w:r>
              <w:rPr>
                <w:rFonts w:ascii="DIN-Regular" w:eastAsia="MS PGothic" w:hAnsi="DIN-Regular"/>
                <w:sz w:val="16"/>
                <w:szCs w:val="16"/>
              </w:rPr>
              <w:t>g</w:t>
            </w:r>
          </w:p>
        </w:tc>
        <w:tc>
          <w:tcPr>
            <w:tcW w:w="2764" w:type="dxa"/>
            <w:shd w:val="clear" w:color="auto" w:fill="auto"/>
            <w:vAlign w:val="center"/>
          </w:tcPr>
          <w:p w14:paraId="39D54412" w14:textId="77777777" w:rsidR="00D12F1C" w:rsidRPr="0021350A" w:rsidRDefault="006952A4" w:rsidP="00DA7399">
            <w:pPr>
              <w:rPr>
                <w:rFonts w:ascii="DIN-Regular" w:hAnsi="DIN-Regular" w:cs="Arial"/>
                <w:sz w:val="20"/>
                <w:szCs w:val="20"/>
                <w:highlight w:val="yellow"/>
              </w:rPr>
            </w:pPr>
            <w:r>
              <w:rPr>
                <w:rFonts w:ascii="DIN-Regular" w:eastAsia="MS PGothic" w:hAnsi="DIN-Regular"/>
                <w:sz w:val="16"/>
                <w:szCs w:val="16"/>
              </w:rPr>
              <w:t>2</w:t>
            </w:r>
            <w:r w:rsidR="00DA7399">
              <w:rPr>
                <w:rFonts w:ascii="DIN-Regular" w:eastAsia="MS PGothic" w:hAnsi="DIN-Regular"/>
                <w:sz w:val="16"/>
                <w:szCs w:val="16"/>
              </w:rPr>
              <w:t>0</w:t>
            </w:r>
            <w:r>
              <w:rPr>
                <w:rFonts w:ascii="DIN-Regular" w:eastAsia="MS PGothic" w:hAnsi="DIN-Regular"/>
                <w:sz w:val="16"/>
                <w:szCs w:val="16"/>
              </w:rPr>
              <w:t>g</w:t>
            </w:r>
          </w:p>
        </w:tc>
      </w:tr>
      <w:tr w:rsidR="00D12F1C" w:rsidRPr="00134D55" w14:paraId="7EEC941E" w14:textId="77777777" w:rsidTr="00BD0A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289"/>
        </w:trPr>
        <w:tc>
          <w:tcPr>
            <w:tcW w:w="2552" w:type="dxa"/>
            <w:shd w:val="clear" w:color="auto" w:fill="auto"/>
            <w:noWrap/>
            <w:vAlign w:val="center"/>
          </w:tcPr>
          <w:p w14:paraId="579F8A5B" w14:textId="77777777" w:rsidR="00D12F1C" w:rsidRPr="007D53F7" w:rsidRDefault="006952A4" w:rsidP="00BD0A9D">
            <w:pPr>
              <w:rPr>
                <w:rFonts w:ascii="DIN-Regular" w:eastAsia="MS PGothic" w:hAnsi="DIN-Regular"/>
                <w:sz w:val="16"/>
                <w:szCs w:val="16"/>
              </w:rPr>
            </w:pPr>
            <w:r>
              <w:rPr>
                <w:rFonts w:ascii="DIN-Regular" w:eastAsia="MS PGothic" w:hAnsi="DIN-Regular"/>
                <w:sz w:val="16"/>
                <w:szCs w:val="16"/>
              </w:rPr>
              <w:t>IPX Standard</w:t>
            </w:r>
          </w:p>
        </w:tc>
        <w:tc>
          <w:tcPr>
            <w:tcW w:w="2764" w:type="dxa"/>
            <w:shd w:val="clear" w:color="auto" w:fill="auto"/>
            <w:vAlign w:val="center"/>
          </w:tcPr>
          <w:p w14:paraId="1E8BA80B" w14:textId="77777777" w:rsidR="00D12F1C" w:rsidRPr="00134D55" w:rsidRDefault="006952A4" w:rsidP="00BD0A9D">
            <w:pPr>
              <w:rPr>
                <w:rFonts w:ascii="DIN-Regular" w:eastAsia="MS PGothic" w:hAnsi="DIN-Regular"/>
                <w:sz w:val="16"/>
                <w:szCs w:val="16"/>
              </w:rPr>
            </w:pPr>
            <w:r>
              <w:rPr>
                <w:rFonts w:ascii="DIN-Regular" w:eastAsia="MS PGothic" w:hAnsi="DIN-Regular"/>
                <w:sz w:val="16"/>
                <w:szCs w:val="16"/>
              </w:rPr>
              <w:t>IPX5</w:t>
            </w:r>
          </w:p>
        </w:tc>
        <w:tc>
          <w:tcPr>
            <w:tcW w:w="2764" w:type="dxa"/>
            <w:shd w:val="clear" w:color="auto" w:fill="auto"/>
            <w:vAlign w:val="center"/>
          </w:tcPr>
          <w:p w14:paraId="6EBA5F72" w14:textId="77777777" w:rsidR="00D12F1C" w:rsidRPr="00134D55" w:rsidRDefault="006952A4" w:rsidP="00BD0A9D">
            <w:pPr>
              <w:rPr>
                <w:rFonts w:ascii="DIN-Regular" w:eastAsia="MS PGothic" w:hAnsi="DIN-Regular"/>
                <w:sz w:val="16"/>
                <w:szCs w:val="16"/>
              </w:rPr>
            </w:pPr>
            <w:r>
              <w:rPr>
                <w:rFonts w:ascii="DIN-Regular" w:eastAsia="MS PGothic" w:hAnsi="DIN-Regular"/>
                <w:sz w:val="16"/>
                <w:szCs w:val="16"/>
              </w:rPr>
              <w:t>IPX4</w:t>
            </w:r>
          </w:p>
        </w:tc>
      </w:tr>
      <w:tr w:rsidR="00D2130F" w:rsidRPr="00134D55" w14:paraId="0784B9A6" w14:textId="77777777" w:rsidTr="00BD0A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289"/>
        </w:trPr>
        <w:tc>
          <w:tcPr>
            <w:tcW w:w="2552" w:type="dxa"/>
            <w:shd w:val="clear" w:color="auto" w:fill="auto"/>
            <w:noWrap/>
            <w:vAlign w:val="center"/>
          </w:tcPr>
          <w:p w14:paraId="54FB3EE7" w14:textId="77777777" w:rsidR="00D2130F" w:rsidRDefault="00D2130F" w:rsidP="00BD0A9D">
            <w:pPr>
              <w:rPr>
                <w:rFonts w:ascii="DIN-Regular" w:eastAsia="MS PGothic" w:hAnsi="DIN-Regular"/>
                <w:sz w:val="16"/>
                <w:szCs w:val="16"/>
              </w:rPr>
            </w:pPr>
            <w:r>
              <w:rPr>
                <w:rFonts w:ascii="DIN-Regular" w:eastAsia="MS PGothic" w:hAnsi="DIN-Regular"/>
                <w:sz w:val="16"/>
                <w:szCs w:val="16"/>
              </w:rPr>
              <w:t xml:space="preserve">Sicherheitslicht </w:t>
            </w:r>
          </w:p>
        </w:tc>
        <w:tc>
          <w:tcPr>
            <w:tcW w:w="2764" w:type="dxa"/>
            <w:shd w:val="clear" w:color="auto" w:fill="auto"/>
            <w:vAlign w:val="center"/>
          </w:tcPr>
          <w:p w14:paraId="45A9156F" w14:textId="77777777" w:rsidR="00D2130F" w:rsidRDefault="00D2130F" w:rsidP="00BD0A9D">
            <w:pPr>
              <w:rPr>
                <w:rFonts w:ascii="DIN-Regular" w:eastAsia="MS PGothic" w:hAnsi="DIN-Regular"/>
                <w:sz w:val="16"/>
                <w:szCs w:val="16"/>
              </w:rPr>
            </w:pPr>
            <w:r>
              <w:rPr>
                <w:rFonts w:ascii="DIN-Regular" w:eastAsia="MS PGothic" w:hAnsi="DIN-Regular"/>
                <w:sz w:val="16"/>
                <w:szCs w:val="16"/>
              </w:rPr>
              <w:t>Ja</w:t>
            </w:r>
          </w:p>
        </w:tc>
        <w:tc>
          <w:tcPr>
            <w:tcW w:w="2764" w:type="dxa"/>
            <w:shd w:val="clear" w:color="auto" w:fill="auto"/>
            <w:vAlign w:val="center"/>
          </w:tcPr>
          <w:p w14:paraId="02A82449" w14:textId="77777777" w:rsidR="00D2130F" w:rsidRDefault="00D2130F" w:rsidP="00BD0A9D">
            <w:pPr>
              <w:rPr>
                <w:rFonts w:ascii="DIN-Regular" w:eastAsia="MS PGothic" w:hAnsi="DIN-Regular"/>
                <w:sz w:val="16"/>
                <w:szCs w:val="16"/>
              </w:rPr>
            </w:pPr>
            <w:r>
              <w:rPr>
                <w:rFonts w:ascii="DIN-Regular" w:eastAsia="MS PGothic" w:hAnsi="DIN-Regular"/>
                <w:sz w:val="16"/>
                <w:szCs w:val="16"/>
              </w:rPr>
              <w:t>Nein</w:t>
            </w:r>
          </w:p>
        </w:tc>
      </w:tr>
      <w:tr w:rsidR="00D2130F" w:rsidRPr="00134D55" w14:paraId="5390D034" w14:textId="77777777" w:rsidTr="00BD0A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289"/>
        </w:trPr>
        <w:tc>
          <w:tcPr>
            <w:tcW w:w="2552" w:type="dxa"/>
            <w:shd w:val="clear" w:color="auto" w:fill="auto"/>
            <w:noWrap/>
            <w:vAlign w:val="center"/>
          </w:tcPr>
          <w:p w14:paraId="09D2C078" w14:textId="77777777" w:rsidR="00D2130F" w:rsidRDefault="00D2130F" w:rsidP="00BD0A9D">
            <w:pPr>
              <w:rPr>
                <w:rFonts w:ascii="DIN-Regular" w:eastAsia="MS PGothic" w:hAnsi="DIN-Regular"/>
                <w:sz w:val="16"/>
                <w:szCs w:val="16"/>
              </w:rPr>
            </w:pPr>
            <w:r>
              <w:rPr>
                <w:rFonts w:ascii="DIN-Regular" w:eastAsia="MS PGothic" w:hAnsi="DIN-Regular"/>
                <w:sz w:val="16"/>
                <w:szCs w:val="16"/>
              </w:rPr>
              <w:t>Batterie</w:t>
            </w:r>
          </w:p>
        </w:tc>
        <w:tc>
          <w:tcPr>
            <w:tcW w:w="2764" w:type="dxa"/>
            <w:shd w:val="clear" w:color="auto" w:fill="auto"/>
            <w:vAlign w:val="center"/>
          </w:tcPr>
          <w:p w14:paraId="752E77AD" w14:textId="77777777" w:rsidR="00D2130F" w:rsidRDefault="00D2130F" w:rsidP="00BD0A9D">
            <w:pPr>
              <w:rPr>
                <w:rFonts w:ascii="DIN-Regular" w:eastAsia="MS PGothic" w:hAnsi="DIN-Regular"/>
                <w:sz w:val="16"/>
                <w:szCs w:val="16"/>
              </w:rPr>
            </w:pPr>
            <w:r>
              <w:rPr>
                <w:rFonts w:ascii="DIN-Regular" w:eastAsia="MS PGothic" w:hAnsi="DIN-Regular"/>
                <w:sz w:val="16"/>
                <w:szCs w:val="16"/>
              </w:rPr>
              <w:t>6 Stunden inkl. Schnellladefunktion</w:t>
            </w:r>
          </w:p>
        </w:tc>
        <w:tc>
          <w:tcPr>
            <w:tcW w:w="2764" w:type="dxa"/>
            <w:shd w:val="clear" w:color="auto" w:fill="auto"/>
            <w:vAlign w:val="center"/>
          </w:tcPr>
          <w:p w14:paraId="12B20C5C" w14:textId="77777777" w:rsidR="00D2130F" w:rsidRDefault="00D2130F" w:rsidP="00BD0A9D">
            <w:pPr>
              <w:rPr>
                <w:rFonts w:ascii="DIN-Regular" w:eastAsia="MS PGothic" w:hAnsi="DIN-Regular"/>
                <w:sz w:val="16"/>
                <w:szCs w:val="16"/>
              </w:rPr>
            </w:pPr>
            <w:r>
              <w:rPr>
                <w:rFonts w:ascii="DIN-Regular" w:eastAsia="MS PGothic" w:hAnsi="DIN-Regular"/>
                <w:sz w:val="16"/>
                <w:szCs w:val="16"/>
              </w:rPr>
              <w:t>6 Stunden inkl. Schnellladefunktion</w:t>
            </w:r>
          </w:p>
        </w:tc>
      </w:tr>
      <w:tr w:rsidR="00C051F7" w:rsidRPr="00134D55" w14:paraId="3FBB358A" w14:textId="77777777" w:rsidTr="00BD0A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289"/>
        </w:trPr>
        <w:tc>
          <w:tcPr>
            <w:tcW w:w="2552" w:type="dxa"/>
            <w:shd w:val="clear" w:color="auto" w:fill="auto"/>
            <w:noWrap/>
            <w:vAlign w:val="center"/>
          </w:tcPr>
          <w:p w14:paraId="7590503A" w14:textId="77777777" w:rsidR="00C051F7" w:rsidRPr="007D53F7" w:rsidRDefault="00C051F7" w:rsidP="00BD0A9D">
            <w:pPr>
              <w:rPr>
                <w:rFonts w:ascii="DIN-Regular" w:eastAsia="MS PGothic" w:hAnsi="DIN-Regular"/>
                <w:sz w:val="16"/>
                <w:szCs w:val="16"/>
              </w:rPr>
            </w:pPr>
            <w:r>
              <w:rPr>
                <w:rFonts w:ascii="DIN-Regular" w:eastAsia="MS PGothic" w:hAnsi="DIN-Regular"/>
                <w:sz w:val="16"/>
                <w:szCs w:val="16"/>
              </w:rPr>
              <w:t>Zubehör</w:t>
            </w:r>
          </w:p>
        </w:tc>
        <w:tc>
          <w:tcPr>
            <w:tcW w:w="2764" w:type="dxa"/>
            <w:shd w:val="clear" w:color="auto" w:fill="auto"/>
            <w:vAlign w:val="center"/>
          </w:tcPr>
          <w:p w14:paraId="3C62AC25" w14:textId="77777777" w:rsidR="00C051F7" w:rsidRPr="00686A4E" w:rsidRDefault="00C051F7" w:rsidP="00DA7399">
            <w:pPr>
              <w:rPr>
                <w:rFonts w:ascii="DIN-Regular" w:eastAsia="MS PGothic" w:hAnsi="DIN-Regular"/>
                <w:sz w:val="16"/>
                <w:szCs w:val="16"/>
                <w:lang w:val="de-CH"/>
              </w:rPr>
            </w:pPr>
            <w:r w:rsidRPr="00686A4E">
              <w:rPr>
                <w:rFonts w:ascii="DIN-Regular" w:eastAsia="MS PGothic" w:hAnsi="DIN-Regular"/>
                <w:sz w:val="16"/>
                <w:szCs w:val="16"/>
                <w:lang w:val="de-CH"/>
              </w:rPr>
              <w:t>Transport-Tasche; Silikon-Pass-Stücke (S/M/L)</w:t>
            </w:r>
          </w:p>
        </w:tc>
        <w:tc>
          <w:tcPr>
            <w:tcW w:w="2764" w:type="dxa"/>
            <w:shd w:val="clear" w:color="auto" w:fill="auto"/>
            <w:vAlign w:val="center"/>
          </w:tcPr>
          <w:p w14:paraId="3072D0A6" w14:textId="77777777" w:rsidR="00C051F7" w:rsidRPr="00C051F7" w:rsidRDefault="00C051F7" w:rsidP="00BD0A9D">
            <w:pPr>
              <w:rPr>
                <w:rFonts w:ascii="DIN-Regular" w:eastAsia="MS PGothic" w:hAnsi="DIN-Regular"/>
                <w:sz w:val="16"/>
                <w:szCs w:val="16"/>
              </w:rPr>
            </w:pPr>
            <w:r w:rsidRPr="00686A4E">
              <w:rPr>
                <w:rFonts w:ascii="DIN-Regular" w:eastAsia="MS PGothic" w:hAnsi="DIN-Regular"/>
                <w:sz w:val="16"/>
                <w:szCs w:val="16"/>
                <w:lang w:val="de-CH"/>
              </w:rPr>
              <w:t>Transport-Tasche; Silikon-Pass-Stücke (S/M/L)</w:t>
            </w:r>
          </w:p>
        </w:tc>
      </w:tr>
      <w:tr w:rsidR="00D12F1C" w:rsidRPr="00134D55" w14:paraId="33695F6F" w14:textId="77777777" w:rsidTr="00BD0A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289"/>
        </w:trPr>
        <w:tc>
          <w:tcPr>
            <w:tcW w:w="2552" w:type="dxa"/>
            <w:shd w:val="clear" w:color="auto" w:fill="auto"/>
            <w:noWrap/>
            <w:vAlign w:val="center"/>
          </w:tcPr>
          <w:p w14:paraId="0C01C2AE" w14:textId="77777777" w:rsidR="00D12F1C" w:rsidRPr="007D53F7" w:rsidRDefault="006952A4" w:rsidP="00BD0A9D">
            <w:pPr>
              <w:rPr>
                <w:rFonts w:ascii="DIN-Regular" w:eastAsia="MS PGothic" w:hAnsi="DIN-Regular"/>
                <w:sz w:val="16"/>
                <w:szCs w:val="16"/>
              </w:rPr>
            </w:pPr>
            <w:r w:rsidRPr="007D53F7">
              <w:rPr>
                <w:rFonts w:ascii="DIN-Regular" w:eastAsia="MS PGothic" w:hAnsi="DIN-Regular"/>
                <w:sz w:val="16"/>
                <w:szCs w:val="16"/>
              </w:rPr>
              <w:t>Farbe</w:t>
            </w:r>
          </w:p>
        </w:tc>
        <w:tc>
          <w:tcPr>
            <w:tcW w:w="2764" w:type="dxa"/>
            <w:shd w:val="clear" w:color="auto" w:fill="auto"/>
            <w:vAlign w:val="center"/>
          </w:tcPr>
          <w:p w14:paraId="3A9654FE" w14:textId="737CD018" w:rsidR="00D12F1C" w:rsidRPr="00134D55" w:rsidRDefault="00D2130F" w:rsidP="00DA7399">
            <w:pPr>
              <w:rPr>
                <w:rFonts w:ascii="DIN-Regular" w:eastAsia="MS PGothic" w:hAnsi="DIN-Regular"/>
                <w:sz w:val="16"/>
                <w:szCs w:val="16"/>
              </w:rPr>
            </w:pPr>
            <w:proofErr w:type="spellStart"/>
            <w:r>
              <w:rPr>
                <w:rFonts w:ascii="DIN-Regular" w:eastAsia="MS PGothic" w:hAnsi="DIN-Regular"/>
                <w:sz w:val="16"/>
                <w:szCs w:val="16"/>
              </w:rPr>
              <w:t>Wei</w:t>
            </w:r>
            <w:r w:rsidR="00EF1903">
              <w:rPr>
                <w:rFonts w:ascii="DIN-Regular" w:eastAsia="MS PGothic" w:hAnsi="DIN-Regular"/>
                <w:sz w:val="16"/>
                <w:szCs w:val="16"/>
              </w:rPr>
              <w:t>ss</w:t>
            </w:r>
            <w:proofErr w:type="spellEnd"/>
            <w:r>
              <w:rPr>
                <w:rFonts w:ascii="DIN-Regular" w:eastAsia="MS PGothic" w:hAnsi="DIN-Regular"/>
                <w:sz w:val="16"/>
                <w:szCs w:val="16"/>
              </w:rPr>
              <w:t xml:space="preserve"> </w:t>
            </w:r>
          </w:p>
        </w:tc>
        <w:tc>
          <w:tcPr>
            <w:tcW w:w="2764" w:type="dxa"/>
            <w:shd w:val="clear" w:color="auto" w:fill="auto"/>
            <w:vAlign w:val="center"/>
          </w:tcPr>
          <w:p w14:paraId="34476E90" w14:textId="77777777" w:rsidR="00D12F1C" w:rsidRPr="00134D55" w:rsidRDefault="00DA7399" w:rsidP="00BD0A9D">
            <w:pPr>
              <w:rPr>
                <w:rFonts w:ascii="DIN-Regular" w:eastAsia="MS PGothic" w:hAnsi="DIN-Regular"/>
                <w:sz w:val="16"/>
                <w:szCs w:val="16"/>
              </w:rPr>
            </w:pPr>
            <w:r>
              <w:rPr>
                <w:rFonts w:ascii="DIN-Regular" w:eastAsia="MS PGothic" w:hAnsi="DIN-Regular"/>
                <w:sz w:val="16"/>
                <w:szCs w:val="16"/>
              </w:rPr>
              <w:t>Schwarz</w:t>
            </w:r>
          </w:p>
        </w:tc>
      </w:tr>
      <w:tr w:rsidR="00FA5448" w:rsidRPr="0021350A" w14:paraId="1F7B8309" w14:textId="77777777" w:rsidTr="00BD0A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289"/>
        </w:trPr>
        <w:tc>
          <w:tcPr>
            <w:tcW w:w="2552" w:type="dxa"/>
            <w:shd w:val="clear" w:color="auto" w:fill="auto"/>
            <w:noWrap/>
            <w:vAlign w:val="center"/>
          </w:tcPr>
          <w:p w14:paraId="6C7EE5FC" w14:textId="77777777" w:rsidR="00FA5448" w:rsidRDefault="00FA5448" w:rsidP="00BD0A9D">
            <w:pPr>
              <w:rPr>
                <w:rFonts w:ascii="DIN-Regular" w:eastAsia="MS PGothic" w:hAnsi="DIN-Regular"/>
                <w:sz w:val="16"/>
                <w:szCs w:val="16"/>
              </w:rPr>
            </w:pPr>
            <w:r>
              <w:rPr>
                <w:rFonts w:ascii="DIN-Regular" w:eastAsia="MS PGothic" w:hAnsi="DIN-Regular"/>
                <w:sz w:val="16"/>
                <w:szCs w:val="16"/>
              </w:rPr>
              <w:t>Verfügbarkeit</w:t>
            </w:r>
          </w:p>
        </w:tc>
        <w:tc>
          <w:tcPr>
            <w:tcW w:w="2764" w:type="dxa"/>
            <w:shd w:val="clear" w:color="auto" w:fill="auto"/>
            <w:vAlign w:val="center"/>
          </w:tcPr>
          <w:p w14:paraId="5B49EB62" w14:textId="266E72AA" w:rsidR="00FA5448" w:rsidRDefault="00FA5448" w:rsidP="00CF04BE">
            <w:pPr>
              <w:rPr>
                <w:rFonts w:ascii="DIN-Regular" w:eastAsia="MS PGothic" w:hAnsi="DIN-Regular"/>
                <w:sz w:val="16"/>
                <w:szCs w:val="16"/>
              </w:rPr>
            </w:pPr>
            <w:r>
              <w:rPr>
                <w:rFonts w:ascii="DIN-Regular" w:eastAsia="MS PGothic" w:hAnsi="DIN-Regular"/>
                <w:sz w:val="16"/>
                <w:szCs w:val="16"/>
              </w:rPr>
              <w:t xml:space="preserve">Ab </w:t>
            </w:r>
            <w:r w:rsidR="00CF04BE">
              <w:rPr>
                <w:rFonts w:ascii="DIN-Regular" w:eastAsia="MS PGothic" w:hAnsi="DIN-Regular"/>
                <w:sz w:val="16"/>
                <w:szCs w:val="16"/>
              </w:rPr>
              <w:t>Mai</w:t>
            </w:r>
            <w:r>
              <w:rPr>
                <w:rFonts w:ascii="DIN-Regular" w:eastAsia="MS PGothic" w:hAnsi="DIN-Regular"/>
                <w:sz w:val="16"/>
                <w:szCs w:val="16"/>
              </w:rPr>
              <w:t xml:space="preserve"> 2016</w:t>
            </w:r>
          </w:p>
        </w:tc>
        <w:tc>
          <w:tcPr>
            <w:tcW w:w="2764" w:type="dxa"/>
            <w:shd w:val="clear" w:color="auto" w:fill="auto"/>
            <w:vAlign w:val="center"/>
          </w:tcPr>
          <w:p w14:paraId="3DD7EBBD" w14:textId="3D2394A4" w:rsidR="00FA5448" w:rsidRDefault="00FA5448" w:rsidP="00CF04BE">
            <w:pPr>
              <w:rPr>
                <w:rFonts w:ascii="DIN-Regular" w:eastAsia="MS PGothic" w:hAnsi="DIN-Regular"/>
                <w:sz w:val="16"/>
                <w:szCs w:val="16"/>
              </w:rPr>
            </w:pPr>
            <w:r>
              <w:rPr>
                <w:rFonts w:ascii="DIN-Regular" w:eastAsia="MS PGothic" w:hAnsi="DIN-Regular"/>
                <w:sz w:val="16"/>
                <w:szCs w:val="16"/>
              </w:rPr>
              <w:t xml:space="preserve">Ab </w:t>
            </w:r>
            <w:r w:rsidR="00CF04BE">
              <w:rPr>
                <w:rFonts w:ascii="DIN-Regular" w:eastAsia="MS PGothic" w:hAnsi="DIN-Regular"/>
                <w:sz w:val="16"/>
                <w:szCs w:val="16"/>
              </w:rPr>
              <w:t>Mai</w:t>
            </w:r>
            <w:r>
              <w:rPr>
                <w:rFonts w:ascii="DIN-Regular" w:eastAsia="MS PGothic" w:hAnsi="DIN-Regular"/>
                <w:sz w:val="16"/>
                <w:szCs w:val="16"/>
              </w:rPr>
              <w:t xml:space="preserve"> 2016</w:t>
            </w:r>
          </w:p>
        </w:tc>
      </w:tr>
      <w:tr w:rsidR="00D12F1C" w:rsidRPr="0021350A" w14:paraId="4C52A180" w14:textId="77777777" w:rsidTr="00BD0A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289"/>
        </w:trPr>
        <w:tc>
          <w:tcPr>
            <w:tcW w:w="2552" w:type="dxa"/>
            <w:shd w:val="clear" w:color="auto" w:fill="auto"/>
            <w:noWrap/>
            <w:vAlign w:val="center"/>
          </w:tcPr>
          <w:p w14:paraId="605EADC9" w14:textId="77777777" w:rsidR="00D12F1C" w:rsidRPr="000C563B" w:rsidRDefault="006952A4" w:rsidP="00BD0A9D">
            <w:pPr>
              <w:rPr>
                <w:rFonts w:ascii="DIN-Regular" w:hAnsi="DIN-Regular" w:cs="Arial"/>
                <w:sz w:val="20"/>
                <w:szCs w:val="20"/>
              </w:rPr>
            </w:pPr>
            <w:r>
              <w:rPr>
                <w:rFonts w:ascii="DIN-Regular" w:eastAsia="MS PGothic" w:hAnsi="DIN-Regular"/>
                <w:sz w:val="16"/>
                <w:szCs w:val="16"/>
              </w:rPr>
              <w:t>UVP</w:t>
            </w:r>
            <w:r w:rsidR="0064089D">
              <w:rPr>
                <w:rFonts w:ascii="DIN-Regular" w:eastAsia="MS PGothic" w:hAnsi="DIN-Regular"/>
                <w:sz w:val="16"/>
                <w:szCs w:val="16"/>
              </w:rPr>
              <w:t>*</w:t>
            </w:r>
          </w:p>
        </w:tc>
        <w:tc>
          <w:tcPr>
            <w:tcW w:w="2764" w:type="dxa"/>
            <w:shd w:val="clear" w:color="auto" w:fill="auto"/>
            <w:vAlign w:val="center"/>
          </w:tcPr>
          <w:p w14:paraId="2B3DD6BB" w14:textId="22483021" w:rsidR="00D12F1C" w:rsidRPr="0021350A" w:rsidRDefault="00CF04BE" w:rsidP="00167FD0">
            <w:pPr>
              <w:rPr>
                <w:rFonts w:ascii="DIN-Regular" w:hAnsi="DIN-Regular" w:cs="Arial"/>
                <w:sz w:val="20"/>
                <w:szCs w:val="20"/>
                <w:highlight w:val="yellow"/>
              </w:rPr>
            </w:pPr>
            <w:r>
              <w:rPr>
                <w:rFonts w:ascii="DIN-Regular" w:eastAsia="MS PGothic" w:hAnsi="DIN-Regular"/>
                <w:sz w:val="16"/>
                <w:szCs w:val="16"/>
              </w:rPr>
              <w:t>149.90 CHF</w:t>
            </w:r>
          </w:p>
        </w:tc>
        <w:tc>
          <w:tcPr>
            <w:tcW w:w="2764" w:type="dxa"/>
            <w:shd w:val="clear" w:color="auto" w:fill="auto"/>
            <w:vAlign w:val="center"/>
          </w:tcPr>
          <w:p w14:paraId="7E638E2F" w14:textId="77BD916E" w:rsidR="00D12F1C" w:rsidRPr="0021350A" w:rsidRDefault="00C04601" w:rsidP="00CF04BE">
            <w:pPr>
              <w:rPr>
                <w:rFonts w:ascii="DIN-Regular" w:hAnsi="DIN-Regular" w:cs="Arial"/>
                <w:sz w:val="20"/>
                <w:szCs w:val="20"/>
                <w:highlight w:val="yellow"/>
              </w:rPr>
            </w:pPr>
            <w:r>
              <w:rPr>
                <w:rFonts w:ascii="DIN-Regular" w:eastAsia="MS PGothic" w:hAnsi="DIN-Regular"/>
                <w:sz w:val="16"/>
                <w:szCs w:val="16"/>
              </w:rPr>
              <w:t xml:space="preserve"> </w:t>
            </w:r>
            <w:r w:rsidR="00167FD0">
              <w:rPr>
                <w:rFonts w:ascii="DIN-Regular" w:eastAsia="MS PGothic" w:hAnsi="DIN-Regular"/>
                <w:sz w:val="16"/>
                <w:szCs w:val="16"/>
              </w:rPr>
              <w:t xml:space="preserve"> </w:t>
            </w:r>
            <w:r w:rsidR="00CF04BE">
              <w:rPr>
                <w:rFonts w:ascii="DIN-Regular" w:eastAsia="MS PGothic" w:hAnsi="DIN-Regular"/>
                <w:sz w:val="16"/>
                <w:szCs w:val="16"/>
              </w:rPr>
              <w:t>99.90 CHF</w:t>
            </w:r>
          </w:p>
        </w:tc>
      </w:tr>
    </w:tbl>
    <w:p w14:paraId="3D88B12D" w14:textId="77777777" w:rsidR="00D12F1C" w:rsidRDefault="00D12F1C" w:rsidP="009D57C1">
      <w:pPr>
        <w:rPr>
          <w:rFonts w:ascii="DIN-Bold" w:hAnsi="DIN-Bold" w:cs="Arial"/>
          <w:color w:val="000000"/>
          <w:sz w:val="20"/>
        </w:rPr>
      </w:pPr>
    </w:p>
    <w:p w14:paraId="5B4E05D8" w14:textId="77777777" w:rsidR="00362FD5" w:rsidRDefault="00362FD5" w:rsidP="009D57C1">
      <w:pPr>
        <w:rPr>
          <w:rFonts w:ascii="DIN-Bold" w:hAnsi="DIN-Bold" w:cs="Arial"/>
          <w:color w:val="000000"/>
          <w:sz w:val="20"/>
        </w:rPr>
      </w:pPr>
    </w:p>
    <w:tbl>
      <w:tblPr>
        <w:tblW w:w="80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2"/>
        <w:gridCol w:w="2764"/>
        <w:gridCol w:w="2764"/>
      </w:tblGrid>
      <w:tr w:rsidR="006B3D17" w:rsidRPr="00D061F0" w14:paraId="2FFB2551" w14:textId="77777777" w:rsidTr="006B3D17">
        <w:trPr>
          <w:trHeight w:val="145"/>
        </w:trPr>
        <w:tc>
          <w:tcPr>
            <w:tcW w:w="2552" w:type="dxa"/>
            <w:tcBorders>
              <w:top w:val="single" w:sz="4" w:space="0" w:color="000000"/>
              <w:left w:val="single" w:sz="4" w:space="0" w:color="000000"/>
              <w:bottom w:val="single" w:sz="4" w:space="0" w:color="000000"/>
              <w:right w:val="single" w:sz="4" w:space="0" w:color="000000"/>
            </w:tcBorders>
            <w:shd w:val="clear" w:color="auto" w:fill="C0C0C0"/>
            <w:noWrap/>
            <w:vAlign w:val="center"/>
          </w:tcPr>
          <w:p w14:paraId="4001DF31" w14:textId="77777777" w:rsidR="006B3D17" w:rsidRPr="00193BAB" w:rsidRDefault="006B3D17" w:rsidP="006B3D17">
            <w:pPr>
              <w:rPr>
                <w:rFonts w:ascii="DIN-Bold" w:hAnsi="DIN-Bold" w:cs="Arial"/>
                <w:sz w:val="16"/>
                <w:szCs w:val="16"/>
              </w:rPr>
            </w:pPr>
            <w:r w:rsidRPr="00193BAB">
              <w:rPr>
                <w:rFonts w:ascii="DIN-Bold" w:hAnsi="DIN-Bold" w:cs="Arial"/>
                <w:sz w:val="16"/>
                <w:szCs w:val="16"/>
              </w:rPr>
              <w:t>Modell</w:t>
            </w:r>
          </w:p>
        </w:tc>
        <w:tc>
          <w:tcPr>
            <w:tcW w:w="2764"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22DC3E75" w14:textId="77777777" w:rsidR="006B3D17" w:rsidRPr="00D061F0" w:rsidRDefault="006B3D17" w:rsidP="006B3D17">
            <w:pPr>
              <w:rPr>
                <w:rFonts w:ascii="DIN-Bold" w:hAnsi="DIN-Bold" w:cs="Arial"/>
                <w:sz w:val="16"/>
                <w:szCs w:val="16"/>
              </w:rPr>
            </w:pPr>
            <w:r>
              <w:rPr>
                <w:rFonts w:ascii="DIN-Bold" w:hAnsi="DIN-Bold" w:cs="Arial"/>
                <w:sz w:val="16"/>
                <w:szCs w:val="16"/>
              </w:rPr>
              <w:t>RP-HJX21</w:t>
            </w:r>
            <w:r w:rsidR="0064089D">
              <w:rPr>
                <w:rFonts w:ascii="DIN-Bold" w:hAnsi="DIN-Bold" w:cs="Arial"/>
                <w:sz w:val="16"/>
                <w:szCs w:val="16"/>
              </w:rPr>
              <w:t>M</w:t>
            </w:r>
          </w:p>
        </w:tc>
        <w:tc>
          <w:tcPr>
            <w:tcW w:w="2764"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7654D84E" w14:textId="77777777" w:rsidR="006B3D17" w:rsidRPr="00D061F0" w:rsidRDefault="006B3D17" w:rsidP="006B3D17">
            <w:pPr>
              <w:rPr>
                <w:rFonts w:ascii="DIN-Bold" w:hAnsi="DIN-Bold" w:cs="Arial"/>
                <w:sz w:val="16"/>
                <w:szCs w:val="16"/>
              </w:rPr>
            </w:pPr>
            <w:r>
              <w:rPr>
                <w:rFonts w:ascii="DIN-Bold" w:hAnsi="DIN-Bold" w:cs="Arial"/>
                <w:sz w:val="16"/>
                <w:szCs w:val="16"/>
              </w:rPr>
              <w:t>RP-HJX6M</w:t>
            </w:r>
          </w:p>
        </w:tc>
      </w:tr>
      <w:tr w:rsidR="006B3D17" w:rsidRPr="0021350A" w14:paraId="02EBC080" w14:textId="77777777" w:rsidTr="006B3D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20"/>
        </w:trPr>
        <w:tc>
          <w:tcPr>
            <w:tcW w:w="2552" w:type="dxa"/>
            <w:shd w:val="clear" w:color="auto" w:fill="auto"/>
            <w:noWrap/>
            <w:vAlign w:val="center"/>
          </w:tcPr>
          <w:p w14:paraId="50D36D5D" w14:textId="77777777" w:rsidR="006B3D17" w:rsidRPr="000C563B" w:rsidRDefault="006B3D17" w:rsidP="006B3D17">
            <w:pPr>
              <w:rPr>
                <w:rFonts w:ascii="DIN-Regular" w:hAnsi="DIN-Regular" w:cs="Arial"/>
                <w:sz w:val="20"/>
                <w:szCs w:val="20"/>
              </w:rPr>
            </w:pPr>
            <w:r w:rsidRPr="007D53F7">
              <w:rPr>
                <w:rFonts w:ascii="DIN-Regular" w:eastAsia="MS PGothic" w:hAnsi="DIN-Regular"/>
                <w:sz w:val="16"/>
                <w:szCs w:val="16"/>
              </w:rPr>
              <w:t>Typ</w:t>
            </w:r>
          </w:p>
        </w:tc>
        <w:tc>
          <w:tcPr>
            <w:tcW w:w="2764" w:type="dxa"/>
            <w:shd w:val="clear" w:color="auto" w:fill="auto"/>
            <w:noWrap/>
            <w:vAlign w:val="center"/>
          </w:tcPr>
          <w:p w14:paraId="5A1779ED" w14:textId="77777777" w:rsidR="006B3D17" w:rsidRPr="0021350A" w:rsidRDefault="006B3D17" w:rsidP="006B3D17">
            <w:pPr>
              <w:rPr>
                <w:rFonts w:ascii="DIN-Regular" w:hAnsi="DIN-Regular" w:cs="Arial"/>
                <w:sz w:val="20"/>
                <w:szCs w:val="20"/>
                <w:highlight w:val="yellow"/>
              </w:rPr>
            </w:pPr>
            <w:r>
              <w:rPr>
                <w:rFonts w:ascii="DIN-Regular" w:eastAsia="MS PGothic" w:hAnsi="DIN-Regular"/>
                <w:sz w:val="16"/>
                <w:szCs w:val="16"/>
              </w:rPr>
              <w:t>In-Ear Headset</w:t>
            </w:r>
          </w:p>
        </w:tc>
        <w:tc>
          <w:tcPr>
            <w:tcW w:w="2764" w:type="dxa"/>
            <w:shd w:val="clear" w:color="auto" w:fill="auto"/>
            <w:vAlign w:val="center"/>
          </w:tcPr>
          <w:p w14:paraId="51AD5D93" w14:textId="77777777" w:rsidR="006B3D17" w:rsidRPr="0021350A" w:rsidRDefault="006B3D17" w:rsidP="006B3D17">
            <w:pPr>
              <w:rPr>
                <w:rFonts w:ascii="DIN-Regular" w:hAnsi="DIN-Regular" w:cs="Arial"/>
                <w:sz w:val="20"/>
                <w:szCs w:val="20"/>
              </w:rPr>
            </w:pPr>
            <w:r>
              <w:rPr>
                <w:rFonts w:ascii="DIN-Regular" w:eastAsia="MS PGothic" w:hAnsi="DIN-Regular"/>
                <w:sz w:val="16"/>
                <w:szCs w:val="16"/>
              </w:rPr>
              <w:t>In-Ear Headset</w:t>
            </w:r>
          </w:p>
        </w:tc>
      </w:tr>
      <w:tr w:rsidR="006B3D17" w:rsidRPr="0021350A" w14:paraId="3F059234" w14:textId="77777777" w:rsidTr="006B3D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20"/>
        </w:trPr>
        <w:tc>
          <w:tcPr>
            <w:tcW w:w="2552" w:type="dxa"/>
            <w:shd w:val="clear" w:color="auto" w:fill="auto"/>
            <w:vAlign w:val="center"/>
          </w:tcPr>
          <w:p w14:paraId="294497CA" w14:textId="77777777" w:rsidR="006B3D17" w:rsidRPr="000C563B" w:rsidRDefault="006B3D17" w:rsidP="006B3D17">
            <w:pPr>
              <w:rPr>
                <w:rFonts w:ascii="DIN-Regular" w:hAnsi="DIN-Regular" w:cs="Arial"/>
                <w:sz w:val="20"/>
                <w:szCs w:val="20"/>
              </w:rPr>
            </w:pPr>
            <w:r w:rsidRPr="007D53F7">
              <w:rPr>
                <w:rFonts w:ascii="DIN-Regular" w:eastAsia="MS PGothic" w:hAnsi="DIN-Regular"/>
                <w:sz w:val="16"/>
                <w:szCs w:val="16"/>
              </w:rPr>
              <w:t>Wandler</w:t>
            </w:r>
          </w:p>
        </w:tc>
        <w:tc>
          <w:tcPr>
            <w:tcW w:w="2764" w:type="dxa"/>
            <w:shd w:val="clear" w:color="auto" w:fill="auto"/>
            <w:vAlign w:val="center"/>
          </w:tcPr>
          <w:p w14:paraId="477FD715" w14:textId="77777777" w:rsidR="006B3D17" w:rsidRPr="0021350A" w:rsidRDefault="006B3D17" w:rsidP="00DA7399">
            <w:pPr>
              <w:rPr>
                <w:rFonts w:ascii="DIN-Regular" w:hAnsi="DIN-Regular" w:cs="Arial"/>
                <w:sz w:val="20"/>
                <w:szCs w:val="20"/>
              </w:rPr>
            </w:pPr>
            <w:r>
              <w:rPr>
                <w:rFonts w:ascii="DIN-Regular" w:eastAsia="MS PGothic" w:hAnsi="DIN-Regular"/>
                <w:sz w:val="16"/>
                <w:szCs w:val="16"/>
              </w:rPr>
              <w:t>13,5</w:t>
            </w:r>
            <w:r w:rsidRPr="0021350A">
              <w:rPr>
                <w:rFonts w:ascii="DIN-Regular" w:eastAsia="MS PGothic" w:hAnsi="DIN-Regular"/>
                <w:sz w:val="16"/>
                <w:szCs w:val="16"/>
              </w:rPr>
              <w:t>mm</w:t>
            </w:r>
            <w:r>
              <w:rPr>
                <w:rFonts w:ascii="DIN-Regular" w:eastAsia="MS PGothic" w:hAnsi="DIN-Regular"/>
                <w:sz w:val="16"/>
                <w:szCs w:val="16"/>
              </w:rPr>
              <w:t xml:space="preserve"> </w:t>
            </w:r>
          </w:p>
        </w:tc>
        <w:tc>
          <w:tcPr>
            <w:tcW w:w="2764" w:type="dxa"/>
            <w:shd w:val="clear" w:color="auto" w:fill="auto"/>
            <w:vAlign w:val="center"/>
          </w:tcPr>
          <w:p w14:paraId="0E6B220A" w14:textId="77777777" w:rsidR="006B3D17" w:rsidRPr="0021350A" w:rsidRDefault="006B3D17" w:rsidP="006B3D17">
            <w:pPr>
              <w:rPr>
                <w:rFonts w:ascii="DIN-Regular" w:hAnsi="DIN-Regular" w:cs="Arial"/>
                <w:sz w:val="20"/>
                <w:szCs w:val="20"/>
              </w:rPr>
            </w:pPr>
            <w:r>
              <w:rPr>
                <w:rFonts w:ascii="DIN-Regular" w:eastAsia="MS PGothic" w:hAnsi="DIN-Regular"/>
                <w:sz w:val="16"/>
                <w:szCs w:val="16"/>
              </w:rPr>
              <w:t>12</w:t>
            </w:r>
            <w:r w:rsidRPr="0021350A">
              <w:rPr>
                <w:rFonts w:ascii="DIN-Regular" w:eastAsia="MS PGothic" w:hAnsi="DIN-Regular"/>
                <w:sz w:val="16"/>
                <w:szCs w:val="16"/>
              </w:rPr>
              <w:t>mm</w:t>
            </w:r>
          </w:p>
        </w:tc>
      </w:tr>
      <w:tr w:rsidR="006B3D17" w:rsidRPr="005C6B3D" w14:paraId="63DBFBA6" w14:textId="77777777" w:rsidTr="006B3D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20"/>
        </w:trPr>
        <w:tc>
          <w:tcPr>
            <w:tcW w:w="2552" w:type="dxa"/>
            <w:shd w:val="clear" w:color="auto" w:fill="auto"/>
            <w:noWrap/>
            <w:vAlign w:val="center"/>
          </w:tcPr>
          <w:p w14:paraId="53C6B40C" w14:textId="77777777" w:rsidR="006B3D17" w:rsidRPr="005C6B3D" w:rsidRDefault="006B3D17" w:rsidP="006B3D17">
            <w:pPr>
              <w:rPr>
                <w:rFonts w:ascii="DIN-Regular" w:hAnsi="DIN-Regular" w:cs="Arial"/>
                <w:sz w:val="20"/>
                <w:szCs w:val="20"/>
              </w:rPr>
            </w:pPr>
            <w:r w:rsidRPr="005C6B3D">
              <w:rPr>
                <w:rFonts w:ascii="DIN-Regular" w:eastAsia="MS PGothic" w:hAnsi="DIN-Regular"/>
                <w:sz w:val="16"/>
                <w:szCs w:val="16"/>
              </w:rPr>
              <w:t>Impedanz</w:t>
            </w:r>
          </w:p>
        </w:tc>
        <w:tc>
          <w:tcPr>
            <w:tcW w:w="2764" w:type="dxa"/>
            <w:shd w:val="clear" w:color="auto" w:fill="auto"/>
            <w:noWrap/>
            <w:vAlign w:val="center"/>
          </w:tcPr>
          <w:p w14:paraId="08F6246D" w14:textId="4F9AE287" w:rsidR="006B3D17" w:rsidRPr="00C051F7" w:rsidRDefault="00CA189E" w:rsidP="00CA189E">
            <w:pPr>
              <w:rPr>
                <w:rFonts w:ascii="DIN-Regular" w:hAnsi="DIN-Regular" w:cs="Arial"/>
                <w:sz w:val="20"/>
                <w:szCs w:val="20"/>
              </w:rPr>
            </w:pPr>
            <w:r w:rsidRPr="00C051F7">
              <w:rPr>
                <w:rFonts w:ascii="DIN-Regular" w:eastAsia="MS PGothic" w:hAnsi="DIN-Regular"/>
                <w:sz w:val="16"/>
                <w:szCs w:val="16"/>
              </w:rPr>
              <w:t xml:space="preserve"> 26</w:t>
            </w:r>
            <w:r w:rsidR="006B3D17" w:rsidRPr="00C051F7">
              <w:rPr>
                <w:rFonts w:eastAsia="MS PGothic"/>
                <w:sz w:val="16"/>
                <w:szCs w:val="16"/>
              </w:rPr>
              <w:t>Ω</w:t>
            </w:r>
          </w:p>
        </w:tc>
        <w:tc>
          <w:tcPr>
            <w:tcW w:w="2764" w:type="dxa"/>
            <w:shd w:val="clear" w:color="auto" w:fill="auto"/>
            <w:vAlign w:val="center"/>
          </w:tcPr>
          <w:p w14:paraId="65E02AEF" w14:textId="77777777" w:rsidR="006B3D17" w:rsidRPr="00C051F7" w:rsidRDefault="00CA189E" w:rsidP="00CA189E">
            <w:pPr>
              <w:rPr>
                <w:rFonts w:ascii="DIN-Regular" w:hAnsi="DIN-Regular" w:cs="Arial"/>
                <w:sz w:val="20"/>
                <w:szCs w:val="20"/>
              </w:rPr>
            </w:pPr>
            <w:r w:rsidRPr="00C051F7">
              <w:rPr>
                <w:rFonts w:ascii="DIN-Regular" w:eastAsia="MS PGothic" w:hAnsi="DIN-Regular"/>
                <w:sz w:val="16"/>
                <w:szCs w:val="16"/>
              </w:rPr>
              <w:t xml:space="preserve"> 16 </w:t>
            </w:r>
            <w:r w:rsidR="006B3D17" w:rsidRPr="00C051F7">
              <w:rPr>
                <w:rFonts w:eastAsia="MS PGothic"/>
                <w:sz w:val="16"/>
                <w:szCs w:val="16"/>
              </w:rPr>
              <w:t>Ω</w:t>
            </w:r>
          </w:p>
        </w:tc>
      </w:tr>
      <w:tr w:rsidR="006B3D17" w:rsidRPr="0021350A" w14:paraId="2B012D4A" w14:textId="77777777" w:rsidTr="006B3D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20"/>
        </w:trPr>
        <w:tc>
          <w:tcPr>
            <w:tcW w:w="2552" w:type="dxa"/>
            <w:shd w:val="clear" w:color="auto" w:fill="auto"/>
            <w:vAlign w:val="center"/>
          </w:tcPr>
          <w:p w14:paraId="0951ED91" w14:textId="77777777" w:rsidR="006B3D17" w:rsidRPr="000C563B" w:rsidRDefault="006B3D17" w:rsidP="006B3D17">
            <w:pPr>
              <w:rPr>
                <w:rFonts w:ascii="DIN-Regular" w:hAnsi="DIN-Regular" w:cs="Arial"/>
                <w:sz w:val="20"/>
                <w:szCs w:val="20"/>
              </w:rPr>
            </w:pPr>
            <w:r w:rsidRPr="007D53F7">
              <w:rPr>
                <w:rFonts w:ascii="DIN-Regular" w:eastAsia="MS PGothic" w:hAnsi="DIN-Regular"/>
                <w:sz w:val="16"/>
                <w:szCs w:val="16"/>
              </w:rPr>
              <w:t>Maximale Eingangs</w:t>
            </w:r>
            <w:r>
              <w:rPr>
                <w:rFonts w:ascii="DIN-Regular" w:eastAsia="MS PGothic" w:hAnsi="DIN-Regular"/>
                <w:sz w:val="16"/>
                <w:szCs w:val="16"/>
              </w:rPr>
              <w:t>l</w:t>
            </w:r>
            <w:r w:rsidRPr="007D53F7">
              <w:rPr>
                <w:rFonts w:ascii="DIN-Regular" w:eastAsia="MS PGothic" w:hAnsi="DIN-Regular"/>
                <w:sz w:val="16"/>
                <w:szCs w:val="16"/>
              </w:rPr>
              <w:t>eistung</w:t>
            </w:r>
          </w:p>
        </w:tc>
        <w:tc>
          <w:tcPr>
            <w:tcW w:w="2764" w:type="dxa"/>
            <w:shd w:val="clear" w:color="auto" w:fill="auto"/>
            <w:vAlign w:val="center"/>
          </w:tcPr>
          <w:p w14:paraId="27139A7C" w14:textId="77777777" w:rsidR="006B3D17" w:rsidRPr="00C051F7" w:rsidRDefault="00CA189E" w:rsidP="006B3D17">
            <w:pPr>
              <w:rPr>
                <w:rFonts w:ascii="DIN-Regular" w:hAnsi="DIN-Regular" w:cs="Arial"/>
                <w:sz w:val="20"/>
                <w:szCs w:val="20"/>
                <w:highlight w:val="yellow"/>
              </w:rPr>
            </w:pPr>
            <w:r w:rsidRPr="00C051F7">
              <w:rPr>
                <w:rFonts w:ascii="DIN-Regular" w:eastAsia="MS PGothic" w:hAnsi="DIN-Regular"/>
                <w:sz w:val="16"/>
                <w:szCs w:val="16"/>
              </w:rPr>
              <w:t xml:space="preserve"> 150</w:t>
            </w:r>
            <w:r w:rsidR="006B3D17" w:rsidRPr="00C051F7">
              <w:rPr>
                <w:rFonts w:ascii="DIN-Regular" w:eastAsia="MS PGothic" w:hAnsi="DIN-Regular"/>
                <w:sz w:val="16"/>
                <w:szCs w:val="16"/>
              </w:rPr>
              <w:t>mW</w:t>
            </w:r>
          </w:p>
        </w:tc>
        <w:tc>
          <w:tcPr>
            <w:tcW w:w="2764" w:type="dxa"/>
            <w:shd w:val="clear" w:color="auto" w:fill="auto"/>
            <w:vAlign w:val="center"/>
          </w:tcPr>
          <w:p w14:paraId="361A537A" w14:textId="77777777" w:rsidR="006B3D17" w:rsidRPr="00C051F7" w:rsidRDefault="00CA189E" w:rsidP="006B3D17">
            <w:pPr>
              <w:rPr>
                <w:rFonts w:ascii="DIN-Regular" w:hAnsi="DIN-Regular" w:cs="Arial"/>
                <w:sz w:val="20"/>
                <w:szCs w:val="20"/>
                <w:highlight w:val="yellow"/>
              </w:rPr>
            </w:pPr>
            <w:r w:rsidRPr="00C051F7">
              <w:rPr>
                <w:rFonts w:ascii="DIN-Regular" w:eastAsia="MS PGothic" w:hAnsi="DIN-Regular"/>
                <w:sz w:val="16"/>
                <w:szCs w:val="16"/>
              </w:rPr>
              <w:t>100</w:t>
            </w:r>
            <w:r w:rsidR="006B3D17" w:rsidRPr="00C051F7">
              <w:rPr>
                <w:rFonts w:ascii="DIN-Regular" w:eastAsia="MS PGothic" w:hAnsi="DIN-Regular"/>
                <w:sz w:val="16"/>
                <w:szCs w:val="16"/>
              </w:rPr>
              <w:t>mW</w:t>
            </w:r>
          </w:p>
        </w:tc>
      </w:tr>
      <w:tr w:rsidR="006B3D17" w:rsidRPr="0021350A" w14:paraId="30B792E8" w14:textId="77777777" w:rsidTr="006B3D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20"/>
        </w:trPr>
        <w:tc>
          <w:tcPr>
            <w:tcW w:w="2552" w:type="dxa"/>
            <w:shd w:val="clear" w:color="auto" w:fill="auto"/>
            <w:noWrap/>
            <w:vAlign w:val="center"/>
          </w:tcPr>
          <w:p w14:paraId="67332BAC" w14:textId="77777777" w:rsidR="006B3D17" w:rsidRPr="000C563B" w:rsidRDefault="006B3D17" w:rsidP="006B3D17">
            <w:pPr>
              <w:rPr>
                <w:rFonts w:ascii="DIN-Regular" w:hAnsi="DIN-Regular" w:cs="Arial"/>
                <w:sz w:val="20"/>
                <w:szCs w:val="20"/>
              </w:rPr>
            </w:pPr>
            <w:r w:rsidRPr="007D53F7">
              <w:rPr>
                <w:rFonts w:ascii="DIN-Regular" w:eastAsia="MS PGothic" w:hAnsi="DIN-Regular"/>
                <w:sz w:val="16"/>
                <w:szCs w:val="16"/>
              </w:rPr>
              <w:t>Frequenz</w:t>
            </w:r>
            <w:r>
              <w:rPr>
                <w:rFonts w:ascii="DIN-Regular" w:eastAsia="MS PGothic" w:hAnsi="DIN-Regular"/>
                <w:sz w:val="16"/>
                <w:szCs w:val="16"/>
              </w:rPr>
              <w:t>bereich</w:t>
            </w:r>
          </w:p>
        </w:tc>
        <w:tc>
          <w:tcPr>
            <w:tcW w:w="2764" w:type="dxa"/>
            <w:shd w:val="clear" w:color="auto" w:fill="auto"/>
            <w:noWrap/>
            <w:vAlign w:val="center"/>
          </w:tcPr>
          <w:p w14:paraId="311F63BD" w14:textId="77777777" w:rsidR="006B3D17" w:rsidRPr="0021350A" w:rsidRDefault="006B3D17" w:rsidP="006B3D17">
            <w:pPr>
              <w:rPr>
                <w:rFonts w:ascii="DIN-Regular" w:hAnsi="DIN-Regular" w:cs="Arial"/>
                <w:sz w:val="20"/>
                <w:szCs w:val="20"/>
                <w:highlight w:val="yellow"/>
              </w:rPr>
            </w:pPr>
            <w:r>
              <w:rPr>
                <w:rFonts w:ascii="DIN-Regular" w:eastAsia="MS PGothic" w:hAnsi="DIN-Regular"/>
                <w:sz w:val="16"/>
                <w:szCs w:val="16"/>
              </w:rPr>
              <w:t>4</w:t>
            </w:r>
            <w:r w:rsidRPr="002A093F">
              <w:rPr>
                <w:rFonts w:ascii="DIN-Regular" w:eastAsia="MS PGothic" w:hAnsi="DIN-Regular"/>
                <w:sz w:val="16"/>
                <w:szCs w:val="16"/>
              </w:rPr>
              <w:t>-</w:t>
            </w:r>
            <w:r>
              <w:rPr>
                <w:rFonts w:ascii="DIN-Regular" w:eastAsia="MS PGothic" w:hAnsi="DIN-Regular"/>
                <w:sz w:val="16"/>
                <w:szCs w:val="16"/>
              </w:rPr>
              <w:t>35</w:t>
            </w:r>
            <w:r w:rsidRPr="002A093F">
              <w:rPr>
                <w:rFonts w:ascii="DIN-Regular" w:eastAsia="MS PGothic" w:hAnsi="DIN-Regular"/>
                <w:sz w:val="16"/>
                <w:szCs w:val="16"/>
              </w:rPr>
              <w:t>.000Hz</w:t>
            </w:r>
          </w:p>
        </w:tc>
        <w:tc>
          <w:tcPr>
            <w:tcW w:w="2764" w:type="dxa"/>
            <w:shd w:val="clear" w:color="auto" w:fill="auto"/>
            <w:vAlign w:val="center"/>
          </w:tcPr>
          <w:p w14:paraId="1C4225F9" w14:textId="77777777" w:rsidR="006B3D17" w:rsidRPr="0021350A" w:rsidRDefault="006B3D17" w:rsidP="006B3D17">
            <w:pPr>
              <w:rPr>
                <w:rFonts w:ascii="DIN-Regular" w:hAnsi="DIN-Regular" w:cs="Arial"/>
                <w:sz w:val="20"/>
                <w:szCs w:val="20"/>
                <w:highlight w:val="yellow"/>
              </w:rPr>
            </w:pPr>
            <w:r>
              <w:rPr>
                <w:rFonts w:ascii="DIN-Regular" w:eastAsia="MS PGothic" w:hAnsi="DIN-Regular"/>
                <w:sz w:val="16"/>
                <w:szCs w:val="16"/>
              </w:rPr>
              <w:t>5</w:t>
            </w:r>
            <w:r w:rsidRPr="002A093F">
              <w:rPr>
                <w:rFonts w:ascii="DIN-Regular" w:eastAsia="MS PGothic" w:hAnsi="DIN-Regular"/>
                <w:sz w:val="16"/>
                <w:szCs w:val="16"/>
              </w:rPr>
              <w:t>-</w:t>
            </w:r>
            <w:r>
              <w:rPr>
                <w:rFonts w:ascii="DIN-Regular" w:eastAsia="MS PGothic" w:hAnsi="DIN-Regular"/>
                <w:sz w:val="16"/>
                <w:szCs w:val="16"/>
              </w:rPr>
              <w:t>25</w:t>
            </w:r>
            <w:r w:rsidRPr="002A093F">
              <w:rPr>
                <w:rFonts w:ascii="DIN-Regular" w:eastAsia="MS PGothic" w:hAnsi="DIN-Regular"/>
                <w:sz w:val="16"/>
                <w:szCs w:val="16"/>
              </w:rPr>
              <w:t>.000Hz</w:t>
            </w:r>
          </w:p>
        </w:tc>
      </w:tr>
      <w:tr w:rsidR="006B3D17" w:rsidRPr="0021350A" w14:paraId="0ED7726C" w14:textId="77777777" w:rsidTr="006B3D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20"/>
        </w:trPr>
        <w:tc>
          <w:tcPr>
            <w:tcW w:w="2552" w:type="dxa"/>
            <w:tcBorders>
              <w:bottom w:val="single" w:sz="4" w:space="0" w:color="auto"/>
            </w:tcBorders>
            <w:shd w:val="clear" w:color="auto" w:fill="auto"/>
            <w:noWrap/>
            <w:vAlign w:val="center"/>
          </w:tcPr>
          <w:p w14:paraId="0D8B92C5" w14:textId="77777777" w:rsidR="006B3D17" w:rsidRPr="000C563B" w:rsidRDefault="006B3D17" w:rsidP="006B3D17">
            <w:pPr>
              <w:rPr>
                <w:rFonts w:ascii="DIN-Regular" w:hAnsi="DIN-Regular" w:cs="Arial"/>
                <w:sz w:val="20"/>
                <w:szCs w:val="20"/>
              </w:rPr>
            </w:pPr>
            <w:r>
              <w:rPr>
                <w:rFonts w:ascii="DIN-Regular" w:eastAsia="MS PGothic" w:hAnsi="DIN-Regular"/>
                <w:sz w:val="16"/>
                <w:szCs w:val="16"/>
              </w:rPr>
              <w:t>Kabel</w:t>
            </w:r>
          </w:p>
        </w:tc>
        <w:tc>
          <w:tcPr>
            <w:tcW w:w="2764" w:type="dxa"/>
            <w:shd w:val="clear" w:color="auto" w:fill="auto"/>
            <w:noWrap/>
            <w:vAlign w:val="center"/>
          </w:tcPr>
          <w:p w14:paraId="3E8A43CB" w14:textId="77777777" w:rsidR="006B3D17" w:rsidRPr="0021350A" w:rsidRDefault="006B3D17" w:rsidP="006B3D17">
            <w:pPr>
              <w:rPr>
                <w:rFonts w:ascii="DIN-Regular" w:hAnsi="DIN-Regular" w:cs="Arial"/>
                <w:sz w:val="20"/>
                <w:szCs w:val="20"/>
                <w:highlight w:val="yellow"/>
              </w:rPr>
            </w:pPr>
            <w:r>
              <w:rPr>
                <w:rFonts w:ascii="DIN-Regular" w:eastAsia="MS PGothic" w:hAnsi="DIN-Regular"/>
                <w:sz w:val="16"/>
                <w:szCs w:val="16"/>
              </w:rPr>
              <w:t>1,2m</w:t>
            </w:r>
          </w:p>
        </w:tc>
        <w:tc>
          <w:tcPr>
            <w:tcW w:w="2764" w:type="dxa"/>
            <w:shd w:val="clear" w:color="auto" w:fill="auto"/>
            <w:vAlign w:val="center"/>
          </w:tcPr>
          <w:p w14:paraId="59578D60" w14:textId="77777777" w:rsidR="006B3D17" w:rsidRPr="0021350A" w:rsidRDefault="006B3D17" w:rsidP="006B3D17">
            <w:pPr>
              <w:rPr>
                <w:rFonts w:ascii="DIN-Regular" w:hAnsi="DIN-Regular" w:cs="Arial"/>
                <w:sz w:val="20"/>
                <w:szCs w:val="20"/>
                <w:highlight w:val="yellow"/>
              </w:rPr>
            </w:pPr>
            <w:r>
              <w:rPr>
                <w:rFonts w:ascii="DIN-Regular" w:eastAsia="MS PGothic" w:hAnsi="DIN-Regular"/>
                <w:sz w:val="16"/>
                <w:szCs w:val="16"/>
              </w:rPr>
              <w:t>1,2m</w:t>
            </w:r>
          </w:p>
        </w:tc>
      </w:tr>
      <w:tr w:rsidR="006B3D17" w:rsidRPr="00134D55" w14:paraId="0555E5BD" w14:textId="77777777" w:rsidTr="006B3D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289"/>
        </w:trPr>
        <w:tc>
          <w:tcPr>
            <w:tcW w:w="2552" w:type="dxa"/>
            <w:shd w:val="clear" w:color="auto" w:fill="auto"/>
            <w:noWrap/>
            <w:vAlign w:val="center"/>
          </w:tcPr>
          <w:p w14:paraId="7A4D44D7" w14:textId="77777777" w:rsidR="006B3D17" w:rsidRDefault="006B3D17" w:rsidP="006B3D17">
            <w:pPr>
              <w:rPr>
                <w:rFonts w:ascii="DIN-Regular" w:eastAsia="MS PGothic" w:hAnsi="DIN-Regular"/>
                <w:sz w:val="16"/>
                <w:szCs w:val="16"/>
              </w:rPr>
            </w:pPr>
            <w:r>
              <w:rPr>
                <w:rFonts w:ascii="DIN-Regular" w:eastAsia="MS PGothic" w:hAnsi="DIN-Regular"/>
                <w:sz w:val="16"/>
                <w:szCs w:val="16"/>
              </w:rPr>
              <w:t>Gehäuse</w:t>
            </w:r>
          </w:p>
        </w:tc>
        <w:tc>
          <w:tcPr>
            <w:tcW w:w="2764" w:type="dxa"/>
            <w:shd w:val="clear" w:color="auto" w:fill="auto"/>
            <w:vAlign w:val="center"/>
          </w:tcPr>
          <w:p w14:paraId="0156E15F" w14:textId="77777777" w:rsidR="006B3D17" w:rsidRDefault="006B3D17" w:rsidP="006B3D17">
            <w:pPr>
              <w:rPr>
                <w:rFonts w:ascii="DIN-Regular" w:eastAsia="MS PGothic" w:hAnsi="DIN-Regular"/>
                <w:sz w:val="16"/>
                <w:szCs w:val="16"/>
              </w:rPr>
            </w:pPr>
            <w:r>
              <w:rPr>
                <w:rFonts w:ascii="DIN-Regular" w:eastAsia="MS PGothic" w:hAnsi="DIN-Regular"/>
                <w:sz w:val="16"/>
                <w:szCs w:val="16"/>
              </w:rPr>
              <w:t>Premium Metallgehäuse</w:t>
            </w:r>
          </w:p>
        </w:tc>
        <w:tc>
          <w:tcPr>
            <w:tcW w:w="2764" w:type="dxa"/>
            <w:shd w:val="clear" w:color="auto" w:fill="auto"/>
            <w:vAlign w:val="center"/>
          </w:tcPr>
          <w:p w14:paraId="7D10B753" w14:textId="68B2DEC7" w:rsidR="006B3D17" w:rsidRDefault="006B3D17" w:rsidP="006B3D17">
            <w:pPr>
              <w:rPr>
                <w:rFonts w:ascii="DIN-Regular" w:eastAsia="MS PGothic" w:hAnsi="DIN-Regular"/>
                <w:sz w:val="16"/>
                <w:szCs w:val="16"/>
              </w:rPr>
            </w:pPr>
            <w:proofErr w:type="spellStart"/>
            <w:r>
              <w:rPr>
                <w:rFonts w:ascii="DIN-Regular" w:eastAsia="MS PGothic" w:hAnsi="DIN-Regular"/>
                <w:sz w:val="16"/>
                <w:szCs w:val="16"/>
              </w:rPr>
              <w:t>Gro</w:t>
            </w:r>
            <w:r w:rsidR="00EF1903">
              <w:rPr>
                <w:rFonts w:ascii="DIN-Regular" w:eastAsia="MS PGothic" w:hAnsi="DIN-Regular"/>
                <w:sz w:val="16"/>
                <w:szCs w:val="16"/>
              </w:rPr>
              <w:t>ss</w:t>
            </w:r>
            <w:r>
              <w:rPr>
                <w:rFonts w:ascii="DIN-Regular" w:eastAsia="MS PGothic" w:hAnsi="DIN-Regular"/>
                <w:sz w:val="16"/>
                <w:szCs w:val="16"/>
              </w:rPr>
              <w:t>er</w:t>
            </w:r>
            <w:proofErr w:type="spellEnd"/>
            <w:r>
              <w:rPr>
                <w:rFonts w:ascii="DIN-Regular" w:eastAsia="MS PGothic" w:hAnsi="DIN-Regular"/>
                <w:sz w:val="16"/>
                <w:szCs w:val="16"/>
              </w:rPr>
              <w:t xml:space="preserve"> Aluminium Gehäusering</w:t>
            </w:r>
          </w:p>
        </w:tc>
      </w:tr>
      <w:tr w:rsidR="006B3D17" w:rsidRPr="00134D55" w14:paraId="38D4378B" w14:textId="77777777" w:rsidTr="006B3D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289"/>
        </w:trPr>
        <w:tc>
          <w:tcPr>
            <w:tcW w:w="2552" w:type="dxa"/>
            <w:shd w:val="clear" w:color="auto" w:fill="auto"/>
            <w:noWrap/>
            <w:vAlign w:val="center"/>
          </w:tcPr>
          <w:p w14:paraId="4B5B48F8" w14:textId="77777777" w:rsidR="006B3D17" w:rsidRDefault="006B3D17" w:rsidP="006B3D17">
            <w:pPr>
              <w:rPr>
                <w:rFonts w:ascii="DIN-Regular" w:eastAsia="MS PGothic" w:hAnsi="DIN-Regular"/>
                <w:sz w:val="16"/>
                <w:szCs w:val="16"/>
              </w:rPr>
            </w:pPr>
            <w:r>
              <w:rPr>
                <w:rFonts w:ascii="DIN-Regular" w:eastAsia="MS PGothic" w:hAnsi="DIN-Regular"/>
                <w:sz w:val="16"/>
                <w:szCs w:val="16"/>
              </w:rPr>
              <w:t>Mikrofon &amp; Controller</w:t>
            </w:r>
          </w:p>
        </w:tc>
        <w:tc>
          <w:tcPr>
            <w:tcW w:w="2764" w:type="dxa"/>
            <w:shd w:val="clear" w:color="auto" w:fill="auto"/>
            <w:vAlign w:val="center"/>
          </w:tcPr>
          <w:p w14:paraId="080B2C9C" w14:textId="77777777" w:rsidR="006B3D17" w:rsidRDefault="006B3D17" w:rsidP="006B3D17">
            <w:pPr>
              <w:rPr>
                <w:rFonts w:ascii="DIN-Regular" w:eastAsia="MS PGothic" w:hAnsi="DIN-Regular"/>
                <w:sz w:val="16"/>
                <w:szCs w:val="16"/>
              </w:rPr>
            </w:pPr>
            <w:r>
              <w:rPr>
                <w:rFonts w:ascii="DIN-Regular" w:eastAsia="MS PGothic" w:hAnsi="DIN-Regular"/>
                <w:sz w:val="16"/>
                <w:szCs w:val="16"/>
              </w:rPr>
              <w:t>1-Tastenbedienung (Anruf&amp;Musik)</w:t>
            </w:r>
          </w:p>
        </w:tc>
        <w:tc>
          <w:tcPr>
            <w:tcW w:w="2764" w:type="dxa"/>
            <w:shd w:val="clear" w:color="auto" w:fill="auto"/>
            <w:vAlign w:val="center"/>
          </w:tcPr>
          <w:p w14:paraId="2FBB2055" w14:textId="77777777" w:rsidR="006B3D17" w:rsidRDefault="006B3D17" w:rsidP="006B3D17">
            <w:pPr>
              <w:rPr>
                <w:rFonts w:ascii="DIN-Regular" w:eastAsia="MS PGothic" w:hAnsi="DIN-Regular"/>
                <w:sz w:val="16"/>
                <w:szCs w:val="16"/>
              </w:rPr>
            </w:pPr>
            <w:r>
              <w:rPr>
                <w:rFonts w:ascii="DIN-Regular" w:eastAsia="MS PGothic" w:hAnsi="DIN-Regular"/>
                <w:sz w:val="16"/>
                <w:szCs w:val="16"/>
              </w:rPr>
              <w:t>1-Tastenbedienung (Anruf&amp;Musik)</w:t>
            </w:r>
          </w:p>
        </w:tc>
      </w:tr>
      <w:tr w:rsidR="006B3D17" w:rsidRPr="00134D55" w14:paraId="238243FA" w14:textId="77777777" w:rsidTr="006B3D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289"/>
        </w:trPr>
        <w:tc>
          <w:tcPr>
            <w:tcW w:w="2552" w:type="dxa"/>
            <w:shd w:val="clear" w:color="auto" w:fill="auto"/>
            <w:noWrap/>
            <w:vAlign w:val="center"/>
          </w:tcPr>
          <w:p w14:paraId="4063A118" w14:textId="77777777" w:rsidR="006B3D17" w:rsidRPr="007D53F7" w:rsidRDefault="006B3D17" w:rsidP="006B3D17">
            <w:pPr>
              <w:rPr>
                <w:rFonts w:ascii="DIN-Regular" w:eastAsia="MS PGothic" w:hAnsi="DIN-Regular"/>
                <w:sz w:val="16"/>
                <w:szCs w:val="16"/>
              </w:rPr>
            </w:pPr>
            <w:r>
              <w:rPr>
                <w:rFonts w:ascii="DIN-Regular" w:eastAsia="MS PGothic" w:hAnsi="DIN-Regular"/>
                <w:sz w:val="16"/>
                <w:szCs w:val="16"/>
              </w:rPr>
              <w:t>Zubehör</w:t>
            </w:r>
          </w:p>
        </w:tc>
        <w:tc>
          <w:tcPr>
            <w:tcW w:w="2764" w:type="dxa"/>
            <w:shd w:val="clear" w:color="auto" w:fill="auto"/>
            <w:vAlign w:val="center"/>
          </w:tcPr>
          <w:p w14:paraId="4927E824" w14:textId="77777777" w:rsidR="006B3D17" w:rsidRPr="00134D55" w:rsidRDefault="006B3D17" w:rsidP="006B3D17">
            <w:pPr>
              <w:rPr>
                <w:rFonts w:ascii="DIN-Regular" w:eastAsia="MS PGothic" w:hAnsi="DIN-Regular"/>
                <w:sz w:val="16"/>
                <w:szCs w:val="16"/>
              </w:rPr>
            </w:pPr>
            <w:r>
              <w:rPr>
                <w:rFonts w:ascii="DIN-Regular" w:eastAsia="MS PGothic" w:hAnsi="DIN-Regular"/>
                <w:sz w:val="16"/>
                <w:szCs w:val="16"/>
              </w:rPr>
              <w:t>3 Pass-Stücke</w:t>
            </w:r>
          </w:p>
        </w:tc>
        <w:tc>
          <w:tcPr>
            <w:tcW w:w="2764" w:type="dxa"/>
            <w:shd w:val="clear" w:color="auto" w:fill="auto"/>
            <w:vAlign w:val="center"/>
          </w:tcPr>
          <w:p w14:paraId="1B017F6D" w14:textId="77777777" w:rsidR="006B3D17" w:rsidRPr="00134D55" w:rsidRDefault="006B3D17" w:rsidP="006B3D17">
            <w:pPr>
              <w:rPr>
                <w:rFonts w:ascii="DIN-Regular" w:eastAsia="MS PGothic" w:hAnsi="DIN-Regular"/>
                <w:sz w:val="16"/>
                <w:szCs w:val="16"/>
              </w:rPr>
            </w:pPr>
            <w:r>
              <w:rPr>
                <w:rFonts w:ascii="DIN-Regular" w:eastAsia="MS PGothic" w:hAnsi="DIN-Regular"/>
                <w:sz w:val="16"/>
                <w:szCs w:val="16"/>
              </w:rPr>
              <w:t>3 Pass-Stücke</w:t>
            </w:r>
          </w:p>
        </w:tc>
      </w:tr>
      <w:tr w:rsidR="006B3D17" w:rsidRPr="00134D55" w14:paraId="13A24DFF" w14:textId="77777777" w:rsidTr="006B3D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289"/>
        </w:trPr>
        <w:tc>
          <w:tcPr>
            <w:tcW w:w="2552" w:type="dxa"/>
            <w:shd w:val="clear" w:color="auto" w:fill="auto"/>
            <w:noWrap/>
            <w:vAlign w:val="center"/>
          </w:tcPr>
          <w:p w14:paraId="57769D51" w14:textId="77777777" w:rsidR="006B3D17" w:rsidRPr="007D53F7" w:rsidRDefault="006B3D17" w:rsidP="006B3D17">
            <w:pPr>
              <w:rPr>
                <w:rFonts w:ascii="DIN-Regular" w:eastAsia="MS PGothic" w:hAnsi="DIN-Regular"/>
                <w:sz w:val="16"/>
                <w:szCs w:val="16"/>
              </w:rPr>
            </w:pPr>
            <w:r w:rsidRPr="007D53F7">
              <w:rPr>
                <w:rFonts w:ascii="DIN-Regular" w:eastAsia="MS PGothic" w:hAnsi="DIN-Regular"/>
                <w:sz w:val="16"/>
                <w:szCs w:val="16"/>
              </w:rPr>
              <w:t>Farbe</w:t>
            </w:r>
          </w:p>
        </w:tc>
        <w:tc>
          <w:tcPr>
            <w:tcW w:w="2764" w:type="dxa"/>
            <w:shd w:val="clear" w:color="auto" w:fill="auto"/>
            <w:vAlign w:val="center"/>
          </w:tcPr>
          <w:p w14:paraId="7C7E21E9" w14:textId="77777777" w:rsidR="006B3D17" w:rsidRPr="00134D55" w:rsidRDefault="00A10F88" w:rsidP="006B3D17">
            <w:pPr>
              <w:rPr>
                <w:rFonts w:ascii="DIN-Regular" w:eastAsia="MS PGothic" w:hAnsi="DIN-Regular"/>
                <w:sz w:val="16"/>
                <w:szCs w:val="16"/>
              </w:rPr>
            </w:pPr>
            <w:r>
              <w:rPr>
                <w:rFonts w:ascii="DIN-Regular" w:eastAsia="MS PGothic" w:hAnsi="DIN-Regular"/>
                <w:sz w:val="16"/>
                <w:szCs w:val="16"/>
              </w:rPr>
              <w:t>Schwarz</w:t>
            </w:r>
          </w:p>
        </w:tc>
        <w:tc>
          <w:tcPr>
            <w:tcW w:w="2764" w:type="dxa"/>
            <w:shd w:val="clear" w:color="auto" w:fill="auto"/>
            <w:vAlign w:val="center"/>
          </w:tcPr>
          <w:p w14:paraId="0DE7E0A8" w14:textId="77777777" w:rsidR="006B3D17" w:rsidRPr="00134D55" w:rsidRDefault="00A10F88" w:rsidP="006B3D17">
            <w:pPr>
              <w:rPr>
                <w:rFonts w:ascii="DIN-Regular" w:eastAsia="MS PGothic" w:hAnsi="DIN-Regular"/>
                <w:sz w:val="16"/>
                <w:szCs w:val="16"/>
              </w:rPr>
            </w:pPr>
            <w:r>
              <w:rPr>
                <w:rFonts w:ascii="DIN-Regular" w:eastAsia="MS PGothic" w:hAnsi="DIN-Regular"/>
                <w:sz w:val="16"/>
                <w:szCs w:val="16"/>
              </w:rPr>
              <w:t>Schwarz</w:t>
            </w:r>
          </w:p>
        </w:tc>
      </w:tr>
      <w:tr w:rsidR="00FA5448" w:rsidRPr="0021350A" w14:paraId="1A16B541" w14:textId="77777777" w:rsidTr="006B3D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289"/>
        </w:trPr>
        <w:tc>
          <w:tcPr>
            <w:tcW w:w="2552" w:type="dxa"/>
            <w:shd w:val="clear" w:color="auto" w:fill="auto"/>
            <w:noWrap/>
            <w:vAlign w:val="center"/>
          </w:tcPr>
          <w:p w14:paraId="5496F59E" w14:textId="77777777" w:rsidR="00FA5448" w:rsidRDefault="00FA5448" w:rsidP="006B3D17">
            <w:pPr>
              <w:rPr>
                <w:rFonts w:ascii="DIN-Regular" w:eastAsia="MS PGothic" w:hAnsi="DIN-Regular"/>
                <w:sz w:val="16"/>
                <w:szCs w:val="16"/>
              </w:rPr>
            </w:pPr>
            <w:r>
              <w:rPr>
                <w:rFonts w:ascii="DIN-Regular" w:eastAsia="MS PGothic" w:hAnsi="DIN-Regular"/>
                <w:sz w:val="16"/>
                <w:szCs w:val="16"/>
              </w:rPr>
              <w:t>Verfügbarkeit</w:t>
            </w:r>
          </w:p>
        </w:tc>
        <w:tc>
          <w:tcPr>
            <w:tcW w:w="2764" w:type="dxa"/>
            <w:shd w:val="clear" w:color="auto" w:fill="auto"/>
            <w:vAlign w:val="center"/>
          </w:tcPr>
          <w:p w14:paraId="3E59A144" w14:textId="36FECDEB" w:rsidR="00FA5448" w:rsidRDefault="00FA5448" w:rsidP="00033301">
            <w:pPr>
              <w:rPr>
                <w:rFonts w:ascii="DIN-Regular" w:eastAsia="MS PGothic" w:hAnsi="DIN-Regular"/>
                <w:sz w:val="16"/>
                <w:szCs w:val="16"/>
              </w:rPr>
            </w:pPr>
            <w:r>
              <w:rPr>
                <w:rFonts w:ascii="DIN-Regular" w:eastAsia="MS PGothic" w:hAnsi="DIN-Regular"/>
                <w:sz w:val="16"/>
                <w:szCs w:val="16"/>
              </w:rPr>
              <w:t xml:space="preserve">Ab </w:t>
            </w:r>
            <w:r w:rsidR="00033301">
              <w:rPr>
                <w:rFonts w:ascii="DIN-Regular" w:eastAsia="MS PGothic" w:hAnsi="DIN-Regular"/>
                <w:sz w:val="16"/>
                <w:szCs w:val="16"/>
              </w:rPr>
              <w:t>April</w:t>
            </w:r>
            <w:r>
              <w:rPr>
                <w:rFonts w:ascii="DIN-Regular" w:eastAsia="MS PGothic" w:hAnsi="DIN-Regular"/>
                <w:sz w:val="16"/>
                <w:szCs w:val="16"/>
              </w:rPr>
              <w:t xml:space="preserve"> 2016</w:t>
            </w:r>
          </w:p>
        </w:tc>
        <w:tc>
          <w:tcPr>
            <w:tcW w:w="2764" w:type="dxa"/>
            <w:shd w:val="clear" w:color="auto" w:fill="auto"/>
            <w:vAlign w:val="center"/>
          </w:tcPr>
          <w:p w14:paraId="0F8C72A4" w14:textId="33284B47" w:rsidR="00FA5448" w:rsidRDefault="00FA5448" w:rsidP="00033301">
            <w:pPr>
              <w:rPr>
                <w:rFonts w:ascii="DIN-Regular" w:eastAsia="MS PGothic" w:hAnsi="DIN-Regular"/>
                <w:sz w:val="16"/>
                <w:szCs w:val="16"/>
              </w:rPr>
            </w:pPr>
            <w:r>
              <w:rPr>
                <w:rFonts w:ascii="DIN-Regular" w:eastAsia="MS PGothic" w:hAnsi="DIN-Regular"/>
                <w:sz w:val="16"/>
                <w:szCs w:val="16"/>
              </w:rPr>
              <w:t xml:space="preserve">Ab </w:t>
            </w:r>
            <w:r w:rsidR="00033301">
              <w:rPr>
                <w:rFonts w:ascii="DIN-Regular" w:eastAsia="MS PGothic" w:hAnsi="DIN-Regular"/>
                <w:sz w:val="16"/>
                <w:szCs w:val="16"/>
              </w:rPr>
              <w:t>April</w:t>
            </w:r>
            <w:r>
              <w:rPr>
                <w:rFonts w:ascii="DIN-Regular" w:eastAsia="MS PGothic" w:hAnsi="DIN-Regular"/>
                <w:sz w:val="16"/>
                <w:szCs w:val="16"/>
              </w:rPr>
              <w:t xml:space="preserve"> 2016</w:t>
            </w:r>
          </w:p>
        </w:tc>
      </w:tr>
      <w:tr w:rsidR="006B3D17" w:rsidRPr="0021350A" w14:paraId="7A0979A9" w14:textId="77777777" w:rsidTr="006B3D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289"/>
        </w:trPr>
        <w:tc>
          <w:tcPr>
            <w:tcW w:w="2552" w:type="dxa"/>
            <w:shd w:val="clear" w:color="auto" w:fill="auto"/>
            <w:noWrap/>
            <w:vAlign w:val="center"/>
          </w:tcPr>
          <w:p w14:paraId="74343083" w14:textId="77777777" w:rsidR="006B3D17" w:rsidRPr="000C563B" w:rsidRDefault="006B3D17" w:rsidP="006B3D17">
            <w:pPr>
              <w:rPr>
                <w:rFonts w:ascii="DIN-Regular" w:hAnsi="DIN-Regular" w:cs="Arial"/>
                <w:sz w:val="20"/>
                <w:szCs w:val="20"/>
              </w:rPr>
            </w:pPr>
            <w:r>
              <w:rPr>
                <w:rFonts w:ascii="DIN-Regular" w:eastAsia="MS PGothic" w:hAnsi="DIN-Regular"/>
                <w:sz w:val="16"/>
                <w:szCs w:val="16"/>
              </w:rPr>
              <w:t>UVP</w:t>
            </w:r>
            <w:r w:rsidR="0064089D">
              <w:rPr>
                <w:rFonts w:ascii="DIN-Regular" w:eastAsia="MS PGothic" w:hAnsi="DIN-Regular"/>
                <w:sz w:val="16"/>
                <w:szCs w:val="16"/>
              </w:rPr>
              <w:t>*</w:t>
            </w:r>
          </w:p>
        </w:tc>
        <w:tc>
          <w:tcPr>
            <w:tcW w:w="2764" w:type="dxa"/>
            <w:shd w:val="clear" w:color="auto" w:fill="auto"/>
            <w:vAlign w:val="center"/>
          </w:tcPr>
          <w:p w14:paraId="113610BF" w14:textId="6E3B4DB7" w:rsidR="006B3D17" w:rsidRPr="0021350A" w:rsidRDefault="00C04601" w:rsidP="00556131">
            <w:pPr>
              <w:rPr>
                <w:rFonts w:ascii="DIN-Regular" w:hAnsi="DIN-Regular" w:cs="Arial"/>
                <w:sz w:val="20"/>
                <w:szCs w:val="20"/>
                <w:highlight w:val="yellow"/>
              </w:rPr>
            </w:pPr>
            <w:r>
              <w:rPr>
                <w:rFonts w:ascii="DIN-Regular" w:eastAsia="MS PGothic" w:hAnsi="DIN-Regular"/>
                <w:sz w:val="16"/>
                <w:szCs w:val="16"/>
              </w:rPr>
              <w:t xml:space="preserve"> </w:t>
            </w:r>
            <w:r w:rsidR="00556131">
              <w:rPr>
                <w:rFonts w:ascii="DIN-Regular" w:eastAsia="MS PGothic" w:hAnsi="DIN-Regular"/>
                <w:sz w:val="16"/>
                <w:szCs w:val="16"/>
              </w:rPr>
              <w:t>1</w:t>
            </w:r>
            <w:r w:rsidR="00033301">
              <w:rPr>
                <w:rFonts w:ascii="DIN-Regular" w:eastAsia="MS PGothic" w:hAnsi="DIN-Regular"/>
                <w:sz w:val="16"/>
                <w:szCs w:val="16"/>
              </w:rPr>
              <w:t>0</w:t>
            </w:r>
            <w:r w:rsidR="00556131">
              <w:rPr>
                <w:rFonts w:ascii="DIN-Regular" w:eastAsia="MS PGothic" w:hAnsi="DIN-Regular"/>
                <w:sz w:val="16"/>
                <w:szCs w:val="16"/>
              </w:rPr>
              <w:t>9.90 CHF</w:t>
            </w:r>
          </w:p>
        </w:tc>
        <w:tc>
          <w:tcPr>
            <w:tcW w:w="2764" w:type="dxa"/>
            <w:shd w:val="clear" w:color="auto" w:fill="auto"/>
            <w:vAlign w:val="center"/>
          </w:tcPr>
          <w:p w14:paraId="622D2C4D" w14:textId="3CFF6216" w:rsidR="006B3D17" w:rsidRPr="0021350A" w:rsidRDefault="00C04601" w:rsidP="00556131">
            <w:pPr>
              <w:rPr>
                <w:rFonts w:ascii="DIN-Regular" w:hAnsi="DIN-Regular" w:cs="Arial"/>
                <w:sz w:val="20"/>
                <w:szCs w:val="20"/>
                <w:highlight w:val="yellow"/>
              </w:rPr>
            </w:pPr>
            <w:r>
              <w:rPr>
                <w:rFonts w:ascii="DIN-Regular" w:eastAsia="MS PGothic" w:hAnsi="DIN-Regular"/>
                <w:sz w:val="16"/>
                <w:szCs w:val="16"/>
              </w:rPr>
              <w:t xml:space="preserve"> </w:t>
            </w:r>
            <w:r w:rsidR="00033301">
              <w:rPr>
                <w:rFonts w:ascii="DIN-Regular" w:eastAsia="MS PGothic" w:hAnsi="DIN-Regular"/>
                <w:sz w:val="16"/>
                <w:szCs w:val="16"/>
              </w:rPr>
              <w:t>4</w:t>
            </w:r>
            <w:r w:rsidR="00556131">
              <w:rPr>
                <w:rFonts w:ascii="DIN-Regular" w:eastAsia="MS PGothic" w:hAnsi="DIN-Regular"/>
                <w:sz w:val="16"/>
                <w:szCs w:val="16"/>
              </w:rPr>
              <w:t>9.90 CHF</w:t>
            </w:r>
          </w:p>
        </w:tc>
      </w:tr>
    </w:tbl>
    <w:p w14:paraId="588D339E" w14:textId="77777777" w:rsidR="00D12F1C" w:rsidRDefault="00D12F1C" w:rsidP="009D57C1">
      <w:pPr>
        <w:rPr>
          <w:rFonts w:ascii="DIN-Bold" w:hAnsi="DIN-Bold" w:cs="Arial"/>
          <w:color w:val="000000"/>
          <w:sz w:val="20"/>
        </w:rPr>
      </w:pPr>
    </w:p>
    <w:p w14:paraId="6913FD26" w14:textId="77777777" w:rsidR="001407A6" w:rsidRDefault="001407A6">
      <w:pPr>
        <w:spacing w:before="0"/>
        <w:rPr>
          <w:rFonts w:ascii="DIN-Regular" w:hAnsi="DIN-Regular" w:cs="Arial"/>
          <w:color w:val="000000"/>
          <w:sz w:val="16"/>
          <w:szCs w:val="16"/>
        </w:rPr>
      </w:pPr>
      <w:r>
        <w:rPr>
          <w:rFonts w:ascii="DIN-Regular" w:hAnsi="DIN-Regular" w:cs="Arial"/>
          <w:color w:val="000000"/>
          <w:sz w:val="16"/>
          <w:szCs w:val="16"/>
        </w:rPr>
        <w:br w:type="page"/>
      </w:r>
    </w:p>
    <w:tbl>
      <w:tblPr>
        <w:tblW w:w="5305"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552"/>
        <w:gridCol w:w="2753"/>
      </w:tblGrid>
      <w:tr w:rsidR="00A02639" w:rsidRPr="0042382F" w14:paraId="59DBFE9A" w14:textId="77777777" w:rsidTr="00AC5806">
        <w:trPr>
          <w:cantSplit/>
          <w:trHeight w:val="23"/>
        </w:trPr>
        <w:tc>
          <w:tcPr>
            <w:tcW w:w="2552" w:type="dxa"/>
            <w:shd w:val="clear" w:color="auto" w:fill="A6A6A6" w:themeFill="background1" w:themeFillShade="A6"/>
            <w:vAlign w:val="center"/>
          </w:tcPr>
          <w:p w14:paraId="3C7F5613" w14:textId="40BDABBD" w:rsidR="00A02639" w:rsidRPr="0042382F" w:rsidRDefault="00AC5806" w:rsidP="0042382F">
            <w:pPr>
              <w:rPr>
                <w:rFonts w:ascii="DIN-Bold" w:hAnsi="DIN-Bold" w:cs="Arial"/>
                <w:sz w:val="16"/>
                <w:szCs w:val="16"/>
              </w:rPr>
            </w:pPr>
            <w:r w:rsidRPr="0042382F">
              <w:rPr>
                <w:rFonts w:ascii="DIN-Bold" w:hAnsi="DIN-Bold" w:cs="Arial"/>
                <w:sz w:val="16"/>
                <w:szCs w:val="16"/>
              </w:rPr>
              <w:lastRenderedPageBreak/>
              <w:t xml:space="preserve">Model </w:t>
            </w:r>
            <w:proofErr w:type="spellStart"/>
            <w:r w:rsidRPr="0042382F">
              <w:rPr>
                <w:rFonts w:ascii="DIN-Bold" w:hAnsi="DIN-Bold" w:cs="Arial"/>
                <w:sz w:val="16"/>
                <w:szCs w:val="16"/>
              </w:rPr>
              <w:t>No</w:t>
            </w:r>
            <w:proofErr w:type="spellEnd"/>
            <w:r w:rsidRPr="0042382F">
              <w:rPr>
                <w:rFonts w:ascii="DIN-Bold" w:hAnsi="DIN-Bold" w:cs="Arial" w:hint="eastAsia"/>
                <w:sz w:val="16"/>
                <w:szCs w:val="16"/>
              </w:rPr>
              <w:t>.</w:t>
            </w:r>
          </w:p>
        </w:tc>
        <w:tc>
          <w:tcPr>
            <w:tcW w:w="2753" w:type="dxa"/>
            <w:shd w:val="clear" w:color="auto" w:fill="A6A6A6" w:themeFill="background1" w:themeFillShade="A6"/>
          </w:tcPr>
          <w:p w14:paraId="6D6BC11A" w14:textId="71DA021C" w:rsidR="00A02639" w:rsidRPr="0042382F" w:rsidRDefault="00B200A2" w:rsidP="0042382F">
            <w:pPr>
              <w:rPr>
                <w:rFonts w:ascii="DIN-Bold" w:hAnsi="DIN-Bold" w:cs="Arial"/>
                <w:sz w:val="16"/>
                <w:szCs w:val="16"/>
              </w:rPr>
            </w:pPr>
            <w:r>
              <w:rPr>
                <w:rFonts w:ascii="DIN-Bold" w:hAnsi="DIN-Bold" w:cs="Arial"/>
                <w:sz w:val="16"/>
                <w:szCs w:val="16"/>
              </w:rPr>
              <w:t>RP-WFG20</w:t>
            </w:r>
          </w:p>
        </w:tc>
      </w:tr>
      <w:tr w:rsidR="00AC5806" w:rsidRPr="0042382F" w14:paraId="2EB9E506" w14:textId="77777777" w:rsidTr="00AC5806">
        <w:trPr>
          <w:cantSplit/>
          <w:trHeight w:val="23"/>
        </w:trPr>
        <w:tc>
          <w:tcPr>
            <w:tcW w:w="2552" w:type="dxa"/>
            <w:tcBorders>
              <w:bottom w:val="single" w:sz="6" w:space="0" w:color="auto"/>
            </w:tcBorders>
            <w:shd w:val="clear" w:color="auto" w:fill="F2F2F2"/>
            <w:vAlign w:val="center"/>
          </w:tcPr>
          <w:p w14:paraId="2C8A77C9" w14:textId="12661F67" w:rsidR="00AC5806" w:rsidRPr="0042382F" w:rsidRDefault="00AC5806" w:rsidP="0042382F">
            <w:pPr>
              <w:rPr>
                <w:rFonts w:ascii="DIN-Regular" w:eastAsia="MS PGothic" w:hAnsi="DIN-Regular"/>
                <w:sz w:val="16"/>
                <w:szCs w:val="16"/>
              </w:rPr>
            </w:pPr>
            <w:r w:rsidRPr="007D53F7">
              <w:rPr>
                <w:rFonts w:ascii="DIN-Regular" w:eastAsia="MS PGothic" w:hAnsi="DIN-Regular"/>
                <w:sz w:val="16"/>
                <w:szCs w:val="16"/>
              </w:rPr>
              <w:t>Typ</w:t>
            </w:r>
          </w:p>
        </w:tc>
        <w:tc>
          <w:tcPr>
            <w:tcW w:w="2753" w:type="dxa"/>
            <w:tcBorders>
              <w:bottom w:val="single" w:sz="6" w:space="0" w:color="auto"/>
            </w:tcBorders>
            <w:vAlign w:val="center"/>
          </w:tcPr>
          <w:p w14:paraId="53DF0B1B" w14:textId="538FE448" w:rsidR="00AC5806" w:rsidRPr="0042382F" w:rsidRDefault="00B200A2" w:rsidP="0042382F">
            <w:pPr>
              <w:rPr>
                <w:rFonts w:ascii="DIN-Regular" w:eastAsia="MS PGothic" w:hAnsi="DIN-Regular"/>
                <w:sz w:val="16"/>
                <w:szCs w:val="16"/>
              </w:rPr>
            </w:pPr>
            <w:r>
              <w:rPr>
                <w:rFonts w:ascii="DIN-Regular" w:eastAsia="MS PGothic" w:hAnsi="DIN-Regular"/>
                <w:sz w:val="16"/>
                <w:szCs w:val="16"/>
              </w:rPr>
              <w:t>Funk-Kopfhörer</w:t>
            </w:r>
          </w:p>
        </w:tc>
      </w:tr>
      <w:tr w:rsidR="00AC5806" w:rsidRPr="000F7518" w14:paraId="3B661DD0" w14:textId="77777777" w:rsidTr="00AC5806">
        <w:trPr>
          <w:cantSplit/>
          <w:trHeight w:val="23"/>
        </w:trPr>
        <w:tc>
          <w:tcPr>
            <w:tcW w:w="2552" w:type="dxa"/>
            <w:shd w:val="clear" w:color="auto" w:fill="F2F2F2"/>
            <w:vAlign w:val="center"/>
          </w:tcPr>
          <w:p w14:paraId="1C31D938" w14:textId="72CF7E51" w:rsidR="00AC5806" w:rsidRPr="0042382F" w:rsidRDefault="00AC5806" w:rsidP="0042382F">
            <w:pPr>
              <w:rPr>
                <w:rFonts w:ascii="DIN-Regular" w:eastAsia="MS PGothic" w:hAnsi="DIN-Regular"/>
                <w:sz w:val="16"/>
                <w:szCs w:val="16"/>
              </w:rPr>
            </w:pPr>
            <w:r w:rsidRPr="007D53F7">
              <w:rPr>
                <w:rFonts w:ascii="DIN-Regular" w:eastAsia="MS PGothic" w:hAnsi="DIN-Regular"/>
                <w:sz w:val="16"/>
                <w:szCs w:val="16"/>
              </w:rPr>
              <w:t>Wandler</w:t>
            </w:r>
          </w:p>
        </w:tc>
        <w:tc>
          <w:tcPr>
            <w:tcW w:w="2753" w:type="dxa"/>
            <w:tcBorders>
              <w:right w:val="single" w:sz="4" w:space="0" w:color="auto"/>
            </w:tcBorders>
            <w:vAlign w:val="center"/>
          </w:tcPr>
          <w:p w14:paraId="45DC6D78" w14:textId="1B2D28A5" w:rsidR="00B200A2" w:rsidRPr="000C671B" w:rsidRDefault="00B200A2" w:rsidP="00B200A2">
            <w:pPr>
              <w:rPr>
                <w:rFonts w:ascii="DIN-Regular" w:eastAsia="MS PGothic" w:hAnsi="DIN-Regular"/>
                <w:sz w:val="16"/>
                <w:szCs w:val="16"/>
                <w:lang w:val="en-US"/>
              </w:rPr>
            </w:pPr>
            <w:r w:rsidRPr="000C671B">
              <w:rPr>
                <w:rFonts w:ascii="DIN-Regular" w:eastAsia="MS PGothic" w:hAnsi="DIN-Regular"/>
                <w:sz w:val="16"/>
                <w:szCs w:val="16"/>
                <w:lang w:val="en-US"/>
              </w:rPr>
              <w:t xml:space="preserve">16mm (Bone </w:t>
            </w:r>
            <w:r w:rsidR="005C62D8">
              <w:rPr>
                <w:rFonts w:ascii="DIN-Regular" w:eastAsia="MS PGothic" w:hAnsi="DIN-Regular"/>
                <w:sz w:val="16"/>
                <w:szCs w:val="16"/>
                <w:lang w:val="en-US"/>
              </w:rPr>
              <w:t>C</w:t>
            </w:r>
            <w:r w:rsidRPr="000C671B">
              <w:rPr>
                <w:rFonts w:ascii="DIN-Regular" w:eastAsia="MS PGothic" w:hAnsi="DIN-Regular"/>
                <w:sz w:val="16"/>
                <w:szCs w:val="16"/>
                <w:lang w:val="en-US"/>
              </w:rPr>
              <w:t>onduction)</w:t>
            </w:r>
          </w:p>
          <w:p w14:paraId="6D0D89A3" w14:textId="2E7D0F45" w:rsidR="00AC5806" w:rsidRPr="000C671B" w:rsidRDefault="00B200A2" w:rsidP="005C62D8">
            <w:pPr>
              <w:rPr>
                <w:rFonts w:ascii="DIN-Regular" w:eastAsia="MS PGothic" w:hAnsi="DIN-Regular"/>
                <w:sz w:val="16"/>
                <w:szCs w:val="16"/>
                <w:lang w:val="en-US"/>
              </w:rPr>
            </w:pPr>
            <w:r w:rsidRPr="000C671B">
              <w:rPr>
                <w:rFonts w:ascii="DIN-Regular" w:eastAsia="MS PGothic" w:hAnsi="DIN-Regular"/>
                <w:sz w:val="16"/>
                <w:szCs w:val="16"/>
                <w:lang w:val="en-US"/>
              </w:rPr>
              <w:t>15mm (In</w:t>
            </w:r>
            <w:r w:rsidR="005C62D8">
              <w:rPr>
                <w:rFonts w:ascii="DIN-Regular" w:eastAsia="MS PGothic" w:hAnsi="DIN-Regular"/>
                <w:sz w:val="16"/>
                <w:szCs w:val="16"/>
                <w:lang w:val="en-US"/>
              </w:rPr>
              <w:t xml:space="preserve"> </w:t>
            </w:r>
            <w:r w:rsidRPr="000C671B">
              <w:rPr>
                <w:rFonts w:ascii="DIN-Regular" w:eastAsia="MS PGothic" w:hAnsi="DIN-Regular"/>
                <w:sz w:val="16"/>
                <w:szCs w:val="16"/>
                <w:lang w:val="en-US"/>
              </w:rPr>
              <w:t>Ear)</w:t>
            </w:r>
          </w:p>
        </w:tc>
      </w:tr>
      <w:tr w:rsidR="00AC5806" w:rsidRPr="000F7518" w14:paraId="29252A95" w14:textId="77777777" w:rsidTr="00AC5806">
        <w:trPr>
          <w:cantSplit/>
          <w:trHeight w:val="23"/>
        </w:trPr>
        <w:tc>
          <w:tcPr>
            <w:tcW w:w="2552" w:type="dxa"/>
            <w:tcBorders>
              <w:bottom w:val="single" w:sz="4" w:space="0" w:color="auto"/>
            </w:tcBorders>
            <w:shd w:val="clear" w:color="auto" w:fill="F2F2F2"/>
            <w:vAlign w:val="center"/>
          </w:tcPr>
          <w:p w14:paraId="5792881B" w14:textId="561D414C" w:rsidR="00AC5806" w:rsidRPr="0042382F" w:rsidRDefault="00AC5806" w:rsidP="00AC5806">
            <w:pPr>
              <w:rPr>
                <w:rFonts w:ascii="DIN-Regular" w:eastAsia="MS PGothic" w:hAnsi="DIN-Regular"/>
                <w:sz w:val="16"/>
                <w:szCs w:val="16"/>
              </w:rPr>
            </w:pPr>
            <w:r>
              <w:rPr>
                <w:rFonts w:ascii="DIN-Regular" w:eastAsia="MS PGothic" w:hAnsi="DIN-Regular"/>
                <w:sz w:val="16"/>
                <w:szCs w:val="16"/>
              </w:rPr>
              <w:t>Akkulaufzeit</w:t>
            </w:r>
          </w:p>
        </w:tc>
        <w:tc>
          <w:tcPr>
            <w:tcW w:w="2753" w:type="dxa"/>
            <w:tcBorders>
              <w:top w:val="nil"/>
              <w:bottom w:val="single" w:sz="4" w:space="0" w:color="auto"/>
            </w:tcBorders>
            <w:vAlign w:val="center"/>
          </w:tcPr>
          <w:p w14:paraId="3C43E760" w14:textId="0EBF8EEE" w:rsidR="00B200A2" w:rsidRPr="000C671B" w:rsidRDefault="00B200A2" w:rsidP="00B200A2">
            <w:pPr>
              <w:rPr>
                <w:rFonts w:ascii="DIN-Regular" w:eastAsia="MS PGothic" w:hAnsi="DIN-Regular"/>
                <w:sz w:val="16"/>
                <w:szCs w:val="16"/>
                <w:lang w:val="en-US"/>
              </w:rPr>
            </w:pPr>
            <w:r w:rsidRPr="000C671B">
              <w:rPr>
                <w:rFonts w:ascii="DIN-Regular" w:eastAsia="MS PGothic" w:hAnsi="DIN-Regular"/>
                <w:sz w:val="16"/>
                <w:szCs w:val="16"/>
                <w:lang w:val="en-US"/>
              </w:rPr>
              <w:t xml:space="preserve">8h (Bone </w:t>
            </w:r>
            <w:r w:rsidR="005C62D8">
              <w:rPr>
                <w:rFonts w:ascii="DIN-Regular" w:eastAsia="MS PGothic" w:hAnsi="DIN-Regular"/>
                <w:sz w:val="16"/>
                <w:szCs w:val="16"/>
                <w:lang w:val="en-US"/>
              </w:rPr>
              <w:t>C</w:t>
            </w:r>
            <w:r w:rsidRPr="000C671B">
              <w:rPr>
                <w:rFonts w:ascii="DIN-Regular" w:eastAsia="MS PGothic" w:hAnsi="DIN-Regular"/>
                <w:sz w:val="16"/>
                <w:szCs w:val="16"/>
                <w:lang w:val="en-US"/>
              </w:rPr>
              <w:t>onduction)</w:t>
            </w:r>
          </w:p>
          <w:p w14:paraId="5DC6A7ED" w14:textId="65DAF12A" w:rsidR="00AC5806" w:rsidRPr="000C671B" w:rsidRDefault="00B200A2" w:rsidP="005C62D8">
            <w:pPr>
              <w:rPr>
                <w:rFonts w:ascii="DIN-Regular" w:eastAsia="MS PGothic" w:hAnsi="DIN-Regular"/>
                <w:sz w:val="16"/>
                <w:szCs w:val="16"/>
                <w:lang w:val="en-US"/>
              </w:rPr>
            </w:pPr>
            <w:r w:rsidRPr="000C671B">
              <w:rPr>
                <w:rFonts w:ascii="DIN-Regular" w:eastAsia="MS PGothic" w:hAnsi="DIN-Regular"/>
                <w:sz w:val="16"/>
                <w:szCs w:val="16"/>
                <w:lang w:val="en-US"/>
              </w:rPr>
              <w:t>20h (In</w:t>
            </w:r>
            <w:r w:rsidR="005C62D8">
              <w:rPr>
                <w:rFonts w:ascii="DIN-Regular" w:eastAsia="MS PGothic" w:hAnsi="DIN-Regular"/>
                <w:sz w:val="16"/>
                <w:szCs w:val="16"/>
                <w:lang w:val="en-US"/>
              </w:rPr>
              <w:t xml:space="preserve"> </w:t>
            </w:r>
            <w:r w:rsidRPr="000C671B">
              <w:rPr>
                <w:rFonts w:ascii="DIN-Regular" w:eastAsia="MS PGothic" w:hAnsi="DIN-Regular"/>
                <w:sz w:val="16"/>
                <w:szCs w:val="16"/>
                <w:lang w:val="en-US"/>
              </w:rPr>
              <w:t>Ear)</w:t>
            </w:r>
          </w:p>
        </w:tc>
      </w:tr>
      <w:tr w:rsidR="00AC5806" w:rsidRPr="000F7518" w14:paraId="743EEE96" w14:textId="77777777" w:rsidTr="00AC5806">
        <w:trPr>
          <w:cantSplit/>
          <w:trHeight w:val="23"/>
        </w:trPr>
        <w:tc>
          <w:tcPr>
            <w:tcW w:w="2552" w:type="dxa"/>
            <w:tcBorders>
              <w:top w:val="single" w:sz="4" w:space="0" w:color="auto"/>
              <w:bottom w:val="single" w:sz="4" w:space="0" w:color="auto"/>
            </w:tcBorders>
            <w:shd w:val="clear" w:color="auto" w:fill="F2F2F2"/>
            <w:vAlign w:val="center"/>
          </w:tcPr>
          <w:p w14:paraId="25B0D430" w14:textId="24D2C588" w:rsidR="00AC5806" w:rsidRPr="0042382F" w:rsidRDefault="00AC5806" w:rsidP="00AC5806">
            <w:pPr>
              <w:rPr>
                <w:rFonts w:ascii="DIN-Regular" w:eastAsia="MS PGothic" w:hAnsi="DIN-Regular"/>
                <w:sz w:val="16"/>
                <w:szCs w:val="16"/>
              </w:rPr>
            </w:pPr>
            <w:r>
              <w:rPr>
                <w:rFonts w:ascii="DIN-Regular" w:eastAsia="MS PGothic" w:hAnsi="DIN-Regular"/>
                <w:sz w:val="16"/>
                <w:szCs w:val="16"/>
              </w:rPr>
              <w:t>Abmessungen</w:t>
            </w:r>
            <w:r w:rsidR="00B200A2">
              <w:rPr>
                <w:rFonts w:ascii="DIN-Regular" w:eastAsia="MS PGothic" w:hAnsi="DIN-Regular"/>
                <w:sz w:val="16"/>
                <w:szCs w:val="16"/>
              </w:rPr>
              <w:t xml:space="preserve"> (</w:t>
            </w:r>
            <w:proofErr w:type="spellStart"/>
            <w:r w:rsidR="00B200A2">
              <w:rPr>
                <w:rFonts w:ascii="DIN-Regular" w:eastAsia="MS PGothic" w:hAnsi="DIN-Regular"/>
                <w:sz w:val="16"/>
                <w:szCs w:val="16"/>
              </w:rPr>
              <w:t>BxHxT</w:t>
            </w:r>
            <w:proofErr w:type="spellEnd"/>
            <w:r w:rsidR="00B200A2">
              <w:rPr>
                <w:rFonts w:ascii="DIN-Regular" w:eastAsia="MS PGothic" w:hAnsi="DIN-Regular"/>
                <w:sz w:val="16"/>
                <w:szCs w:val="16"/>
              </w:rPr>
              <w:t>)</w:t>
            </w:r>
          </w:p>
        </w:tc>
        <w:tc>
          <w:tcPr>
            <w:tcW w:w="2753" w:type="dxa"/>
            <w:tcBorders>
              <w:top w:val="single" w:sz="4" w:space="0" w:color="auto"/>
              <w:bottom w:val="single" w:sz="4" w:space="0" w:color="auto"/>
              <w:right w:val="single" w:sz="4" w:space="0" w:color="auto"/>
            </w:tcBorders>
            <w:vAlign w:val="center"/>
          </w:tcPr>
          <w:p w14:paraId="4515738B" w14:textId="1B62B4A6" w:rsidR="00B200A2" w:rsidRPr="000C671B" w:rsidRDefault="00B200A2" w:rsidP="00B200A2">
            <w:pPr>
              <w:rPr>
                <w:rFonts w:ascii="DIN-Regular" w:eastAsia="MS PGothic" w:hAnsi="DIN-Regular"/>
                <w:sz w:val="16"/>
                <w:szCs w:val="16"/>
                <w:lang w:val="en-US"/>
              </w:rPr>
            </w:pPr>
            <w:r w:rsidRPr="000C671B">
              <w:rPr>
                <w:rFonts w:ascii="DIN-Regular" w:eastAsia="MS PGothic" w:hAnsi="DIN-Regular"/>
                <w:sz w:val="16"/>
                <w:szCs w:val="16"/>
                <w:lang w:val="en-US"/>
              </w:rPr>
              <w:t>146mm x 270mm x 36mm</w:t>
            </w:r>
            <w:r w:rsidRPr="000C671B">
              <w:rPr>
                <w:rFonts w:ascii="DIN-Regular" w:eastAsia="MS PGothic" w:hAnsi="DIN-Regular"/>
                <w:sz w:val="16"/>
                <w:szCs w:val="16"/>
                <w:lang w:val="en-US"/>
              </w:rPr>
              <w:br/>
              <w:t>(Bone</w:t>
            </w:r>
            <w:r w:rsidR="005C62D8">
              <w:rPr>
                <w:rFonts w:ascii="DIN-Regular" w:eastAsia="MS PGothic" w:hAnsi="DIN-Regular"/>
                <w:sz w:val="16"/>
                <w:szCs w:val="16"/>
                <w:lang w:val="en-US"/>
              </w:rPr>
              <w:t xml:space="preserve"> </w:t>
            </w:r>
            <w:r w:rsidRPr="000C671B">
              <w:rPr>
                <w:rFonts w:ascii="DIN-Regular" w:eastAsia="MS PGothic" w:hAnsi="DIN-Regular"/>
                <w:sz w:val="16"/>
                <w:szCs w:val="16"/>
                <w:lang w:val="en-US"/>
              </w:rPr>
              <w:t>Conduction)</w:t>
            </w:r>
          </w:p>
          <w:p w14:paraId="363A4391" w14:textId="34B8F65C" w:rsidR="00AC5806" w:rsidRPr="000C671B" w:rsidRDefault="00B200A2" w:rsidP="005C62D8">
            <w:pPr>
              <w:rPr>
                <w:rFonts w:ascii="DIN-Regular" w:eastAsia="MS PGothic" w:hAnsi="DIN-Regular"/>
                <w:sz w:val="16"/>
                <w:szCs w:val="16"/>
                <w:lang w:val="en-US"/>
              </w:rPr>
            </w:pPr>
            <w:r w:rsidRPr="000C671B">
              <w:rPr>
                <w:rFonts w:ascii="DIN-Regular" w:eastAsia="MS PGothic" w:hAnsi="DIN-Regular"/>
                <w:sz w:val="16"/>
                <w:szCs w:val="16"/>
                <w:lang w:val="en-US"/>
              </w:rPr>
              <w:t>146mm x 270mm x 26mm</w:t>
            </w:r>
            <w:r w:rsidRPr="000C671B">
              <w:rPr>
                <w:rFonts w:ascii="DIN-Regular" w:eastAsia="MS PGothic" w:hAnsi="DIN-Regular"/>
                <w:sz w:val="16"/>
                <w:szCs w:val="16"/>
                <w:lang w:val="en-US"/>
              </w:rPr>
              <w:br/>
              <w:t>(In</w:t>
            </w:r>
            <w:r w:rsidR="005C62D8">
              <w:rPr>
                <w:rFonts w:ascii="DIN-Regular" w:eastAsia="MS PGothic" w:hAnsi="DIN-Regular"/>
                <w:sz w:val="16"/>
                <w:szCs w:val="16"/>
                <w:lang w:val="en-US"/>
              </w:rPr>
              <w:t xml:space="preserve"> </w:t>
            </w:r>
            <w:r w:rsidRPr="000C671B">
              <w:rPr>
                <w:rFonts w:ascii="DIN-Regular" w:eastAsia="MS PGothic" w:hAnsi="DIN-Regular"/>
                <w:sz w:val="16"/>
                <w:szCs w:val="16"/>
                <w:lang w:val="en-US"/>
              </w:rPr>
              <w:t>Ear)</w:t>
            </w:r>
          </w:p>
        </w:tc>
      </w:tr>
      <w:tr w:rsidR="00AC5806" w:rsidRPr="000F7518" w14:paraId="68FD997B" w14:textId="77777777" w:rsidTr="00AC5806">
        <w:trPr>
          <w:cantSplit/>
          <w:trHeight w:val="23"/>
        </w:trPr>
        <w:tc>
          <w:tcPr>
            <w:tcW w:w="2552" w:type="dxa"/>
            <w:tcBorders>
              <w:top w:val="single" w:sz="4" w:space="0" w:color="auto"/>
              <w:bottom w:val="single" w:sz="4" w:space="0" w:color="auto"/>
            </w:tcBorders>
            <w:shd w:val="clear" w:color="auto" w:fill="F2F2F2"/>
            <w:vAlign w:val="center"/>
          </w:tcPr>
          <w:p w14:paraId="2D53D353" w14:textId="21463399" w:rsidR="00AC5806" w:rsidRPr="0042382F" w:rsidRDefault="00AC5806" w:rsidP="0042382F">
            <w:pPr>
              <w:rPr>
                <w:rFonts w:ascii="DIN-Regular" w:eastAsia="MS PGothic" w:hAnsi="DIN-Regular"/>
                <w:sz w:val="16"/>
                <w:szCs w:val="16"/>
              </w:rPr>
            </w:pPr>
            <w:r>
              <w:rPr>
                <w:rFonts w:ascii="DIN-Regular" w:eastAsia="MS PGothic" w:hAnsi="DIN-Regular"/>
                <w:sz w:val="16"/>
                <w:szCs w:val="16"/>
              </w:rPr>
              <w:t>Gewicht</w:t>
            </w:r>
          </w:p>
        </w:tc>
        <w:tc>
          <w:tcPr>
            <w:tcW w:w="2753" w:type="dxa"/>
            <w:tcBorders>
              <w:top w:val="single" w:sz="4" w:space="0" w:color="auto"/>
              <w:bottom w:val="single" w:sz="4" w:space="0" w:color="auto"/>
              <w:right w:val="single" w:sz="4" w:space="0" w:color="auto"/>
            </w:tcBorders>
            <w:vAlign w:val="center"/>
          </w:tcPr>
          <w:p w14:paraId="21F6790C" w14:textId="36CFE7C9" w:rsidR="00B200A2" w:rsidRPr="000C671B" w:rsidRDefault="00B200A2" w:rsidP="00B200A2">
            <w:pPr>
              <w:rPr>
                <w:rFonts w:ascii="DIN-Regular" w:eastAsia="MS PGothic" w:hAnsi="DIN-Regular"/>
                <w:sz w:val="16"/>
                <w:szCs w:val="16"/>
                <w:lang w:val="en-US"/>
              </w:rPr>
            </w:pPr>
            <w:r w:rsidRPr="000C671B">
              <w:rPr>
                <w:rFonts w:ascii="DIN-Regular" w:eastAsia="MS PGothic" w:hAnsi="DIN-Regular"/>
                <w:sz w:val="16"/>
                <w:szCs w:val="16"/>
                <w:lang w:val="en-US"/>
              </w:rPr>
              <w:t>78g (Bone</w:t>
            </w:r>
            <w:r w:rsidR="005C62D8">
              <w:rPr>
                <w:rFonts w:ascii="DIN-Regular" w:eastAsia="MS PGothic" w:hAnsi="DIN-Regular"/>
                <w:sz w:val="16"/>
                <w:szCs w:val="16"/>
                <w:lang w:val="en-US"/>
              </w:rPr>
              <w:t xml:space="preserve"> </w:t>
            </w:r>
            <w:r w:rsidRPr="000C671B">
              <w:rPr>
                <w:rFonts w:ascii="DIN-Regular" w:eastAsia="MS PGothic" w:hAnsi="DIN-Regular"/>
                <w:sz w:val="16"/>
                <w:szCs w:val="16"/>
                <w:lang w:val="en-US"/>
              </w:rPr>
              <w:t>Conduction)</w:t>
            </w:r>
          </w:p>
          <w:p w14:paraId="186EAD5D" w14:textId="60FBE4FB" w:rsidR="00AC5806" w:rsidRPr="000C671B" w:rsidRDefault="00B200A2" w:rsidP="005C62D8">
            <w:pPr>
              <w:rPr>
                <w:rFonts w:ascii="DIN-Regular" w:eastAsia="MS PGothic" w:hAnsi="DIN-Regular"/>
                <w:sz w:val="16"/>
                <w:szCs w:val="16"/>
                <w:lang w:val="en-US"/>
              </w:rPr>
            </w:pPr>
            <w:r w:rsidRPr="000C671B">
              <w:rPr>
                <w:rFonts w:ascii="DIN-Regular" w:eastAsia="MS PGothic" w:hAnsi="DIN-Regular"/>
                <w:sz w:val="16"/>
                <w:szCs w:val="16"/>
                <w:lang w:val="en-US"/>
              </w:rPr>
              <w:t>67g (In</w:t>
            </w:r>
            <w:r w:rsidR="005C62D8">
              <w:rPr>
                <w:rFonts w:ascii="DIN-Regular" w:eastAsia="MS PGothic" w:hAnsi="DIN-Regular"/>
                <w:sz w:val="16"/>
                <w:szCs w:val="16"/>
                <w:lang w:val="en-US"/>
              </w:rPr>
              <w:t xml:space="preserve"> </w:t>
            </w:r>
            <w:r w:rsidRPr="000C671B">
              <w:rPr>
                <w:rFonts w:ascii="DIN-Regular" w:eastAsia="MS PGothic" w:hAnsi="DIN-Regular"/>
                <w:sz w:val="16"/>
                <w:szCs w:val="16"/>
                <w:lang w:val="en-US"/>
              </w:rPr>
              <w:t>Ear)</w:t>
            </w:r>
          </w:p>
        </w:tc>
      </w:tr>
      <w:tr w:rsidR="00B200A2" w:rsidRPr="0042382F" w14:paraId="5F2DD074" w14:textId="77777777" w:rsidTr="00B200A2">
        <w:trPr>
          <w:cantSplit/>
          <w:trHeight w:val="23"/>
        </w:trPr>
        <w:tc>
          <w:tcPr>
            <w:tcW w:w="5305" w:type="dxa"/>
            <w:gridSpan w:val="2"/>
            <w:tcBorders>
              <w:top w:val="single" w:sz="4" w:space="0" w:color="auto"/>
              <w:bottom w:val="single" w:sz="4" w:space="0" w:color="auto"/>
            </w:tcBorders>
            <w:shd w:val="clear" w:color="auto" w:fill="A6A6A6" w:themeFill="background1" w:themeFillShade="A6"/>
            <w:vAlign w:val="center"/>
          </w:tcPr>
          <w:p w14:paraId="01B02FFE" w14:textId="64BAEB19" w:rsidR="00B200A2" w:rsidRPr="0042382F" w:rsidRDefault="00B200A2" w:rsidP="00582476">
            <w:pPr>
              <w:rPr>
                <w:rFonts w:ascii="DIN-Regular" w:eastAsia="MS PGothic" w:hAnsi="DIN-Regular"/>
                <w:sz w:val="16"/>
                <w:szCs w:val="16"/>
              </w:rPr>
            </w:pPr>
            <w:r>
              <w:rPr>
                <w:rFonts w:ascii="DIN-Regular" w:eastAsia="MS PGothic" w:hAnsi="DIN-Regular"/>
                <w:sz w:val="16"/>
                <w:szCs w:val="16"/>
              </w:rPr>
              <w:t>Sendestation</w:t>
            </w:r>
          </w:p>
        </w:tc>
      </w:tr>
      <w:tr w:rsidR="00AC5806" w:rsidRPr="0042382F" w14:paraId="01D07BFC" w14:textId="77777777" w:rsidTr="00AC5806">
        <w:trPr>
          <w:cantSplit/>
          <w:trHeight w:val="23"/>
        </w:trPr>
        <w:tc>
          <w:tcPr>
            <w:tcW w:w="2552" w:type="dxa"/>
            <w:tcBorders>
              <w:top w:val="single" w:sz="4" w:space="0" w:color="auto"/>
              <w:bottom w:val="single" w:sz="4" w:space="0" w:color="auto"/>
            </w:tcBorders>
            <w:shd w:val="clear" w:color="auto" w:fill="F2F2F2"/>
            <w:vAlign w:val="center"/>
          </w:tcPr>
          <w:p w14:paraId="0DF6FF04" w14:textId="3083A5ED" w:rsidR="00AC5806" w:rsidRPr="0042382F" w:rsidRDefault="00AC5806" w:rsidP="0042382F">
            <w:pPr>
              <w:rPr>
                <w:rFonts w:ascii="DIN-Regular" w:eastAsia="MS PGothic" w:hAnsi="DIN-Regular"/>
                <w:sz w:val="16"/>
                <w:szCs w:val="16"/>
              </w:rPr>
            </w:pPr>
            <w:r>
              <w:rPr>
                <w:rFonts w:ascii="DIN-Regular" w:eastAsia="MS PGothic" w:hAnsi="DIN-Regular"/>
                <w:sz w:val="16"/>
                <w:szCs w:val="16"/>
              </w:rPr>
              <w:t xml:space="preserve">Kabellänge </w:t>
            </w:r>
          </w:p>
        </w:tc>
        <w:tc>
          <w:tcPr>
            <w:tcW w:w="2753" w:type="dxa"/>
            <w:tcBorders>
              <w:top w:val="single" w:sz="4" w:space="0" w:color="auto"/>
              <w:bottom w:val="single" w:sz="4" w:space="0" w:color="auto"/>
              <w:right w:val="single" w:sz="4" w:space="0" w:color="auto"/>
            </w:tcBorders>
            <w:vAlign w:val="center"/>
          </w:tcPr>
          <w:p w14:paraId="7C025DAC" w14:textId="05743F0E" w:rsidR="00AC5806" w:rsidRPr="0042382F" w:rsidRDefault="00B200A2" w:rsidP="0042382F">
            <w:pPr>
              <w:rPr>
                <w:rFonts w:ascii="DIN-Regular" w:eastAsia="MS PGothic" w:hAnsi="DIN-Regular"/>
                <w:sz w:val="16"/>
                <w:szCs w:val="16"/>
              </w:rPr>
            </w:pPr>
            <w:r>
              <w:rPr>
                <w:rFonts w:ascii="DIN-Regular" w:eastAsia="MS PGothic" w:hAnsi="DIN-Regular"/>
                <w:sz w:val="16"/>
                <w:szCs w:val="16"/>
              </w:rPr>
              <w:t>1,5m</w:t>
            </w:r>
          </w:p>
        </w:tc>
      </w:tr>
      <w:tr w:rsidR="00AC5806" w:rsidRPr="0042382F" w14:paraId="079EA3A4" w14:textId="77777777" w:rsidTr="00AC5806">
        <w:trPr>
          <w:cantSplit/>
          <w:trHeight w:val="23"/>
        </w:trPr>
        <w:tc>
          <w:tcPr>
            <w:tcW w:w="2552" w:type="dxa"/>
            <w:tcBorders>
              <w:top w:val="single" w:sz="4" w:space="0" w:color="auto"/>
              <w:bottom w:val="single" w:sz="4" w:space="0" w:color="auto"/>
            </w:tcBorders>
            <w:shd w:val="clear" w:color="auto" w:fill="F2F2F2"/>
            <w:vAlign w:val="center"/>
          </w:tcPr>
          <w:p w14:paraId="3631269F" w14:textId="458135D6" w:rsidR="00AC5806" w:rsidRPr="0042382F" w:rsidRDefault="00AC5806" w:rsidP="0042382F">
            <w:pPr>
              <w:rPr>
                <w:rFonts w:ascii="DIN-Regular" w:eastAsia="MS PGothic" w:hAnsi="DIN-Regular"/>
                <w:sz w:val="16"/>
                <w:szCs w:val="16"/>
              </w:rPr>
            </w:pPr>
            <w:r>
              <w:rPr>
                <w:rFonts w:ascii="DIN-Regular" w:eastAsia="MS PGothic" w:hAnsi="DIN-Regular"/>
                <w:sz w:val="16"/>
                <w:szCs w:val="16"/>
              </w:rPr>
              <w:t xml:space="preserve">Stecker </w:t>
            </w:r>
          </w:p>
        </w:tc>
        <w:tc>
          <w:tcPr>
            <w:tcW w:w="2753" w:type="dxa"/>
            <w:tcBorders>
              <w:top w:val="single" w:sz="4" w:space="0" w:color="auto"/>
              <w:bottom w:val="single" w:sz="4" w:space="0" w:color="auto"/>
              <w:right w:val="single" w:sz="4" w:space="0" w:color="auto"/>
            </w:tcBorders>
            <w:vAlign w:val="center"/>
          </w:tcPr>
          <w:p w14:paraId="1A2B3BB7" w14:textId="31390D7E" w:rsidR="00AC5806" w:rsidRPr="0042382F" w:rsidRDefault="00B200A2" w:rsidP="00A841D4">
            <w:pPr>
              <w:rPr>
                <w:rFonts w:ascii="DIN-Regular" w:eastAsia="MS PGothic" w:hAnsi="DIN-Regular"/>
                <w:sz w:val="16"/>
                <w:szCs w:val="16"/>
              </w:rPr>
            </w:pPr>
            <w:r>
              <w:rPr>
                <w:rFonts w:ascii="DIN-Regular" w:eastAsia="MS PGothic" w:hAnsi="DIN-Regular"/>
                <w:sz w:val="16"/>
                <w:szCs w:val="16"/>
              </w:rPr>
              <w:t>3,5m</w:t>
            </w:r>
            <w:r w:rsidR="005C62D8">
              <w:rPr>
                <w:rFonts w:ascii="DIN-Regular" w:eastAsia="MS PGothic" w:hAnsi="DIN-Regular"/>
                <w:sz w:val="16"/>
                <w:szCs w:val="16"/>
              </w:rPr>
              <w:t>m</w:t>
            </w:r>
          </w:p>
        </w:tc>
      </w:tr>
      <w:tr w:rsidR="00AC5806" w:rsidRPr="0042382F" w14:paraId="1AD6A96F" w14:textId="77777777" w:rsidTr="00AC5806">
        <w:trPr>
          <w:cantSplit/>
          <w:trHeight w:val="23"/>
        </w:trPr>
        <w:tc>
          <w:tcPr>
            <w:tcW w:w="2552" w:type="dxa"/>
            <w:tcBorders>
              <w:top w:val="single" w:sz="4" w:space="0" w:color="auto"/>
              <w:bottom w:val="single" w:sz="4" w:space="0" w:color="auto"/>
            </w:tcBorders>
            <w:shd w:val="clear" w:color="auto" w:fill="F2F2F2"/>
            <w:vAlign w:val="center"/>
          </w:tcPr>
          <w:p w14:paraId="6BF87AFB" w14:textId="08FB2A30" w:rsidR="00AC5806" w:rsidRPr="0042382F" w:rsidRDefault="00AC5806" w:rsidP="0042382F">
            <w:pPr>
              <w:rPr>
                <w:rFonts w:ascii="DIN-Regular" w:eastAsia="MS PGothic" w:hAnsi="DIN-Regular"/>
                <w:sz w:val="16"/>
                <w:szCs w:val="16"/>
              </w:rPr>
            </w:pPr>
            <w:r>
              <w:rPr>
                <w:rFonts w:ascii="DIN-Regular" w:eastAsia="MS PGothic" w:hAnsi="DIN-Regular"/>
                <w:sz w:val="16"/>
                <w:szCs w:val="16"/>
              </w:rPr>
              <w:t>Reichweite</w:t>
            </w:r>
          </w:p>
        </w:tc>
        <w:tc>
          <w:tcPr>
            <w:tcW w:w="2753" w:type="dxa"/>
            <w:tcBorders>
              <w:top w:val="single" w:sz="4" w:space="0" w:color="auto"/>
              <w:bottom w:val="single" w:sz="4" w:space="0" w:color="auto"/>
              <w:right w:val="single" w:sz="4" w:space="0" w:color="auto"/>
            </w:tcBorders>
            <w:vAlign w:val="center"/>
          </w:tcPr>
          <w:p w14:paraId="3A2AE66D" w14:textId="3D6D9AAB" w:rsidR="00AC5806" w:rsidRPr="0042382F" w:rsidRDefault="00B200A2" w:rsidP="0042382F">
            <w:pPr>
              <w:rPr>
                <w:rFonts w:ascii="DIN-Regular" w:eastAsia="MS PGothic" w:hAnsi="DIN-Regular"/>
                <w:sz w:val="16"/>
                <w:szCs w:val="16"/>
              </w:rPr>
            </w:pPr>
            <w:r>
              <w:rPr>
                <w:rFonts w:ascii="DIN-Regular" w:eastAsia="MS PGothic" w:hAnsi="DIN-Regular"/>
                <w:sz w:val="16"/>
                <w:szCs w:val="16"/>
              </w:rPr>
              <w:t>100m</w:t>
            </w:r>
          </w:p>
        </w:tc>
      </w:tr>
      <w:tr w:rsidR="00AC5806" w:rsidRPr="0042382F" w14:paraId="1BCC8019" w14:textId="77777777" w:rsidTr="00AC5806">
        <w:trPr>
          <w:cantSplit/>
          <w:trHeight w:val="23"/>
        </w:trPr>
        <w:tc>
          <w:tcPr>
            <w:tcW w:w="2552" w:type="dxa"/>
            <w:tcBorders>
              <w:top w:val="single" w:sz="4" w:space="0" w:color="auto"/>
              <w:bottom w:val="single" w:sz="4" w:space="0" w:color="auto"/>
            </w:tcBorders>
            <w:shd w:val="clear" w:color="auto" w:fill="F2F2F2"/>
            <w:vAlign w:val="center"/>
          </w:tcPr>
          <w:p w14:paraId="48B34B03" w14:textId="268E25F1" w:rsidR="00AC5806" w:rsidRDefault="00AC5806" w:rsidP="0042382F">
            <w:pPr>
              <w:rPr>
                <w:rFonts w:ascii="DIN-Regular" w:eastAsia="MS PGothic" w:hAnsi="DIN-Regular"/>
                <w:sz w:val="16"/>
                <w:szCs w:val="16"/>
              </w:rPr>
            </w:pPr>
            <w:r>
              <w:rPr>
                <w:rFonts w:ascii="DIN-Regular" w:eastAsia="MS PGothic" w:hAnsi="DIN-Regular"/>
                <w:sz w:val="16"/>
                <w:szCs w:val="16"/>
              </w:rPr>
              <w:t>Sendefrequenz</w:t>
            </w:r>
          </w:p>
        </w:tc>
        <w:tc>
          <w:tcPr>
            <w:tcW w:w="2753" w:type="dxa"/>
            <w:tcBorders>
              <w:top w:val="single" w:sz="4" w:space="0" w:color="auto"/>
              <w:bottom w:val="single" w:sz="4" w:space="0" w:color="auto"/>
              <w:right w:val="single" w:sz="4" w:space="0" w:color="auto"/>
            </w:tcBorders>
            <w:vAlign w:val="center"/>
          </w:tcPr>
          <w:p w14:paraId="53631940" w14:textId="365816C7" w:rsidR="00AC5806" w:rsidRDefault="00B200A2" w:rsidP="0042382F">
            <w:pPr>
              <w:rPr>
                <w:rFonts w:ascii="DIN-Regular" w:eastAsia="MS PGothic" w:hAnsi="DIN-Regular"/>
                <w:sz w:val="16"/>
                <w:szCs w:val="16"/>
              </w:rPr>
            </w:pPr>
            <w:r w:rsidRPr="00B200A2">
              <w:rPr>
                <w:rFonts w:ascii="DIN-Regular" w:eastAsia="MS PGothic" w:hAnsi="DIN-Regular"/>
                <w:sz w:val="16"/>
                <w:szCs w:val="16"/>
              </w:rPr>
              <w:t>863MHz-865MHz</w:t>
            </w:r>
          </w:p>
        </w:tc>
      </w:tr>
      <w:tr w:rsidR="00AC5806" w:rsidRPr="0042382F" w14:paraId="46ED983B" w14:textId="77777777" w:rsidTr="00AC5806">
        <w:trPr>
          <w:cantSplit/>
          <w:trHeight w:val="23"/>
        </w:trPr>
        <w:tc>
          <w:tcPr>
            <w:tcW w:w="2552" w:type="dxa"/>
            <w:tcBorders>
              <w:top w:val="single" w:sz="4" w:space="0" w:color="auto"/>
              <w:bottom w:val="single" w:sz="4" w:space="0" w:color="auto"/>
            </w:tcBorders>
            <w:shd w:val="clear" w:color="auto" w:fill="F2F2F2"/>
            <w:vAlign w:val="center"/>
          </w:tcPr>
          <w:p w14:paraId="26DA13C9" w14:textId="44F0AB6D" w:rsidR="00AC5806" w:rsidRDefault="00AC5806" w:rsidP="0042382F">
            <w:pPr>
              <w:rPr>
                <w:rFonts w:ascii="DIN-Regular" w:eastAsia="MS PGothic" w:hAnsi="DIN-Regular"/>
                <w:sz w:val="16"/>
                <w:szCs w:val="16"/>
              </w:rPr>
            </w:pPr>
            <w:r>
              <w:rPr>
                <w:rFonts w:ascii="DIN-Regular" w:eastAsia="MS PGothic" w:hAnsi="DIN-Regular"/>
                <w:sz w:val="16"/>
                <w:szCs w:val="16"/>
              </w:rPr>
              <w:t>Abmessungen</w:t>
            </w:r>
            <w:r w:rsidR="00B200A2">
              <w:rPr>
                <w:rFonts w:ascii="DIN-Regular" w:eastAsia="MS PGothic" w:hAnsi="DIN-Regular"/>
                <w:sz w:val="16"/>
                <w:szCs w:val="16"/>
              </w:rPr>
              <w:t xml:space="preserve"> (</w:t>
            </w:r>
            <w:proofErr w:type="spellStart"/>
            <w:r w:rsidR="00B200A2">
              <w:rPr>
                <w:rFonts w:ascii="DIN-Regular" w:eastAsia="MS PGothic" w:hAnsi="DIN-Regular"/>
                <w:sz w:val="16"/>
                <w:szCs w:val="16"/>
              </w:rPr>
              <w:t>BxHxT</w:t>
            </w:r>
            <w:proofErr w:type="spellEnd"/>
            <w:r w:rsidR="00B200A2">
              <w:rPr>
                <w:rFonts w:ascii="DIN-Regular" w:eastAsia="MS PGothic" w:hAnsi="DIN-Regular"/>
                <w:sz w:val="16"/>
                <w:szCs w:val="16"/>
              </w:rPr>
              <w:t>)</w:t>
            </w:r>
          </w:p>
        </w:tc>
        <w:tc>
          <w:tcPr>
            <w:tcW w:w="2753" w:type="dxa"/>
            <w:tcBorders>
              <w:top w:val="single" w:sz="4" w:space="0" w:color="auto"/>
              <w:bottom w:val="single" w:sz="4" w:space="0" w:color="auto"/>
              <w:right w:val="single" w:sz="4" w:space="0" w:color="auto"/>
            </w:tcBorders>
            <w:vAlign w:val="center"/>
          </w:tcPr>
          <w:p w14:paraId="04B24AD6" w14:textId="75CE3804" w:rsidR="00AC5806" w:rsidRDefault="00B200A2" w:rsidP="0042382F">
            <w:pPr>
              <w:rPr>
                <w:rFonts w:ascii="DIN-Regular" w:eastAsia="MS PGothic" w:hAnsi="DIN-Regular"/>
                <w:sz w:val="16"/>
                <w:szCs w:val="16"/>
              </w:rPr>
            </w:pPr>
            <w:r w:rsidRPr="00B200A2">
              <w:rPr>
                <w:rFonts w:ascii="DIN-Regular" w:eastAsia="MS PGothic" w:hAnsi="DIN-Regular"/>
                <w:sz w:val="16"/>
                <w:szCs w:val="16"/>
              </w:rPr>
              <w:t>96mm x 104mm x 91mm</w:t>
            </w:r>
          </w:p>
        </w:tc>
      </w:tr>
      <w:tr w:rsidR="00AC5806" w:rsidRPr="0042382F" w14:paraId="2C0985AB" w14:textId="77777777" w:rsidTr="00AC5806">
        <w:trPr>
          <w:cantSplit/>
          <w:trHeight w:val="23"/>
        </w:trPr>
        <w:tc>
          <w:tcPr>
            <w:tcW w:w="2552" w:type="dxa"/>
            <w:tcBorders>
              <w:top w:val="single" w:sz="4" w:space="0" w:color="auto"/>
              <w:bottom w:val="single" w:sz="4" w:space="0" w:color="auto"/>
            </w:tcBorders>
            <w:shd w:val="clear" w:color="auto" w:fill="F2F2F2"/>
            <w:vAlign w:val="center"/>
          </w:tcPr>
          <w:p w14:paraId="50E634E1" w14:textId="0459C173" w:rsidR="00AC5806" w:rsidRDefault="00AC5806" w:rsidP="0042382F">
            <w:pPr>
              <w:rPr>
                <w:rFonts w:ascii="DIN-Regular" w:eastAsia="MS PGothic" w:hAnsi="DIN-Regular"/>
                <w:sz w:val="16"/>
                <w:szCs w:val="16"/>
              </w:rPr>
            </w:pPr>
            <w:r>
              <w:rPr>
                <w:rFonts w:ascii="DIN-Regular" w:eastAsia="MS PGothic" w:hAnsi="DIN-Regular"/>
                <w:sz w:val="16"/>
                <w:szCs w:val="16"/>
              </w:rPr>
              <w:t>Gewicht</w:t>
            </w:r>
          </w:p>
        </w:tc>
        <w:tc>
          <w:tcPr>
            <w:tcW w:w="2753" w:type="dxa"/>
            <w:tcBorders>
              <w:top w:val="single" w:sz="4" w:space="0" w:color="auto"/>
              <w:bottom w:val="single" w:sz="4" w:space="0" w:color="auto"/>
              <w:right w:val="single" w:sz="4" w:space="0" w:color="auto"/>
            </w:tcBorders>
            <w:vAlign w:val="center"/>
          </w:tcPr>
          <w:p w14:paraId="2A878517" w14:textId="7922D661" w:rsidR="00AC5806" w:rsidRDefault="00B200A2" w:rsidP="0042382F">
            <w:pPr>
              <w:rPr>
                <w:rFonts w:ascii="DIN-Regular" w:eastAsia="MS PGothic" w:hAnsi="DIN-Regular"/>
                <w:sz w:val="16"/>
                <w:szCs w:val="16"/>
              </w:rPr>
            </w:pPr>
            <w:r>
              <w:rPr>
                <w:rFonts w:ascii="DIN-Regular" w:eastAsia="MS PGothic" w:hAnsi="DIN-Regular"/>
                <w:sz w:val="16"/>
                <w:szCs w:val="16"/>
              </w:rPr>
              <w:t>145g</w:t>
            </w:r>
          </w:p>
        </w:tc>
      </w:tr>
      <w:tr w:rsidR="00B200A2" w:rsidRPr="0042382F" w14:paraId="320B566C" w14:textId="77777777" w:rsidTr="00AC5806">
        <w:trPr>
          <w:cantSplit/>
          <w:trHeight w:val="23"/>
        </w:trPr>
        <w:tc>
          <w:tcPr>
            <w:tcW w:w="2552" w:type="dxa"/>
            <w:tcBorders>
              <w:top w:val="single" w:sz="4" w:space="0" w:color="auto"/>
              <w:bottom w:val="single" w:sz="4" w:space="0" w:color="auto"/>
            </w:tcBorders>
            <w:shd w:val="clear" w:color="auto" w:fill="F2F2F2"/>
            <w:vAlign w:val="center"/>
          </w:tcPr>
          <w:p w14:paraId="7087DCF7" w14:textId="77FF322A" w:rsidR="00B200A2" w:rsidRDefault="00B200A2" w:rsidP="0042382F">
            <w:pPr>
              <w:rPr>
                <w:rFonts w:ascii="DIN-Regular" w:eastAsia="MS PGothic" w:hAnsi="DIN-Regular"/>
                <w:sz w:val="16"/>
                <w:szCs w:val="16"/>
              </w:rPr>
            </w:pPr>
            <w:r>
              <w:rPr>
                <w:rFonts w:ascii="DIN-Regular" w:eastAsia="MS PGothic" w:hAnsi="DIN-Regular"/>
                <w:sz w:val="16"/>
                <w:szCs w:val="16"/>
              </w:rPr>
              <w:t>Verfügbarkeit</w:t>
            </w:r>
          </w:p>
        </w:tc>
        <w:tc>
          <w:tcPr>
            <w:tcW w:w="2753" w:type="dxa"/>
            <w:tcBorders>
              <w:top w:val="single" w:sz="4" w:space="0" w:color="auto"/>
              <w:bottom w:val="single" w:sz="4" w:space="0" w:color="auto"/>
              <w:right w:val="single" w:sz="4" w:space="0" w:color="auto"/>
            </w:tcBorders>
            <w:vAlign w:val="center"/>
          </w:tcPr>
          <w:p w14:paraId="2734DCE7" w14:textId="535F940B" w:rsidR="00B200A2" w:rsidRDefault="006F01CF" w:rsidP="0042382F">
            <w:pPr>
              <w:rPr>
                <w:rFonts w:ascii="DIN-Regular" w:eastAsia="MS PGothic" w:hAnsi="DIN-Regular"/>
                <w:sz w:val="16"/>
                <w:szCs w:val="16"/>
              </w:rPr>
            </w:pPr>
            <w:r>
              <w:rPr>
                <w:rFonts w:ascii="DIN-Regular" w:eastAsia="MS PGothic" w:hAnsi="DIN-Regular"/>
                <w:sz w:val="16"/>
                <w:szCs w:val="16"/>
              </w:rPr>
              <w:t>Mai 2016</w:t>
            </w:r>
          </w:p>
        </w:tc>
      </w:tr>
      <w:tr w:rsidR="00B200A2" w:rsidRPr="0042382F" w14:paraId="2AA61AFA" w14:textId="77777777" w:rsidTr="00AC5806">
        <w:trPr>
          <w:cantSplit/>
          <w:trHeight w:val="23"/>
        </w:trPr>
        <w:tc>
          <w:tcPr>
            <w:tcW w:w="2552" w:type="dxa"/>
            <w:tcBorders>
              <w:top w:val="single" w:sz="4" w:space="0" w:color="auto"/>
              <w:bottom w:val="single" w:sz="4" w:space="0" w:color="auto"/>
            </w:tcBorders>
            <w:shd w:val="clear" w:color="auto" w:fill="F2F2F2"/>
            <w:vAlign w:val="center"/>
          </w:tcPr>
          <w:p w14:paraId="7E30EE44" w14:textId="4165B53F" w:rsidR="00B200A2" w:rsidRDefault="00B200A2" w:rsidP="0042382F">
            <w:pPr>
              <w:rPr>
                <w:rFonts w:ascii="DIN-Regular" w:eastAsia="MS PGothic" w:hAnsi="DIN-Regular"/>
                <w:sz w:val="16"/>
                <w:szCs w:val="16"/>
              </w:rPr>
            </w:pPr>
            <w:r>
              <w:rPr>
                <w:rFonts w:ascii="DIN-Regular" w:eastAsia="MS PGothic" w:hAnsi="DIN-Regular"/>
                <w:sz w:val="16"/>
                <w:szCs w:val="16"/>
              </w:rPr>
              <w:t>UVP*</w:t>
            </w:r>
          </w:p>
        </w:tc>
        <w:tc>
          <w:tcPr>
            <w:tcW w:w="2753" w:type="dxa"/>
            <w:tcBorders>
              <w:top w:val="single" w:sz="4" w:space="0" w:color="auto"/>
              <w:bottom w:val="single" w:sz="4" w:space="0" w:color="auto"/>
              <w:right w:val="single" w:sz="4" w:space="0" w:color="auto"/>
            </w:tcBorders>
            <w:vAlign w:val="center"/>
          </w:tcPr>
          <w:p w14:paraId="3631AC27" w14:textId="0C1A7D99" w:rsidR="00B200A2" w:rsidRDefault="00697882" w:rsidP="0042382F">
            <w:pPr>
              <w:rPr>
                <w:rFonts w:ascii="DIN-Regular" w:eastAsia="MS PGothic" w:hAnsi="DIN-Regular"/>
                <w:sz w:val="16"/>
                <w:szCs w:val="16"/>
              </w:rPr>
            </w:pPr>
            <w:r>
              <w:rPr>
                <w:rFonts w:ascii="DIN-Regular" w:eastAsia="MS PGothic" w:hAnsi="DIN-Regular"/>
                <w:sz w:val="16"/>
                <w:szCs w:val="16"/>
              </w:rPr>
              <w:t>329.90 CHF</w:t>
            </w:r>
          </w:p>
        </w:tc>
      </w:tr>
    </w:tbl>
    <w:p w14:paraId="29BFC1EC" w14:textId="77777777" w:rsidR="0042382F" w:rsidRDefault="0042382F" w:rsidP="009D57C1">
      <w:pPr>
        <w:rPr>
          <w:rFonts w:ascii="DIN-Regular" w:hAnsi="DIN-Regular" w:cs="Arial"/>
          <w:color w:val="000000"/>
          <w:sz w:val="16"/>
          <w:szCs w:val="16"/>
        </w:rPr>
      </w:pPr>
    </w:p>
    <w:tbl>
      <w:tblPr>
        <w:tblW w:w="5305"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552"/>
        <w:gridCol w:w="2753"/>
      </w:tblGrid>
      <w:tr w:rsidR="00A02639" w:rsidRPr="0042382F" w14:paraId="7BF00A01" w14:textId="77777777" w:rsidTr="00A02639">
        <w:trPr>
          <w:cantSplit/>
          <w:trHeight w:val="23"/>
        </w:trPr>
        <w:tc>
          <w:tcPr>
            <w:tcW w:w="2552" w:type="dxa"/>
            <w:shd w:val="clear" w:color="auto" w:fill="A6A6A6" w:themeFill="background1" w:themeFillShade="A6"/>
            <w:vAlign w:val="center"/>
          </w:tcPr>
          <w:p w14:paraId="3B5B7C2C" w14:textId="77777777" w:rsidR="00A02639" w:rsidRPr="0042382F" w:rsidRDefault="00A02639" w:rsidP="00A02639">
            <w:pPr>
              <w:rPr>
                <w:rFonts w:ascii="DIN-Bold" w:hAnsi="DIN-Bold" w:cs="Arial"/>
                <w:sz w:val="16"/>
                <w:szCs w:val="16"/>
              </w:rPr>
            </w:pPr>
            <w:r w:rsidRPr="0042382F">
              <w:rPr>
                <w:rFonts w:ascii="DIN-Bold" w:hAnsi="DIN-Bold" w:cs="Arial"/>
                <w:sz w:val="16"/>
                <w:szCs w:val="16"/>
              </w:rPr>
              <w:t xml:space="preserve">Model </w:t>
            </w:r>
            <w:proofErr w:type="spellStart"/>
            <w:r w:rsidRPr="0042382F">
              <w:rPr>
                <w:rFonts w:ascii="DIN-Bold" w:hAnsi="DIN-Bold" w:cs="Arial"/>
                <w:sz w:val="16"/>
                <w:szCs w:val="16"/>
              </w:rPr>
              <w:t>No</w:t>
            </w:r>
            <w:proofErr w:type="spellEnd"/>
            <w:r w:rsidRPr="0042382F">
              <w:rPr>
                <w:rFonts w:ascii="DIN-Bold" w:hAnsi="DIN-Bold" w:cs="Arial" w:hint="eastAsia"/>
                <w:sz w:val="16"/>
                <w:szCs w:val="16"/>
              </w:rPr>
              <w:t>.</w:t>
            </w:r>
          </w:p>
        </w:tc>
        <w:tc>
          <w:tcPr>
            <w:tcW w:w="2753" w:type="dxa"/>
            <w:shd w:val="clear" w:color="auto" w:fill="A6A6A6" w:themeFill="background1" w:themeFillShade="A6"/>
          </w:tcPr>
          <w:p w14:paraId="3FB77428" w14:textId="77777777" w:rsidR="00A02639" w:rsidRPr="0042382F" w:rsidRDefault="00A02639" w:rsidP="00A02639">
            <w:pPr>
              <w:rPr>
                <w:rFonts w:ascii="DIN-Bold" w:hAnsi="DIN-Bold" w:cs="Arial"/>
                <w:sz w:val="16"/>
                <w:szCs w:val="16"/>
              </w:rPr>
            </w:pPr>
            <w:r w:rsidRPr="0042382F">
              <w:rPr>
                <w:rFonts w:ascii="DIN-Bold" w:hAnsi="DIN-Bold" w:cs="Arial"/>
                <w:sz w:val="16"/>
                <w:szCs w:val="16"/>
              </w:rPr>
              <w:t>RP-HF300M</w:t>
            </w:r>
          </w:p>
        </w:tc>
      </w:tr>
      <w:tr w:rsidR="00A02639" w:rsidRPr="0042382F" w14:paraId="0D95665D" w14:textId="77777777" w:rsidTr="00A02639">
        <w:trPr>
          <w:cantSplit/>
          <w:trHeight w:val="23"/>
        </w:trPr>
        <w:tc>
          <w:tcPr>
            <w:tcW w:w="2552" w:type="dxa"/>
            <w:tcBorders>
              <w:bottom w:val="single" w:sz="6" w:space="0" w:color="auto"/>
            </w:tcBorders>
            <w:shd w:val="clear" w:color="auto" w:fill="F2F2F2"/>
            <w:vAlign w:val="center"/>
          </w:tcPr>
          <w:p w14:paraId="42BCC2A5" w14:textId="77777777" w:rsidR="00A02639" w:rsidRPr="0042382F" w:rsidRDefault="00A02639" w:rsidP="00A02639">
            <w:pPr>
              <w:rPr>
                <w:rFonts w:ascii="DIN-Regular" w:eastAsia="MS PGothic" w:hAnsi="DIN-Regular"/>
                <w:sz w:val="16"/>
                <w:szCs w:val="16"/>
              </w:rPr>
            </w:pPr>
            <w:r w:rsidRPr="0042382F">
              <w:rPr>
                <w:rFonts w:ascii="DIN-Regular" w:eastAsia="MS PGothic" w:hAnsi="DIN-Regular"/>
                <w:sz w:val="16"/>
                <w:szCs w:val="16"/>
              </w:rPr>
              <w:t>Typ</w:t>
            </w:r>
          </w:p>
        </w:tc>
        <w:tc>
          <w:tcPr>
            <w:tcW w:w="2753" w:type="dxa"/>
            <w:tcBorders>
              <w:bottom w:val="single" w:sz="6" w:space="0" w:color="auto"/>
            </w:tcBorders>
            <w:vAlign w:val="center"/>
          </w:tcPr>
          <w:p w14:paraId="5E841E90" w14:textId="77777777" w:rsidR="00A02639" w:rsidRPr="0042382F" w:rsidRDefault="00A02639" w:rsidP="00A02639">
            <w:pPr>
              <w:rPr>
                <w:rFonts w:ascii="DIN-Regular" w:eastAsia="MS PGothic" w:hAnsi="DIN-Regular"/>
                <w:sz w:val="16"/>
                <w:szCs w:val="16"/>
              </w:rPr>
            </w:pPr>
            <w:r>
              <w:rPr>
                <w:rFonts w:ascii="DIN-Regular" w:eastAsia="MS PGothic" w:hAnsi="DIN-Regular"/>
                <w:sz w:val="16"/>
                <w:szCs w:val="16"/>
              </w:rPr>
              <w:t>On-</w:t>
            </w:r>
            <w:proofErr w:type="spellStart"/>
            <w:r>
              <w:rPr>
                <w:rFonts w:ascii="DIN-Regular" w:eastAsia="MS PGothic" w:hAnsi="DIN-Regular"/>
                <w:sz w:val="16"/>
                <w:szCs w:val="16"/>
              </w:rPr>
              <w:t>Ear</w:t>
            </w:r>
            <w:proofErr w:type="spellEnd"/>
            <w:r w:rsidRPr="0042382F">
              <w:rPr>
                <w:rFonts w:ascii="DIN-Regular" w:eastAsia="MS PGothic" w:hAnsi="DIN-Regular"/>
                <w:sz w:val="16"/>
                <w:szCs w:val="16"/>
              </w:rPr>
              <w:t xml:space="preserve"> </w:t>
            </w:r>
            <w:r>
              <w:rPr>
                <w:rFonts w:ascii="DIN-Regular" w:eastAsia="MS PGothic" w:hAnsi="DIN-Regular"/>
                <w:sz w:val="16"/>
                <w:szCs w:val="16"/>
              </w:rPr>
              <w:t>Kopfhörer</w:t>
            </w:r>
          </w:p>
        </w:tc>
      </w:tr>
      <w:tr w:rsidR="00A02639" w:rsidRPr="0042382F" w14:paraId="156B79A3" w14:textId="77777777" w:rsidTr="00A02639">
        <w:trPr>
          <w:cantSplit/>
          <w:trHeight w:val="23"/>
        </w:trPr>
        <w:tc>
          <w:tcPr>
            <w:tcW w:w="2552" w:type="dxa"/>
            <w:shd w:val="clear" w:color="auto" w:fill="F2F2F2"/>
            <w:vAlign w:val="center"/>
          </w:tcPr>
          <w:p w14:paraId="3784AE6A" w14:textId="77777777" w:rsidR="00A02639" w:rsidRPr="0042382F" w:rsidRDefault="00A02639" w:rsidP="00A02639">
            <w:pPr>
              <w:rPr>
                <w:rFonts w:ascii="DIN-Regular" w:eastAsia="MS PGothic" w:hAnsi="DIN-Regular"/>
                <w:sz w:val="16"/>
                <w:szCs w:val="16"/>
              </w:rPr>
            </w:pPr>
            <w:r>
              <w:rPr>
                <w:rFonts w:ascii="DIN-Regular" w:eastAsia="MS PGothic" w:hAnsi="DIN-Regular"/>
                <w:sz w:val="16"/>
                <w:szCs w:val="16"/>
              </w:rPr>
              <w:t>Wandler</w:t>
            </w:r>
          </w:p>
        </w:tc>
        <w:tc>
          <w:tcPr>
            <w:tcW w:w="2753" w:type="dxa"/>
            <w:tcBorders>
              <w:right w:val="single" w:sz="4" w:space="0" w:color="auto"/>
            </w:tcBorders>
            <w:vAlign w:val="center"/>
          </w:tcPr>
          <w:p w14:paraId="7823EDEC" w14:textId="77777777" w:rsidR="00A02639" w:rsidRPr="0042382F" w:rsidRDefault="00A02639" w:rsidP="00A02639">
            <w:pPr>
              <w:rPr>
                <w:rFonts w:ascii="DIN-Regular" w:eastAsia="MS PGothic" w:hAnsi="DIN-Regular"/>
                <w:sz w:val="16"/>
                <w:szCs w:val="16"/>
              </w:rPr>
            </w:pPr>
            <w:r w:rsidRPr="0042382F">
              <w:rPr>
                <w:rFonts w:ascii="DIN-Regular" w:eastAsia="MS PGothic" w:hAnsi="DIN-Regular"/>
                <w:sz w:val="16"/>
                <w:szCs w:val="16"/>
              </w:rPr>
              <w:t>30mm</w:t>
            </w:r>
          </w:p>
        </w:tc>
      </w:tr>
      <w:tr w:rsidR="00A02639" w:rsidRPr="0042382F" w14:paraId="6303BF7A" w14:textId="77777777" w:rsidTr="00A02639">
        <w:trPr>
          <w:cantSplit/>
          <w:trHeight w:val="23"/>
        </w:trPr>
        <w:tc>
          <w:tcPr>
            <w:tcW w:w="2552" w:type="dxa"/>
            <w:tcBorders>
              <w:bottom w:val="single" w:sz="4" w:space="0" w:color="auto"/>
            </w:tcBorders>
            <w:shd w:val="clear" w:color="auto" w:fill="F2F2F2"/>
            <w:vAlign w:val="center"/>
          </w:tcPr>
          <w:p w14:paraId="57262247" w14:textId="77777777" w:rsidR="00A02639" w:rsidRPr="0042382F" w:rsidRDefault="00A02639" w:rsidP="00A02639">
            <w:pPr>
              <w:rPr>
                <w:rFonts w:ascii="DIN-Regular" w:eastAsia="MS PGothic" w:hAnsi="DIN-Regular"/>
                <w:sz w:val="16"/>
                <w:szCs w:val="16"/>
              </w:rPr>
            </w:pPr>
            <w:r w:rsidRPr="0042382F">
              <w:rPr>
                <w:rFonts w:ascii="DIN-Regular" w:eastAsia="MS PGothic" w:hAnsi="DIN-Regular"/>
                <w:sz w:val="16"/>
                <w:szCs w:val="16"/>
              </w:rPr>
              <w:t>I</w:t>
            </w:r>
            <w:r>
              <w:rPr>
                <w:rFonts w:ascii="DIN-Regular" w:eastAsia="MS PGothic" w:hAnsi="DIN-Regular"/>
                <w:sz w:val="16"/>
                <w:szCs w:val="16"/>
              </w:rPr>
              <w:t>mpedanz</w:t>
            </w:r>
          </w:p>
        </w:tc>
        <w:tc>
          <w:tcPr>
            <w:tcW w:w="2753" w:type="dxa"/>
            <w:tcBorders>
              <w:top w:val="nil"/>
              <w:bottom w:val="single" w:sz="4" w:space="0" w:color="auto"/>
            </w:tcBorders>
            <w:vAlign w:val="center"/>
          </w:tcPr>
          <w:p w14:paraId="6CFDE33E" w14:textId="77777777" w:rsidR="00A02639" w:rsidRPr="0042382F" w:rsidRDefault="00A02639" w:rsidP="00A02639">
            <w:pPr>
              <w:rPr>
                <w:rFonts w:ascii="DIN-Regular" w:eastAsia="MS PGothic" w:hAnsi="DIN-Regular"/>
                <w:sz w:val="16"/>
                <w:szCs w:val="16"/>
              </w:rPr>
            </w:pPr>
            <w:r w:rsidRPr="0042382F">
              <w:rPr>
                <w:rFonts w:ascii="DIN-Regular" w:eastAsia="MS PGothic" w:hAnsi="DIN-Regular"/>
                <w:sz w:val="16"/>
                <w:szCs w:val="16"/>
              </w:rPr>
              <w:t>24</w:t>
            </w:r>
            <w:r w:rsidRPr="00C051F7">
              <w:rPr>
                <w:rFonts w:eastAsia="MS PGothic"/>
                <w:sz w:val="16"/>
                <w:szCs w:val="16"/>
              </w:rPr>
              <w:t>Ω</w:t>
            </w:r>
          </w:p>
        </w:tc>
      </w:tr>
      <w:tr w:rsidR="00A02639" w:rsidRPr="0042382F" w14:paraId="243C580B" w14:textId="77777777" w:rsidTr="00A02639">
        <w:trPr>
          <w:cantSplit/>
          <w:trHeight w:val="23"/>
        </w:trPr>
        <w:tc>
          <w:tcPr>
            <w:tcW w:w="2552" w:type="dxa"/>
            <w:tcBorders>
              <w:top w:val="single" w:sz="4" w:space="0" w:color="auto"/>
              <w:bottom w:val="single" w:sz="4" w:space="0" w:color="auto"/>
            </w:tcBorders>
            <w:shd w:val="clear" w:color="auto" w:fill="F2F2F2"/>
            <w:vAlign w:val="center"/>
          </w:tcPr>
          <w:p w14:paraId="21D59233" w14:textId="77777777" w:rsidR="00A02639" w:rsidRPr="0042382F" w:rsidRDefault="00A02639" w:rsidP="00A02639">
            <w:pPr>
              <w:rPr>
                <w:rFonts w:ascii="DIN-Regular" w:eastAsia="MS PGothic" w:hAnsi="DIN-Regular"/>
                <w:sz w:val="16"/>
                <w:szCs w:val="16"/>
              </w:rPr>
            </w:pPr>
            <w:r>
              <w:rPr>
                <w:rFonts w:ascii="DIN-Regular" w:eastAsia="MS PGothic" w:hAnsi="DIN-Regular"/>
                <w:sz w:val="16"/>
                <w:szCs w:val="16"/>
              </w:rPr>
              <w:t>Maximale Eingangsleistung</w:t>
            </w:r>
          </w:p>
        </w:tc>
        <w:tc>
          <w:tcPr>
            <w:tcW w:w="2753" w:type="dxa"/>
            <w:tcBorders>
              <w:top w:val="single" w:sz="4" w:space="0" w:color="auto"/>
              <w:bottom w:val="single" w:sz="4" w:space="0" w:color="auto"/>
              <w:right w:val="single" w:sz="4" w:space="0" w:color="auto"/>
            </w:tcBorders>
            <w:vAlign w:val="center"/>
          </w:tcPr>
          <w:p w14:paraId="19567111" w14:textId="77777777" w:rsidR="00A02639" w:rsidRPr="0042382F" w:rsidRDefault="00A02639" w:rsidP="00A02639">
            <w:pPr>
              <w:rPr>
                <w:rFonts w:ascii="DIN-Regular" w:eastAsia="MS PGothic" w:hAnsi="DIN-Regular"/>
                <w:sz w:val="16"/>
                <w:szCs w:val="16"/>
              </w:rPr>
            </w:pPr>
            <w:r w:rsidRPr="0042382F">
              <w:rPr>
                <w:rFonts w:ascii="DIN-Regular" w:eastAsia="MS PGothic" w:hAnsi="DIN-Regular"/>
                <w:sz w:val="16"/>
                <w:szCs w:val="16"/>
              </w:rPr>
              <w:t>1000mW</w:t>
            </w:r>
            <w:r>
              <w:rPr>
                <w:rFonts w:ascii="DIN-Regular" w:eastAsia="MS PGothic" w:hAnsi="DIN-Regular"/>
                <w:sz w:val="16"/>
                <w:szCs w:val="16"/>
              </w:rPr>
              <w:t>*</w:t>
            </w:r>
            <w:r w:rsidRPr="0042382F">
              <w:rPr>
                <w:rFonts w:ascii="DIN-Regular" w:eastAsia="MS PGothic" w:hAnsi="DIN-Regular"/>
                <w:sz w:val="16"/>
                <w:szCs w:val="16"/>
              </w:rPr>
              <w:t>*</w:t>
            </w:r>
          </w:p>
        </w:tc>
      </w:tr>
      <w:tr w:rsidR="00A02639" w:rsidRPr="0042382F" w14:paraId="1E31D1AF" w14:textId="77777777" w:rsidTr="00A02639">
        <w:trPr>
          <w:cantSplit/>
          <w:trHeight w:val="23"/>
        </w:trPr>
        <w:tc>
          <w:tcPr>
            <w:tcW w:w="2552" w:type="dxa"/>
            <w:tcBorders>
              <w:top w:val="single" w:sz="4" w:space="0" w:color="auto"/>
              <w:bottom w:val="single" w:sz="4" w:space="0" w:color="auto"/>
            </w:tcBorders>
            <w:shd w:val="clear" w:color="auto" w:fill="F2F2F2"/>
            <w:vAlign w:val="center"/>
          </w:tcPr>
          <w:p w14:paraId="3A0A60AF" w14:textId="77777777" w:rsidR="00A02639" w:rsidRPr="0042382F" w:rsidRDefault="00A02639" w:rsidP="00A02639">
            <w:pPr>
              <w:rPr>
                <w:rFonts w:ascii="DIN-Regular" w:eastAsia="MS PGothic" w:hAnsi="DIN-Regular"/>
                <w:sz w:val="16"/>
                <w:szCs w:val="16"/>
              </w:rPr>
            </w:pPr>
            <w:r>
              <w:rPr>
                <w:rFonts w:ascii="DIN-Regular" w:eastAsia="MS PGothic" w:hAnsi="DIN-Regular"/>
                <w:sz w:val="16"/>
                <w:szCs w:val="16"/>
              </w:rPr>
              <w:t>Frequenzbereich</w:t>
            </w:r>
          </w:p>
        </w:tc>
        <w:tc>
          <w:tcPr>
            <w:tcW w:w="2753" w:type="dxa"/>
            <w:tcBorders>
              <w:top w:val="single" w:sz="4" w:space="0" w:color="auto"/>
              <w:bottom w:val="single" w:sz="4" w:space="0" w:color="auto"/>
              <w:right w:val="single" w:sz="4" w:space="0" w:color="auto"/>
            </w:tcBorders>
            <w:vAlign w:val="center"/>
          </w:tcPr>
          <w:p w14:paraId="3B2BE660" w14:textId="77777777" w:rsidR="00A02639" w:rsidRPr="0042382F" w:rsidRDefault="00A02639" w:rsidP="00A02639">
            <w:pPr>
              <w:rPr>
                <w:rFonts w:ascii="DIN-Regular" w:eastAsia="MS PGothic" w:hAnsi="DIN-Regular"/>
                <w:sz w:val="16"/>
                <w:szCs w:val="16"/>
              </w:rPr>
            </w:pPr>
            <w:r w:rsidRPr="0042382F">
              <w:rPr>
                <w:rFonts w:ascii="DIN-Regular" w:eastAsia="MS PGothic" w:hAnsi="DIN-Regular"/>
                <w:sz w:val="16"/>
                <w:szCs w:val="16"/>
              </w:rPr>
              <w:t xml:space="preserve">10Hz - 25kHz </w:t>
            </w:r>
          </w:p>
        </w:tc>
      </w:tr>
      <w:tr w:rsidR="00A02639" w:rsidRPr="0042382F" w14:paraId="2F134C2F" w14:textId="77777777" w:rsidTr="00A02639">
        <w:trPr>
          <w:cantSplit/>
          <w:trHeight w:val="23"/>
        </w:trPr>
        <w:tc>
          <w:tcPr>
            <w:tcW w:w="2552" w:type="dxa"/>
            <w:tcBorders>
              <w:top w:val="single" w:sz="4" w:space="0" w:color="auto"/>
              <w:bottom w:val="single" w:sz="4" w:space="0" w:color="auto"/>
            </w:tcBorders>
            <w:shd w:val="clear" w:color="auto" w:fill="F2F2F2"/>
            <w:vAlign w:val="center"/>
          </w:tcPr>
          <w:p w14:paraId="7845F41F" w14:textId="77777777" w:rsidR="00A02639" w:rsidRPr="0042382F" w:rsidRDefault="00A02639" w:rsidP="00A02639">
            <w:pPr>
              <w:rPr>
                <w:rFonts w:ascii="DIN-Regular" w:eastAsia="MS PGothic" w:hAnsi="DIN-Regular"/>
                <w:sz w:val="16"/>
                <w:szCs w:val="16"/>
              </w:rPr>
            </w:pPr>
            <w:r>
              <w:rPr>
                <w:rFonts w:ascii="DIN-Regular" w:eastAsia="MS PGothic" w:hAnsi="DIN-Regular"/>
                <w:sz w:val="16"/>
                <w:szCs w:val="16"/>
              </w:rPr>
              <w:t>Kabel</w:t>
            </w:r>
          </w:p>
        </w:tc>
        <w:tc>
          <w:tcPr>
            <w:tcW w:w="2753" w:type="dxa"/>
            <w:tcBorders>
              <w:top w:val="single" w:sz="4" w:space="0" w:color="auto"/>
              <w:bottom w:val="single" w:sz="4" w:space="0" w:color="auto"/>
            </w:tcBorders>
            <w:vAlign w:val="center"/>
          </w:tcPr>
          <w:p w14:paraId="2EB34964" w14:textId="77777777" w:rsidR="00A02639" w:rsidRPr="0042382F" w:rsidRDefault="00A02639" w:rsidP="00A02639">
            <w:pPr>
              <w:rPr>
                <w:rFonts w:ascii="DIN-Regular" w:eastAsia="MS PGothic" w:hAnsi="DIN-Regular"/>
                <w:sz w:val="16"/>
                <w:szCs w:val="16"/>
              </w:rPr>
            </w:pPr>
            <w:r w:rsidRPr="0042382F">
              <w:rPr>
                <w:rFonts w:ascii="DIN-Regular" w:eastAsia="MS PGothic" w:hAnsi="DIN-Regular"/>
                <w:sz w:val="16"/>
                <w:szCs w:val="16"/>
              </w:rPr>
              <w:t>1</w:t>
            </w:r>
            <w:r>
              <w:rPr>
                <w:rFonts w:ascii="DIN-Regular" w:eastAsia="MS PGothic" w:hAnsi="DIN-Regular"/>
                <w:sz w:val="16"/>
                <w:szCs w:val="16"/>
              </w:rPr>
              <w:t>,</w:t>
            </w:r>
            <w:r w:rsidRPr="0042382F">
              <w:rPr>
                <w:rFonts w:ascii="DIN-Regular" w:eastAsia="MS PGothic" w:hAnsi="DIN-Regular"/>
                <w:sz w:val="16"/>
                <w:szCs w:val="16"/>
              </w:rPr>
              <w:t>2m</w:t>
            </w:r>
          </w:p>
        </w:tc>
      </w:tr>
      <w:tr w:rsidR="00A02639" w:rsidRPr="0042382F" w14:paraId="7599F2E2" w14:textId="77777777" w:rsidTr="00A02639">
        <w:trPr>
          <w:cantSplit/>
          <w:trHeight w:val="23"/>
        </w:trPr>
        <w:tc>
          <w:tcPr>
            <w:tcW w:w="2552" w:type="dxa"/>
            <w:tcBorders>
              <w:top w:val="single" w:sz="4" w:space="0" w:color="auto"/>
              <w:bottom w:val="single" w:sz="4" w:space="0" w:color="auto"/>
            </w:tcBorders>
            <w:shd w:val="clear" w:color="auto" w:fill="F2F2F2"/>
            <w:vAlign w:val="center"/>
          </w:tcPr>
          <w:p w14:paraId="125E6C29" w14:textId="77777777" w:rsidR="00A02639" w:rsidRPr="0042382F" w:rsidRDefault="00A02639" w:rsidP="00A02639">
            <w:pPr>
              <w:rPr>
                <w:rFonts w:ascii="DIN-Regular" w:eastAsia="MS PGothic" w:hAnsi="DIN-Regular"/>
                <w:sz w:val="16"/>
                <w:szCs w:val="16"/>
              </w:rPr>
            </w:pPr>
            <w:r>
              <w:rPr>
                <w:rFonts w:ascii="DIN-Regular" w:eastAsia="MS PGothic" w:hAnsi="DIN-Regular"/>
                <w:sz w:val="16"/>
                <w:szCs w:val="16"/>
              </w:rPr>
              <w:t>Mikrofon &amp; Controller</w:t>
            </w:r>
            <w:r w:rsidRPr="0042382F">
              <w:rPr>
                <w:rFonts w:ascii="DIN-Regular" w:eastAsia="MS PGothic" w:hAnsi="DIN-Regular"/>
                <w:sz w:val="16"/>
                <w:szCs w:val="16"/>
              </w:rPr>
              <w:tab/>
            </w:r>
          </w:p>
        </w:tc>
        <w:tc>
          <w:tcPr>
            <w:tcW w:w="2753" w:type="dxa"/>
            <w:tcBorders>
              <w:top w:val="single" w:sz="4" w:space="0" w:color="auto"/>
              <w:bottom w:val="single" w:sz="4" w:space="0" w:color="auto"/>
              <w:right w:val="single" w:sz="4" w:space="0" w:color="auto"/>
            </w:tcBorders>
            <w:vAlign w:val="center"/>
          </w:tcPr>
          <w:p w14:paraId="4B682681" w14:textId="77777777" w:rsidR="00A02639" w:rsidRPr="0042382F" w:rsidRDefault="00A02639" w:rsidP="00A02639">
            <w:pPr>
              <w:rPr>
                <w:rFonts w:ascii="DIN-Regular" w:eastAsia="MS PGothic" w:hAnsi="DIN-Regular"/>
                <w:sz w:val="16"/>
                <w:szCs w:val="16"/>
              </w:rPr>
            </w:pPr>
            <w:r>
              <w:rPr>
                <w:rFonts w:ascii="DIN-Regular" w:eastAsia="MS PGothic" w:hAnsi="DIN-Regular"/>
                <w:sz w:val="16"/>
                <w:szCs w:val="16"/>
              </w:rPr>
              <w:t>1-Tastenbedienung (</w:t>
            </w:r>
            <w:proofErr w:type="spellStart"/>
            <w:r>
              <w:rPr>
                <w:rFonts w:ascii="DIN-Regular" w:eastAsia="MS PGothic" w:hAnsi="DIN-Regular"/>
                <w:sz w:val="16"/>
                <w:szCs w:val="16"/>
              </w:rPr>
              <w:t>Anruf&amp;Musik</w:t>
            </w:r>
            <w:proofErr w:type="spellEnd"/>
            <w:r>
              <w:rPr>
                <w:rFonts w:ascii="DIN-Regular" w:eastAsia="MS PGothic" w:hAnsi="DIN-Regular"/>
                <w:sz w:val="16"/>
                <w:szCs w:val="16"/>
              </w:rPr>
              <w:t>)</w:t>
            </w:r>
          </w:p>
        </w:tc>
      </w:tr>
      <w:tr w:rsidR="00A02639" w:rsidRPr="0042382F" w14:paraId="77EDA06C" w14:textId="77777777" w:rsidTr="00A02639">
        <w:trPr>
          <w:cantSplit/>
          <w:trHeight w:val="23"/>
        </w:trPr>
        <w:tc>
          <w:tcPr>
            <w:tcW w:w="2552" w:type="dxa"/>
            <w:tcBorders>
              <w:top w:val="single" w:sz="4" w:space="0" w:color="auto"/>
              <w:bottom w:val="single" w:sz="4" w:space="0" w:color="auto"/>
            </w:tcBorders>
            <w:shd w:val="clear" w:color="auto" w:fill="F2F2F2"/>
            <w:vAlign w:val="center"/>
          </w:tcPr>
          <w:p w14:paraId="2E07C801" w14:textId="77777777" w:rsidR="00A02639" w:rsidRPr="0042382F" w:rsidRDefault="00A02639" w:rsidP="00A02639">
            <w:pPr>
              <w:rPr>
                <w:rFonts w:ascii="DIN-Regular" w:eastAsia="MS PGothic" w:hAnsi="DIN-Regular"/>
                <w:sz w:val="16"/>
                <w:szCs w:val="16"/>
              </w:rPr>
            </w:pPr>
            <w:r>
              <w:rPr>
                <w:rFonts w:ascii="DIN-Regular" w:eastAsia="MS PGothic" w:hAnsi="DIN-Regular"/>
                <w:sz w:val="16"/>
                <w:szCs w:val="16"/>
              </w:rPr>
              <w:t>Gewicht</w:t>
            </w:r>
          </w:p>
        </w:tc>
        <w:tc>
          <w:tcPr>
            <w:tcW w:w="2753" w:type="dxa"/>
            <w:tcBorders>
              <w:top w:val="single" w:sz="4" w:space="0" w:color="auto"/>
              <w:bottom w:val="single" w:sz="4" w:space="0" w:color="auto"/>
              <w:right w:val="single" w:sz="4" w:space="0" w:color="auto"/>
            </w:tcBorders>
          </w:tcPr>
          <w:p w14:paraId="7B90AA99" w14:textId="74C756A3" w:rsidR="00A02639" w:rsidRPr="0042382F" w:rsidRDefault="00A02639" w:rsidP="00A02639">
            <w:pPr>
              <w:rPr>
                <w:rFonts w:ascii="DIN-Regular" w:eastAsia="MS PGothic" w:hAnsi="DIN-Regular"/>
                <w:sz w:val="16"/>
                <w:szCs w:val="16"/>
              </w:rPr>
            </w:pPr>
            <w:r w:rsidRPr="0042382F">
              <w:rPr>
                <w:rFonts w:ascii="DIN-Regular" w:eastAsia="MS PGothic" w:hAnsi="DIN-Regular"/>
                <w:sz w:val="16"/>
                <w:szCs w:val="16"/>
              </w:rPr>
              <w:t>16</w:t>
            </w:r>
            <w:r>
              <w:rPr>
                <w:rFonts w:ascii="DIN-Regular" w:eastAsia="MS PGothic" w:hAnsi="DIN-Regular"/>
                <w:sz w:val="16"/>
                <w:szCs w:val="16"/>
              </w:rPr>
              <w:t>5</w:t>
            </w:r>
            <w:r w:rsidRPr="0042382F">
              <w:rPr>
                <w:rFonts w:ascii="DIN-Regular" w:eastAsia="MS PGothic" w:hAnsi="DIN-Regular"/>
                <w:sz w:val="16"/>
                <w:szCs w:val="16"/>
              </w:rPr>
              <w:t>g</w:t>
            </w:r>
            <w:r>
              <w:rPr>
                <w:rFonts w:ascii="DIN-Regular" w:eastAsia="MS PGothic" w:hAnsi="DIN-Regular"/>
                <w:sz w:val="16"/>
                <w:szCs w:val="16"/>
              </w:rPr>
              <w:t xml:space="preserve"> (ohne Kabel: 138g</w:t>
            </w:r>
            <w:r w:rsidR="005C62D8">
              <w:rPr>
                <w:rFonts w:ascii="DIN-Regular" w:eastAsia="MS PGothic" w:hAnsi="DIN-Regular"/>
                <w:sz w:val="16"/>
                <w:szCs w:val="16"/>
              </w:rPr>
              <w:t>)</w:t>
            </w:r>
          </w:p>
        </w:tc>
      </w:tr>
      <w:tr w:rsidR="00A02639" w:rsidRPr="0042382F" w14:paraId="66452CAF" w14:textId="77777777" w:rsidTr="00A02639">
        <w:trPr>
          <w:cantSplit/>
          <w:trHeight w:val="23"/>
        </w:trPr>
        <w:tc>
          <w:tcPr>
            <w:tcW w:w="2552" w:type="dxa"/>
            <w:tcBorders>
              <w:top w:val="single" w:sz="4" w:space="0" w:color="auto"/>
              <w:bottom w:val="single" w:sz="4" w:space="0" w:color="auto"/>
            </w:tcBorders>
            <w:shd w:val="clear" w:color="auto" w:fill="F2F2F2"/>
            <w:vAlign w:val="center"/>
          </w:tcPr>
          <w:p w14:paraId="72303E5A" w14:textId="77777777" w:rsidR="00A02639" w:rsidRPr="0042382F" w:rsidRDefault="00A02639" w:rsidP="00A02639">
            <w:pPr>
              <w:rPr>
                <w:rFonts w:ascii="DIN-Regular" w:eastAsia="MS PGothic" w:hAnsi="DIN-Regular"/>
                <w:sz w:val="16"/>
                <w:szCs w:val="16"/>
              </w:rPr>
            </w:pPr>
            <w:r>
              <w:rPr>
                <w:rFonts w:ascii="DIN-Regular" w:eastAsia="MS PGothic" w:hAnsi="DIN-Regular"/>
                <w:sz w:val="16"/>
                <w:szCs w:val="16"/>
              </w:rPr>
              <w:t>Farben</w:t>
            </w:r>
          </w:p>
        </w:tc>
        <w:tc>
          <w:tcPr>
            <w:tcW w:w="2753" w:type="dxa"/>
            <w:tcBorders>
              <w:top w:val="single" w:sz="4" w:space="0" w:color="auto"/>
              <w:bottom w:val="single" w:sz="4" w:space="0" w:color="auto"/>
              <w:right w:val="single" w:sz="4" w:space="0" w:color="auto"/>
            </w:tcBorders>
          </w:tcPr>
          <w:p w14:paraId="3FD4EAEC" w14:textId="19DA41D3" w:rsidR="00A02639" w:rsidRPr="0042382F" w:rsidRDefault="00A02639" w:rsidP="00A02639">
            <w:pPr>
              <w:rPr>
                <w:rFonts w:ascii="DIN-Regular" w:eastAsia="MS PGothic" w:hAnsi="DIN-Regular"/>
                <w:sz w:val="16"/>
                <w:szCs w:val="16"/>
              </w:rPr>
            </w:pPr>
            <w:r>
              <w:rPr>
                <w:rFonts w:ascii="DIN-Regular" w:eastAsia="MS PGothic" w:hAnsi="DIN-Regular"/>
                <w:sz w:val="16"/>
                <w:szCs w:val="16"/>
              </w:rPr>
              <w:t xml:space="preserve">Schwarz, </w:t>
            </w:r>
            <w:proofErr w:type="spellStart"/>
            <w:r>
              <w:rPr>
                <w:rFonts w:ascii="DIN-Regular" w:eastAsia="MS PGothic" w:hAnsi="DIN-Regular"/>
                <w:sz w:val="16"/>
                <w:szCs w:val="16"/>
              </w:rPr>
              <w:t>Wei</w:t>
            </w:r>
            <w:r w:rsidR="00EF1903">
              <w:rPr>
                <w:rFonts w:ascii="DIN-Regular" w:eastAsia="MS PGothic" w:hAnsi="DIN-Regular"/>
                <w:sz w:val="16"/>
                <w:szCs w:val="16"/>
              </w:rPr>
              <w:t>ss</w:t>
            </w:r>
            <w:proofErr w:type="spellEnd"/>
            <w:r>
              <w:rPr>
                <w:rFonts w:ascii="DIN-Regular" w:eastAsia="MS PGothic" w:hAnsi="DIN-Regular"/>
                <w:sz w:val="16"/>
                <w:szCs w:val="16"/>
              </w:rPr>
              <w:t>, Blau, Pink</w:t>
            </w:r>
          </w:p>
        </w:tc>
      </w:tr>
      <w:tr w:rsidR="00A02639" w14:paraId="0B655099" w14:textId="77777777" w:rsidTr="00A02639">
        <w:trPr>
          <w:cantSplit/>
          <w:trHeight w:val="23"/>
        </w:trPr>
        <w:tc>
          <w:tcPr>
            <w:tcW w:w="2552" w:type="dxa"/>
            <w:tcBorders>
              <w:top w:val="single" w:sz="4" w:space="0" w:color="auto"/>
              <w:bottom w:val="single" w:sz="4" w:space="0" w:color="auto"/>
            </w:tcBorders>
            <w:shd w:val="clear" w:color="auto" w:fill="F2F2F2"/>
            <w:vAlign w:val="center"/>
          </w:tcPr>
          <w:p w14:paraId="06D02452" w14:textId="77777777" w:rsidR="00A02639" w:rsidRDefault="00A02639" w:rsidP="00A02639">
            <w:pPr>
              <w:rPr>
                <w:rFonts w:ascii="DIN-Regular" w:eastAsia="MS PGothic" w:hAnsi="DIN-Regular"/>
                <w:sz w:val="16"/>
                <w:szCs w:val="16"/>
              </w:rPr>
            </w:pPr>
            <w:r>
              <w:rPr>
                <w:rFonts w:ascii="DIN-Regular" w:eastAsia="MS PGothic" w:hAnsi="DIN-Regular"/>
                <w:sz w:val="16"/>
                <w:szCs w:val="16"/>
              </w:rPr>
              <w:t>Verfügbarkeit</w:t>
            </w:r>
          </w:p>
        </w:tc>
        <w:tc>
          <w:tcPr>
            <w:tcW w:w="2753" w:type="dxa"/>
            <w:tcBorders>
              <w:top w:val="single" w:sz="4" w:space="0" w:color="auto"/>
              <w:bottom w:val="single" w:sz="4" w:space="0" w:color="auto"/>
              <w:right w:val="single" w:sz="4" w:space="0" w:color="auto"/>
            </w:tcBorders>
          </w:tcPr>
          <w:p w14:paraId="7A0E2318" w14:textId="77777777" w:rsidR="00A02639" w:rsidRDefault="00A02639" w:rsidP="00A02639">
            <w:pPr>
              <w:rPr>
                <w:rFonts w:ascii="DIN-Regular" w:eastAsia="MS PGothic" w:hAnsi="DIN-Regular"/>
                <w:sz w:val="16"/>
                <w:szCs w:val="16"/>
              </w:rPr>
            </w:pPr>
            <w:r>
              <w:rPr>
                <w:rFonts w:ascii="DIN-Regular" w:eastAsia="MS PGothic" w:hAnsi="DIN-Regular"/>
                <w:sz w:val="16"/>
                <w:szCs w:val="16"/>
              </w:rPr>
              <w:t xml:space="preserve"> April 2016</w:t>
            </w:r>
          </w:p>
        </w:tc>
      </w:tr>
      <w:tr w:rsidR="00A02639" w14:paraId="42CAFD09" w14:textId="77777777" w:rsidTr="00A02639">
        <w:trPr>
          <w:cantSplit/>
          <w:trHeight w:val="23"/>
        </w:trPr>
        <w:tc>
          <w:tcPr>
            <w:tcW w:w="2552" w:type="dxa"/>
            <w:tcBorders>
              <w:top w:val="single" w:sz="4" w:space="0" w:color="auto"/>
              <w:bottom w:val="single" w:sz="4" w:space="0" w:color="auto"/>
            </w:tcBorders>
            <w:shd w:val="clear" w:color="auto" w:fill="F2F2F2"/>
            <w:vAlign w:val="center"/>
          </w:tcPr>
          <w:p w14:paraId="48D1C13E" w14:textId="77777777" w:rsidR="00A02639" w:rsidRDefault="00A02639" w:rsidP="00A02639">
            <w:pPr>
              <w:rPr>
                <w:rFonts w:ascii="DIN-Regular" w:eastAsia="MS PGothic" w:hAnsi="DIN-Regular"/>
                <w:sz w:val="16"/>
                <w:szCs w:val="16"/>
              </w:rPr>
            </w:pPr>
            <w:r>
              <w:rPr>
                <w:rFonts w:ascii="DIN-Regular" w:eastAsia="MS PGothic" w:hAnsi="DIN-Regular"/>
                <w:sz w:val="16"/>
                <w:szCs w:val="16"/>
              </w:rPr>
              <w:t>UVP*</w:t>
            </w:r>
          </w:p>
        </w:tc>
        <w:tc>
          <w:tcPr>
            <w:tcW w:w="2753" w:type="dxa"/>
            <w:tcBorders>
              <w:top w:val="single" w:sz="4" w:space="0" w:color="auto"/>
              <w:bottom w:val="single" w:sz="4" w:space="0" w:color="auto"/>
              <w:right w:val="single" w:sz="4" w:space="0" w:color="auto"/>
            </w:tcBorders>
          </w:tcPr>
          <w:p w14:paraId="31EF4230" w14:textId="25DFC296" w:rsidR="00A02639" w:rsidRDefault="00F21B98" w:rsidP="00A02639">
            <w:pPr>
              <w:rPr>
                <w:rFonts w:ascii="DIN-Regular" w:eastAsia="MS PGothic" w:hAnsi="DIN-Regular"/>
                <w:sz w:val="16"/>
                <w:szCs w:val="16"/>
              </w:rPr>
            </w:pPr>
            <w:r>
              <w:rPr>
                <w:rFonts w:ascii="DIN-Regular" w:eastAsia="MS PGothic" w:hAnsi="DIN-Regular"/>
                <w:sz w:val="16"/>
                <w:szCs w:val="16"/>
              </w:rPr>
              <w:t>39.90 CHF</w:t>
            </w:r>
            <w:bookmarkStart w:id="0" w:name="_GoBack"/>
            <w:bookmarkEnd w:id="0"/>
          </w:p>
        </w:tc>
      </w:tr>
    </w:tbl>
    <w:p w14:paraId="49D2E9AD" w14:textId="77777777" w:rsidR="00A02639" w:rsidRDefault="00A02639" w:rsidP="009D57C1">
      <w:pPr>
        <w:rPr>
          <w:rFonts w:ascii="DIN-Regular" w:hAnsi="DIN-Regular" w:cs="Arial"/>
          <w:color w:val="000000"/>
          <w:sz w:val="16"/>
          <w:szCs w:val="16"/>
        </w:rPr>
      </w:pPr>
    </w:p>
    <w:p w14:paraId="2A669499" w14:textId="501EB059" w:rsidR="008F48F7" w:rsidRDefault="0064089D" w:rsidP="009D57C1">
      <w:pPr>
        <w:rPr>
          <w:rFonts w:ascii="DIN-Regular" w:hAnsi="DIN-Regular" w:cs="Arial"/>
          <w:color w:val="000000"/>
          <w:sz w:val="16"/>
          <w:szCs w:val="16"/>
        </w:rPr>
      </w:pPr>
      <w:r w:rsidRPr="00097074">
        <w:rPr>
          <w:rFonts w:ascii="DIN-Regular" w:hAnsi="DIN-Regular" w:cs="Arial"/>
          <w:color w:val="000000"/>
          <w:sz w:val="16"/>
          <w:szCs w:val="16"/>
        </w:rPr>
        <w:t xml:space="preserve">* Stand: </w:t>
      </w:r>
      <w:r>
        <w:rPr>
          <w:rFonts w:ascii="DIN-Regular" w:hAnsi="DIN-Regular" w:cs="Arial"/>
          <w:color w:val="000000"/>
          <w:sz w:val="16"/>
          <w:szCs w:val="16"/>
        </w:rPr>
        <w:t xml:space="preserve">Februar </w:t>
      </w:r>
      <w:r w:rsidRPr="00097074">
        <w:rPr>
          <w:rFonts w:ascii="DIN-Regular" w:hAnsi="DIN-Regular" w:cs="Arial"/>
          <w:color w:val="000000"/>
          <w:sz w:val="16"/>
          <w:szCs w:val="16"/>
        </w:rPr>
        <w:t>201</w:t>
      </w:r>
      <w:r>
        <w:rPr>
          <w:rFonts w:ascii="DIN-Regular" w:hAnsi="DIN-Regular" w:cs="Arial"/>
          <w:color w:val="000000"/>
          <w:sz w:val="16"/>
          <w:szCs w:val="16"/>
        </w:rPr>
        <w:t>6</w:t>
      </w:r>
      <w:r w:rsidRPr="00097074">
        <w:rPr>
          <w:rFonts w:ascii="DIN-Regular" w:hAnsi="DIN-Regular" w:cs="Arial"/>
          <w:color w:val="000000"/>
          <w:sz w:val="16"/>
          <w:szCs w:val="16"/>
        </w:rPr>
        <w:t>, Änderungen und Irrtum vorbehalten</w:t>
      </w:r>
    </w:p>
    <w:p w14:paraId="6BE3C706" w14:textId="69303A64" w:rsidR="00496C7C" w:rsidRPr="00EF1903" w:rsidRDefault="00582476" w:rsidP="003E107B">
      <w:pPr>
        <w:rPr>
          <w:rFonts w:cs="Arial"/>
          <w:lang w:val="de-CH"/>
        </w:rPr>
      </w:pPr>
      <w:r w:rsidRPr="00EF1903">
        <w:rPr>
          <w:rFonts w:ascii="DIN-Regular" w:hAnsi="DIN-Regular" w:cs="Arial"/>
          <w:color w:val="000000"/>
          <w:sz w:val="16"/>
          <w:szCs w:val="16"/>
          <w:lang w:val="de-CH"/>
        </w:rPr>
        <w:t>** Gemä</w:t>
      </w:r>
      <w:r w:rsidR="00EF1903" w:rsidRPr="00EF1903">
        <w:rPr>
          <w:rFonts w:ascii="DIN-Regular" w:hAnsi="DIN-Regular" w:cs="Arial"/>
          <w:color w:val="000000"/>
          <w:sz w:val="16"/>
          <w:szCs w:val="16"/>
          <w:lang w:val="de-CH"/>
        </w:rPr>
        <w:t>ss</w:t>
      </w:r>
      <w:r w:rsidRPr="00EF1903">
        <w:rPr>
          <w:rFonts w:ascii="DIN-Regular" w:hAnsi="DIN-Regular" w:cs="Arial"/>
          <w:color w:val="000000"/>
          <w:sz w:val="16"/>
          <w:szCs w:val="16"/>
          <w:lang w:val="de-CH"/>
        </w:rPr>
        <w:t xml:space="preserve"> IEC (International </w:t>
      </w:r>
      <w:proofErr w:type="spellStart"/>
      <w:r w:rsidRPr="00EF1903">
        <w:rPr>
          <w:rFonts w:ascii="DIN-Regular" w:hAnsi="DIN-Regular" w:cs="Arial"/>
          <w:color w:val="000000"/>
          <w:sz w:val="16"/>
          <w:szCs w:val="16"/>
          <w:lang w:val="de-CH"/>
        </w:rPr>
        <w:t>Electrotechnical</w:t>
      </w:r>
      <w:proofErr w:type="spellEnd"/>
      <w:r w:rsidRPr="00EF1903">
        <w:rPr>
          <w:rFonts w:ascii="DIN-Regular" w:hAnsi="DIN-Regular" w:cs="Arial"/>
          <w:color w:val="000000"/>
          <w:sz w:val="16"/>
          <w:szCs w:val="16"/>
          <w:lang w:val="de-CH"/>
        </w:rPr>
        <w:t xml:space="preserve"> </w:t>
      </w:r>
      <w:proofErr w:type="spellStart"/>
      <w:r w:rsidRPr="00EF1903">
        <w:rPr>
          <w:rFonts w:ascii="DIN-Regular" w:hAnsi="DIN-Regular" w:cs="Arial"/>
          <w:color w:val="000000"/>
          <w:sz w:val="16"/>
          <w:szCs w:val="16"/>
          <w:lang w:val="de-CH"/>
        </w:rPr>
        <w:t>Commission</w:t>
      </w:r>
      <w:proofErr w:type="spellEnd"/>
    </w:p>
    <w:p w14:paraId="1252355E" w14:textId="77777777" w:rsidR="00EF1903" w:rsidRPr="00F57B8C" w:rsidRDefault="00EF1903" w:rsidP="00EF1903">
      <w:pPr>
        <w:rPr>
          <w:rFonts w:ascii="DIN-Regular" w:hAnsi="DIN-Regular"/>
          <w:b/>
          <w:color w:val="222222"/>
          <w:sz w:val="20"/>
          <w:shd w:val="clear" w:color="auto" w:fill="FFFFFF"/>
          <w:lang w:val="de-CH"/>
        </w:rPr>
      </w:pPr>
      <w:r w:rsidRPr="00F57B8C">
        <w:rPr>
          <w:rFonts w:ascii="DIN-Bold" w:hAnsi="DIN-Bold" w:cs="Arial"/>
          <w:b/>
          <w:color w:val="000000"/>
          <w:sz w:val="20"/>
          <w:lang w:val="de-CH"/>
        </w:rPr>
        <w:lastRenderedPageBreak/>
        <w:t>Über Panasonic:</w:t>
      </w:r>
    </w:p>
    <w:p w14:paraId="76D6121D" w14:textId="77777777" w:rsidR="00EF1903" w:rsidRPr="00F57B8C" w:rsidRDefault="00EF1903" w:rsidP="00EF1903">
      <w:pPr>
        <w:rPr>
          <w:rFonts w:ascii="Times" w:hAnsi="Times"/>
          <w:sz w:val="20"/>
          <w:lang w:val="de-CH"/>
        </w:rPr>
      </w:pPr>
      <w:r w:rsidRPr="00F57B8C">
        <w:rPr>
          <w:rFonts w:ascii="DIN-Regular" w:hAnsi="DIN-Regular"/>
          <w:color w:val="222222"/>
          <w:sz w:val="20"/>
          <w:shd w:val="clear" w:color="auto" w:fill="FFFFFF"/>
          <w:lang w:val="de-CH"/>
        </w:rPr>
        <w:t xml:space="preserve">Die Panasonic Corporation gehört zu den weltweit führenden Unternehmen in der Entwicklung und Produktion elektronischer Technologien und Lösungen für Kunden in den Geschäftsfeldern Residential, Non-Residential, Mobility und Personal </w:t>
      </w:r>
      <w:proofErr w:type="spellStart"/>
      <w:r w:rsidRPr="00F57B8C">
        <w:rPr>
          <w:rFonts w:ascii="DIN-Regular" w:hAnsi="DIN-Regular"/>
          <w:color w:val="222222"/>
          <w:sz w:val="20"/>
          <w:shd w:val="clear" w:color="auto" w:fill="FFFFFF"/>
          <w:lang w:val="de-CH"/>
        </w:rPr>
        <w:t>Applications</w:t>
      </w:r>
      <w:proofErr w:type="spellEnd"/>
      <w:r w:rsidRPr="00F57B8C">
        <w:rPr>
          <w:rFonts w:ascii="DIN-Regular" w:hAnsi="DIN-Regular"/>
          <w:color w:val="222222"/>
          <w:sz w:val="20"/>
          <w:shd w:val="clear" w:color="auto" w:fill="FFFFFF"/>
          <w:lang w:val="de-CH"/>
        </w:rPr>
        <w:t>. Seit der Gründung im Jahr 1918 expandierte Panasonic weltweit und unterhält inzwischen über 500 Konzernunternehmen auf der ganzen Welt. Im abgelaufenen Geschäftsjahr (Ende 31. März 2014) erzielte das Unternehmen einen konsolidierten Netto-Umsatz von 7,74 Billionen Yen/57,74 Milliarden EUR. Panasonic hat den Anspruch, durch Innovationen über die Grenzen der einzelnen Geschäftsfelder hinweg Mehrwerte für den Alltag und die Umwelt seiner Kunden zu schaffen. Weitere Informationen über das Unternehmen sowie die Marke Panasonic finden Sie unter </w:t>
      </w:r>
      <w:hyperlink r:id="rId24" w:tgtFrame="_blank" w:history="1">
        <w:r w:rsidRPr="00F57B8C">
          <w:rPr>
            <w:rFonts w:ascii="DIN-Regular" w:hAnsi="DIN-Regular" w:cs="Arial"/>
            <w:color w:val="0000FF"/>
            <w:sz w:val="20"/>
            <w:u w:val="single"/>
            <w:shd w:val="clear" w:color="auto" w:fill="FFFFFF"/>
            <w:lang w:val="de-CH"/>
          </w:rPr>
          <w:t>www.panasonic.net</w:t>
        </w:r>
      </w:hyperlink>
      <w:r w:rsidRPr="00F57B8C">
        <w:rPr>
          <w:rFonts w:ascii="DIN-Regular" w:hAnsi="DIN-Regular"/>
          <w:color w:val="222222"/>
          <w:sz w:val="20"/>
          <w:shd w:val="clear" w:color="auto" w:fill="FFFFFF"/>
          <w:lang w:val="de-CH"/>
        </w:rPr>
        <w:t>. </w:t>
      </w:r>
    </w:p>
    <w:p w14:paraId="0D81E0DE" w14:textId="77777777" w:rsidR="00EF1903" w:rsidRPr="00F57B8C" w:rsidRDefault="00EF1903" w:rsidP="00EF1903">
      <w:pPr>
        <w:pStyle w:val="Copy"/>
        <w:spacing w:before="120" w:line="240" w:lineRule="auto"/>
        <w:ind w:right="-340"/>
        <w:rPr>
          <w:rFonts w:ascii="DIN-Bold" w:eastAsia="Times New Roman" w:hAnsi="DIN-Bold"/>
          <w:lang w:eastAsia="en-US"/>
        </w:rPr>
      </w:pPr>
    </w:p>
    <w:p w14:paraId="4A9C6191" w14:textId="77777777" w:rsidR="00EF1903" w:rsidRPr="00F57B8C" w:rsidRDefault="00EF1903" w:rsidP="00EF1903">
      <w:pPr>
        <w:rPr>
          <w:rFonts w:ascii="DIN-Regular" w:hAnsi="DIN-Regular"/>
          <w:b/>
          <w:bCs/>
          <w:sz w:val="20"/>
          <w:lang w:val="de-CH"/>
        </w:rPr>
      </w:pPr>
      <w:r w:rsidRPr="00F57B8C">
        <w:rPr>
          <w:rFonts w:ascii="DIN-Bold" w:hAnsi="DIN-Bold"/>
          <w:b/>
          <w:sz w:val="20"/>
          <w:lang w:val="de-CH"/>
        </w:rPr>
        <w:t>Weitere Informationen:</w:t>
      </w:r>
    </w:p>
    <w:p w14:paraId="6C57C500" w14:textId="77777777" w:rsidR="00EF1903" w:rsidRPr="00F57B8C" w:rsidRDefault="00EF1903" w:rsidP="00EF1903">
      <w:pPr>
        <w:pStyle w:val="Copy"/>
        <w:keepNext/>
        <w:keepLines/>
        <w:spacing w:line="240" w:lineRule="auto"/>
        <w:rPr>
          <w:rFonts w:ascii="DIN-Regular" w:eastAsia="Times New Roman" w:hAnsi="DIN-Regular"/>
          <w:lang w:eastAsia="en-US"/>
        </w:rPr>
      </w:pPr>
      <w:r w:rsidRPr="00F57B8C">
        <w:rPr>
          <w:rFonts w:ascii="DIN-Regular" w:eastAsia="Times New Roman" w:hAnsi="DIN-Regular"/>
          <w:lang w:eastAsia="en-US"/>
        </w:rPr>
        <w:t>Panasonic Schweiz</w:t>
      </w:r>
    </w:p>
    <w:p w14:paraId="7E2D7C38" w14:textId="77777777" w:rsidR="00EF1903" w:rsidRPr="00F57B8C" w:rsidRDefault="00EF1903" w:rsidP="00EF1903">
      <w:pPr>
        <w:pStyle w:val="Copy"/>
        <w:keepNext/>
        <w:keepLines/>
        <w:spacing w:line="240" w:lineRule="auto"/>
        <w:rPr>
          <w:rFonts w:ascii="DIN-Regular" w:eastAsia="Times New Roman" w:hAnsi="DIN-Regular"/>
          <w:lang w:eastAsia="en-US"/>
        </w:rPr>
      </w:pPr>
      <w:r w:rsidRPr="00F57B8C">
        <w:rPr>
          <w:rFonts w:ascii="DIN-Regular" w:eastAsia="Times New Roman" w:hAnsi="DIN-Regular"/>
          <w:lang w:eastAsia="en-US"/>
        </w:rPr>
        <w:t>Eine Division der Panasonic Marketing Europe GmbH</w:t>
      </w:r>
    </w:p>
    <w:p w14:paraId="32036DDA" w14:textId="77777777" w:rsidR="00EF1903" w:rsidRPr="00F57B8C" w:rsidRDefault="00EF1903" w:rsidP="00EF1903">
      <w:pPr>
        <w:pStyle w:val="Copy"/>
        <w:keepNext/>
        <w:keepLines/>
        <w:spacing w:line="240" w:lineRule="auto"/>
        <w:rPr>
          <w:rFonts w:ascii="DIN-Regular" w:eastAsia="Times New Roman" w:hAnsi="DIN-Regular"/>
          <w:lang w:eastAsia="en-US"/>
        </w:rPr>
      </w:pPr>
      <w:proofErr w:type="spellStart"/>
      <w:r w:rsidRPr="00F57B8C">
        <w:rPr>
          <w:rFonts w:ascii="DIN-Regular" w:eastAsia="Times New Roman" w:hAnsi="DIN-Regular"/>
          <w:lang w:eastAsia="en-US"/>
        </w:rPr>
        <w:t>Grundstrasse</w:t>
      </w:r>
      <w:proofErr w:type="spellEnd"/>
      <w:r w:rsidRPr="00F57B8C">
        <w:rPr>
          <w:rFonts w:ascii="DIN-Regular" w:eastAsia="Times New Roman" w:hAnsi="DIN-Regular"/>
          <w:lang w:eastAsia="en-US"/>
        </w:rPr>
        <w:t xml:space="preserve"> 12</w:t>
      </w:r>
    </w:p>
    <w:p w14:paraId="489A0143" w14:textId="77777777" w:rsidR="00EF1903" w:rsidRPr="00F57B8C" w:rsidRDefault="00EF1903" w:rsidP="00EF1903">
      <w:pPr>
        <w:pStyle w:val="Copy"/>
        <w:spacing w:line="240" w:lineRule="auto"/>
        <w:rPr>
          <w:rFonts w:ascii="DIN-Regular" w:eastAsia="Times New Roman" w:hAnsi="DIN-Regular"/>
          <w:lang w:eastAsia="en-US"/>
        </w:rPr>
      </w:pPr>
      <w:r w:rsidRPr="00F57B8C">
        <w:rPr>
          <w:rFonts w:ascii="DIN-Regular" w:eastAsia="Times New Roman" w:hAnsi="DIN-Regular"/>
          <w:lang w:eastAsia="en-US"/>
        </w:rPr>
        <w:t xml:space="preserve">6343 </w:t>
      </w:r>
      <w:proofErr w:type="spellStart"/>
      <w:proofErr w:type="gramStart"/>
      <w:r w:rsidRPr="00F57B8C">
        <w:rPr>
          <w:rFonts w:ascii="DIN-Regular" w:eastAsia="Times New Roman" w:hAnsi="DIN-Regular"/>
          <w:lang w:eastAsia="en-US"/>
        </w:rPr>
        <w:t>Rotkreuz</w:t>
      </w:r>
      <w:proofErr w:type="spellEnd"/>
      <w:proofErr w:type="gramEnd"/>
    </w:p>
    <w:p w14:paraId="572F429A" w14:textId="77777777" w:rsidR="00EF1903" w:rsidRPr="00F57B8C" w:rsidRDefault="00EF1903" w:rsidP="00EF1903">
      <w:pPr>
        <w:pStyle w:val="Textkrper3"/>
        <w:spacing w:line="240" w:lineRule="auto"/>
        <w:ind w:right="-57"/>
        <w:rPr>
          <w:rFonts w:ascii="DIN-Regular" w:hAnsi="DIN-Regular"/>
          <w:b w:val="0"/>
          <w:bCs/>
          <w:iCs/>
          <w:lang w:val="de-CH"/>
        </w:rPr>
      </w:pPr>
    </w:p>
    <w:p w14:paraId="4B1AF0ED" w14:textId="77777777" w:rsidR="00EF1903" w:rsidRPr="00F57B8C" w:rsidRDefault="00EF1903" w:rsidP="00EF1903">
      <w:pPr>
        <w:pStyle w:val="Textkrper3"/>
        <w:spacing w:line="240" w:lineRule="auto"/>
        <w:ind w:right="-57"/>
        <w:rPr>
          <w:rFonts w:ascii="DIN-Regular" w:hAnsi="DIN-Regular"/>
          <w:b w:val="0"/>
          <w:bCs/>
          <w:iCs/>
          <w:lang w:val="de-CH"/>
        </w:rPr>
      </w:pPr>
    </w:p>
    <w:p w14:paraId="63998BE9" w14:textId="77777777" w:rsidR="00EF1903" w:rsidRPr="00F57B8C" w:rsidRDefault="00EF1903" w:rsidP="00EF1903">
      <w:pPr>
        <w:pStyle w:val="StandardWeb"/>
        <w:keepLines/>
        <w:spacing w:before="0" w:beforeAutospacing="0" w:after="0" w:afterAutospacing="0"/>
        <w:rPr>
          <w:rFonts w:ascii="DIN-Regular" w:hAnsi="DIN-Regular"/>
          <w:sz w:val="20"/>
          <w:szCs w:val="20"/>
        </w:rPr>
      </w:pPr>
      <w:r w:rsidRPr="00F57B8C">
        <w:rPr>
          <w:rStyle w:val="Fett"/>
          <w:rFonts w:ascii="DIN-Bold" w:hAnsi="DIN-Bold"/>
          <w:sz w:val="20"/>
          <w:szCs w:val="20"/>
        </w:rPr>
        <w:t>Ansprechpartner für Presseanfragen:</w:t>
      </w:r>
      <w:r w:rsidRPr="00F57B8C">
        <w:rPr>
          <w:rFonts w:ascii="DIN-Bold" w:hAnsi="DIN-Bold"/>
          <w:b/>
          <w:sz w:val="20"/>
          <w:szCs w:val="20"/>
        </w:rPr>
        <w:br/>
      </w:r>
      <w:r w:rsidRPr="00F57B8C">
        <w:rPr>
          <w:rFonts w:ascii="DIN-Regular" w:hAnsi="DIN-Regular"/>
          <w:sz w:val="20"/>
          <w:szCs w:val="20"/>
        </w:rPr>
        <w:t xml:space="preserve">Martina </w:t>
      </w:r>
      <w:proofErr w:type="spellStart"/>
      <w:r w:rsidRPr="00F57B8C">
        <w:rPr>
          <w:rFonts w:ascii="DIN-Regular" w:hAnsi="DIN-Regular"/>
          <w:sz w:val="20"/>
          <w:szCs w:val="20"/>
        </w:rPr>
        <w:t>Krienbühl</w:t>
      </w:r>
      <w:proofErr w:type="spellEnd"/>
    </w:p>
    <w:p w14:paraId="1499655B" w14:textId="77777777" w:rsidR="00EF1903" w:rsidRPr="00F57B8C" w:rsidRDefault="00EF1903" w:rsidP="00EF1903">
      <w:pPr>
        <w:pStyle w:val="StandardWeb"/>
        <w:keepLines/>
        <w:spacing w:before="0" w:beforeAutospacing="0" w:after="0" w:afterAutospacing="0"/>
        <w:rPr>
          <w:rFonts w:ascii="DIN-Regular" w:hAnsi="DIN-Regular"/>
          <w:sz w:val="20"/>
          <w:szCs w:val="20"/>
        </w:rPr>
      </w:pPr>
      <w:r w:rsidRPr="00F57B8C">
        <w:rPr>
          <w:rFonts w:ascii="DIN-Regular" w:hAnsi="DIN-Regular"/>
          <w:sz w:val="20"/>
          <w:szCs w:val="20"/>
        </w:rPr>
        <w:t>Tel.: 041 203 20 20</w:t>
      </w:r>
    </w:p>
    <w:p w14:paraId="5BD20343" w14:textId="77777777" w:rsidR="00EF1903" w:rsidRPr="00F57B8C" w:rsidRDefault="00EF1903" w:rsidP="00EF1903">
      <w:pPr>
        <w:pStyle w:val="StandardWeb"/>
        <w:keepLines/>
        <w:spacing w:before="0" w:beforeAutospacing="0" w:after="0" w:afterAutospacing="0"/>
        <w:ind w:right="-1899"/>
        <w:rPr>
          <w:rFonts w:ascii="DIN-Regular" w:hAnsi="DIN-Regular"/>
          <w:sz w:val="20"/>
          <w:szCs w:val="20"/>
        </w:rPr>
      </w:pPr>
      <w:r w:rsidRPr="00F57B8C">
        <w:rPr>
          <w:rFonts w:ascii="DIN-Regular" w:hAnsi="DIN-Regular"/>
          <w:sz w:val="20"/>
          <w:szCs w:val="20"/>
        </w:rPr>
        <w:t xml:space="preserve">E-Mail: </w:t>
      </w:r>
      <w:hyperlink r:id="rId25" w:history="1">
        <w:r w:rsidRPr="00F57B8C">
          <w:rPr>
            <w:rStyle w:val="Hyperlink"/>
            <w:rFonts w:ascii="DIN-Regular" w:hAnsi="DIN-Regular"/>
            <w:sz w:val="20"/>
            <w:szCs w:val="20"/>
          </w:rPr>
          <w:t>panasonic.ch@</w:t>
        </w:r>
      </w:hyperlink>
      <w:r w:rsidRPr="00F57B8C">
        <w:rPr>
          <w:rStyle w:val="Hyperlink"/>
          <w:rFonts w:ascii="DIN-Regular" w:hAnsi="DIN-Regular"/>
          <w:sz w:val="20"/>
          <w:szCs w:val="20"/>
        </w:rPr>
        <w:t>eu.panasonic.com</w:t>
      </w:r>
      <w:r w:rsidRPr="00F57B8C">
        <w:rPr>
          <w:rFonts w:ascii="DIN-Regular" w:hAnsi="DIN-Regular"/>
          <w:sz w:val="20"/>
          <w:szCs w:val="20"/>
        </w:rPr>
        <w:t xml:space="preserve"> </w:t>
      </w:r>
    </w:p>
    <w:p w14:paraId="7A3D0769" w14:textId="77777777" w:rsidR="00EF1903" w:rsidRPr="00EF1903" w:rsidRDefault="00EF1903" w:rsidP="003E107B">
      <w:pPr>
        <w:rPr>
          <w:rFonts w:cs="Arial"/>
        </w:rPr>
      </w:pPr>
    </w:p>
    <w:sectPr w:rsidR="00EF1903" w:rsidRPr="00EF1903" w:rsidSect="00C741BB">
      <w:headerReference w:type="default" r:id="rId26"/>
      <w:footerReference w:type="default" r:id="rId27"/>
      <w:footnotePr>
        <w:numFmt w:val="chicago"/>
      </w:footnotePr>
      <w:type w:val="continuous"/>
      <w:pgSz w:w="11907" w:h="16840" w:code="9"/>
      <w:pgMar w:top="4536" w:right="3260" w:bottom="2410" w:left="907" w:header="720" w:footer="567"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2951B2" w14:textId="77777777" w:rsidR="00570255" w:rsidRDefault="00570255">
      <w:r>
        <w:separator/>
      </w:r>
    </w:p>
  </w:endnote>
  <w:endnote w:type="continuationSeparator" w:id="0">
    <w:p w14:paraId="6E4A3CCB" w14:textId="77777777" w:rsidR="00570255" w:rsidRDefault="005702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DIN-Medium">
    <w:panose1 w:val="02000603040000020004"/>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DIN-Bold">
    <w:panose1 w:val="02000803040000020004"/>
    <w:charset w:val="00"/>
    <w:family w:val="auto"/>
    <w:pitch w:val="variable"/>
    <w:sig w:usb0="00000003" w:usb1="00000000" w:usb2="00000000" w:usb3="00000000" w:csb0="00000001" w:csb1="00000000"/>
  </w:font>
  <w:font w:name="Avenir Next Regular">
    <w:altName w:val="Corbel"/>
    <w:charset w:val="00"/>
    <w:family w:val="auto"/>
    <w:pitch w:val="variable"/>
    <w:sig w:usb0="8000002F" w:usb1="5000204A" w:usb2="00000000" w:usb3="00000000" w:csb0="0000009B" w:csb1="00000000"/>
  </w:font>
  <w:font w:name="Cambria">
    <w:panose1 w:val="02040503050406030204"/>
    <w:charset w:val="00"/>
    <w:family w:val="roman"/>
    <w:pitch w:val="variable"/>
    <w:sig w:usb0="E00002FF" w:usb1="400004FF" w:usb2="00000000" w:usb3="00000000" w:csb0="0000019F" w:csb1="00000000"/>
  </w:font>
  <w:font w:name="DINMittelschrift">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Euphemia UCAS">
    <w:charset w:val="00"/>
    <w:family w:val="auto"/>
    <w:pitch w:val="variable"/>
    <w:sig w:usb0="80000063" w:usb1="00000000" w:usb2="00002000" w:usb3="00000000" w:csb0="000001F3"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DIN-Black">
    <w:panose1 w:val="02000A03030000020004"/>
    <w:charset w:val="00"/>
    <w:family w:val="auto"/>
    <w:pitch w:val="variable"/>
    <w:sig w:usb0="00000003" w:usb1="00000000" w:usb2="00000000" w:usb3="00000000" w:csb0="00000001" w:csb1="00000000"/>
  </w:font>
  <w:font w:name="DIN-Regular">
    <w:panose1 w:val="020005030400000200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Helv">
    <w:panose1 w:val="020B0604020202030204"/>
    <w:charset w:val="00"/>
    <w:family w:val="swiss"/>
    <w:notTrueType/>
    <w:pitch w:val="variable"/>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9C83E4" w14:textId="448FF856" w:rsidR="00686A4E" w:rsidRPr="005F4305" w:rsidRDefault="00570255" w:rsidP="00686A4E">
    <w:pPr>
      <w:ind w:left="1440" w:right="-3033" w:firstLine="720"/>
      <w:rPr>
        <w:rFonts w:ascii="DIN-Regular" w:hAnsi="DIN-Regular"/>
        <w:sz w:val="17"/>
        <w:lang w:val="de-CH"/>
      </w:rPr>
    </w:pPr>
    <w:r>
      <w:rPr>
        <w:noProof/>
        <w:lang w:val="de-CH" w:eastAsia="de-CH"/>
      </w:rPr>
      <w:drawing>
        <wp:anchor distT="0" distB="0" distL="114300" distR="114300" simplePos="0" relativeHeight="251657216" behindDoc="1" locked="0" layoutInCell="1" allowOverlap="1" wp14:anchorId="69430874" wp14:editId="4BA83058">
          <wp:simplePos x="0" y="0"/>
          <wp:positionH relativeFrom="column">
            <wp:posOffset>-574675</wp:posOffset>
          </wp:positionH>
          <wp:positionV relativeFrom="page">
            <wp:posOffset>9321800</wp:posOffset>
          </wp:positionV>
          <wp:extent cx="8115300" cy="1371600"/>
          <wp:effectExtent l="0" t="0" r="12700" b="0"/>
          <wp:wrapNone/>
          <wp:docPr id="9" name="Bild 3" descr="Beschreibung: Beschreibung: pi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Beschreibung: Beschreibung: pie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153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686A4E">
      <w:rPr>
        <w:rFonts w:ascii="DIN-Regular" w:hAnsi="DIN-Regular"/>
        <w:sz w:val="17"/>
        <w:lang w:val="de-CH"/>
      </w:rPr>
      <w:t>P</w:t>
    </w:r>
    <w:r w:rsidR="00686A4E" w:rsidRPr="0030088C">
      <w:rPr>
        <w:rFonts w:ascii="DIN-Regular" w:hAnsi="DIN-Regular"/>
        <w:sz w:val="17"/>
        <w:lang w:val="de-CH"/>
      </w:rPr>
      <w:t>a</w:t>
    </w:r>
    <w:r w:rsidR="00686A4E" w:rsidRPr="006F591F">
      <w:rPr>
        <w:rFonts w:ascii="DIN-Regular" w:hAnsi="DIN-Regular"/>
        <w:sz w:val="17"/>
        <w:lang w:val="de-CH"/>
      </w:rPr>
      <w:t xml:space="preserve">nasonic Schweiz – </w:t>
    </w:r>
    <w:r w:rsidR="00686A4E" w:rsidRPr="005F4305">
      <w:rPr>
        <w:rFonts w:ascii="DIN-Regular" w:hAnsi="DIN-Regular"/>
        <w:sz w:val="17"/>
        <w:lang w:val="de-CH"/>
      </w:rPr>
      <w:t>eine Niederlassung der Panasonic Marketing Europe GmbH</w:t>
    </w:r>
  </w:p>
  <w:p w14:paraId="1DEB186F" w14:textId="5E7C7E38" w:rsidR="00686A4E" w:rsidRDefault="00686A4E" w:rsidP="00686A4E">
    <w:pPr>
      <w:ind w:left="2880" w:right="-3033" w:firstLine="720"/>
      <w:contextualSpacing/>
      <w:rPr>
        <w:rFonts w:ascii="DIN-Regular" w:hAnsi="DIN-Regular"/>
        <w:sz w:val="17"/>
      </w:rPr>
    </w:pPr>
    <w:r>
      <w:rPr>
        <w:rFonts w:ascii="DIN-Regular" w:hAnsi="DIN-Regular"/>
        <w:sz w:val="17"/>
        <w:lang w:val="de-CH"/>
      </w:rPr>
      <w:t>G</w:t>
    </w:r>
    <w:r w:rsidRPr="005F4305">
      <w:rPr>
        <w:rFonts w:ascii="DIN-Regular" w:hAnsi="DIN-Regular"/>
        <w:sz w:val="17"/>
        <w:lang w:val="de-CH"/>
      </w:rPr>
      <w:t>rundstrasse 12</w:t>
    </w:r>
    <w:r>
      <w:rPr>
        <w:rFonts w:ascii="DIN-Regular" w:hAnsi="DIN-Regular"/>
        <w:sz w:val="17"/>
        <w:lang w:val="de-CH"/>
      </w:rPr>
      <w:t xml:space="preserve"> </w:t>
    </w:r>
    <w:r w:rsidRPr="00BD723F">
      <w:rPr>
        <w:rFonts w:cs="Arial"/>
        <w:sz w:val="17"/>
        <w:lang w:val="de-CH"/>
      </w:rPr>
      <w:t>●</w:t>
    </w:r>
    <w:r w:rsidRPr="00BD723F">
      <w:rPr>
        <w:rFonts w:ascii="DIN-Regular" w:hAnsi="DIN-Regular"/>
        <w:sz w:val="17"/>
        <w:lang w:val="de-CH"/>
      </w:rPr>
      <w:t xml:space="preserve"> </w:t>
    </w:r>
    <w:r w:rsidRPr="005F4305">
      <w:rPr>
        <w:rFonts w:ascii="DIN-Regular" w:hAnsi="DIN-Regular"/>
        <w:sz w:val="17"/>
        <w:lang w:val="de-CH"/>
      </w:rPr>
      <w:t xml:space="preserve">CH-6343 </w:t>
    </w:r>
    <w:proofErr w:type="spellStart"/>
    <w:r w:rsidRPr="005F4305">
      <w:rPr>
        <w:rFonts w:ascii="DIN-Regular" w:hAnsi="DIN-Regular"/>
        <w:sz w:val="17"/>
        <w:lang w:val="de-CH"/>
      </w:rPr>
      <w:t>Rotkreuz</w:t>
    </w:r>
    <w:proofErr w:type="spellEnd"/>
    <w:r w:rsidRPr="005F4305">
      <w:rPr>
        <w:rFonts w:ascii="DIN-Regular" w:hAnsi="DIN-Regular"/>
        <w:sz w:val="17"/>
        <w:lang w:val="de-CH"/>
      </w:rPr>
      <w:t xml:space="preserve"> (ZG)</w:t>
    </w:r>
  </w:p>
  <w:p w14:paraId="5F151764" w14:textId="3B3510B0" w:rsidR="00570255" w:rsidRDefault="00570255" w:rsidP="00496C7C">
    <w:pPr>
      <w:spacing w:line="200" w:lineRule="exact"/>
      <w:ind w:left="2880" w:right="-3033" w:firstLine="720"/>
      <w:contextualSpacing/>
      <w:rPr>
        <w:rFonts w:ascii="DIN-Regular" w:hAnsi="DIN-Regular"/>
        <w:sz w:val="17"/>
      </w:rPr>
    </w:pPr>
  </w:p>
  <w:p w14:paraId="472F3297" w14:textId="77777777" w:rsidR="00570255" w:rsidRDefault="00570255" w:rsidP="00496C7C">
    <w:pPr>
      <w:spacing w:line="200" w:lineRule="exact"/>
      <w:ind w:left="2880" w:right="85" w:hanging="753"/>
      <w:jc w:val="center"/>
      <w:rPr>
        <w:sz w:val="17"/>
      </w:rPr>
    </w:pPr>
  </w:p>
  <w:p w14:paraId="78B4ADD5" w14:textId="77777777" w:rsidR="00570255" w:rsidRPr="00215481" w:rsidRDefault="00570255" w:rsidP="00496C7C">
    <w:pPr>
      <w:spacing w:line="200" w:lineRule="exact"/>
      <w:ind w:left="2880" w:right="85" w:hanging="753"/>
      <w:jc w:val="center"/>
      <w:rPr>
        <w:rFonts w:ascii="DIN-Regular" w:hAnsi="DIN-Regular"/>
        <w:sz w:val="17"/>
      </w:rPr>
    </w:pPr>
    <w:r>
      <w:rPr>
        <w:sz w:val="17"/>
      </w:rPr>
      <w:fldChar w:fldCharType="begin"/>
    </w:r>
    <w:r>
      <w:rPr>
        <w:rFonts w:ascii="DIN-Regular" w:hAnsi="DIN-Regular"/>
        <w:sz w:val="17"/>
      </w:rPr>
      <w:instrText xml:space="preserve"> PAGE </w:instrText>
    </w:r>
    <w:r>
      <w:rPr>
        <w:sz w:val="17"/>
      </w:rPr>
      <w:fldChar w:fldCharType="separate"/>
    </w:r>
    <w:r w:rsidR="00FE1FF7">
      <w:rPr>
        <w:rFonts w:ascii="DIN-Regular" w:hAnsi="DIN-Regular"/>
        <w:noProof/>
        <w:sz w:val="17"/>
      </w:rPr>
      <w:t>6</w:t>
    </w:r>
    <w:r>
      <w:rPr>
        <w:sz w:val="17"/>
      </w:rPr>
      <w:fldChar w:fldCharType="end"/>
    </w:r>
    <w:r>
      <w:rPr>
        <w:rFonts w:ascii="DIN-Regular" w:hAnsi="DIN-Regular"/>
        <w:sz w:val="17"/>
      </w:rPr>
      <w:t>/</w:t>
    </w:r>
    <w:r>
      <w:rPr>
        <w:sz w:val="17"/>
      </w:rPr>
      <w:fldChar w:fldCharType="begin"/>
    </w:r>
    <w:r>
      <w:rPr>
        <w:rFonts w:ascii="DIN-Regular" w:hAnsi="DIN-Regular"/>
        <w:sz w:val="17"/>
      </w:rPr>
      <w:instrText xml:space="preserve"> NUMPAGES </w:instrText>
    </w:r>
    <w:r>
      <w:rPr>
        <w:sz w:val="17"/>
      </w:rPr>
      <w:fldChar w:fldCharType="separate"/>
    </w:r>
    <w:r w:rsidR="00FE1FF7">
      <w:rPr>
        <w:rFonts w:ascii="DIN-Regular" w:hAnsi="DIN-Regular"/>
        <w:noProof/>
        <w:sz w:val="17"/>
      </w:rPr>
      <w:t>6</w:t>
    </w:r>
    <w:r>
      <w:rPr>
        <w:sz w:val="17"/>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5730EF" w14:textId="77777777" w:rsidR="00570255" w:rsidRDefault="00570255">
      <w:r>
        <w:separator/>
      </w:r>
    </w:p>
  </w:footnote>
  <w:footnote w:type="continuationSeparator" w:id="0">
    <w:p w14:paraId="223A1159" w14:textId="77777777" w:rsidR="00570255" w:rsidRDefault="005702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7FCD45" w14:textId="77777777" w:rsidR="00570255" w:rsidRPr="0060218C" w:rsidRDefault="00570255" w:rsidP="00496C7C">
    <w:pPr>
      <w:pStyle w:val="Kopfzeile"/>
    </w:pPr>
    <w:r>
      <w:rPr>
        <w:noProof/>
        <w:lang w:val="de-CH" w:eastAsia="de-CH"/>
      </w:rPr>
      <w:drawing>
        <wp:anchor distT="0" distB="0" distL="114300" distR="114300" simplePos="0" relativeHeight="251658240" behindDoc="1" locked="0" layoutInCell="1" allowOverlap="1" wp14:anchorId="7B73BBD0" wp14:editId="21F9050A">
          <wp:simplePos x="0" y="0"/>
          <wp:positionH relativeFrom="page">
            <wp:align>left</wp:align>
          </wp:positionH>
          <wp:positionV relativeFrom="page">
            <wp:align>top</wp:align>
          </wp:positionV>
          <wp:extent cx="7592060" cy="1621155"/>
          <wp:effectExtent l="0" t="0" r="2540" b="4445"/>
          <wp:wrapNone/>
          <wp:docPr id="8" name="Bild 10" descr="Beschreibung: Beschreibung: PM_Kopf_1NEU_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0" descr="Beschreibung: Beschreibung: PM_Kopf_1NEU_lo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2060" cy="16211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14052B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1A7B2A"/>
    <w:multiLevelType w:val="hybridMultilevel"/>
    <w:tmpl w:val="86A4AFEE"/>
    <w:lvl w:ilvl="0" w:tplc="868E95EE">
      <w:start w:val="1"/>
      <w:numFmt w:val="bullet"/>
      <w:lvlText w:val=""/>
      <w:lvlJc w:val="left"/>
      <w:pPr>
        <w:tabs>
          <w:tab w:val="num" w:pos="720"/>
        </w:tabs>
        <w:ind w:left="720" w:hanging="360"/>
      </w:pPr>
      <w:rPr>
        <w:rFonts w:ascii="Wingdings" w:hAnsi="Wingdings" w:hint="default"/>
        <w:effect w:val="blinkBackground"/>
      </w:rPr>
    </w:lvl>
    <w:lvl w:ilvl="1" w:tplc="65AE4AE4" w:tentative="1">
      <w:start w:val="1"/>
      <w:numFmt w:val="bullet"/>
      <w:lvlText w:val="o"/>
      <w:lvlJc w:val="left"/>
      <w:pPr>
        <w:tabs>
          <w:tab w:val="num" w:pos="1440"/>
        </w:tabs>
        <w:ind w:left="1440" w:hanging="360"/>
      </w:pPr>
      <w:rPr>
        <w:rFonts w:ascii="Courier New" w:hAnsi="Courier New" w:hint="default"/>
      </w:rPr>
    </w:lvl>
    <w:lvl w:ilvl="2" w:tplc="5994DA70" w:tentative="1">
      <w:start w:val="1"/>
      <w:numFmt w:val="bullet"/>
      <w:lvlText w:val=""/>
      <w:lvlJc w:val="left"/>
      <w:pPr>
        <w:tabs>
          <w:tab w:val="num" w:pos="2160"/>
        </w:tabs>
        <w:ind w:left="2160" w:hanging="360"/>
      </w:pPr>
      <w:rPr>
        <w:rFonts w:ascii="Wingdings" w:hAnsi="Wingdings" w:hint="default"/>
      </w:rPr>
    </w:lvl>
    <w:lvl w:ilvl="3" w:tplc="830AA5C6" w:tentative="1">
      <w:start w:val="1"/>
      <w:numFmt w:val="bullet"/>
      <w:lvlText w:val=""/>
      <w:lvlJc w:val="left"/>
      <w:pPr>
        <w:tabs>
          <w:tab w:val="num" w:pos="2880"/>
        </w:tabs>
        <w:ind w:left="2880" w:hanging="360"/>
      </w:pPr>
      <w:rPr>
        <w:rFonts w:ascii="Symbol" w:hAnsi="Symbol" w:hint="default"/>
      </w:rPr>
    </w:lvl>
    <w:lvl w:ilvl="4" w:tplc="1C623B72" w:tentative="1">
      <w:start w:val="1"/>
      <w:numFmt w:val="bullet"/>
      <w:lvlText w:val="o"/>
      <w:lvlJc w:val="left"/>
      <w:pPr>
        <w:tabs>
          <w:tab w:val="num" w:pos="3600"/>
        </w:tabs>
        <w:ind w:left="3600" w:hanging="360"/>
      </w:pPr>
      <w:rPr>
        <w:rFonts w:ascii="Courier New" w:hAnsi="Courier New" w:hint="default"/>
      </w:rPr>
    </w:lvl>
    <w:lvl w:ilvl="5" w:tplc="EE966F5A" w:tentative="1">
      <w:start w:val="1"/>
      <w:numFmt w:val="bullet"/>
      <w:lvlText w:val=""/>
      <w:lvlJc w:val="left"/>
      <w:pPr>
        <w:tabs>
          <w:tab w:val="num" w:pos="4320"/>
        </w:tabs>
        <w:ind w:left="4320" w:hanging="360"/>
      </w:pPr>
      <w:rPr>
        <w:rFonts w:ascii="Wingdings" w:hAnsi="Wingdings" w:hint="default"/>
      </w:rPr>
    </w:lvl>
    <w:lvl w:ilvl="6" w:tplc="6CC4390E" w:tentative="1">
      <w:start w:val="1"/>
      <w:numFmt w:val="bullet"/>
      <w:lvlText w:val=""/>
      <w:lvlJc w:val="left"/>
      <w:pPr>
        <w:tabs>
          <w:tab w:val="num" w:pos="5040"/>
        </w:tabs>
        <w:ind w:left="5040" w:hanging="360"/>
      </w:pPr>
      <w:rPr>
        <w:rFonts w:ascii="Symbol" w:hAnsi="Symbol" w:hint="default"/>
      </w:rPr>
    </w:lvl>
    <w:lvl w:ilvl="7" w:tplc="23B09E76" w:tentative="1">
      <w:start w:val="1"/>
      <w:numFmt w:val="bullet"/>
      <w:lvlText w:val="o"/>
      <w:lvlJc w:val="left"/>
      <w:pPr>
        <w:tabs>
          <w:tab w:val="num" w:pos="5760"/>
        </w:tabs>
        <w:ind w:left="5760" w:hanging="360"/>
      </w:pPr>
      <w:rPr>
        <w:rFonts w:ascii="Courier New" w:hAnsi="Courier New" w:hint="default"/>
      </w:rPr>
    </w:lvl>
    <w:lvl w:ilvl="8" w:tplc="9CE6D236" w:tentative="1">
      <w:start w:val="1"/>
      <w:numFmt w:val="bullet"/>
      <w:lvlText w:val=""/>
      <w:lvlJc w:val="left"/>
      <w:pPr>
        <w:tabs>
          <w:tab w:val="num" w:pos="6480"/>
        </w:tabs>
        <w:ind w:left="6480" w:hanging="360"/>
      </w:pPr>
      <w:rPr>
        <w:rFonts w:ascii="Wingdings" w:hAnsi="Wingdings" w:hint="default"/>
      </w:rPr>
    </w:lvl>
  </w:abstractNum>
  <w:abstractNum w:abstractNumId="2">
    <w:nsid w:val="03A20633"/>
    <w:multiLevelType w:val="hybridMultilevel"/>
    <w:tmpl w:val="F6746F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47D6543"/>
    <w:multiLevelType w:val="multilevel"/>
    <w:tmpl w:val="059C9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AB86303"/>
    <w:multiLevelType w:val="multilevel"/>
    <w:tmpl w:val="4A2AB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C4F6A38"/>
    <w:multiLevelType w:val="multilevel"/>
    <w:tmpl w:val="4E347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D2F76D9"/>
    <w:multiLevelType w:val="hybridMultilevel"/>
    <w:tmpl w:val="9B5A4846"/>
    <w:lvl w:ilvl="0" w:tplc="3B5EDF3C">
      <w:start w:val="6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0D5C389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nsid w:val="17B47E05"/>
    <w:multiLevelType w:val="hybridMultilevel"/>
    <w:tmpl w:val="A080C3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1E4326E6"/>
    <w:multiLevelType w:val="hybridMultilevel"/>
    <w:tmpl w:val="C5D06D70"/>
    <w:lvl w:ilvl="0" w:tplc="A8B6EFB6">
      <w:numFmt w:val="bullet"/>
      <w:lvlText w:val="-"/>
      <w:lvlJc w:val="left"/>
      <w:pPr>
        <w:tabs>
          <w:tab w:val="num" w:pos="713"/>
        </w:tabs>
        <w:ind w:left="713" w:hanging="600"/>
      </w:pPr>
      <w:rPr>
        <w:rFonts w:ascii="Times New Roman" w:eastAsia="Times New Roman" w:hAnsi="Times New Roman" w:cs="Times New Roman" w:hint="default"/>
      </w:rPr>
    </w:lvl>
    <w:lvl w:ilvl="1" w:tplc="04070003">
      <w:start w:val="1"/>
      <w:numFmt w:val="bullet"/>
      <w:lvlText w:val="o"/>
      <w:lvlJc w:val="left"/>
      <w:pPr>
        <w:tabs>
          <w:tab w:val="num" w:pos="1193"/>
        </w:tabs>
        <w:ind w:left="1193" w:hanging="360"/>
      </w:pPr>
      <w:rPr>
        <w:rFonts w:ascii="Courier New" w:hAnsi="Courier New" w:hint="default"/>
      </w:rPr>
    </w:lvl>
    <w:lvl w:ilvl="2" w:tplc="04070005" w:tentative="1">
      <w:start w:val="1"/>
      <w:numFmt w:val="bullet"/>
      <w:lvlText w:val=""/>
      <w:lvlJc w:val="left"/>
      <w:pPr>
        <w:tabs>
          <w:tab w:val="num" w:pos="1913"/>
        </w:tabs>
        <w:ind w:left="1913" w:hanging="360"/>
      </w:pPr>
      <w:rPr>
        <w:rFonts w:ascii="Wingdings" w:hAnsi="Wingdings" w:hint="default"/>
      </w:rPr>
    </w:lvl>
    <w:lvl w:ilvl="3" w:tplc="04070001" w:tentative="1">
      <w:start w:val="1"/>
      <w:numFmt w:val="bullet"/>
      <w:lvlText w:val=""/>
      <w:lvlJc w:val="left"/>
      <w:pPr>
        <w:tabs>
          <w:tab w:val="num" w:pos="2633"/>
        </w:tabs>
        <w:ind w:left="2633" w:hanging="360"/>
      </w:pPr>
      <w:rPr>
        <w:rFonts w:ascii="Symbol" w:hAnsi="Symbol" w:hint="default"/>
      </w:rPr>
    </w:lvl>
    <w:lvl w:ilvl="4" w:tplc="04070003" w:tentative="1">
      <w:start w:val="1"/>
      <w:numFmt w:val="bullet"/>
      <w:lvlText w:val="o"/>
      <w:lvlJc w:val="left"/>
      <w:pPr>
        <w:tabs>
          <w:tab w:val="num" w:pos="3353"/>
        </w:tabs>
        <w:ind w:left="3353" w:hanging="360"/>
      </w:pPr>
      <w:rPr>
        <w:rFonts w:ascii="Courier New" w:hAnsi="Courier New" w:hint="default"/>
      </w:rPr>
    </w:lvl>
    <w:lvl w:ilvl="5" w:tplc="04070005" w:tentative="1">
      <w:start w:val="1"/>
      <w:numFmt w:val="bullet"/>
      <w:lvlText w:val=""/>
      <w:lvlJc w:val="left"/>
      <w:pPr>
        <w:tabs>
          <w:tab w:val="num" w:pos="4073"/>
        </w:tabs>
        <w:ind w:left="4073" w:hanging="360"/>
      </w:pPr>
      <w:rPr>
        <w:rFonts w:ascii="Wingdings" w:hAnsi="Wingdings" w:hint="default"/>
      </w:rPr>
    </w:lvl>
    <w:lvl w:ilvl="6" w:tplc="04070001" w:tentative="1">
      <w:start w:val="1"/>
      <w:numFmt w:val="bullet"/>
      <w:lvlText w:val=""/>
      <w:lvlJc w:val="left"/>
      <w:pPr>
        <w:tabs>
          <w:tab w:val="num" w:pos="4793"/>
        </w:tabs>
        <w:ind w:left="4793" w:hanging="360"/>
      </w:pPr>
      <w:rPr>
        <w:rFonts w:ascii="Symbol" w:hAnsi="Symbol" w:hint="default"/>
      </w:rPr>
    </w:lvl>
    <w:lvl w:ilvl="7" w:tplc="04070003" w:tentative="1">
      <w:start w:val="1"/>
      <w:numFmt w:val="bullet"/>
      <w:lvlText w:val="o"/>
      <w:lvlJc w:val="left"/>
      <w:pPr>
        <w:tabs>
          <w:tab w:val="num" w:pos="5513"/>
        </w:tabs>
        <w:ind w:left="5513" w:hanging="360"/>
      </w:pPr>
      <w:rPr>
        <w:rFonts w:ascii="Courier New" w:hAnsi="Courier New" w:hint="default"/>
      </w:rPr>
    </w:lvl>
    <w:lvl w:ilvl="8" w:tplc="04070005" w:tentative="1">
      <w:start w:val="1"/>
      <w:numFmt w:val="bullet"/>
      <w:lvlText w:val=""/>
      <w:lvlJc w:val="left"/>
      <w:pPr>
        <w:tabs>
          <w:tab w:val="num" w:pos="6233"/>
        </w:tabs>
        <w:ind w:left="6233" w:hanging="360"/>
      </w:pPr>
      <w:rPr>
        <w:rFonts w:ascii="Wingdings" w:hAnsi="Wingdings" w:hint="default"/>
      </w:rPr>
    </w:lvl>
  </w:abstractNum>
  <w:abstractNum w:abstractNumId="10">
    <w:nsid w:val="1F9426B9"/>
    <w:multiLevelType w:val="hybridMultilevel"/>
    <w:tmpl w:val="5E76279E"/>
    <w:lvl w:ilvl="0" w:tplc="33C0B372">
      <w:start w:val="1"/>
      <w:numFmt w:val="bullet"/>
      <w:lvlText w:val=""/>
      <w:lvlJc w:val="left"/>
      <w:pPr>
        <w:tabs>
          <w:tab w:val="num" w:pos="283"/>
        </w:tabs>
        <w:ind w:left="283" w:hanging="283"/>
      </w:pPr>
      <w:rPr>
        <w:rFonts w:ascii="Symbol" w:hAnsi="Symbol" w:hint="default"/>
      </w:rPr>
    </w:lvl>
    <w:lvl w:ilvl="1" w:tplc="04070003" w:tentative="1">
      <w:start w:val="1"/>
      <w:numFmt w:val="bullet"/>
      <w:lvlText w:val="o"/>
      <w:lvlJc w:val="left"/>
      <w:pPr>
        <w:ind w:left="1156" w:hanging="360"/>
      </w:pPr>
      <w:rPr>
        <w:rFonts w:ascii="Courier New" w:hAnsi="Courier New" w:hint="default"/>
      </w:rPr>
    </w:lvl>
    <w:lvl w:ilvl="2" w:tplc="04070005" w:tentative="1">
      <w:start w:val="1"/>
      <w:numFmt w:val="bullet"/>
      <w:lvlText w:val=""/>
      <w:lvlJc w:val="left"/>
      <w:pPr>
        <w:ind w:left="1876" w:hanging="360"/>
      </w:pPr>
      <w:rPr>
        <w:rFonts w:ascii="Wingdings" w:hAnsi="Wingdings" w:hint="default"/>
      </w:rPr>
    </w:lvl>
    <w:lvl w:ilvl="3" w:tplc="04070001" w:tentative="1">
      <w:start w:val="1"/>
      <w:numFmt w:val="bullet"/>
      <w:lvlText w:val=""/>
      <w:lvlJc w:val="left"/>
      <w:pPr>
        <w:ind w:left="2596" w:hanging="360"/>
      </w:pPr>
      <w:rPr>
        <w:rFonts w:ascii="Symbol" w:hAnsi="Symbol" w:hint="default"/>
      </w:rPr>
    </w:lvl>
    <w:lvl w:ilvl="4" w:tplc="04070003" w:tentative="1">
      <w:start w:val="1"/>
      <w:numFmt w:val="bullet"/>
      <w:lvlText w:val="o"/>
      <w:lvlJc w:val="left"/>
      <w:pPr>
        <w:ind w:left="3316" w:hanging="360"/>
      </w:pPr>
      <w:rPr>
        <w:rFonts w:ascii="Courier New" w:hAnsi="Courier New" w:hint="default"/>
      </w:rPr>
    </w:lvl>
    <w:lvl w:ilvl="5" w:tplc="04070005" w:tentative="1">
      <w:start w:val="1"/>
      <w:numFmt w:val="bullet"/>
      <w:lvlText w:val=""/>
      <w:lvlJc w:val="left"/>
      <w:pPr>
        <w:ind w:left="4036" w:hanging="360"/>
      </w:pPr>
      <w:rPr>
        <w:rFonts w:ascii="Wingdings" w:hAnsi="Wingdings" w:hint="default"/>
      </w:rPr>
    </w:lvl>
    <w:lvl w:ilvl="6" w:tplc="04070001" w:tentative="1">
      <w:start w:val="1"/>
      <w:numFmt w:val="bullet"/>
      <w:lvlText w:val=""/>
      <w:lvlJc w:val="left"/>
      <w:pPr>
        <w:ind w:left="4756" w:hanging="360"/>
      </w:pPr>
      <w:rPr>
        <w:rFonts w:ascii="Symbol" w:hAnsi="Symbol" w:hint="default"/>
      </w:rPr>
    </w:lvl>
    <w:lvl w:ilvl="7" w:tplc="04070003" w:tentative="1">
      <w:start w:val="1"/>
      <w:numFmt w:val="bullet"/>
      <w:lvlText w:val="o"/>
      <w:lvlJc w:val="left"/>
      <w:pPr>
        <w:ind w:left="5476" w:hanging="360"/>
      </w:pPr>
      <w:rPr>
        <w:rFonts w:ascii="Courier New" w:hAnsi="Courier New" w:hint="default"/>
      </w:rPr>
    </w:lvl>
    <w:lvl w:ilvl="8" w:tplc="04070005" w:tentative="1">
      <w:start w:val="1"/>
      <w:numFmt w:val="bullet"/>
      <w:lvlText w:val=""/>
      <w:lvlJc w:val="left"/>
      <w:pPr>
        <w:ind w:left="6196" w:hanging="360"/>
      </w:pPr>
      <w:rPr>
        <w:rFonts w:ascii="Wingdings" w:hAnsi="Wingdings" w:hint="default"/>
      </w:rPr>
    </w:lvl>
  </w:abstractNum>
  <w:abstractNum w:abstractNumId="11">
    <w:nsid w:val="2A2A3961"/>
    <w:multiLevelType w:val="hybridMultilevel"/>
    <w:tmpl w:val="1E1449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2F116DC4"/>
    <w:multiLevelType w:val="hybridMultilevel"/>
    <w:tmpl w:val="4CFA9072"/>
    <w:lvl w:ilvl="0" w:tplc="3980491C">
      <w:start w:val="1"/>
      <w:numFmt w:val="decimal"/>
      <w:lvlText w:val="%1."/>
      <w:lvlJc w:val="left"/>
      <w:pPr>
        <w:ind w:left="720" w:hanging="360"/>
      </w:pPr>
      <w:rPr>
        <w:rFonts w:ascii="Arial" w:hAnsi="Arial"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32B04991"/>
    <w:multiLevelType w:val="hybridMultilevel"/>
    <w:tmpl w:val="58AE74A0"/>
    <w:lvl w:ilvl="0" w:tplc="E2880864">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nsid w:val="398856A4"/>
    <w:multiLevelType w:val="hybridMultilevel"/>
    <w:tmpl w:val="423C8458"/>
    <w:lvl w:ilvl="0" w:tplc="00010407">
      <w:start w:val="1"/>
      <w:numFmt w:val="bullet"/>
      <w:lvlText w:val=""/>
      <w:lvlJc w:val="left"/>
      <w:pPr>
        <w:tabs>
          <w:tab w:val="num" w:pos="284"/>
        </w:tabs>
        <w:ind w:left="284" w:hanging="360"/>
      </w:pPr>
      <w:rPr>
        <w:rFonts w:ascii="Symbol" w:hAnsi="Symbol" w:hint="default"/>
      </w:rPr>
    </w:lvl>
    <w:lvl w:ilvl="1" w:tplc="00030407" w:tentative="1">
      <w:start w:val="1"/>
      <w:numFmt w:val="bullet"/>
      <w:lvlText w:val="o"/>
      <w:lvlJc w:val="left"/>
      <w:pPr>
        <w:tabs>
          <w:tab w:val="num" w:pos="1004"/>
        </w:tabs>
        <w:ind w:left="1004" w:hanging="360"/>
      </w:pPr>
      <w:rPr>
        <w:rFonts w:ascii="Courier New" w:hAnsi="Courier New" w:hint="default"/>
      </w:rPr>
    </w:lvl>
    <w:lvl w:ilvl="2" w:tplc="00050407" w:tentative="1">
      <w:start w:val="1"/>
      <w:numFmt w:val="bullet"/>
      <w:lvlText w:val=""/>
      <w:lvlJc w:val="left"/>
      <w:pPr>
        <w:tabs>
          <w:tab w:val="num" w:pos="1724"/>
        </w:tabs>
        <w:ind w:left="1724" w:hanging="360"/>
      </w:pPr>
      <w:rPr>
        <w:rFonts w:ascii="Wingdings" w:hAnsi="Wingdings" w:hint="default"/>
      </w:rPr>
    </w:lvl>
    <w:lvl w:ilvl="3" w:tplc="00010407" w:tentative="1">
      <w:start w:val="1"/>
      <w:numFmt w:val="bullet"/>
      <w:lvlText w:val=""/>
      <w:lvlJc w:val="left"/>
      <w:pPr>
        <w:tabs>
          <w:tab w:val="num" w:pos="2444"/>
        </w:tabs>
        <w:ind w:left="2444" w:hanging="360"/>
      </w:pPr>
      <w:rPr>
        <w:rFonts w:ascii="Symbol" w:hAnsi="Symbol" w:hint="default"/>
      </w:rPr>
    </w:lvl>
    <w:lvl w:ilvl="4" w:tplc="00030407" w:tentative="1">
      <w:start w:val="1"/>
      <w:numFmt w:val="bullet"/>
      <w:lvlText w:val="o"/>
      <w:lvlJc w:val="left"/>
      <w:pPr>
        <w:tabs>
          <w:tab w:val="num" w:pos="3164"/>
        </w:tabs>
        <w:ind w:left="3164" w:hanging="360"/>
      </w:pPr>
      <w:rPr>
        <w:rFonts w:ascii="Courier New" w:hAnsi="Courier New" w:hint="default"/>
      </w:rPr>
    </w:lvl>
    <w:lvl w:ilvl="5" w:tplc="00050407" w:tentative="1">
      <w:start w:val="1"/>
      <w:numFmt w:val="bullet"/>
      <w:lvlText w:val=""/>
      <w:lvlJc w:val="left"/>
      <w:pPr>
        <w:tabs>
          <w:tab w:val="num" w:pos="3884"/>
        </w:tabs>
        <w:ind w:left="3884" w:hanging="360"/>
      </w:pPr>
      <w:rPr>
        <w:rFonts w:ascii="Wingdings" w:hAnsi="Wingdings" w:hint="default"/>
      </w:rPr>
    </w:lvl>
    <w:lvl w:ilvl="6" w:tplc="00010407" w:tentative="1">
      <w:start w:val="1"/>
      <w:numFmt w:val="bullet"/>
      <w:lvlText w:val=""/>
      <w:lvlJc w:val="left"/>
      <w:pPr>
        <w:tabs>
          <w:tab w:val="num" w:pos="4604"/>
        </w:tabs>
        <w:ind w:left="4604" w:hanging="360"/>
      </w:pPr>
      <w:rPr>
        <w:rFonts w:ascii="Symbol" w:hAnsi="Symbol" w:hint="default"/>
      </w:rPr>
    </w:lvl>
    <w:lvl w:ilvl="7" w:tplc="00030407" w:tentative="1">
      <w:start w:val="1"/>
      <w:numFmt w:val="bullet"/>
      <w:lvlText w:val="o"/>
      <w:lvlJc w:val="left"/>
      <w:pPr>
        <w:tabs>
          <w:tab w:val="num" w:pos="5324"/>
        </w:tabs>
        <w:ind w:left="5324" w:hanging="360"/>
      </w:pPr>
      <w:rPr>
        <w:rFonts w:ascii="Courier New" w:hAnsi="Courier New" w:hint="default"/>
      </w:rPr>
    </w:lvl>
    <w:lvl w:ilvl="8" w:tplc="00050407" w:tentative="1">
      <w:start w:val="1"/>
      <w:numFmt w:val="bullet"/>
      <w:lvlText w:val=""/>
      <w:lvlJc w:val="left"/>
      <w:pPr>
        <w:tabs>
          <w:tab w:val="num" w:pos="6044"/>
        </w:tabs>
        <w:ind w:left="6044" w:hanging="360"/>
      </w:pPr>
      <w:rPr>
        <w:rFonts w:ascii="Wingdings" w:hAnsi="Wingdings" w:hint="default"/>
      </w:rPr>
    </w:lvl>
  </w:abstractNum>
  <w:abstractNum w:abstractNumId="15">
    <w:nsid w:val="3D650874"/>
    <w:multiLevelType w:val="hybridMultilevel"/>
    <w:tmpl w:val="EE7CA8E8"/>
    <w:lvl w:ilvl="0" w:tplc="91B8E886">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nsid w:val="3F0C718D"/>
    <w:multiLevelType w:val="hybridMultilevel"/>
    <w:tmpl w:val="974E0F22"/>
    <w:lvl w:ilvl="0" w:tplc="34029398">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nsid w:val="459C234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nsid w:val="5193418C"/>
    <w:multiLevelType w:val="hybridMultilevel"/>
    <w:tmpl w:val="8E2481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5B0A6212"/>
    <w:multiLevelType w:val="hybridMultilevel"/>
    <w:tmpl w:val="D90C1ACA"/>
    <w:lvl w:ilvl="0" w:tplc="54E08626">
      <w:start w:val="6"/>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65A944BE"/>
    <w:multiLevelType w:val="hybridMultilevel"/>
    <w:tmpl w:val="86A4AFEE"/>
    <w:lvl w:ilvl="0" w:tplc="AE105018">
      <w:start w:val="1"/>
      <w:numFmt w:val="bullet"/>
      <w:lvlText w:val=""/>
      <w:lvlJc w:val="left"/>
      <w:pPr>
        <w:tabs>
          <w:tab w:val="num" w:pos="720"/>
        </w:tabs>
        <w:ind w:left="720" w:hanging="360"/>
      </w:pPr>
      <w:rPr>
        <w:rFonts w:ascii="Symbol" w:hAnsi="Symbol" w:hint="default"/>
      </w:rPr>
    </w:lvl>
    <w:lvl w:ilvl="1" w:tplc="1E0AE99E" w:tentative="1">
      <w:start w:val="1"/>
      <w:numFmt w:val="bullet"/>
      <w:lvlText w:val="o"/>
      <w:lvlJc w:val="left"/>
      <w:pPr>
        <w:tabs>
          <w:tab w:val="num" w:pos="1440"/>
        </w:tabs>
        <w:ind w:left="1440" w:hanging="360"/>
      </w:pPr>
      <w:rPr>
        <w:rFonts w:ascii="Courier New" w:hAnsi="Courier New" w:hint="default"/>
      </w:rPr>
    </w:lvl>
    <w:lvl w:ilvl="2" w:tplc="03C2874C" w:tentative="1">
      <w:start w:val="1"/>
      <w:numFmt w:val="bullet"/>
      <w:lvlText w:val=""/>
      <w:lvlJc w:val="left"/>
      <w:pPr>
        <w:tabs>
          <w:tab w:val="num" w:pos="2160"/>
        </w:tabs>
        <w:ind w:left="2160" w:hanging="360"/>
      </w:pPr>
      <w:rPr>
        <w:rFonts w:ascii="Wingdings" w:hAnsi="Wingdings" w:hint="default"/>
      </w:rPr>
    </w:lvl>
    <w:lvl w:ilvl="3" w:tplc="ECEE24F6" w:tentative="1">
      <w:start w:val="1"/>
      <w:numFmt w:val="bullet"/>
      <w:lvlText w:val=""/>
      <w:lvlJc w:val="left"/>
      <w:pPr>
        <w:tabs>
          <w:tab w:val="num" w:pos="2880"/>
        </w:tabs>
        <w:ind w:left="2880" w:hanging="360"/>
      </w:pPr>
      <w:rPr>
        <w:rFonts w:ascii="Symbol" w:hAnsi="Symbol" w:hint="default"/>
      </w:rPr>
    </w:lvl>
    <w:lvl w:ilvl="4" w:tplc="6D2CB526" w:tentative="1">
      <w:start w:val="1"/>
      <w:numFmt w:val="bullet"/>
      <w:lvlText w:val="o"/>
      <w:lvlJc w:val="left"/>
      <w:pPr>
        <w:tabs>
          <w:tab w:val="num" w:pos="3600"/>
        </w:tabs>
        <w:ind w:left="3600" w:hanging="360"/>
      </w:pPr>
      <w:rPr>
        <w:rFonts w:ascii="Courier New" w:hAnsi="Courier New" w:hint="default"/>
      </w:rPr>
    </w:lvl>
    <w:lvl w:ilvl="5" w:tplc="E47A9F54" w:tentative="1">
      <w:start w:val="1"/>
      <w:numFmt w:val="bullet"/>
      <w:lvlText w:val=""/>
      <w:lvlJc w:val="left"/>
      <w:pPr>
        <w:tabs>
          <w:tab w:val="num" w:pos="4320"/>
        </w:tabs>
        <w:ind w:left="4320" w:hanging="360"/>
      </w:pPr>
      <w:rPr>
        <w:rFonts w:ascii="Wingdings" w:hAnsi="Wingdings" w:hint="default"/>
      </w:rPr>
    </w:lvl>
    <w:lvl w:ilvl="6" w:tplc="E940E73A" w:tentative="1">
      <w:start w:val="1"/>
      <w:numFmt w:val="bullet"/>
      <w:lvlText w:val=""/>
      <w:lvlJc w:val="left"/>
      <w:pPr>
        <w:tabs>
          <w:tab w:val="num" w:pos="5040"/>
        </w:tabs>
        <w:ind w:left="5040" w:hanging="360"/>
      </w:pPr>
      <w:rPr>
        <w:rFonts w:ascii="Symbol" w:hAnsi="Symbol" w:hint="default"/>
      </w:rPr>
    </w:lvl>
    <w:lvl w:ilvl="7" w:tplc="3CC24A4A" w:tentative="1">
      <w:start w:val="1"/>
      <w:numFmt w:val="bullet"/>
      <w:lvlText w:val="o"/>
      <w:lvlJc w:val="left"/>
      <w:pPr>
        <w:tabs>
          <w:tab w:val="num" w:pos="5760"/>
        </w:tabs>
        <w:ind w:left="5760" w:hanging="360"/>
      </w:pPr>
      <w:rPr>
        <w:rFonts w:ascii="Courier New" w:hAnsi="Courier New" w:hint="default"/>
      </w:rPr>
    </w:lvl>
    <w:lvl w:ilvl="8" w:tplc="87429130" w:tentative="1">
      <w:start w:val="1"/>
      <w:numFmt w:val="bullet"/>
      <w:lvlText w:val=""/>
      <w:lvlJc w:val="left"/>
      <w:pPr>
        <w:tabs>
          <w:tab w:val="num" w:pos="6480"/>
        </w:tabs>
        <w:ind w:left="6480" w:hanging="360"/>
      </w:pPr>
      <w:rPr>
        <w:rFonts w:ascii="Wingdings" w:hAnsi="Wingdings" w:hint="default"/>
      </w:rPr>
    </w:lvl>
  </w:abstractNum>
  <w:abstractNum w:abstractNumId="21">
    <w:nsid w:val="68E607E4"/>
    <w:multiLevelType w:val="hybridMultilevel"/>
    <w:tmpl w:val="D174CA46"/>
    <w:lvl w:ilvl="0" w:tplc="CCEC19F2">
      <w:start w:val="5"/>
      <w:numFmt w:val="bullet"/>
      <w:lvlText w:val="-"/>
      <w:lvlJc w:val="left"/>
      <w:pPr>
        <w:tabs>
          <w:tab w:val="num" w:pos="786"/>
        </w:tabs>
        <w:ind w:left="786" w:hanging="360"/>
      </w:pPr>
      <w:rPr>
        <w:rFonts w:ascii="DIN-Medium" w:eastAsia="Times New Roman" w:hAnsi="DIN-Medium" w:cs="Times New Roman" w:hint="default"/>
      </w:rPr>
    </w:lvl>
    <w:lvl w:ilvl="1" w:tplc="04090003" w:tentative="1">
      <w:start w:val="1"/>
      <w:numFmt w:val="bullet"/>
      <w:lvlText w:val="o"/>
      <w:lvlJc w:val="left"/>
      <w:pPr>
        <w:tabs>
          <w:tab w:val="num" w:pos="1506"/>
        </w:tabs>
        <w:ind w:left="1506" w:hanging="360"/>
      </w:pPr>
      <w:rPr>
        <w:rFonts w:ascii="Courier New" w:hAnsi="Courier New" w:cs="Symbol"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Symbol"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Symbol"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22">
    <w:nsid w:val="6AEF1567"/>
    <w:multiLevelType w:val="hybridMultilevel"/>
    <w:tmpl w:val="8ECCABA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nsid w:val="6C624D04"/>
    <w:multiLevelType w:val="hybridMultilevel"/>
    <w:tmpl w:val="B2C01E60"/>
    <w:lvl w:ilvl="0" w:tplc="B0C8628A">
      <w:start w:val="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nsid w:val="717E41A1"/>
    <w:multiLevelType w:val="multilevel"/>
    <w:tmpl w:val="DA523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7164A61"/>
    <w:multiLevelType w:val="hybridMultilevel"/>
    <w:tmpl w:val="AA7C086A"/>
    <w:lvl w:ilvl="0" w:tplc="CA661FDC">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7"/>
  </w:num>
  <w:num w:numId="3">
    <w:abstractNumId w:val="1"/>
  </w:num>
  <w:num w:numId="4">
    <w:abstractNumId w:val="20"/>
  </w:num>
  <w:num w:numId="5">
    <w:abstractNumId w:val="25"/>
  </w:num>
  <w:num w:numId="6">
    <w:abstractNumId w:val="13"/>
  </w:num>
  <w:num w:numId="7">
    <w:abstractNumId w:val="9"/>
  </w:num>
  <w:num w:numId="8">
    <w:abstractNumId w:val="23"/>
  </w:num>
  <w:num w:numId="9">
    <w:abstractNumId w:val="16"/>
  </w:num>
  <w:num w:numId="10">
    <w:abstractNumId w:val="21"/>
  </w:num>
  <w:num w:numId="11">
    <w:abstractNumId w:val="6"/>
  </w:num>
  <w:num w:numId="12">
    <w:abstractNumId w:val="12"/>
  </w:num>
  <w:num w:numId="13">
    <w:abstractNumId w:val="3"/>
  </w:num>
  <w:num w:numId="14">
    <w:abstractNumId w:val="4"/>
  </w:num>
  <w:num w:numId="15">
    <w:abstractNumId w:val="5"/>
  </w:num>
  <w:num w:numId="16">
    <w:abstractNumId w:val="24"/>
  </w:num>
  <w:num w:numId="17">
    <w:abstractNumId w:val="0"/>
  </w:num>
  <w:num w:numId="18">
    <w:abstractNumId w:val="14"/>
  </w:num>
  <w:num w:numId="19">
    <w:abstractNumId w:val="15"/>
  </w:num>
  <w:num w:numId="20">
    <w:abstractNumId w:val="11"/>
  </w:num>
  <w:num w:numId="21">
    <w:abstractNumId w:val="18"/>
  </w:num>
  <w:num w:numId="22">
    <w:abstractNumId w:val="2"/>
  </w:num>
  <w:num w:numId="23">
    <w:abstractNumId w:val="10"/>
  </w:num>
  <w:num w:numId="24">
    <w:abstractNumId w:val="19"/>
  </w:num>
  <w:num w:numId="25">
    <w:abstractNumId w:val="22"/>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425"/>
  <w:doNotHyphenateCaps/>
  <w:displayHorizontalDrawingGridEvery w:val="0"/>
  <w:displayVerticalDrawingGridEvery w:val="0"/>
  <w:doNotUseMarginsForDrawingGridOrigin/>
  <w:noPunctuationKerning/>
  <w:characterSpacingControl w:val="doNotCompress"/>
  <w:hdrShapeDefaults>
    <o:shapedefaults v:ext="edit" spidmax="6145"/>
  </w:hdrShapeDefault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FE3"/>
    <w:rsid w:val="000030B2"/>
    <w:rsid w:val="000050B1"/>
    <w:rsid w:val="0001165E"/>
    <w:rsid w:val="00013864"/>
    <w:rsid w:val="000142DD"/>
    <w:rsid w:val="00014F02"/>
    <w:rsid w:val="00015D96"/>
    <w:rsid w:val="00015F32"/>
    <w:rsid w:val="00016AB7"/>
    <w:rsid w:val="00017910"/>
    <w:rsid w:val="000207E6"/>
    <w:rsid w:val="00020F97"/>
    <w:rsid w:val="000233DC"/>
    <w:rsid w:val="00023A45"/>
    <w:rsid w:val="00023FED"/>
    <w:rsid w:val="00025DB6"/>
    <w:rsid w:val="00033301"/>
    <w:rsid w:val="000364E7"/>
    <w:rsid w:val="00041896"/>
    <w:rsid w:val="0004273C"/>
    <w:rsid w:val="000453EF"/>
    <w:rsid w:val="000505EE"/>
    <w:rsid w:val="000512F5"/>
    <w:rsid w:val="00051880"/>
    <w:rsid w:val="0005210D"/>
    <w:rsid w:val="00055917"/>
    <w:rsid w:val="000560EF"/>
    <w:rsid w:val="000569AE"/>
    <w:rsid w:val="00060500"/>
    <w:rsid w:val="000636B0"/>
    <w:rsid w:val="0006409E"/>
    <w:rsid w:val="00066A44"/>
    <w:rsid w:val="00067D77"/>
    <w:rsid w:val="00070C64"/>
    <w:rsid w:val="00072582"/>
    <w:rsid w:val="000725D4"/>
    <w:rsid w:val="00072C63"/>
    <w:rsid w:val="0007330E"/>
    <w:rsid w:val="00073901"/>
    <w:rsid w:val="00075F7F"/>
    <w:rsid w:val="00076468"/>
    <w:rsid w:val="00081AB4"/>
    <w:rsid w:val="00081DA7"/>
    <w:rsid w:val="000826B8"/>
    <w:rsid w:val="0008348C"/>
    <w:rsid w:val="0008434A"/>
    <w:rsid w:val="000858B2"/>
    <w:rsid w:val="0009036B"/>
    <w:rsid w:val="00091CB9"/>
    <w:rsid w:val="00091CF7"/>
    <w:rsid w:val="00094179"/>
    <w:rsid w:val="00095AD1"/>
    <w:rsid w:val="00097074"/>
    <w:rsid w:val="000A0D65"/>
    <w:rsid w:val="000A24A9"/>
    <w:rsid w:val="000A2B61"/>
    <w:rsid w:val="000B069A"/>
    <w:rsid w:val="000B1496"/>
    <w:rsid w:val="000B2F16"/>
    <w:rsid w:val="000B2FED"/>
    <w:rsid w:val="000B6132"/>
    <w:rsid w:val="000B71B7"/>
    <w:rsid w:val="000B722D"/>
    <w:rsid w:val="000C06E2"/>
    <w:rsid w:val="000C31CE"/>
    <w:rsid w:val="000C3CDE"/>
    <w:rsid w:val="000C49D5"/>
    <w:rsid w:val="000C563B"/>
    <w:rsid w:val="000C5721"/>
    <w:rsid w:val="000C671B"/>
    <w:rsid w:val="000D04D8"/>
    <w:rsid w:val="000D1EEE"/>
    <w:rsid w:val="000D2421"/>
    <w:rsid w:val="000D3909"/>
    <w:rsid w:val="000D59D6"/>
    <w:rsid w:val="000D6669"/>
    <w:rsid w:val="000E1C75"/>
    <w:rsid w:val="000E3A78"/>
    <w:rsid w:val="000E3F18"/>
    <w:rsid w:val="000E623F"/>
    <w:rsid w:val="000E77F7"/>
    <w:rsid w:val="000E7EAA"/>
    <w:rsid w:val="000F001E"/>
    <w:rsid w:val="000F4FC0"/>
    <w:rsid w:val="000F679F"/>
    <w:rsid w:val="000F7518"/>
    <w:rsid w:val="001010D3"/>
    <w:rsid w:val="0010304D"/>
    <w:rsid w:val="001045D1"/>
    <w:rsid w:val="00110611"/>
    <w:rsid w:val="00112CF3"/>
    <w:rsid w:val="0011372E"/>
    <w:rsid w:val="00117A6C"/>
    <w:rsid w:val="00122A8E"/>
    <w:rsid w:val="00124BBC"/>
    <w:rsid w:val="0012574D"/>
    <w:rsid w:val="00127FB8"/>
    <w:rsid w:val="0013047F"/>
    <w:rsid w:val="00130921"/>
    <w:rsid w:val="00130A6F"/>
    <w:rsid w:val="00131B7B"/>
    <w:rsid w:val="00132640"/>
    <w:rsid w:val="00134D55"/>
    <w:rsid w:val="001374EA"/>
    <w:rsid w:val="001374EB"/>
    <w:rsid w:val="00140231"/>
    <w:rsid w:val="001403C6"/>
    <w:rsid w:val="00140709"/>
    <w:rsid w:val="001407A6"/>
    <w:rsid w:val="00143EEF"/>
    <w:rsid w:val="00144ECC"/>
    <w:rsid w:val="00145FF0"/>
    <w:rsid w:val="001554A8"/>
    <w:rsid w:val="00155C8D"/>
    <w:rsid w:val="0015684C"/>
    <w:rsid w:val="00166BB6"/>
    <w:rsid w:val="00167345"/>
    <w:rsid w:val="00167FD0"/>
    <w:rsid w:val="00172BA4"/>
    <w:rsid w:val="00172E78"/>
    <w:rsid w:val="00173689"/>
    <w:rsid w:val="00175590"/>
    <w:rsid w:val="00175E62"/>
    <w:rsid w:val="00176759"/>
    <w:rsid w:val="001813A7"/>
    <w:rsid w:val="00181C2D"/>
    <w:rsid w:val="001820C9"/>
    <w:rsid w:val="00183575"/>
    <w:rsid w:val="00183920"/>
    <w:rsid w:val="00183EAB"/>
    <w:rsid w:val="0018441E"/>
    <w:rsid w:val="0018542F"/>
    <w:rsid w:val="00185630"/>
    <w:rsid w:val="00191337"/>
    <w:rsid w:val="001938AC"/>
    <w:rsid w:val="00193BAB"/>
    <w:rsid w:val="001963BA"/>
    <w:rsid w:val="00197A70"/>
    <w:rsid w:val="001A0BC2"/>
    <w:rsid w:val="001A3652"/>
    <w:rsid w:val="001A4C56"/>
    <w:rsid w:val="001B192B"/>
    <w:rsid w:val="001B4A5E"/>
    <w:rsid w:val="001B5784"/>
    <w:rsid w:val="001B6139"/>
    <w:rsid w:val="001B76FA"/>
    <w:rsid w:val="001C400C"/>
    <w:rsid w:val="001C40A6"/>
    <w:rsid w:val="001C4B0C"/>
    <w:rsid w:val="001C799B"/>
    <w:rsid w:val="001D7362"/>
    <w:rsid w:val="001D7F12"/>
    <w:rsid w:val="001E40B3"/>
    <w:rsid w:val="001E4584"/>
    <w:rsid w:val="001E4F57"/>
    <w:rsid w:val="001E696F"/>
    <w:rsid w:val="001E6AF8"/>
    <w:rsid w:val="001E7AD9"/>
    <w:rsid w:val="001F0976"/>
    <w:rsid w:val="001F238F"/>
    <w:rsid w:val="001F4261"/>
    <w:rsid w:val="001F49E4"/>
    <w:rsid w:val="001F5359"/>
    <w:rsid w:val="001F5717"/>
    <w:rsid w:val="001F7DDC"/>
    <w:rsid w:val="00200612"/>
    <w:rsid w:val="002049FF"/>
    <w:rsid w:val="00204E6F"/>
    <w:rsid w:val="0020626F"/>
    <w:rsid w:val="00207527"/>
    <w:rsid w:val="002107A4"/>
    <w:rsid w:val="00211E93"/>
    <w:rsid w:val="00212332"/>
    <w:rsid w:val="0021290C"/>
    <w:rsid w:val="0021350A"/>
    <w:rsid w:val="002149B7"/>
    <w:rsid w:val="00216E2E"/>
    <w:rsid w:val="002201FC"/>
    <w:rsid w:val="00220499"/>
    <w:rsid w:val="0022075D"/>
    <w:rsid w:val="0023177F"/>
    <w:rsid w:val="00231D9A"/>
    <w:rsid w:val="00231EC9"/>
    <w:rsid w:val="00232885"/>
    <w:rsid w:val="00233CB5"/>
    <w:rsid w:val="00234D96"/>
    <w:rsid w:val="0024431D"/>
    <w:rsid w:val="0024579F"/>
    <w:rsid w:val="002460FD"/>
    <w:rsid w:val="00253961"/>
    <w:rsid w:val="002558FE"/>
    <w:rsid w:val="002575BA"/>
    <w:rsid w:val="00257B25"/>
    <w:rsid w:val="002629DD"/>
    <w:rsid w:val="0026758D"/>
    <w:rsid w:val="00272DF2"/>
    <w:rsid w:val="00272FB4"/>
    <w:rsid w:val="00273FDA"/>
    <w:rsid w:val="00274256"/>
    <w:rsid w:val="00277BA3"/>
    <w:rsid w:val="002803B2"/>
    <w:rsid w:val="00280566"/>
    <w:rsid w:val="00282D40"/>
    <w:rsid w:val="002866F7"/>
    <w:rsid w:val="00286B23"/>
    <w:rsid w:val="00287912"/>
    <w:rsid w:val="002917D6"/>
    <w:rsid w:val="00295E7F"/>
    <w:rsid w:val="0029756E"/>
    <w:rsid w:val="002A093F"/>
    <w:rsid w:val="002A1552"/>
    <w:rsid w:val="002A2096"/>
    <w:rsid w:val="002A790A"/>
    <w:rsid w:val="002A7A11"/>
    <w:rsid w:val="002B1EAA"/>
    <w:rsid w:val="002B2E1B"/>
    <w:rsid w:val="002B4950"/>
    <w:rsid w:val="002B4A07"/>
    <w:rsid w:val="002B6A78"/>
    <w:rsid w:val="002C36A5"/>
    <w:rsid w:val="002C36BE"/>
    <w:rsid w:val="002C4BE1"/>
    <w:rsid w:val="002C56D5"/>
    <w:rsid w:val="002C75C0"/>
    <w:rsid w:val="002D1F54"/>
    <w:rsid w:val="002D23BC"/>
    <w:rsid w:val="002D6776"/>
    <w:rsid w:val="002E0ACB"/>
    <w:rsid w:val="002E320E"/>
    <w:rsid w:val="002E3A24"/>
    <w:rsid w:val="002E48D8"/>
    <w:rsid w:val="002E68A7"/>
    <w:rsid w:val="002E7142"/>
    <w:rsid w:val="002E7DBD"/>
    <w:rsid w:val="002F0221"/>
    <w:rsid w:val="002F04FF"/>
    <w:rsid w:val="002F2085"/>
    <w:rsid w:val="002F2FBC"/>
    <w:rsid w:val="002F5F13"/>
    <w:rsid w:val="002F730E"/>
    <w:rsid w:val="00300644"/>
    <w:rsid w:val="0030089F"/>
    <w:rsid w:val="0030272E"/>
    <w:rsid w:val="00307527"/>
    <w:rsid w:val="003159AE"/>
    <w:rsid w:val="003174BE"/>
    <w:rsid w:val="0031774D"/>
    <w:rsid w:val="003208CF"/>
    <w:rsid w:val="00323C44"/>
    <w:rsid w:val="003242DF"/>
    <w:rsid w:val="0032598B"/>
    <w:rsid w:val="003270A6"/>
    <w:rsid w:val="003275C0"/>
    <w:rsid w:val="00331DEB"/>
    <w:rsid w:val="003325B9"/>
    <w:rsid w:val="003345B1"/>
    <w:rsid w:val="0033774F"/>
    <w:rsid w:val="0034279B"/>
    <w:rsid w:val="0034326B"/>
    <w:rsid w:val="003539D4"/>
    <w:rsid w:val="003552ED"/>
    <w:rsid w:val="003557F3"/>
    <w:rsid w:val="003568AC"/>
    <w:rsid w:val="00357971"/>
    <w:rsid w:val="003627C6"/>
    <w:rsid w:val="00362FD5"/>
    <w:rsid w:val="003636EC"/>
    <w:rsid w:val="00365D4C"/>
    <w:rsid w:val="003720EA"/>
    <w:rsid w:val="00375282"/>
    <w:rsid w:val="00375417"/>
    <w:rsid w:val="00375EF1"/>
    <w:rsid w:val="00375F87"/>
    <w:rsid w:val="00376BAB"/>
    <w:rsid w:val="003801A7"/>
    <w:rsid w:val="003815CC"/>
    <w:rsid w:val="00382116"/>
    <w:rsid w:val="00384C5A"/>
    <w:rsid w:val="003850D9"/>
    <w:rsid w:val="003852C2"/>
    <w:rsid w:val="00386937"/>
    <w:rsid w:val="003900E1"/>
    <w:rsid w:val="0039096B"/>
    <w:rsid w:val="00391390"/>
    <w:rsid w:val="00392BA4"/>
    <w:rsid w:val="00395F41"/>
    <w:rsid w:val="003A0862"/>
    <w:rsid w:val="003A6D4E"/>
    <w:rsid w:val="003B124E"/>
    <w:rsid w:val="003C0F7A"/>
    <w:rsid w:val="003C148B"/>
    <w:rsid w:val="003C43CD"/>
    <w:rsid w:val="003C4930"/>
    <w:rsid w:val="003C5831"/>
    <w:rsid w:val="003D2FC7"/>
    <w:rsid w:val="003D3A0F"/>
    <w:rsid w:val="003D4F75"/>
    <w:rsid w:val="003D55F6"/>
    <w:rsid w:val="003D6E48"/>
    <w:rsid w:val="003E107B"/>
    <w:rsid w:val="003E10DE"/>
    <w:rsid w:val="003E2EA8"/>
    <w:rsid w:val="003E4386"/>
    <w:rsid w:val="003E44A7"/>
    <w:rsid w:val="003E4E5D"/>
    <w:rsid w:val="003E51C3"/>
    <w:rsid w:val="003E5B30"/>
    <w:rsid w:val="003E5D58"/>
    <w:rsid w:val="003E6816"/>
    <w:rsid w:val="003F0923"/>
    <w:rsid w:val="003F2BA1"/>
    <w:rsid w:val="003F339E"/>
    <w:rsid w:val="003F7474"/>
    <w:rsid w:val="003F7D7D"/>
    <w:rsid w:val="00405A3B"/>
    <w:rsid w:val="00407B60"/>
    <w:rsid w:val="00412F90"/>
    <w:rsid w:val="00416162"/>
    <w:rsid w:val="00417ADC"/>
    <w:rsid w:val="0042130E"/>
    <w:rsid w:val="0042382F"/>
    <w:rsid w:val="0042452F"/>
    <w:rsid w:val="0042635C"/>
    <w:rsid w:val="00427641"/>
    <w:rsid w:val="00430A74"/>
    <w:rsid w:val="00432A8D"/>
    <w:rsid w:val="00433205"/>
    <w:rsid w:val="00433D19"/>
    <w:rsid w:val="004342A2"/>
    <w:rsid w:val="0043500E"/>
    <w:rsid w:val="00435494"/>
    <w:rsid w:val="00436E37"/>
    <w:rsid w:val="00436EB2"/>
    <w:rsid w:val="00437E60"/>
    <w:rsid w:val="004403B5"/>
    <w:rsid w:val="004403D8"/>
    <w:rsid w:val="00440B0E"/>
    <w:rsid w:val="00441580"/>
    <w:rsid w:val="00443D85"/>
    <w:rsid w:val="00447E1D"/>
    <w:rsid w:val="00452706"/>
    <w:rsid w:val="004554F1"/>
    <w:rsid w:val="00455BF8"/>
    <w:rsid w:val="00457E3A"/>
    <w:rsid w:val="00461C53"/>
    <w:rsid w:val="004666C5"/>
    <w:rsid w:val="00466D10"/>
    <w:rsid w:val="0046795D"/>
    <w:rsid w:val="004718F2"/>
    <w:rsid w:val="00471C44"/>
    <w:rsid w:val="0047206E"/>
    <w:rsid w:val="0047306D"/>
    <w:rsid w:val="00476299"/>
    <w:rsid w:val="00492964"/>
    <w:rsid w:val="00493767"/>
    <w:rsid w:val="004961D3"/>
    <w:rsid w:val="00496C7C"/>
    <w:rsid w:val="004973BE"/>
    <w:rsid w:val="004A0310"/>
    <w:rsid w:val="004A437B"/>
    <w:rsid w:val="004A55E7"/>
    <w:rsid w:val="004A56C6"/>
    <w:rsid w:val="004B2907"/>
    <w:rsid w:val="004B45A1"/>
    <w:rsid w:val="004C6366"/>
    <w:rsid w:val="004D0350"/>
    <w:rsid w:val="004D1E54"/>
    <w:rsid w:val="004D263C"/>
    <w:rsid w:val="004D6A47"/>
    <w:rsid w:val="004D7257"/>
    <w:rsid w:val="004E1B05"/>
    <w:rsid w:val="004E3725"/>
    <w:rsid w:val="004E525E"/>
    <w:rsid w:val="004E6A4C"/>
    <w:rsid w:val="004E7342"/>
    <w:rsid w:val="004E75CA"/>
    <w:rsid w:val="004F0637"/>
    <w:rsid w:val="004F1AA6"/>
    <w:rsid w:val="004F420B"/>
    <w:rsid w:val="004F5AAE"/>
    <w:rsid w:val="004F631B"/>
    <w:rsid w:val="004F7AC3"/>
    <w:rsid w:val="004F7E18"/>
    <w:rsid w:val="005001ED"/>
    <w:rsid w:val="0050141C"/>
    <w:rsid w:val="00501557"/>
    <w:rsid w:val="00501EB0"/>
    <w:rsid w:val="00504700"/>
    <w:rsid w:val="00504DA5"/>
    <w:rsid w:val="00505080"/>
    <w:rsid w:val="005124F4"/>
    <w:rsid w:val="00512AFF"/>
    <w:rsid w:val="00512C9F"/>
    <w:rsid w:val="00512FB7"/>
    <w:rsid w:val="0051635B"/>
    <w:rsid w:val="00520AE3"/>
    <w:rsid w:val="00522D83"/>
    <w:rsid w:val="00524C4B"/>
    <w:rsid w:val="0052581B"/>
    <w:rsid w:val="005266E1"/>
    <w:rsid w:val="00530E94"/>
    <w:rsid w:val="00534218"/>
    <w:rsid w:val="00534505"/>
    <w:rsid w:val="005364DA"/>
    <w:rsid w:val="0054529D"/>
    <w:rsid w:val="005525B4"/>
    <w:rsid w:val="00553B2C"/>
    <w:rsid w:val="00554B81"/>
    <w:rsid w:val="005550D4"/>
    <w:rsid w:val="00556131"/>
    <w:rsid w:val="00560529"/>
    <w:rsid w:val="005640D2"/>
    <w:rsid w:val="005644BB"/>
    <w:rsid w:val="0056566E"/>
    <w:rsid w:val="00565B93"/>
    <w:rsid w:val="00565D27"/>
    <w:rsid w:val="0056620B"/>
    <w:rsid w:val="00566C78"/>
    <w:rsid w:val="00570255"/>
    <w:rsid w:val="005710D1"/>
    <w:rsid w:val="0057486B"/>
    <w:rsid w:val="005776F9"/>
    <w:rsid w:val="0058032B"/>
    <w:rsid w:val="00582476"/>
    <w:rsid w:val="00582A9F"/>
    <w:rsid w:val="00582FF9"/>
    <w:rsid w:val="005835C3"/>
    <w:rsid w:val="00590233"/>
    <w:rsid w:val="00590C99"/>
    <w:rsid w:val="005917BD"/>
    <w:rsid w:val="00593668"/>
    <w:rsid w:val="005940C4"/>
    <w:rsid w:val="005A2997"/>
    <w:rsid w:val="005A391C"/>
    <w:rsid w:val="005A4DC5"/>
    <w:rsid w:val="005A4F77"/>
    <w:rsid w:val="005A5DB0"/>
    <w:rsid w:val="005A76B7"/>
    <w:rsid w:val="005A7709"/>
    <w:rsid w:val="005B1DE9"/>
    <w:rsid w:val="005B289E"/>
    <w:rsid w:val="005B4D60"/>
    <w:rsid w:val="005B5670"/>
    <w:rsid w:val="005C3163"/>
    <w:rsid w:val="005C3455"/>
    <w:rsid w:val="005C3988"/>
    <w:rsid w:val="005C62D8"/>
    <w:rsid w:val="005C6B3D"/>
    <w:rsid w:val="005C7FC9"/>
    <w:rsid w:val="005D0B9F"/>
    <w:rsid w:val="005D2DEE"/>
    <w:rsid w:val="005D52E5"/>
    <w:rsid w:val="005D7BCF"/>
    <w:rsid w:val="005E0D05"/>
    <w:rsid w:val="005E1608"/>
    <w:rsid w:val="005E4A4A"/>
    <w:rsid w:val="005E5990"/>
    <w:rsid w:val="005E6F2C"/>
    <w:rsid w:val="005F2537"/>
    <w:rsid w:val="005F4B47"/>
    <w:rsid w:val="005F6C76"/>
    <w:rsid w:val="005F74C2"/>
    <w:rsid w:val="006002D6"/>
    <w:rsid w:val="006010D5"/>
    <w:rsid w:val="00601AD0"/>
    <w:rsid w:val="00607661"/>
    <w:rsid w:val="006104BF"/>
    <w:rsid w:val="0061071D"/>
    <w:rsid w:val="006114F4"/>
    <w:rsid w:val="00611C6B"/>
    <w:rsid w:val="00611E15"/>
    <w:rsid w:val="00611E22"/>
    <w:rsid w:val="00615294"/>
    <w:rsid w:val="006158F6"/>
    <w:rsid w:val="0061599D"/>
    <w:rsid w:val="006203D3"/>
    <w:rsid w:val="00626679"/>
    <w:rsid w:val="006271D4"/>
    <w:rsid w:val="00630809"/>
    <w:rsid w:val="006337A0"/>
    <w:rsid w:val="00633F37"/>
    <w:rsid w:val="006366DD"/>
    <w:rsid w:val="0063748D"/>
    <w:rsid w:val="00640390"/>
    <w:rsid w:val="0064089D"/>
    <w:rsid w:val="006413FF"/>
    <w:rsid w:val="00643038"/>
    <w:rsid w:val="00643784"/>
    <w:rsid w:val="00643CD8"/>
    <w:rsid w:val="00643F62"/>
    <w:rsid w:val="00644FA8"/>
    <w:rsid w:val="00646C37"/>
    <w:rsid w:val="00653A01"/>
    <w:rsid w:val="00653F0A"/>
    <w:rsid w:val="00653F5A"/>
    <w:rsid w:val="006567BC"/>
    <w:rsid w:val="006606B2"/>
    <w:rsid w:val="00660E8E"/>
    <w:rsid w:val="00661F8B"/>
    <w:rsid w:val="00665D6A"/>
    <w:rsid w:val="00671BEE"/>
    <w:rsid w:val="006723A8"/>
    <w:rsid w:val="00673477"/>
    <w:rsid w:val="0067438C"/>
    <w:rsid w:val="0067468A"/>
    <w:rsid w:val="006762F3"/>
    <w:rsid w:val="006800AB"/>
    <w:rsid w:val="00680B39"/>
    <w:rsid w:val="0068362E"/>
    <w:rsid w:val="00686A4E"/>
    <w:rsid w:val="00694573"/>
    <w:rsid w:val="006952A4"/>
    <w:rsid w:val="00695869"/>
    <w:rsid w:val="00695F23"/>
    <w:rsid w:val="00697882"/>
    <w:rsid w:val="006A24EA"/>
    <w:rsid w:val="006A46BD"/>
    <w:rsid w:val="006A5EF1"/>
    <w:rsid w:val="006A6C8B"/>
    <w:rsid w:val="006A7D9D"/>
    <w:rsid w:val="006B0069"/>
    <w:rsid w:val="006B03DB"/>
    <w:rsid w:val="006B11CD"/>
    <w:rsid w:val="006B1B6D"/>
    <w:rsid w:val="006B366F"/>
    <w:rsid w:val="006B3D17"/>
    <w:rsid w:val="006B427B"/>
    <w:rsid w:val="006B4872"/>
    <w:rsid w:val="006B6267"/>
    <w:rsid w:val="006B75EC"/>
    <w:rsid w:val="006B7B27"/>
    <w:rsid w:val="006C078B"/>
    <w:rsid w:val="006C3C89"/>
    <w:rsid w:val="006D2E29"/>
    <w:rsid w:val="006D3196"/>
    <w:rsid w:val="006D3A8F"/>
    <w:rsid w:val="006D53A1"/>
    <w:rsid w:val="006F01CF"/>
    <w:rsid w:val="006F2387"/>
    <w:rsid w:val="006F238D"/>
    <w:rsid w:val="006F2DCB"/>
    <w:rsid w:val="006F5996"/>
    <w:rsid w:val="00700553"/>
    <w:rsid w:val="00700689"/>
    <w:rsid w:val="007009A9"/>
    <w:rsid w:val="00705D5D"/>
    <w:rsid w:val="00706F5D"/>
    <w:rsid w:val="00707A24"/>
    <w:rsid w:val="00707C47"/>
    <w:rsid w:val="00710187"/>
    <w:rsid w:val="0071079B"/>
    <w:rsid w:val="00711C2C"/>
    <w:rsid w:val="0071553B"/>
    <w:rsid w:val="00715905"/>
    <w:rsid w:val="00715A80"/>
    <w:rsid w:val="00721261"/>
    <w:rsid w:val="007233C6"/>
    <w:rsid w:val="00725650"/>
    <w:rsid w:val="00731ACD"/>
    <w:rsid w:val="007328EB"/>
    <w:rsid w:val="00732CF9"/>
    <w:rsid w:val="00733031"/>
    <w:rsid w:val="00734C96"/>
    <w:rsid w:val="00735B66"/>
    <w:rsid w:val="00737E42"/>
    <w:rsid w:val="0074051E"/>
    <w:rsid w:val="00742EA4"/>
    <w:rsid w:val="00744174"/>
    <w:rsid w:val="00744A62"/>
    <w:rsid w:val="0074671A"/>
    <w:rsid w:val="00746E59"/>
    <w:rsid w:val="00751DB5"/>
    <w:rsid w:val="007530B9"/>
    <w:rsid w:val="0075384F"/>
    <w:rsid w:val="0075488D"/>
    <w:rsid w:val="00754E70"/>
    <w:rsid w:val="00757CC4"/>
    <w:rsid w:val="00760290"/>
    <w:rsid w:val="00760A1D"/>
    <w:rsid w:val="00763557"/>
    <w:rsid w:val="00763D82"/>
    <w:rsid w:val="007645AE"/>
    <w:rsid w:val="007665DA"/>
    <w:rsid w:val="007754F9"/>
    <w:rsid w:val="00775881"/>
    <w:rsid w:val="007767E7"/>
    <w:rsid w:val="00780D99"/>
    <w:rsid w:val="00782FC2"/>
    <w:rsid w:val="00783D74"/>
    <w:rsid w:val="007844B8"/>
    <w:rsid w:val="00787BC6"/>
    <w:rsid w:val="00790652"/>
    <w:rsid w:val="00792488"/>
    <w:rsid w:val="007927C6"/>
    <w:rsid w:val="00793170"/>
    <w:rsid w:val="00795A46"/>
    <w:rsid w:val="007964C3"/>
    <w:rsid w:val="007A022B"/>
    <w:rsid w:val="007A0E5A"/>
    <w:rsid w:val="007A1806"/>
    <w:rsid w:val="007A1965"/>
    <w:rsid w:val="007A2880"/>
    <w:rsid w:val="007B1107"/>
    <w:rsid w:val="007B13CC"/>
    <w:rsid w:val="007B30D3"/>
    <w:rsid w:val="007B443B"/>
    <w:rsid w:val="007B5B4C"/>
    <w:rsid w:val="007C38B9"/>
    <w:rsid w:val="007D0730"/>
    <w:rsid w:val="007D7C03"/>
    <w:rsid w:val="007E45F1"/>
    <w:rsid w:val="007E5928"/>
    <w:rsid w:val="007E5CE9"/>
    <w:rsid w:val="007F0A5A"/>
    <w:rsid w:val="007F488C"/>
    <w:rsid w:val="007F4B06"/>
    <w:rsid w:val="007F77C1"/>
    <w:rsid w:val="007F77ED"/>
    <w:rsid w:val="00802957"/>
    <w:rsid w:val="00803C41"/>
    <w:rsid w:val="00804D1D"/>
    <w:rsid w:val="00805139"/>
    <w:rsid w:val="00805691"/>
    <w:rsid w:val="00805C06"/>
    <w:rsid w:val="008061F9"/>
    <w:rsid w:val="008103FD"/>
    <w:rsid w:val="008145BD"/>
    <w:rsid w:val="00820680"/>
    <w:rsid w:val="008212F6"/>
    <w:rsid w:val="008254D3"/>
    <w:rsid w:val="00825A90"/>
    <w:rsid w:val="00826146"/>
    <w:rsid w:val="00826812"/>
    <w:rsid w:val="00831974"/>
    <w:rsid w:val="00832235"/>
    <w:rsid w:val="0083237E"/>
    <w:rsid w:val="00833C7D"/>
    <w:rsid w:val="008343CE"/>
    <w:rsid w:val="00835005"/>
    <w:rsid w:val="00835BE1"/>
    <w:rsid w:val="00842609"/>
    <w:rsid w:val="00842AAE"/>
    <w:rsid w:val="0084454C"/>
    <w:rsid w:val="00844865"/>
    <w:rsid w:val="00846BEA"/>
    <w:rsid w:val="00846FC9"/>
    <w:rsid w:val="0085704D"/>
    <w:rsid w:val="0085770A"/>
    <w:rsid w:val="00862706"/>
    <w:rsid w:val="00870E6C"/>
    <w:rsid w:val="00871211"/>
    <w:rsid w:val="00874E3B"/>
    <w:rsid w:val="0087785D"/>
    <w:rsid w:val="00880FCA"/>
    <w:rsid w:val="0088259B"/>
    <w:rsid w:val="00882FBE"/>
    <w:rsid w:val="00883781"/>
    <w:rsid w:val="00883BBA"/>
    <w:rsid w:val="00883D4A"/>
    <w:rsid w:val="0088449A"/>
    <w:rsid w:val="00885456"/>
    <w:rsid w:val="0088793A"/>
    <w:rsid w:val="00887B41"/>
    <w:rsid w:val="0089084B"/>
    <w:rsid w:val="00892877"/>
    <w:rsid w:val="00896467"/>
    <w:rsid w:val="0089656E"/>
    <w:rsid w:val="008A2F13"/>
    <w:rsid w:val="008A5F61"/>
    <w:rsid w:val="008A7D79"/>
    <w:rsid w:val="008A7E1B"/>
    <w:rsid w:val="008B219B"/>
    <w:rsid w:val="008B45FF"/>
    <w:rsid w:val="008B6079"/>
    <w:rsid w:val="008B72F0"/>
    <w:rsid w:val="008B7B14"/>
    <w:rsid w:val="008B7D3F"/>
    <w:rsid w:val="008B7EF1"/>
    <w:rsid w:val="008C09CC"/>
    <w:rsid w:val="008C2413"/>
    <w:rsid w:val="008C4128"/>
    <w:rsid w:val="008C573F"/>
    <w:rsid w:val="008D3073"/>
    <w:rsid w:val="008D395B"/>
    <w:rsid w:val="008E0CD8"/>
    <w:rsid w:val="008E293A"/>
    <w:rsid w:val="008F0395"/>
    <w:rsid w:val="008F48F7"/>
    <w:rsid w:val="008F5110"/>
    <w:rsid w:val="008F5F59"/>
    <w:rsid w:val="008F6441"/>
    <w:rsid w:val="0090010A"/>
    <w:rsid w:val="00903CDE"/>
    <w:rsid w:val="00905406"/>
    <w:rsid w:val="00906D47"/>
    <w:rsid w:val="00906D4E"/>
    <w:rsid w:val="00907A48"/>
    <w:rsid w:val="00911A19"/>
    <w:rsid w:val="009134E7"/>
    <w:rsid w:val="00914E6C"/>
    <w:rsid w:val="009156A3"/>
    <w:rsid w:val="00921BAD"/>
    <w:rsid w:val="0092220D"/>
    <w:rsid w:val="009305C9"/>
    <w:rsid w:val="00933005"/>
    <w:rsid w:val="00936915"/>
    <w:rsid w:val="0094049B"/>
    <w:rsid w:val="00940C73"/>
    <w:rsid w:val="00941C89"/>
    <w:rsid w:val="009439A5"/>
    <w:rsid w:val="00943FB0"/>
    <w:rsid w:val="00943FB6"/>
    <w:rsid w:val="0095005F"/>
    <w:rsid w:val="00950A22"/>
    <w:rsid w:val="00951597"/>
    <w:rsid w:val="009540BA"/>
    <w:rsid w:val="00955649"/>
    <w:rsid w:val="00955C7D"/>
    <w:rsid w:val="0096720B"/>
    <w:rsid w:val="0097122E"/>
    <w:rsid w:val="00971E39"/>
    <w:rsid w:val="00971F59"/>
    <w:rsid w:val="00972205"/>
    <w:rsid w:val="00975488"/>
    <w:rsid w:val="009761EE"/>
    <w:rsid w:val="00976385"/>
    <w:rsid w:val="00980E5B"/>
    <w:rsid w:val="009829B4"/>
    <w:rsid w:val="0098449C"/>
    <w:rsid w:val="009866F9"/>
    <w:rsid w:val="00986C49"/>
    <w:rsid w:val="0099068B"/>
    <w:rsid w:val="009926D4"/>
    <w:rsid w:val="00993AE7"/>
    <w:rsid w:val="00993E84"/>
    <w:rsid w:val="00994BE8"/>
    <w:rsid w:val="009A1774"/>
    <w:rsid w:val="009A73AA"/>
    <w:rsid w:val="009B0513"/>
    <w:rsid w:val="009B0C2B"/>
    <w:rsid w:val="009B3EFD"/>
    <w:rsid w:val="009B5199"/>
    <w:rsid w:val="009B5727"/>
    <w:rsid w:val="009B5BE1"/>
    <w:rsid w:val="009B7684"/>
    <w:rsid w:val="009C05F6"/>
    <w:rsid w:val="009C0B30"/>
    <w:rsid w:val="009C3C27"/>
    <w:rsid w:val="009C6FDF"/>
    <w:rsid w:val="009C7003"/>
    <w:rsid w:val="009C712A"/>
    <w:rsid w:val="009D01C9"/>
    <w:rsid w:val="009D29AE"/>
    <w:rsid w:val="009D3CF6"/>
    <w:rsid w:val="009D57C1"/>
    <w:rsid w:val="009D71C8"/>
    <w:rsid w:val="009E3E5C"/>
    <w:rsid w:val="009E420D"/>
    <w:rsid w:val="009E4CFD"/>
    <w:rsid w:val="009E527A"/>
    <w:rsid w:val="009E7957"/>
    <w:rsid w:val="009F0B56"/>
    <w:rsid w:val="009F2172"/>
    <w:rsid w:val="009F5C0F"/>
    <w:rsid w:val="009F6FE4"/>
    <w:rsid w:val="00A00088"/>
    <w:rsid w:val="00A0106F"/>
    <w:rsid w:val="00A02639"/>
    <w:rsid w:val="00A04A89"/>
    <w:rsid w:val="00A05F84"/>
    <w:rsid w:val="00A10A9A"/>
    <w:rsid w:val="00A10F88"/>
    <w:rsid w:val="00A14E67"/>
    <w:rsid w:val="00A247B5"/>
    <w:rsid w:val="00A249DE"/>
    <w:rsid w:val="00A24E36"/>
    <w:rsid w:val="00A2568E"/>
    <w:rsid w:val="00A300A3"/>
    <w:rsid w:val="00A411D8"/>
    <w:rsid w:val="00A51F6D"/>
    <w:rsid w:val="00A54673"/>
    <w:rsid w:val="00A558A3"/>
    <w:rsid w:val="00A6008D"/>
    <w:rsid w:val="00A600BF"/>
    <w:rsid w:val="00A60114"/>
    <w:rsid w:val="00A65A5A"/>
    <w:rsid w:val="00A6751E"/>
    <w:rsid w:val="00A67BCB"/>
    <w:rsid w:val="00A80A26"/>
    <w:rsid w:val="00A83C6D"/>
    <w:rsid w:val="00A841D4"/>
    <w:rsid w:val="00A841DB"/>
    <w:rsid w:val="00A87E51"/>
    <w:rsid w:val="00A91CA2"/>
    <w:rsid w:val="00A92CE4"/>
    <w:rsid w:val="00A935D8"/>
    <w:rsid w:val="00A93EF0"/>
    <w:rsid w:val="00A94733"/>
    <w:rsid w:val="00A97E67"/>
    <w:rsid w:val="00AA311F"/>
    <w:rsid w:val="00AA687F"/>
    <w:rsid w:val="00AB44C5"/>
    <w:rsid w:val="00AB4B40"/>
    <w:rsid w:val="00AB702B"/>
    <w:rsid w:val="00AC558C"/>
    <w:rsid w:val="00AC5806"/>
    <w:rsid w:val="00AC60E5"/>
    <w:rsid w:val="00AC78D0"/>
    <w:rsid w:val="00AD7802"/>
    <w:rsid w:val="00AE004C"/>
    <w:rsid w:val="00AE19E9"/>
    <w:rsid w:val="00AE1FA0"/>
    <w:rsid w:val="00AE39CE"/>
    <w:rsid w:val="00AE3F61"/>
    <w:rsid w:val="00AE45A5"/>
    <w:rsid w:val="00AE789C"/>
    <w:rsid w:val="00AF0328"/>
    <w:rsid w:val="00AF3227"/>
    <w:rsid w:val="00AF74E2"/>
    <w:rsid w:val="00B00A88"/>
    <w:rsid w:val="00B044EC"/>
    <w:rsid w:val="00B05A3A"/>
    <w:rsid w:val="00B05FA9"/>
    <w:rsid w:val="00B12B23"/>
    <w:rsid w:val="00B147DD"/>
    <w:rsid w:val="00B16A2F"/>
    <w:rsid w:val="00B200A2"/>
    <w:rsid w:val="00B225F9"/>
    <w:rsid w:val="00B2275E"/>
    <w:rsid w:val="00B22BFD"/>
    <w:rsid w:val="00B232BF"/>
    <w:rsid w:val="00B24F46"/>
    <w:rsid w:val="00B24FE3"/>
    <w:rsid w:val="00B25151"/>
    <w:rsid w:val="00B25997"/>
    <w:rsid w:val="00B3014D"/>
    <w:rsid w:val="00B30928"/>
    <w:rsid w:val="00B32D69"/>
    <w:rsid w:val="00B339C8"/>
    <w:rsid w:val="00B36D2B"/>
    <w:rsid w:val="00B37C0D"/>
    <w:rsid w:val="00B40725"/>
    <w:rsid w:val="00B40CA7"/>
    <w:rsid w:val="00B4227C"/>
    <w:rsid w:val="00B441BC"/>
    <w:rsid w:val="00B441F3"/>
    <w:rsid w:val="00B473DF"/>
    <w:rsid w:val="00B51291"/>
    <w:rsid w:val="00B51725"/>
    <w:rsid w:val="00B51F39"/>
    <w:rsid w:val="00B56AF7"/>
    <w:rsid w:val="00B6282E"/>
    <w:rsid w:val="00B6606D"/>
    <w:rsid w:val="00B66112"/>
    <w:rsid w:val="00B67C67"/>
    <w:rsid w:val="00B748AD"/>
    <w:rsid w:val="00B7593E"/>
    <w:rsid w:val="00B76B31"/>
    <w:rsid w:val="00B776B2"/>
    <w:rsid w:val="00B8116F"/>
    <w:rsid w:val="00B86961"/>
    <w:rsid w:val="00B872EE"/>
    <w:rsid w:val="00B97D46"/>
    <w:rsid w:val="00BA3348"/>
    <w:rsid w:val="00BA35DF"/>
    <w:rsid w:val="00BA59B0"/>
    <w:rsid w:val="00BC054A"/>
    <w:rsid w:val="00BC055B"/>
    <w:rsid w:val="00BC3467"/>
    <w:rsid w:val="00BC41A3"/>
    <w:rsid w:val="00BC592D"/>
    <w:rsid w:val="00BC68CD"/>
    <w:rsid w:val="00BD0433"/>
    <w:rsid w:val="00BD0793"/>
    <w:rsid w:val="00BD0A9D"/>
    <w:rsid w:val="00BD1865"/>
    <w:rsid w:val="00BD194E"/>
    <w:rsid w:val="00BD599B"/>
    <w:rsid w:val="00BD5EC2"/>
    <w:rsid w:val="00BE2435"/>
    <w:rsid w:val="00BF0594"/>
    <w:rsid w:val="00BF2A1F"/>
    <w:rsid w:val="00BF5052"/>
    <w:rsid w:val="00BF5FAF"/>
    <w:rsid w:val="00C0025C"/>
    <w:rsid w:val="00C02A40"/>
    <w:rsid w:val="00C0458C"/>
    <w:rsid w:val="00C04601"/>
    <w:rsid w:val="00C051F7"/>
    <w:rsid w:val="00C059EC"/>
    <w:rsid w:val="00C1146D"/>
    <w:rsid w:val="00C12E11"/>
    <w:rsid w:val="00C26893"/>
    <w:rsid w:val="00C27BE0"/>
    <w:rsid w:val="00C36A16"/>
    <w:rsid w:val="00C36AA5"/>
    <w:rsid w:val="00C376AB"/>
    <w:rsid w:val="00C40A87"/>
    <w:rsid w:val="00C43984"/>
    <w:rsid w:val="00C442E9"/>
    <w:rsid w:val="00C562EE"/>
    <w:rsid w:val="00C57FB4"/>
    <w:rsid w:val="00C60DCF"/>
    <w:rsid w:val="00C619F6"/>
    <w:rsid w:val="00C63C5C"/>
    <w:rsid w:val="00C65C34"/>
    <w:rsid w:val="00C7001F"/>
    <w:rsid w:val="00C715FF"/>
    <w:rsid w:val="00C741BB"/>
    <w:rsid w:val="00C75645"/>
    <w:rsid w:val="00C766AF"/>
    <w:rsid w:val="00C85436"/>
    <w:rsid w:val="00C87EC8"/>
    <w:rsid w:val="00C90829"/>
    <w:rsid w:val="00C9315E"/>
    <w:rsid w:val="00C95400"/>
    <w:rsid w:val="00C95DEE"/>
    <w:rsid w:val="00CA189E"/>
    <w:rsid w:val="00CA452E"/>
    <w:rsid w:val="00CB1C27"/>
    <w:rsid w:val="00CB5048"/>
    <w:rsid w:val="00CB6EB7"/>
    <w:rsid w:val="00CC2DC7"/>
    <w:rsid w:val="00CC3F80"/>
    <w:rsid w:val="00CC6732"/>
    <w:rsid w:val="00CC7428"/>
    <w:rsid w:val="00CD1D12"/>
    <w:rsid w:val="00CD544F"/>
    <w:rsid w:val="00CD5636"/>
    <w:rsid w:val="00CD6912"/>
    <w:rsid w:val="00CE1695"/>
    <w:rsid w:val="00CE2974"/>
    <w:rsid w:val="00CE4457"/>
    <w:rsid w:val="00CE709D"/>
    <w:rsid w:val="00CE7AD1"/>
    <w:rsid w:val="00CF04BE"/>
    <w:rsid w:val="00CF3150"/>
    <w:rsid w:val="00CF594E"/>
    <w:rsid w:val="00CF5AB8"/>
    <w:rsid w:val="00CF6A09"/>
    <w:rsid w:val="00D01F6F"/>
    <w:rsid w:val="00D0345E"/>
    <w:rsid w:val="00D03805"/>
    <w:rsid w:val="00D03817"/>
    <w:rsid w:val="00D03B52"/>
    <w:rsid w:val="00D061F0"/>
    <w:rsid w:val="00D0740A"/>
    <w:rsid w:val="00D11008"/>
    <w:rsid w:val="00D11C20"/>
    <w:rsid w:val="00D120A1"/>
    <w:rsid w:val="00D12F1C"/>
    <w:rsid w:val="00D1376C"/>
    <w:rsid w:val="00D14C78"/>
    <w:rsid w:val="00D17BC1"/>
    <w:rsid w:val="00D2130F"/>
    <w:rsid w:val="00D2731C"/>
    <w:rsid w:val="00D2789B"/>
    <w:rsid w:val="00D354D3"/>
    <w:rsid w:val="00D436DF"/>
    <w:rsid w:val="00D4392E"/>
    <w:rsid w:val="00D4657D"/>
    <w:rsid w:val="00D46AF9"/>
    <w:rsid w:val="00D478A1"/>
    <w:rsid w:val="00D47E05"/>
    <w:rsid w:val="00D51742"/>
    <w:rsid w:val="00D51C73"/>
    <w:rsid w:val="00D5314F"/>
    <w:rsid w:val="00D531F9"/>
    <w:rsid w:val="00D5441D"/>
    <w:rsid w:val="00D54D49"/>
    <w:rsid w:val="00D56D44"/>
    <w:rsid w:val="00D609CC"/>
    <w:rsid w:val="00D60ED6"/>
    <w:rsid w:val="00D618E3"/>
    <w:rsid w:val="00D63B25"/>
    <w:rsid w:val="00D67796"/>
    <w:rsid w:val="00D707AA"/>
    <w:rsid w:val="00D711F1"/>
    <w:rsid w:val="00D728EF"/>
    <w:rsid w:val="00D738CD"/>
    <w:rsid w:val="00D77E14"/>
    <w:rsid w:val="00D77ED6"/>
    <w:rsid w:val="00D80EB3"/>
    <w:rsid w:val="00D83A00"/>
    <w:rsid w:val="00D866B3"/>
    <w:rsid w:val="00D913B4"/>
    <w:rsid w:val="00D9281D"/>
    <w:rsid w:val="00D94603"/>
    <w:rsid w:val="00DA0848"/>
    <w:rsid w:val="00DA1FB6"/>
    <w:rsid w:val="00DA26F3"/>
    <w:rsid w:val="00DA3763"/>
    <w:rsid w:val="00DA4B1F"/>
    <w:rsid w:val="00DA5DCC"/>
    <w:rsid w:val="00DA7399"/>
    <w:rsid w:val="00DB0A9D"/>
    <w:rsid w:val="00DB0DD0"/>
    <w:rsid w:val="00DB2F1E"/>
    <w:rsid w:val="00DB46D5"/>
    <w:rsid w:val="00DC1576"/>
    <w:rsid w:val="00DC4216"/>
    <w:rsid w:val="00DC6A87"/>
    <w:rsid w:val="00DC71A1"/>
    <w:rsid w:val="00DD1473"/>
    <w:rsid w:val="00DD3412"/>
    <w:rsid w:val="00DD3E4E"/>
    <w:rsid w:val="00DD5232"/>
    <w:rsid w:val="00DD65BC"/>
    <w:rsid w:val="00DD7737"/>
    <w:rsid w:val="00DE0193"/>
    <w:rsid w:val="00DE28E7"/>
    <w:rsid w:val="00DE2C4F"/>
    <w:rsid w:val="00DE3B19"/>
    <w:rsid w:val="00DE41CF"/>
    <w:rsid w:val="00DE511F"/>
    <w:rsid w:val="00DE61CB"/>
    <w:rsid w:val="00DF1CF6"/>
    <w:rsid w:val="00DF2A48"/>
    <w:rsid w:val="00DF2A7D"/>
    <w:rsid w:val="00DF3E6F"/>
    <w:rsid w:val="00DF5C9F"/>
    <w:rsid w:val="00DF7931"/>
    <w:rsid w:val="00DF79FE"/>
    <w:rsid w:val="00E023D7"/>
    <w:rsid w:val="00E02A7E"/>
    <w:rsid w:val="00E02D92"/>
    <w:rsid w:val="00E0395A"/>
    <w:rsid w:val="00E03AB7"/>
    <w:rsid w:val="00E04CC6"/>
    <w:rsid w:val="00E10FB7"/>
    <w:rsid w:val="00E165CF"/>
    <w:rsid w:val="00E16A49"/>
    <w:rsid w:val="00E16E95"/>
    <w:rsid w:val="00E2208E"/>
    <w:rsid w:val="00E2219C"/>
    <w:rsid w:val="00E22639"/>
    <w:rsid w:val="00E2372B"/>
    <w:rsid w:val="00E240FA"/>
    <w:rsid w:val="00E25062"/>
    <w:rsid w:val="00E30E89"/>
    <w:rsid w:val="00E40A9C"/>
    <w:rsid w:val="00E4126C"/>
    <w:rsid w:val="00E41DC5"/>
    <w:rsid w:val="00E44145"/>
    <w:rsid w:val="00E45A10"/>
    <w:rsid w:val="00E47AA0"/>
    <w:rsid w:val="00E5034A"/>
    <w:rsid w:val="00E5079A"/>
    <w:rsid w:val="00E50EB4"/>
    <w:rsid w:val="00E50F4F"/>
    <w:rsid w:val="00E52FD7"/>
    <w:rsid w:val="00E54C74"/>
    <w:rsid w:val="00E5526B"/>
    <w:rsid w:val="00E574F1"/>
    <w:rsid w:val="00E60DA2"/>
    <w:rsid w:val="00E64C3C"/>
    <w:rsid w:val="00E65082"/>
    <w:rsid w:val="00E663E3"/>
    <w:rsid w:val="00E66F3A"/>
    <w:rsid w:val="00E6787A"/>
    <w:rsid w:val="00E7411B"/>
    <w:rsid w:val="00E74A8B"/>
    <w:rsid w:val="00E74D89"/>
    <w:rsid w:val="00E774E2"/>
    <w:rsid w:val="00E81393"/>
    <w:rsid w:val="00E84678"/>
    <w:rsid w:val="00E900BA"/>
    <w:rsid w:val="00E90C33"/>
    <w:rsid w:val="00E95FB3"/>
    <w:rsid w:val="00E97797"/>
    <w:rsid w:val="00EA1CF5"/>
    <w:rsid w:val="00EA1DBD"/>
    <w:rsid w:val="00EA2712"/>
    <w:rsid w:val="00EA312E"/>
    <w:rsid w:val="00EA4CF3"/>
    <w:rsid w:val="00EA5A25"/>
    <w:rsid w:val="00EB624B"/>
    <w:rsid w:val="00EC1474"/>
    <w:rsid w:val="00EC57DB"/>
    <w:rsid w:val="00ED245C"/>
    <w:rsid w:val="00ED30AF"/>
    <w:rsid w:val="00ED558E"/>
    <w:rsid w:val="00ED77FD"/>
    <w:rsid w:val="00EE1B89"/>
    <w:rsid w:val="00EE1BC7"/>
    <w:rsid w:val="00EE337E"/>
    <w:rsid w:val="00EE363A"/>
    <w:rsid w:val="00EE6A17"/>
    <w:rsid w:val="00EE78DF"/>
    <w:rsid w:val="00EF1903"/>
    <w:rsid w:val="00EF1A4E"/>
    <w:rsid w:val="00EF2801"/>
    <w:rsid w:val="00F005A7"/>
    <w:rsid w:val="00F01D0D"/>
    <w:rsid w:val="00F0712F"/>
    <w:rsid w:val="00F07529"/>
    <w:rsid w:val="00F0798F"/>
    <w:rsid w:val="00F10B47"/>
    <w:rsid w:val="00F11DF8"/>
    <w:rsid w:val="00F12AB9"/>
    <w:rsid w:val="00F137EF"/>
    <w:rsid w:val="00F15378"/>
    <w:rsid w:val="00F169C9"/>
    <w:rsid w:val="00F16DBF"/>
    <w:rsid w:val="00F21064"/>
    <w:rsid w:val="00F21B98"/>
    <w:rsid w:val="00F2238C"/>
    <w:rsid w:val="00F236D9"/>
    <w:rsid w:val="00F25D0F"/>
    <w:rsid w:val="00F25D3C"/>
    <w:rsid w:val="00F35F7A"/>
    <w:rsid w:val="00F36EFF"/>
    <w:rsid w:val="00F37870"/>
    <w:rsid w:val="00F433FD"/>
    <w:rsid w:val="00F43640"/>
    <w:rsid w:val="00F44440"/>
    <w:rsid w:val="00F4496E"/>
    <w:rsid w:val="00F4605D"/>
    <w:rsid w:val="00F51745"/>
    <w:rsid w:val="00F51909"/>
    <w:rsid w:val="00F523A0"/>
    <w:rsid w:val="00F52999"/>
    <w:rsid w:val="00F5657A"/>
    <w:rsid w:val="00F57880"/>
    <w:rsid w:val="00F733BA"/>
    <w:rsid w:val="00F74F7F"/>
    <w:rsid w:val="00F764E4"/>
    <w:rsid w:val="00F77161"/>
    <w:rsid w:val="00F77743"/>
    <w:rsid w:val="00F804AC"/>
    <w:rsid w:val="00F80F7E"/>
    <w:rsid w:val="00F825C1"/>
    <w:rsid w:val="00F82AF6"/>
    <w:rsid w:val="00F85E57"/>
    <w:rsid w:val="00F86B96"/>
    <w:rsid w:val="00F90452"/>
    <w:rsid w:val="00F90655"/>
    <w:rsid w:val="00F91C25"/>
    <w:rsid w:val="00F93489"/>
    <w:rsid w:val="00F95850"/>
    <w:rsid w:val="00F96193"/>
    <w:rsid w:val="00F9623B"/>
    <w:rsid w:val="00F97EFC"/>
    <w:rsid w:val="00FA0FEE"/>
    <w:rsid w:val="00FA11E7"/>
    <w:rsid w:val="00FA1E06"/>
    <w:rsid w:val="00FA2463"/>
    <w:rsid w:val="00FA483D"/>
    <w:rsid w:val="00FA531E"/>
    <w:rsid w:val="00FA5448"/>
    <w:rsid w:val="00FA7FD2"/>
    <w:rsid w:val="00FB0AEE"/>
    <w:rsid w:val="00FB2283"/>
    <w:rsid w:val="00FB368D"/>
    <w:rsid w:val="00FB3FF7"/>
    <w:rsid w:val="00FB7790"/>
    <w:rsid w:val="00FB7D6E"/>
    <w:rsid w:val="00FC0888"/>
    <w:rsid w:val="00FC1B24"/>
    <w:rsid w:val="00FC222B"/>
    <w:rsid w:val="00FC4556"/>
    <w:rsid w:val="00FC65B1"/>
    <w:rsid w:val="00FD205B"/>
    <w:rsid w:val="00FD3F29"/>
    <w:rsid w:val="00FD5DBD"/>
    <w:rsid w:val="00FD5F99"/>
    <w:rsid w:val="00FD6E81"/>
    <w:rsid w:val="00FE1FF7"/>
    <w:rsid w:val="00FE5853"/>
    <w:rsid w:val="00FE6050"/>
    <w:rsid w:val="00FE6FAA"/>
    <w:rsid w:val="00FE78E0"/>
    <w:rsid w:val="00FF3BF3"/>
    <w:rsid w:val="00FF5EE1"/>
    <w:rsid w:val="00FF6EC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2105BE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1B2703"/>
    <w:pPr>
      <w:spacing w:before="60"/>
    </w:pPr>
    <w:rPr>
      <w:rFonts w:ascii="Arial" w:hAnsi="Arial"/>
      <w:sz w:val="24"/>
      <w:szCs w:val="24"/>
    </w:rPr>
  </w:style>
  <w:style w:type="paragraph" w:styleId="berschrift1">
    <w:name w:val="heading 1"/>
    <w:basedOn w:val="Standard"/>
    <w:next w:val="Standard"/>
    <w:qFormat/>
    <w:rsid w:val="00020F97"/>
    <w:pPr>
      <w:keepNext/>
      <w:spacing w:before="20"/>
      <w:outlineLvl w:val="0"/>
    </w:pPr>
    <w:rPr>
      <w:rFonts w:ascii="Arial Unicode MS" w:eastAsia="MS Mincho" w:hAnsi="Arial Unicode MS"/>
      <w:b/>
      <w:sz w:val="28"/>
      <w:szCs w:val="20"/>
    </w:rPr>
  </w:style>
  <w:style w:type="paragraph" w:styleId="berschrift2">
    <w:name w:val="heading 2"/>
    <w:basedOn w:val="Standard"/>
    <w:next w:val="Standard"/>
    <w:autoRedefine/>
    <w:qFormat/>
    <w:rsid w:val="00754E70"/>
    <w:pPr>
      <w:keepNext/>
      <w:ind w:left="284" w:hanging="284"/>
      <w:outlineLvl w:val="1"/>
    </w:pPr>
    <w:rPr>
      <w:rFonts w:ascii="DIN-Bold" w:eastAsia="MS Mincho" w:hAnsi="DIN-Bold" w:cs="Arial"/>
      <w:color w:val="000000"/>
      <w:sz w:val="20"/>
      <w:szCs w:val="20"/>
    </w:rPr>
  </w:style>
  <w:style w:type="paragraph" w:styleId="berschrift3">
    <w:name w:val="heading 3"/>
    <w:basedOn w:val="Standard"/>
    <w:next w:val="Standard"/>
    <w:autoRedefine/>
    <w:qFormat/>
    <w:rsid w:val="00F9623B"/>
    <w:pPr>
      <w:widowControl w:val="0"/>
      <w:suppressLineNumbers/>
      <w:outlineLvl w:val="2"/>
    </w:pPr>
    <w:rPr>
      <w:rFonts w:ascii="Avenir Next Regular" w:eastAsia="Cambria" w:hAnsi="Avenir Next Regular"/>
      <w:b/>
      <w:sz w:val="20"/>
      <w:szCs w:val="20"/>
      <w:u w:val="single"/>
      <w:lang w:eastAsia="en-US"/>
    </w:rPr>
  </w:style>
  <w:style w:type="paragraph" w:styleId="berschrift4">
    <w:name w:val="heading 4"/>
    <w:basedOn w:val="Standard"/>
    <w:next w:val="Standard"/>
    <w:qFormat/>
    <w:rsid w:val="00020F97"/>
    <w:pPr>
      <w:suppressLineNumbers/>
      <w:outlineLvl w:val="3"/>
    </w:pPr>
    <w:rPr>
      <w:rFonts w:ascii="Arial Unicode MS" w:eastAsia="MS Mincho" w:hAnsi="Arial Unicode MS"/>
      <w:i/>
      <w:szCs w:val="20"/>
      <w:u w:val="single"/>
    </w:rPr>
  </w:style>
  <w:style w:type="paragraph" w:styleId="berschrift5">
    <w:name w:val="heading 5"/>
    <w:basedOn w:val="Standard"/>
    <w:next w:val="Standard"/>
    <w:link w:val="berschrift5Zchn"/>
    <w:qFormat/>
    <w:rsid w:val="00020F97"/>
    <w:pPr>
      <w:spacing w:before="240"/>
      <w:ind w:left="708"/>
      <w:outlineLvl w:val="4"/>
    </w:pPr>
    <w:rPr>
      <w:rFonts w:ascii="Arial Unicode MS" w:eastAsia="MS Mincho" w:hAnsi="Arial Unicode MS"/>
      <w:i/>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sid w:val="0012574D"/>
    <w:pPr>
      <w:spacing w:line="360" w:lineRule="atLeast"/>
      <w:jc w:val="center"/>
    </w:pPr>
    <w:rPr>
      <w:b/>
      <w:snapToGrid w:val="0"/>
      <w:sz w:val="32"/>
      <w:lang w:val="en-US"/>
    </w:rPr>
  </w:style>
  <w:style w:type="paragraph" w:styleId="Textkrper2">
    <w:name w:val="Body Text 2"/>
    <w:basedOn w:val="Standard"/>
    <w:semiHidden/>
    <w:rsid w:val="0012574D"/>
    <w:pPr>
      <w:spacing w:line="360" w:lineRule="atLeast"/>
    </w:pPr>
    <w:rPr>
      <w:rFonts w:ascii="DINMittelschrift" w:hAnsi="DINMittelschrift"/>
      <w:snapToGrid w:val="0"/>
      <w:sz w:val="26"/>
      <w:lang w:val="en-US"/>
    </w:rPr>
  </w:style>
  <w:style w:type="paragraph" w:styleId="Kopfzeile">
    <w:name w:val="header"/>
    <w:basedOn w:val="Standard"/>
    <w:rsid w:val="0012574D"/>
    <w:pPr>
      <w:tabs>
        <w:tab w:val="center" w:pos="4153"/>
        <w:tab w:val="right" w:pos="8306"/>
      </w:tabs>
    </w:pPr>
  </w:style>
  <w:style w:type="paragraph" w:styleId="Fuzeile">
    <w:name w:val="footer"/>
    <w:basedOn w:val="Standard"/>
    <w:semiHidden/>
    <w:rsid w:val="0012574D"/>
    <w:pPr>
      <w:tabs>
        <w:tab w:val="center" w:pos="4153"/>
        <w:tab w:val="right" w:pos="8306"/>
      </w:tabs>
    </w:pPr>
  </w:style>
  <w:style w:type="character" w:styleId="Hyperlink">
    <w:name w:val="Hyperlink"/>
    <w:rsid w:val="0012574D"/>
    <w:rPr>
      <w:color w:val="0000FF"/>
      <w:u w:val="single"/>
    </w:rPr>
  </w:style>
  <w:style w:type="paragraph" w:styleId="Textkrper-Zeileneinzug">
    <w:name w:val="Body Text Indent"/>
    <w:basedOn w:val="Standard"/>
    <w:semiHidden/>
    <w:rsid w:val="0012574D"/>
    <w:pPr>
      <w:spacing w:line="360" w:lineRule="atLeast"/>
      <w:ind w:left="360"/>
    </w:pPr>
  </w:style>
  <w:style w:type="paragraph" w:styleId="Textkrper3">
    <w:name w:val="Body Text 3"/>
    <w:basedOn w:val="Standard"/>
    <w:semiHidden/>
    <w:rsid w:val="0012574D"/>
    <w:pPr>
      <w:spacing w:line="360" w:lineRule="atLeast"/>
    </w:pPr>
    <w:rPr>
      <w:rFonts w:ascii="DINMittelschrift" w:hAnsi="DINMittelschrift"/>
      <w:b/>
      <w:sz w:val="20"/>
    </w:rPr>
  </w:style>
  <w:style w:type="character" w:styleId="BesuchterHyperlink">
    <w:name w:val="FollowedHyperlink"/>
    <w:semiHidden/>
    <w:rsid w:val="0012574D"/>
    <w:rPr>
      <w:color w:val="800080"/>
      <w:u w:val="single"/>
    </w:rPr>
  </w:style>
  <w:style w:type="paragraph" w:styleId="StandardWeb">
    <w:name w:val="Normal (Web)"/>
    <w:basedOn w:val="Standard"/>
    <w:uiPriority w:val="99"/>
    <w:semiHidden/>
    <w:rsid w:val="0012574D"/>
    <w:pPr>
      <w:spacing w:before="100" w:beforeAutospacing="1" w:after="100" w:afterAutospacing="1"/>
    </w:pPr>
  </w:style>
  <w:style w:type="paragraph" w:styleId="Sprechblasentext">
    <w:name w:val="Balloon Text"/>
    <w:basedOn w:val="Standard"/>
    <w:semiHidden/>
    <w:rsid w:val="0012574D"/>
    <w:rPr>
      <w:rFonts w:ascii="Tahoma" w:hAnsi="Tahoma" w:cs="Tahoma"/>
      <w:sz w:val="16"/>
      <w:szCs w:val="16"/>
    </w:rPr>
  </w:style>
  <w:style w:type="paragraph" w:styleId="Textkrper-Einzug2">
    <w:name w:val="Body Text Indent 2"/>
    <w:basedOn w:val="Standard"/>
    <w:semiHidden/>
    <w:rsid w:val="0012574D"/>
    <w:pPr>
      <w:spacing w:after="120" w:line="480" w:lineRule="auto"/>
      <w:ind w:left="283"/>
    </w:pPr>
  </w:style>
  <w:style w:type="character" w:styleId="Kommentarzeichen">
    <w:name w:val="annotation reference"/>
    <w:uiPriority w:val="99"/>
    <w:semiHidden/>
    <w:rsid w:val="0012574D"/>
    <w:rPr>
      <w:sz w:val="16"/>
      <w:szCs w:val="16"/>
    </w:rPr>
  </w:style>
  <w:style w:type="paragraph" w:styleId="Kommentartext">
    <w:name w:val="annotation text"/>
    <w:basedOn w:val="Standard"/>
    <w:link w:val="KommentartextZchn"/>
    <w:uiPriority w:val="99"/>
    <w:rsid w:val="0012574D"/>
  </w:style>
  <w:style w:type="paragraph" w:styleId="Kommentarthema">
    <w:name w:val="annotation subject"/>
    <w:basedOn w:val="Kommentartext"/>
    <w:next w:val="Kommentartext"/>
    <w:semiHidden/>
    <w:rsid w:val="0012574D"/>
    <w:rPr>
      <w:b/>
      <w:bCs/>
    </w:rPr>
  </w:style>
  <w:style w:type="paragraph" w:styleId="Textkrper-Einzug3">
    <w:name w:val="Body Text Indent 3"/>
    <w:basedOn w:val="Standard"/>
    <w:semiHidden/>
    <w:rsid w:val="0012574D"/>
    <w:pPr>
      <w:framePr w:w="2397" w:h="7655" w:hSpace="142" w:wrap="around" w:vAnchor="page" w:hAnchor="page" w:x="8846" w:y="4991" w:anchorLock="1"/>
      <w:tabs>
        <w:tab w:val="left" w:pos="125"/>
      </w:tabs>
      <w:spacing w:line="180" w:lineRule="exact"/>
      <w:ind w:left="120" w:hanging="120"/>
    </w:pPr>
    <w:rPr>
      <w:rFonts w:ascii="DIN-Medium" w:hAnsi="DIN-Medium"/>
      <w:sz w:val="14"/>
    </w:rPr>
  </w:style>
  <w:style w:type="table" w:styleId="Tabellenraster">
    <w:name w:val="Table Grid"/>
    <w:basedOn w:val="NormaleTabelle"/>
    <w:uiPriority w:val="59"/>
    <w:rsid w:val="00F773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unotenzeichen">
    <w:name w:val="footnote reference"/>
    <w:uiPriority w:val="99"/>
    <w:unhideWhenUsed/>
    <w:rsid w:val="00B8207E"/>
    <w:rPr>
      <w:vertAlign w:val="superscript"/>
    </w:rPr>
  </w:style>
  <w:style w:type="paragraph" w:customStyle="1" w:styleId="Copy">
    <w:name w:val="Copy"/>
    <w:basedOn w:val="Standard"/>
    <w:rsid w:val="00C008F8"/>
    <w:pPr>
      <w:spacing w:line="360" w:lineRule="auto"/>
    </w:pPr>
    <w:rPr>
      <w:rFonts w:eastAsia="Times"/>
    </w:rPr>
  </w:style>
  <w:style w:type="paragraph" w:customStyle="1" w:styleId="Standard10Einrck">
    <w:name w:val="Standard 10_Einrück"/>
    <w:basedOn w:val="Standard"/>
    <w:uiPriority w:val="99"/>
    <w:rsid w:val="00C008F8"/>
    <w:pPr>
      <w:widowControl w:val="0"/>
      <w:ind w:firstLine="283"/>
    </w:pPr>
    <w:rPr>
      <w:rFonts w:ascii="Euphemia UCAS" w:hAnsi="Euphemia UCAS"/>
    </w:rPr>
  </w:style>
  <w:style w:type="paragraph" w:customStyle="1" w:styleId="Default">
    <w:name w:val="Default"/>
    <w:rsid w:val="00A01F2A"/>
    <w:pPr>
      <w:autoSpaceDE w:val="0"/>
      <w:autoSpaceDN w:val="0"/>
      <w:adjustRightInd w:val="0"/>
    </w:pPr>
    <w:rPr>
      <w:rFonts w:ascii="DIN-Bold" w:hAnsi="DIN-Bold"/>
      <w:sz w:val="24"/>
      <w:szCs w:val="24"/>
    </w:rPr>
  </w:style>
  <w:style w:type="character" w:customStyle="1" w:styleId="seachword">
    <w:name w:val="seachword"/>
    <w:basedOn w:val="Absatz-Standardschriftart"/>
    <w:rsid w:val="009F50A0"/>
  </w:style>
  <w:style w:type="paragraph" w:styleId="Dokumentstruktur">
    <w:name w:val="Document Map"/>
    <w:basedOn w:val="Standard"/>
    <w:link w:val="DokumentstrukturZchn"/>
    <w:uiPriority w:val="99"/>
    <w:semiHidden/>
    <w:unhideWhenUsed/>
    <w:rsid w:val="00A42369"/>
    <w:rPr>
      <w:rFonts w:ascii="Lucida Grande" w:hAnsi="Lucida Grande"/>
      <w:lang w:val="en-GB" w:eastAsia="en-US"/>
    </w:rPr>
  </w:style>
  <w:style w:type="character" w:customStyle="1" w:styleId="DokumentstrukturZchn">
    <w:name w:val="Dokumentstruktur Zchn"/>
    <w:link w:val="Dokumentstruktur"/>
    <w:uiPriority w:val="99"/>
    <w:semiHidden/>
    <w:rsid w:val="00A42369"/>
    <w:rPr>
      <w:rFonts w:ascii="Lucida Grande" w:hAnsi="Lucida Grande"/>
      <w:sz w:val="24"/>
      <w:szCs w:val="24"/>
      <w:lang w:val="en-GB" w:eastAsia="en-US"/>
    </w:rPr>
  </w:style>
  <w:style w:type="character" w:customStyle="1" w:styleId="berschrift5Zchn">
    <w:name w:val="Überschrift 5 Zchn"/>
    <w:link w:val="berschrift5"/>
    <w:rsid w:val="00A42369"/>
    <w:rPr>
      <w:rFonts w:ascii="Arial Unicode MS" w:eastAsia="MS Mincho" w:hAnsi="Arial Unicode MS"/>
      <w:i/>
      <w:szCs w:val="26"/>
    </w:rPr>
  </w:style>
  <w:style w:type="paragraph" w:customStyle="1" w:styleId="Div">
    <w:name w:val="Div"/>
    <w:basedOn w:val="Standard"/>
    <w:rsid w:val="00A01F2A"/>
    <w:pPr>
      <w:shd w:val="solid" w:color="FFFFFF" w:fill="auto"/>
      <w:spacing w:before="0" w:after="60"/>
    </w:pPr>
    <w:rPr>
      <w:rFonts w:ascii="Verdana" w:eastAsia="Verdana" w:hAnsi="Verdana" w:cs="Verdana"/>
      <w:color w:val="000000"/>
      <w:shd w:val="solid" w:color="FFFFFF" w:fill="auto"/>
      <w:lang w:val="ru-RU" w:eastAsia="ru-RU"/>
    </w:rPr>
  </w:style>
  <w:style w:type="character" w:customStyle="1" w:styleId="KommentartextZchn">
    <w:name w:val="Kommentartext Zchn"/>
    <w:link w:val="Kommentartext"/>
    <w:uiPriority w:val="99"/>
    <w:rsid w:val="00D14DF8"/>
    <w:rPr>
      <w:rFonts w:ascii="Arial" w:hAnsi="Arial"/>
    </w:rPr>
  </w:style>
  <w:style w:type="paragraph" w:styleId="Listenabsatz">
    <w:name w:val="List Paragraph"/>
    <w:basedOn w:val="Standard"/>
    <w:qFormat/>
    <w:rsid w:val="00F96193"/>
    <w:pPr>
      <w:ind w:left="720"/>
      <w:contextualSpacing/>
    </w:pPr>
  </w:style>
  <w:style w:type="character" w:styleId="Fett">
    <w:name w:val="Strong"/>
    <w:uiPriority w:val="22"/>
    <w:qFormat/>
    <w:rsid w:val="0094049B"/>
    <w:rPr>
      <w:b/>
      <w:bCs/>
    </w:rPr>
  </w:style>
  <w:style w:type="paragraph" w:styleId="berarbeitung">
    <w:name w:val="Revision"/>
    <w:hidden/>
    <w:uiPriority w:val="99"/>
    <w:semiHidden/>
    <w:rsid w:val="001374EA"/>
    <w:rPr>
      <w:rFonts w:ascii="Arial" w:hAnsi="Arial"/>
      <w:sz w:val="24"/>
      <w:szCs w:val="24"/>
    </w:rPr>
  </w:style>
  <w:style w:type="paragraph" w:styleId="Funotentext">
    <w:name w:val="footnote text"/>
    <w:basedOn w:val="Standard"/>
    <w:link w:val="FunotentextZchn"/>
    <w:rsid w:val="00C741BB"/>
    <w:pPr>
      <w:spacing w:before="0"/>
    </w:pPr>
  </w:style>
  <w:style w:type="character" w:customStyle="1" w:styleId="FunotentextZchn">
    <w:name w:val="Fußnotentext Zchn"/>
    <w:basedOn w:val="Absatz-Standardschriftart"/>
    <w:link w:val="Funotentext"/>
    <w:rsid w:val="00C741BB"/>
    <w:rPr>
      <w:rFonts w:ascii="Arial" w:hAnsi="Arial"/>
      <w:sz w:val="24"/>
      <w:szCs w:val="24"/>
    </w:rPr>
  </w:style>
  <w:style w:type="paragraph" w:styleId="Endnotentext">
    <w:name w:val="endnote text"/>
    <w:basedOn w:val="Standard"/>
    <w:link w:val="EndnotentextZchn"/>
    <w:rsid w:val="008E0CD8"/>
    <w:pPr>
      <w:spacing w:before="0"/>
    </w:pPr>
  </w:style>
  <w:style w:type="character" w:customStyle="1" w:styleId="EndnotentextZchn">
    <w:name w:val="Endnotentext Zchn"/>
    <w:basedOn w:val="Absatz-Standardschriftart"/>
    <w:link w:val="Endnotentext"/>
    <w:rsid w:val="008E0CD8"/>
    <w:rPr>
      <w:rFonts w:ascii="Arial" w:hAnsi="Arial"/>
      <w:sz w:val="24"/>
      <w:szCs w:val="24"/>
    </w:rPr>
  </w:style>
  <w:style w:type="character" w:styleId="Endnotenzeichen">
    <w:name w:val="endnote reference"/>
    <w:basedOn w:val="Absatz-Standardschriftart"/>
    <w:rsid w:val="008E0CD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1B2703"/>
    <w:pPr>
      <w:spacing w:before="60"/>
    </w:pPr>
    <w:rPr>
      <w:rFonts w:ascii="Arial" w:hAnsi="Arial"/>
      <w:sz w:val="24"/>
      <w:szCs w:val="24"/>
    </w:rPr>
  </w:style>
  <w:style w:type="paragraph" w:styleId="berschrift1">
    <w:name w:val="heading 1"/>
    <w:basedOn w:val="Standard"/>
    <w:next w:val="Standard"/>
    <w:qFormat/>
    <w:rsid w:val="00020F97"/>
    <w:pPr>
      <w:keepNext/>
      <w:spacing w:before="20"/>
      <w:outlineLvl w:val="0"/>
    </w:pPr>
    <w:rPr>
      <w:rFonts w:ascii="Arial Unicode MS" w:eastAsia="MS Mincho" w:hAnsi="Arial Unicode MS"/>
      <w:b/>
      <w:sz w:val="28"/>
      <w:szCs w:val="20"/>
    </w:rPr>
  </w:style>
  <w:style w:type="paragraph" w:styleId="berschrift2">
    <w:name w:val="heading 2"/>
    <w:basedOn w:val="Standard"/>
    <w:next w:val="Standard"/>
    <w:autoRedefine/>
    <w:qFormat/>
    <w:rsid w:val="00754E70"/>
    <w:pPr>
      <w:keepNext/>
      <w:ind w:left="284" w:hanging="284"/>
      <w:outlineLvl w:val="1"/>
    </w:pPr>
    <w:rPr>
      <w:rFonts w:ascii="DIN-Bold" w:eastAsia="MS Mincho" w:hAnsi="DIN-Bold" w:cs="Arial"/>
      <w:color w:val="000000"/>
      <w:sz w:val="20"/>
      <w:szCs w:val="20"/>
    </w:rPr>
  </w:style>
  <w:style w:type="paragraph" w:styleId="berschrift3">
    <w:name w:val="heading 3"/>
    <w:basedOn w:val="Standard"/>
    <w:next w:val="Standard"/>
    <w:autoRedefine/>
    <w:qFormat/>
    <w:rsid w:val="00F9623B"/>
    <w:pPr>
      <w:widowControl w:val="0"/>
      <w:suppressLineNumbers/>
      <w:outlineLvl w:val="2"/>
    </w:pPr>
    <w:rPr>
      <w:rFonts w:ascii="Avenir Next Regular" w:eastAsia="Cambria" w:hAnsi="Avenir Next Regular"/>
      <w:b/>
      <w:sz w:val="20"/>
      <w:szCs w:val="20"/>
      <w:u w:val="single"/>
      <w:lang w:eastAsia="en-US"/>
    </w:rPr>
  </w:style>
  <w:style w:type="paragraph" w:styleId="berschrift4">
    <w:name w:val="heading 4"/>
    <w:basedOn w:val="Standard"/>
    <w:next w:val="Standard"/>
    <w:qFormat/>
    <w:rsid w:val="00020F97"/>
    <w:pPr>
      <w:suppressLineNumbers/>
      <w:outlineLvl w:val="3"/>
    </w:pPr>
    <w:rPr>
      <w:rFonts w:ascii="Arial Unicode MS" w:eastAsia="MS Mincho" w:hAnsi="Arial Unicode MS"/>
      <w:i/>
      <w:szCs w:val="20"/>
      <w:u w:val="single"/>
    </w:rPr>
  </w:style>
  <w:style w:type="paragraph" w:styleId="berschrift5">
    <w:name w:val="heading 5"/>
    <w:basedOn w:val="Standard"/>
    <w:next w:val="Standard"/>
    <w:link w:val="berschrift5Zchn"/>
    <w:qFormat/>
    <w:rsid w:val="00020F97"/>
    <w:pPr>
      <w:spacing w:before="240"/>
      <w:ind w:left="708"/>
      <w:outlineLvl w:val="4"/>
    </w:pPr>
    <w:rPr>
      <w:rFonts w:ascii="Arial Unicode MS" w:eastAsia="MS Mincho" w:hAnsi="Arial Unicode MS"/>
      <w:i/>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sid w:val="0012574D"/>
    <w:pPr>
      <w:spacing w:line="360" w:lineRule="atLeast"/>
      <w:jc w:val="center"/>
    </w:pPr>
    <w:rPr>
      <w:b/>
      <w:snapToGrid w:val="0"/>
      <w:sz w:val="32"/>
      <w:lang w:val="en-US"/>
    </w:rPr>
  </w:style>
  <w:style w:type="paragraph" w:styleId="Textkrper2">
    <w:name w:val="Body Text 2"/>
    <w:basedOn w:val="Standard"/>
    <w:semiHidden/>
    <w:rsid w:val="0012574D"/>
    <w:pPr>
      <w:spacing w:line="360" w:lineRule="atLeast"/>
    </w:pPr>
    <w:rPr>
      <w:rFonts w:ascii="DINMittelschrift" w:hAnsi="DINMittelschrift"/>
      <w:snapToGrid w:val="0"/>
      <w:sz w:val="26"/>
      <w:lang w:val="en-US"/>
    </w:rPr>
  </w:style>
  <w:style w:type="paragraph" w:styleId="Kopfzeile">
    <w:name w:val="header"/>
    <w:basedOn w:val="Standard"/>
    <w:rsid w:val="0012574D"/>
    <w:pPr>
      <w:tabs>
        <w:tab w:val="center" w:pos="4153"/>
        <w:tab w:val="right" w:pos="8306"/>
      </w:tabs>
    </w:pPr>
  </w:style>
  <w:style w:type="paragraph" w:styleId="Fuzeile">
    <w:name w:val="footer"/>
    <w:basedOn w:val="Standard"/>
    <w:semiHidden/>
    <w:rsid w:val="0012574D"/>
    <w:pPr>
      <w:tabs>
        <w:tab w:val="center" w:pos="4153"/>
        <w:tab w:val="right" w:pos="8306"/>
      </w:tabs>
    </w:pPr>
  </w:style>
  <w:style w:type="character" w:styleId="Hyperlink">
    <w:name w:val="Hyperlink"/>
    <w:rsid w:val="0012574D"/>
    <w:rPr>
      <w:color w:val="0000FF"/>
      <w:u w:val="single"/>
    </w:rPr>
  </w:style>
  <w:style w:type="paragraph" w:styleId="Textkrper-Zeileneinzug">
    <w:name w:val="Body Text Indent"/>
    <w:basedOn w:val="Standard"/>
    <w:semiHidden/>
    <w:rsid w:val="0012574D"/>
    <w:pPr>
      <w:spacing w:line="360" w:lineRule="atLeast"/>
      <w:ind w:left="360"/>
    </w:pPr>
  </w:style>
  <w:style w:type="paragraph" w:styleId="Textkrper3">
    <w:name w:val="Body Text 3"/>
    <w:basedOn w:val="Standard"/>
    <w:semiHidden/>
    <w:rsid w:val="0012574D"/>
    <w:pPr>
      <w:spacing w:line="360" w:lineRule="atLeast"/>
    </w:pPr>
    <w:rPr>
      <w:rFonts w:ascii="DINMittelschrift" w:hAnsi="DINMittelschrift"/>
      <w:b/>
      <w:sz w:val="20"/>
    </w:rPr>
  </w:style>
  <w:style w:type="character" w:styleId="BesuchterHyperlink">
    <w:name w:val="FollowedHyperlink"/>
    <w:semiHidden/>
    <w:rsid w:val="0012574D"/>
    <w:rPr>
      <w:color w:val="800080"/>
      <w:u w:val="single"/>
    </w:rPr>
  </w:style>
  <w:style w:type="paragraph" w:styleId="StandardWeb">
    <w:name w:val="Normal (Web)"/>
    <w:basedOn w:val="Standard"/>
    <w:uiPriority w:val="99"/>
    <w:semiHidden/>
    <w:rsid w:val="0012574D"/>
    <w:pPr>
      <w:spacing w:before="100" w:beforeAutospacing="1" w:after="100" w:afterAutospacing="1"/>
    </w:pPr>
  </w:style>
  <w:style w:type="paragraph" w:styleId="Sprechblasentext">
    <w:name w:val="Balloon Text"/>
    <w:basedOn w:val="Standard"/>
    <w:semiHidden/>
    <w:rsid w:val="0012574D"/>
    <w:rPr>
      <w:rFonts w:ascii="Tahoma" w:hAnsi="Tahoma" w:cs="Tahoma"/>
      <w:sz w:val="16"/>
      <w:szCs w:val="16"/>
    </w:rPr>
  </w:style>
  <w:style w:type="paragraph" w:styleId="Textkrper-Einzug2">
    <w:name w:val="Body Text Indent 2"/>
    <w:basedOn w:val="Standard"/>
    <w:semiHidden/>
    <w:rsid w:val="0012574D"/>
    <w:pPr>
      <w:spacing w:after="120" w:line="480" w:lineRule="auto"/>
      <w:ind w:left="283"/>
    </w:pPr>
  </w:style>
  <w:style w:type="character" w:styleId="Kommentarzeichen">
    <w:name w:val="annotation reference"/>
    <w:uiPriority w:val="99"/>
    <w:semiHidden/>
    <w:rsid w:val="0012574D"/>
    <w:rPr>
      <w:sz w:val="16"/>
      <w:szCs w:val="16"/>
    </w:rPr>
  </w:style>
  <w:style w:type="paragraph" w:styleId="Kommentartext">
    <w:name w:val="annotation text"/>
    <w:basedOn w:val="Standard"/>
    <w:link w:val="KommentartextZchn"/>
    <w:uiPriority w:val="99"/>
    <w:rsid w:val="0012574D"/>
  </w:style>
  <w:style w:type="paragraph" w:styleId="Kommentarthema">
    <w:name w:val="annotation subject"/>
    <w:basedOn w:val="Kommentartext"/>
    <w:next w:val="Kommentartext"/>
    <w:semiHidden/>
    <w:rsid w:val="0012574D"/>
    <w:rPr>
      <w:b/>
      <w:bCs/>
    </w:rPr>
  </w:style>
  <w:style w:type="paragraph" w:styleId="Textkrper-Einzug3">
    <w:name w:val="Body Text Indent 3"/>
    <w:basedOn w:val="Standard"/>
    <w:semiHidden/>
    <w:rsid w:val="0012574D"/>
    <w:pPr>
      <w:framePr w:w="2397" w:h="7655" w:hSpace="142" w:wrap="around" w:vAnchor="page" w:hAnchor="page" w:x="8846" w:y="4991" w:anchorLock="1"/>
      <w:tabs>
        <w:tab w:val="left" w:pos="125"/>
      </w:tabs>
      <w:spacing w:line="180" w:lineRule="exact"/>
      <w:ind w:left="120" w:hanging="120"/>
    </w:pPr>
    <w:rPr>
      <w:rFonts w:ascii="DIN-Medium" w:hAnsi="DIN-Medium"/>
      <w:sz w:val="14"/>
    </w:rPr>
  </w:style>
  <w:style w:type="table" w:styleId="Tabellenraster">
    <w:name w:val="Table Grid"/>
    <w:basedOn w:val="NormaleTabelle"/>
    <w:uiPriority w:val="59"/>
    <w:rsid w:val="00F773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unotenzeichen">
    <w:name w:val="footnote reference"/>
    <w:uiPriority w:val="99"/>
    <w:unhideWhenUsed/>
    <w:rsid w:val="00B8207E"/>
    <w:rPr>
      <w:vertAlign w:val="superscript"/>
    </w:rPr>
  </w:style>
  <w:style w:type="paragraph" w:customStyle="1" w:styleId="Copy">
    <w:name w:val="Copy"/>
    <w:basedOn w:val="Standard"/>
    <w:rsid w:val="00C008F8"/>
    <w:pPr>
      <w:spacing w:line="360" w:lineRule="auto"/>
    </w:pPr>
    <w:rPr>
      <w:rFonts w:eastAsia="Times"/>
    </w:rPr>
  </w:style>
  <w:style w:type="paragraph" w:customStyle="1" w:styleId="Standard10Einrck">
    <w:name w:val="Standard 10_Einrück"/>
    <w:basedOn w:val="Standard"/>
    <w:uiPriority w:val="99"/>
    <w:rsid w:val="00C008F8"/>
    <w:pPr>
      <w:widowControl w:val="0"/>
      <w:ind w:firstLine="283"/>
    </w:pPr>
    <w:rPr>
      <w:rFonts w:ascii="Euphemia UCAS" w:hAnsi="Euphemia UCAS"/>
    </w:rPr>
  </w:style>
  <w:style w:type="paragraph" w:customStyle="1" w:styleId="Default">
    <w:name w:val="Default"/>
    <w:rsid w:val="00A01F2A"/>
    <w:pPr>
      <w:autoSpaceDE w:val="0"/>
      <w:autoSpaceDN w:val="0"/>
      <w:adjustRightInd w:val="0"/>
    </w:pPr>
    <w:rPr>
      <w:rFonts w:ascii="DIN-Bold" w:hAnsi="DIN-Bold"/>
      <w:sz w:val="24"/>
      <w:szCs w:val="24"/>
    </w:rPr>
  </w:style>
  <w:style w:type="character" w:customStyle="1" w:styleId="seachword">
    <w:name w:val="seachword"/>
    <w:basedOn w:val="Absatz-Standardschriftart"/>
    <w:rsid w:val="009F50A0"/>
  </w:style>
  <w:style w:type="paragraph" w:styleId="Dokumentstruktur">
    <w:name w:val="Document Map"/>
    <w:basedOn w:val="Standard"/>
    <w:link w:val="DokumentstrukturZchn"/>
    <w:uiPriority w:val="99"/>
    <w:semiHidden/>
    <w:unhideWhenUsed/>
    <w:rsid w:val="00A42369"/>
    <w:rPr>
      <w:rFonts w:ascii="Lucida Grande" w:hAnsi="Lucida Grande"/>
      <w:lang w:val="en-GB" w:eastAsia="en-US"/>
    </w:rPr>
  </w:style>
  <w:style w:type="character" w:customStyle="1" w:styleId="DokumentstrukturZchn">
    <w:name w:val="Dokumentstruktur Zchn"/>
    <w:link w:val="Dokumentstruktur"/>
    <w:uiPriority w:val="99"/>
    <w:semiHidden/>
    <w:rsid w:val="00A42369"/>
    <w:rPr>
      <w:rFonts w:ascii="Lucida Grande" w:hAnsi="Lucida Grande"/>
      <w:sz w:val="24"/>
      <w:szCs w:val="24"/>
      <w:lang w:val="en-GB" w:eastAsia="en-US"/>
    </w:rPr>
  </w:style>
  <w:style w:type="character" w:customStyle="1" w:styleId="berschrift5Zchn">
    <w:name w:val="Überschrift 5 Zchn"/>
    <w:link w:val="berschrift5"/>
    <w:rsid w:val="00A42369"/>
    <w:rPr>
      <w:rFonts w:ascii="Arial Unicode MS" w:eastAsia="MS Mincho" w:hAnsi="Arial Unicode MS"/>
      <w:i/>
      <w:szCs w:val="26"/>
    </w:rPr>
  </w:style>
  <w:style w:type="paragraph" w:customStyle="1" w:styleId="Div">
    <w:name w:val="Div"/>
    <w:basedOn w:val="Standard"/>
    <w:rsid w:val="00A01F2A"/>
    <w:pPr>
      <w:shd w:val="solid" w:color="FFFFFF" w:fill="auto"/>
      <w:spacing w:before="0" w:after="60"/>
    </w:pPr>
    <w:rPr>
      <w:rFonts w:ascii="Verdana" w:eastAsia="Verdana" w:hAnsi="Verdana" w:cs="Verdana"/>
      <w:color w:val="000000"/>
      <w:shd w:val="solid" w:color="FFFFFF" w:fill="auto"/>
      <w:lang w:val="ru-RU" w:eastAsia="ru-RU"/>
    </w:rPr>
  </w:style>
  <w:style w:type="character" w:customStyle="1" w:styleId="KommentartextZchn">
    <w:name w:val="Kommentartext Zchn"/>
    <w:link w:val="Kommentartext"/>
    <w:uiPriority w:val="99"/>
    <w:rsid w:val="00D14DF8"/>
    <w:rPr>
      <w:rFonts w:ascii="Arial" w:hAnsi="Arial"/>
    </w:rPr>
  </w:style>
  <w:style w:type="paragraph" w:styleId="Listenabsatz">
    <w:name w:val="List Paragraph"/>
    <w:basedOn w:val="Standard"/>
    <w:qFormat/>
    <w:rsid w:val="00F96193"/>
    <w:pPr>
      <w:ind w:left="720"/>
      <w:contextualSpacing/>
    </w:pPr>
  </w:style>
  <w:style w:type="character" w:styleId="Fett">
    <w:name w:val="Strong"/>
    <w:uiPriority w:val="22"/>
    <w:qFormat/>
    <w:rsid w:val="0094049B"/>
    <w:rPr>
      <w:b/>
      <w:bCs/>
    </w:rPr>
  </w:style>
  <w:style w:type="paragraph" w:styleId="berarbeitung">
    <w:name w:val="Revision"/>
    <w:hidden/>
    <w:uiPriority w:val="99"/>
    <w:semiHidden/>
    <w:rsid w:val="001374EA"/>
    <w:rPr>
      <w:rFonts w:ascii="Arial" w:hAnsi="Arial"/>
      <w:sz w:val="24"/>
      <w:szCs w:val="24"/>
    </w:rPr>
  </w:style>
  <w:style w:type="paragraph" w:styleId="Funotentext">
    <w:name w:val="footnote text"/>
    <w:basedOn w:val="Standard"/>
    <w:link w:val="FunotentextZchn"/>
    <w:rsid w:val="00C741BB"/>
    <w:pPr>
      <w:spacing w:before="0"/>
    </w:pPr>
  </w:style>
  <w:style w:type="character" w:customStyle="1" w:styleId="FunotentextZchn">
    <w:name w:val="Fußnotentext Zchn"/>
    <w:basedOn w:val="Absatz-Standardschriftart"/>
    <w:link w:val="Funotentext"/>
    <w:rsid w:val="00C741BB"/>
    <w:rPr>
      <w:rFonts w:ascii="Arial" w:hAnsi="Arial"/>
      <w:sz w:val="24"/>
      <w:szCs w:val="24"/>
    </w:rPr>
  </w:style>
  <w:style w:type="paragraph" w:styleId="Endnotentext">
    <w:name w:val="endnote text"/>
    <w:basedOn w:val="Standard"/>
    <w:link w:val="EndnotentextZchn"/>
    <w:rsid w:val="008E0CD8"/>
    <w:pPr>
      <w:spacing w:before="0"/>
    </w:pPr>
  </w:style>
  <w:style w:type="character" w:customStyle="1" w:styleId="EndnotentextZchn">
    <w:name w:val="Endnotentext Zchn"/>
    <w:basedOn w:val="Absatz-Standardschriftart"/>
    <w:link w:val="Endnotentext"/>
    <w:rsid w:val="008E0CD8"/>
    <w:rPr>
      <w:rFonts w:ascii="Arial" w:hAnsi="Arial"/>
      <w:sz w:val="24"/>
      <w:szCs w:val="24"/>
    </w:rPr>
  </w:style>
  <w:style w:type="character" w:styleId="Endnotenzeichen">
    <w:name w:val="endnote reference"/>
    <w:basedOn w:val="Absatz-Standardschriftart"/>
    <w:rsid w:val="008E0CD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74084">
      <w:bodyDiv w:val="1"/>
      <w:marLeft w:val="0"/>
      <w:marRight w:val="0"/>
      <w:marTop w:val="0"/>
      <w:marBottom w:val="0"/>
      <w:divBdr>
        <w:top w:val="none" w:sz="0" w:space="0" w:color="auto"/>
        <w:left w:val="none" w:sz="0" w:space="0" w:color="auto"/>
        <w:bottom w:val="none" w:sz="0" w:space="0" w:color="auto"/>
        <w:right w:val="none" w:sz="0" w:space="0" w:color="auto"/>
      </w:divBdr>
      <w:divsChild>
        <w:div w:id="1614556583">
          <w:marLeft w:val="0"/>
          <w:marRight w:val="0"/>
          <w:marTop w:val="84"/>
          <w:marBottom w:val="0"/>
          <w:divBdr>
            <w:top w:val="none" w:sz="0" w:space="0" w:color="auto"/>
            <w:left w:val="none" w:sz="0" w:space="0" w:color="auto"/>
            <w:bottom w:val="none" w:sz="0" w:space="0" w:color="auto"/>
            <w:right w:val="none" w:sz="0" w:space="0" w:color="auto"/>
          </w:divBdr>
        </w:div>
      </w:divsChild>
    </w:div>
    <w:div w:id="84302755">
      <w:bodyDiv w:val="1"/>
      <w:marLeft w:val="0"/>
      <w:marRight w:val="0"/>
      <w:marTop w:val="0"/>
      <w:marBottom w:val="0"/>
      <w:divBdr>
        <w:top w:val="none" w:sz="0" w:space="0" w:color="auto"/>
        <w:left w:val="none" w:sz="0" w:space="0" w:color="auto"/>
        <w:bottom w:val="none" w:sz="0" w:space="0" w:color="auto"/>
        <w:right w:val="none" w:sz="0" w:space="0" w:color="auto"/>
      </w:divBdr>
      <w:divsChild>
        <w:div w:id="1172767908">
          <w:marLeft w:val="0"/>
          <w:marRight w:val="0"/>
          <w:marTop w:val="84"/>
          <w:marBottom w:val="0"/>
          <w:divBdr>
            <w:top w:val="none" w:sz="0" w:space="0" w:color="auto"/>
            <w:left w:val="none" w:sz="0" w:space="0" w:color="auto"/>
            <w:bottom w:val="none" w:sz="0" w:space="0" w:color="auto"/>
            <w:right w:val="none" w:sz="0" w:space="0" w:color="auto"/>
          </w:divBdr>
        </w:div>
      </w:divsChild>
    </w:div>
    <w:div w:id="96872676">
      <w:bodyDiv w:val="1"/>
      <w:marLeft w:val="0"/>
      <w:marRight w:val="0"/>
      <w:marTop w:val="0"/>
      <w:marBottom w:val="0"/>
      <w:divBdr>
        <w:top w:val="none" w:sz="0" w:space="0" w:color="auto"/>
        <w:left w:val="none" w:sz="0" w:space="0" w:color="auto"/>
        <w:bottom w:val="none" w:sz="0" w:space="0" w:color="auto"/>
        <w:right w:val="none" w:sz="0" w:space="0" w:color="auto"/>
      </w:divBdr>
      <w:divsChild>
        <w:div w:id="959265422">
          <w:marLeft w:val="0"/>
          <w:marRight w:val="0"/>
          <w:marTop w:val="825"/>
          <w:marBottom w:val="0"/>
          <w:divBdr>
            <w:top w:val="none" w:sz="0" w:space="0" w:color="auto"/>
            <w:left w:val="none" w:sz="0" w:space="0" w:color="auto"/>
            <w:bottom w:val="none" w:sz="0" w:space="0" w:color="auto"/>
            <w:right w:val="none" w:sz="0" w:space="0" w:color="auto"/>
          </w:divBdr>
          <w:divsChild>
            <w:div w:id="1871801330">
              <w:marLeft w:val="0"/>
              <w:marRight w:val="0"/>
              <w:marTop w:val="0"/>
              <w:marBottom w:val="0"/>
              <w:divBdr>
                <w:top w:val="none" w:sz="0" w:space="0" w:color="auto"/>
                <w:left w:val="none" w:sz="0" w:space="0" w:color="auto"/>
                <w:bottom w:val="none" w:sz="0" w:space="0" w:color="auto"/>
                <w:right w:val="none" w:sz="0" w:space="0" w:color="auto"/>
              </w:divBdr>
              <w:divsChild>
                <w:div w:id="293410834">
                  <w:marLeft w:val="0"/>
                  <w:marRight w:val="0"/>
                  <w:marTop w:val="0"/>
                  <w:marBottom w:val="0"/>
                  <w:divBdr>
                    <w:top w:val="none" w:sz="0" w:space="0" w:color="auto"/>
                    <w:left w:val="none" w:sz="0" w:space="0" w:color="auto"/>
                    <w:bottom w:val="none" w:sz="0" w:space="0" w:color="auto"/>
                    <w:right w:val="none" w:sz="0" w:space="0" w:color="auto"/>
                  </w:divBdr>
                  <w:divsChild>
                    <w:div w:id="1291550466">
                      <w:marLeft w:val="0"/>
                      <w:marRight w:val="0"/>
                      <w:marTop w:val="0"/>
                      <w:marBottom w:val="0"/>
                      <w:divBdr>
                        <w:top w:val="none" w:sz="0" w:space="0" w:color="auto"/>
                        <w:left w:val="none" w:sz="0" w:space="0" w:color="auto"/>
                        <w:bottom w:val="none" w:sz="0" w:space="0" w:color="auto"/>
                        <w:right w:val="none" w:sz="0" w:space="0" w:color="auto"/>
                      </w:divBdr>
                      <w:divsChild>
                        <w:div w:id="1283074677">
                          <w:marLeft w:val="0"/>
                          <w:marRight w:val="0"/>
                          <w:marTop w:val="0"/>
                          <w:marBottom w:val="0"/>
                          <w:divBdr>
                            <w:top w:val="none" w:sz="0" w:space="0" w:color="auto"/>
                            <w:left w:val="none" w:sz="0" w:space="0" w:color="auto"/>
                            <w:bottom w:val="none" w:sz="0" w:space="0" w:color="auto"/>
                            <w:right w:val="none" w:sz="0" w:space="0" w:color="auto"/>
                          </w:divBdr>
                          <w:divsChild>
                            <w:div w:id="179752949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474192">
      <w:bodyDiv w:val="1"/>
      <w:marLeft w:val="0"/>
      <w:marRight w:val="0"/>
      <w:marTop w:val="0"/>
      <w:marBottom w:val="0"/>
      <w:divBdr>
        <w:top w:val="none" w:sz="0" w:space="0" w:color="auto"/>
        <w:left w:val="none" w:sz="0" w:space="0" w:color="auto"/>
        <w:bottom w:val="none" w:sz="0" w:space="0" w:color="auto"/>
        <w:right w:val="none" w:sz="0" w:space="0" w:color="auto"/>
      </w:divBdr>
    </w:div>
    <w:div w:id="147478600">
      <w:bodyDiv w:val="1"/>
      <w:marLeft w:val="0"/>
      <w:marRight w:val="0"/>
      <w:marTop w:val="0"/>
      <w:marBottom w:val="0"/>
      <w:divBdr>
        <w:top w:val="none" w:sz="0" w:space="0" w:color="auto"/>
        <w:left w:val="none" w:sz="0" w:space="0" w:color="auto"/>
        <w:bottom w:val="none" w:sz="0" w:space="0" w:color="auto"/>
        <w:right w:val="none" w:sz="0" w:space="0" w:color="auto"/>
      </w:divBdr>
      <w:divsChild>
        <w:div w:id="38287391">
          <w:marLeft w:val="0"/>
          <w:marRight w:val="0"/>
          <w:marTop w:val="84"/>
          <w:marBottom w:val="0"/>
          <w:divBdr>
            <w:top w:val="none" w:sz="0" w:space="0" w:color="auto"/>
            <w:left w:val="none" w:sz="0" w:space="0" w:color="auto"/>
            <w:bottom w:val="none" w:sz="0" w:space="0" w:color="auto"/>
            <w:right w:val="none" w:sz="0" w:space="0" w:color="auto"/>
          </w:divBdr>
        </w:div>
      </w:divsChild>
    </w:div>
    <w:div w:id="414984144">
      <w:bodyDiv w:val="1"/>
      <w:marLeft w:val="0"/>
      <w:marRight w:val="0"/>
      <w:marTop w:val="0"/>
      <w:marBottom w:val="0"/>
      <w:divBdr>
        <w:top w:val="none" w:sz="0" w:space="0" w:color="auto"/>
        <w:left w:val="none" w:sz="0" w:space="0" w:color="auto"/>
        <w:bottom w:val="none" w:sz="0" w:space="0" w:color="auto"/>
        <w:right w:val="none" w:sz="0" w:space="0" w:color="auto"/>
      </w:divBdr>
      <w:divsChild>
        <w:div w:id="1417286881">
          <w:marLeft w:val="0"/>
          <w:marRight w:val="0"/>
          <w:marTop w:val="0"/>
          <w:marBottom w:val="0"/>
          <w:divBdr>
            <w:top w:val="none" w:sz="0" w:space="0" w:color="auto"/>
            <w:left w:val="none" w:sz="0" w:space="0" w:color="auto"/>
            <w:bottom w:val="none" w:sz="0" w:space="0" w:color="auto"/>
            <w:right w:val="none" w:sz="0" w:space="0" w:color="auto"/>
          </w:divBdr>
        </w:div>
      </w:divsChild>
    </w:div>
    <w:div w:id="542793910">
      <w:bodyDiv w:val="1"/>
      <w:marLeft w:val="0"/>
      <w:marRight w:val="0"/>
      <w:marTop w:val="0"/>
      <w:marBottom w:val="0"/>
      <w:divBdr>
        <w:top w:val="none" w:sz="0" w:space="0" w:color="auto"/>
        <w:left w:val="none" w:sz="0" w:space="0" w:color="auto"/>
        <w:bottom w:val="none" w:sz="0" w:space="0" w:color="auto"/>
        <w:right w:val="none" w:sz="0" w:space="0" w:color="auto"/>
      </w:divBdr>
      <w:divsChild>
        <w:div w:id="2112511300">
          <w:marLeft w:val="0"/>
          <w:marRight w:val="0"/>
          <w:marTop w:val="84"/>
          <w:marBottom w:val="0"/>
          <w:divBdr>
            <w:top w:val="none" w:sz="0" w:space="0" w:color="auto"/>
            <w:left w:val="none" w:sz="0" w:space="0" w:color="auto"/>
            <w:bottom w:val="none" w:sz="0" w:space="0" w:color="auto"/>
            <w:right w:val="none" w:sz="0" w:space="0" w:color="auto"/>
          </w:divBdr>
        </w:div>
      </w:divsChild>
    </w:div>
    <w:div w:id="610161345">
      <w:bodyDiv w:val="1"/>
      <w:marLeft w:val="0"/>
      <w:marRight w:val="0"/>
      <w:marTop w:val="0"/>
      <w:marBottom w:val="0"/>
      <w:divBdr>
        <w:top w:val="none" w:sz="0" w:space="0" w:color="auto"/>
        <w:left w:val="none" w:sz="0" w:space="0" w:color="auto"/>
        <w:bottom w:val="none" w:sz="0" w:space="0" w:color="auto"/>
        <w:right w:val="none" w:sz="0" w:space="0" w:color="auto"/>
      </w:divBdr>
    </w:div>
    <w:div w:id="640112388">
      <w:bodyDiv w:val="1"/>
      <w:marLeft w:val="0"/>
      <w:marRight w:val="0"/>
      <w:marTop w:val="0"/>
      <w:marBottom w:val="0"/>
      <w:divBdr>
        <w:top w:val="none" w:sz="0" w:space="0" w:color="auto"/>
        <w:left w:val="none" w:sz="0" w:space="0" w:color="auto"/>
        <w:bottom w:val="none" w:sz="0" w:space="0" w:color="auto"/>
        <w:right w:val="none" w:sz="0" w:space="0" w:color="auto"/>
      </w:divBdr>
      <w:divsChild>
        <w:div w:id="1417897001">
          <w:marLeft w:val="0"/>
          <w:marRight w:val="0"/>
          <w:marTop w:val="0"/>
          <w:marBottom w:val="0"/>
          <w:divBdr>
            <w:top w:val="none" w:sz="0" w:space="0" w:color="auto"/>
            <w:left w:val="none" w:sz="0" w:space="0" w:color="auto"/>
            <w:bottom w:val="none" w:sz="0" w:space="0" w:color="auto"/>
            <w:right w:val="none" w:sz="0" w:space="0" w:color="auto"/>
          </w:divBdr>
        </w:div>
      </w:divsChild>
    </w:div>
    <w:div w:id="644507698">
      <w:bodyDiv w:val="1"/>
      <w:marLeft w:val="0"/>
      <w:marRight w:val="0"/>
      <w:marTop w:val="0"/>
      <w:marBottom w:val="0"/>
      <w:divBdr>
        <w:top w:val="none" w:sz="0" w:space="0" w:color="auto"/>
        <w:left w:val="none" w:sz="0" w:space="0" w:color="auto"/>
        <w:bottom w:val="none" w:sz="0" w:space="0" w:color="auto"/>
        <w:right w:val="none" w:sz="0" w:space="0" w:color="auto"/>
      </w:divBdr>
      <w:divsChild>
        <w:div w:id="1291087150">
          <w:marLeft w:val="0"/>
          <w:marRight w:val="0"/>
          <w:marTop w:val="0"/>
          <w:marBottom w:val="0"/>
          <w:divBdr>
            <w:top w:val="none" w:sz="0" w:space="0" w:color="auto"/>
            <w:left w:val="none" w:sz="0" w:space="0" w:color="auto"/>
            <w:bottom w:val="none" w:sz="0" w:space="0" w:color="auto"/>
            <w:right w:val="none" w:sz="0" w:space="0" w:color="auto"/>
          </w:divBdr>
          <w:divsChild>
            <w:div w:id="1174688148">
              <w:marLeft w:val="0"/>
              <w:marRight w:val="0"/>
              <w:marTop w:val="0"/>
              <w:marBottom w:val="0"/>
              <w:divBdr>
                <w:top w:val="none" w:sz="0" w:space="0" w:color="auto"/>
                <w:left w:val="none" w:sz="0" w:space="0" w:color="auto"/>
                <w:bottom w:val="none" w:sz="0" w:space="0" w:color="auto"/>
                <w:right w:val="none" w:sz="0" w:space="0" w:color="auto"/>
              </w:divBdr>
            </w:div>
            <w:div w:id="191662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482358">
      <w:bodyDiv w:val="1"/>
      <w:marLeft w:val="0"/>
      <w:marRight w:val="0"/>
      <w:marTop w:val="0"/>
      <w:marBottom w:val="0"/>
      <w:divBdr>
        <w:top w:val="none" w:sz="0" w:space="0" w:color="auto"/>
        <w:left w:val="none" w:sz="0" w:space="0" w:color="auto"/>
        <w:bottom w:val="none" w:sz="0" w:space="0" w:color="auto"/>
        <w:right w:val="none" w:sz="0" w:space="0" w:color="auto"/>
      </w:divBdr>
      <w:divsChild>
        <w:div w:id="792600733">
          <w:marLeft w:val="0"/>
          <w:marRight w:val="0"/>
          <w:marTop w:val="84"/>
          <w:marBottom w:val="0"/>
          <w:divBdr>
            <w:top w:val="none" w:sz="0" w:space="0" w:color="auto"/>
            <w:left w:val="none" w:sz="0" w:space="0" w:color="auto"/>
            <w:bottom w:val="none" w:sz="0" w:space="0" w:color="auto"/>
            <w:right w:val="none" w:sz="0" w:space="0" w:color="auto"/>
          </w:divBdr>
        </w:div>
      </w:divsChild>
    </w:div>
    <w:div w:id="680201484">
      <w:bodyDiv w:val="1"/>
      <w:marLeft w:val="0"/>
      <w:marRight w:val="0"/>
      <w:marTop w:val="0"/>
      <w:marBottom w:val="0"/>
      <w:divBdr>
        <w:top w:val="none" w:sz="0" w:space="0" w:color="auto"/>
        <w:left w:val="none" w:sz="0" w:space="0" w:color="auto"/>
        <w:bottom w:val="none" w:sz="0" w:space="0" w:color="auto"/>
        <w:right w:val="none" w:sz="0" w:space="0" w:color="auto"/>
      </w:divBdr>
      <w:divsChild>
        <w:div w:id="955139375">
          <w:marLeft w:val="0"/>
          <w:marRight w:val="0"/>
          <w:marTop w:val="84"/>
          <w:marBottom w:val="0"/>
          <w:divBdr>
            <w:top w:val="none" w:sz="0" w:space="0" w:color="auto"/>
            <w:left w:val="none" w:sz="0" w:space="0" w:color="auto"/>
            <w:bottom w:val="none" w:sz="0" w:space="0" w:color="auto"/>
            <w:right w:val="none" w:sz="0" w:space="0" w:color="auto"/>
          </w:divBdr>
        </w:div>
      </w:divsChild>
    </w:div>
    <w:div w:id="715619482">
      <w:bodyDiv w:val="1"/>
      <w:marLeft w:val="0"/>
      <w:marRight w:val="0"/>
      <w:marTop w:val="0"/>
      <w:marBottom w:val="0"/>
      <w:divBdr>
        <w:top w:val="none" w:sz="0" w:space="0" w:color="auto"/>
        <w:left w:val="none" w:sz="0" w:space="0" w:color="auto"/>
        <w:bottom w:val="none" w:sz="0" w:space="0" w:color="auto"/>
        <w:right w:val="none" w:sz="0" w:space="0" w:color="auto"/>
      </w:divBdr>
      <w:divsChild>
        <w:div w:id="1227490572">
          <w:marLeft w:val="0"/>
          <w:marRight w:val="0"/>
          <w:marTop w:val="0"/>
          <w:marBottom w:val="0"/>
          <w:divBdr>
            <w:top w:val="none" w:sz="0" w:space="0" w:color="auto"/>
            <w:left w:val="none" w:sz="0" w:space="0" w:color="auto"/>
            <w:bottom w:val="none" w:sz="0" w:space="0" w:color="auto"/>
            <w:right w:val="none" w:sz="0" w:space="0" w:color="auto"/>
          </w:divBdr>
          <w:divsChild>
            <w:div w:id="1716390074">
              <w:marLeft w:val="0"/>
              <w:marRight w:val="0"/>
              <w:marTop w:val="0"/>
              <w:marBottom w:val="0"/>
              <w:divBdr>
                <w:top w:val="none" w:sz="0" w:space="0" w:color="auto"/>
                <w:left w:val="none" w:sz="0" w:space="0" w:color="auto"/>
                <w:bottom w:val="none" w:sz="0" w:space="0" w:color="auto"/>
                <w:right w:val="none" w:sz="0" w:space="0" w:color="auto"/>
              </w:divBdr>
              <w:divsChild>
                <w:div w:id="1751543999">
                  <w:marLeft w:val="0"/>
                  <w:marRight w:val="0"/>
                  <w:marTop w:val="0"/>
                  <w:marBottom w:val="0"/>
                  <w:divBdr>
                    <w:top w:val="none" w:sz="0" w:space="0" w:color="auto"/>
                    <w:left w:val="none" w:sz="0" w:space="0" w:color="auto"/>
                    <w:bottom w:val="none" w:sz="0" w:space="0" w:color="auto"/>
                    <w:right w:val="none" w:sz="0" w:space="0" w:color="auto"/>
                  </w:divBdr>
                  <w:divsChild>
                    <w:div w:id="31006565">
                      <w:marLeft w:val="0"/>
                      <w:marRight w:val="0"/>
                      <w:marTop w:val="0"/>
                      <w:marBottom w:val="0"/>
                      <w:divBdr>
                        <w:top w:val="none" w:sz="0" w:space="0" w:color="auto"/>
                        <w:left w:val="none" w:sz="0" w:space="0" w:color="auto"/>
                        <w:bottom w:val="none" w:sz="0" w:space="0" w:color="auto"/>
                        <w:right w:val="none" w:sz="0" w:space="0" w:color="auto"/>
                      </w:divBdr>
                      <w:divsChild>
                        <w:div w:id="1612472961">
                          <w:marLeft w:val="0"/>
                          <w:marRight w:val="0"/>
                          <w:marTop w:val="0"/>
                          <w:marBottom w:val="0"/>
                          <w:divBdr>
                            <w:top w:val="none" w:sz="0" w:space="0" w:color="auto"/>
                            <w:left w:val="none" w:sz="0" w:space="0" w:color="auto"/>
                            <w:bottom w:val="none" w:sz="0" w:space="0" w:color="auto"/>
                            <w:right w:val="none" w:sz="0" w:space="0" w:color="auto"/>
                          </w:divBdr>
                          <w:divsChild>
                            <w:div w:id="1615482975">
                              <w:marLeft w:val="0"/>
                              <w:marRight w:val="0"/>
                              <w:marTop w:val="0"/>
                              <w:marBottom w:val="0"/>
                              <w:divBdr>
                                <w:top w:val="none" w:sz="0" w:space="0" w:color="auto"/>
                                <w:left w:val="none" w:sz="0" w:space="0" w:color="auto"/>
                                <w:bottom w:val="none" w:sz="0" w:space="0" w:color="auto"/>
                                <w:right w:val="none" w:sz="0" w:space="0" w:color="auto"/>
                              </w:divBdr>
                              <w:divsChild>
                                <w:div w:id="112515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4859523">
      <w:bodyDiv w:val="1"/>
      <w:marLeft w:val="0"/>
      <w:marRight w:val="0"/>
      <w:marTop w:val="0"/>
      <w:marBottom w:val="0"/>
      <w:divBdr>
        <w:top w:val="none" w:sz="0" w:space="0" w:color="auto"/>
        <w:left w:val="none" w:sz="0" w:space="0" w:color="auto"/>
        <w:bottom w:val="none" w:sz="0" w:space="0" w:color="auto"/>
        <w:right w:val="none" w:sz="0" w:space="0" w:color="auto"/>
      </w:divBdr>
      <w:divsChild>
        <w:div w:id="28531676">
          <w:marLeft w:val="0"/>
          <w:marRight w:val="0"/>
          <w:marTop w:val="0"/>
          <w:marBottom w:val="0"/>
          <w:divBdr>
            <w:top w:val="none" w:sz="0" w:space="0" w:color="auto"/>
            <w:left w:val="none" w:sz="0" w:space="0" w:color="auto"/>
            <w:bottom w:val="none" w:sz="0" w:space="0" w:color="auto"/>
            <w:right w:val="none" w:sz="0" w:space="0" w:color="auto"/>
          </w:divBdr>
          <w:divsChild>
            <w:div w:id="34186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843222">
      <w:bodyDiv w:val="1"/>
      <w:marLeft w:val="0"/>
      <w:marRight w:val="0"/>
      <w:marTop w:val="0"/>
      <w:marBottom w:val="0"/>
      <w:divBdr>
        <w:top w:val="none" w:sz="0" w:space="0" w:color="auto"/>
        <w:left w:val="none" w:sz="0" w:space="0" w:color="auto"/>
        <w:bottom w:val="none" w:sz="0" w:space="0" w:color="auto"/>
        <w:right w:val="none" w:sz="0" w:space="0" w:color="auto"/>
      </w:divBdr>
    </w:div>
    <w:div w:id="865405160">
      <w:bodyDiv w:val="1"/>
      <w:marLeft w:val="0"/>
      <w:marRight w:val="0"/>
      <w:marTop w:val="0"/>
      <w:marBottom w:val="0"/>
      <w:divBdr>
        <w:top w:val="none" w:sz="0" w:space="0" w:color="auto"/>
        <w:left w:val="none" w:sz="0" w:space="0" w:color="auto"/>
        <w:bottom w:val="none" w:sz="0" w:space="0" w:color="auto"/>
        <w:right w:val="none" w:sz="0" w:space="0" w:color="auto"/>
      </w:divBdr>
      <w:divsChild>
        <w:div w:id="1773360188">
          <w:marLeft w:val="0"/>
          <w:marRight w:val="0"/>
          <w:marTop w:val="84"/>
          <w:marBottom w:val="0"/>
          <w:divBdr>
            <w:top w:val="none" w:sz="0" w:space="0" w:color="auto"/>
            <w:left w:val="none" w:sz="0" w:space="0" w:color="auto"/>
            <w:bottom w:val="none" w:sz="0" w:space="0" w:color="auto"/>
            <w:right w:val="none" w:sz="0" w:space="0" w:color="auto"/>
          </w:divBdr>
        </w:div>
      </w:divsChild>
    </w:div>
    <w:div w:id="884172014">
      <w:bodyDiv w:val="1"/>
      <w:marLeft w:val="0"/>
      <w:marRight w:val="0"/>
      <w:marTop w:val="0"/>
      <w:marBottom w:val="0"/>
      <w:divBdr>
        <w:top w:val="none" w:sz="0" w:space="0" w:color="auto"/>
        <w:left w:val="none" w:sz="0" w:space="0" w:color="auto"/>
        <w:bottom w:val="none" w:sz="0" w:space="0" w:color="auto"/>
        <w:right w:val="none" w:sz="0" w:space="0" w:color="auto"/>
      </w:divBdr>
    </w:div>
    <w:div w:id="950622135">
      <w:bodyDiv w:val="1"/>
      <w:marLeft w:val="0"/>
      <w:marRight w:val="0"/>
      <w:marTop w:val="0"/>
      <w:marBottom w:val="0"/>
      <w:divBdr>
        <w:top w:val="none" w:sz="0" w:space="0" w:color="auto"/>
        <w:left w:val="none" w:sz="0" w:space="0" w:color="auto"/>
        <w:bottom w:val="none" w:sz="0" w:space="0" w:color="auto"/>
        <w:right w:val="none" w:sz="0" w:space="0" w:color="auto"/>
      </w:divBdr>
      <w:divsChild>
        <w:div w:id="1315529072">
          <w:marLeft w:val="0"/>
          <w:marRight w:val="0"/>
          <w:marTop w:val="84"/>
          <w:marBottom w:val="0"/>
          <w:divBdr>
            <w:top w:val="none" w:sz="0" w:space="0" w:color="auto"/>
            <w:left w:val="none" w:sz="0" w:space="0" w:color="auto"/>
            <w:bottom w:val="none" w:sz="0" w:space="0" w:color="auto"/>
            <w:right w:val="none" w:sz="0" w:space="0" w:color="auto"/>
          </w:divBdr>
        </w:div>
      </w:divsChild>
    </w:div>
    <w:div w:id="995840831">
      <w:bodyDiv w:val="1"/>
      <w:marLeft w:val="0"/>
      <w:marRight w:val="0"/>
      <w:marTop w:val="0"/>
      <w:marBottom w:val="0"/>
      <w:divBdr>
        <w:top w:val="none" w:sz="0" w:space="0" w:color="auto"/>
        <w:left w:val="none" w:sz="0" w:space="0" w:color="auto"/>
        <w:bottom w:val="none" w:sz="0" w:space="0" w:color="auto"/>
        <w:right w:val="none" w:sz="0" w:space="0" w:color="auto"/>
      </w:divBdr>
    </w:div>
    <w:div w:id="1095828528">
      <w:bodyDiv w:val="1"/>
      <w:marLeft w:val="0"/>
      <w:marRight w:val="0"/>
      <w:marTop w:val="0"/>
      <w:marBottom w:val="0"/>
      <w:divBdr>
        <w:top w:val="none" w:sz="0" w:space="0" w:color="auto"/>
        <w:left w:val="none" w:sz="0" w:space="0" w:color="auto"/>
        <w:bottom w:val="none" w:sz="0" w:space="0" w:color="auto"/>
        <w:right w:val="none" w:sz="0" w:space="0" w:color="auto"/>
      </w:divBdr>
    </w:div>
    <w:div w:id="1165709597">
      <w:bodyDiv w:val="1"/>
      <w:marLeft w:val="0"/>
      <w:marRight w:val="0"/>
      <w:marTop w:val="0"/>
      <w:marBottom w:val="0"/>
      <w:divBdr>
        <w:top w:val="none" w:sz="0" w:space="0" w:color="auto"/>
        <w:left w:val="none" w:sz="0" w:space="0" w:color="auto"/>
        <w:bottom w:val="none" w:sz="0" w:space="0" w:color="auto"/>
        <w:right w:val="none" w:sz="0" w:space="0" w:color="auto"/>
      </w:divBdr>
    </w:div>
    <w:div w:id="1196698404">
      <w:bodyDiv w:val="1"/>
      <w:marLeft w:val="0"/>
      <w:marRight w:val="0"/>
      <w:marTop w:val="0"/>
      <w:marBottom w:val="0"/>
      <w:divBdr>
        <w:top w:val="none" w:sz="0" w:space="0" w:color="auto"/>
        <w:left w:val="none" w:sz="0" w:space="0" w:color="auto"/>
        <w:bottom w:val="none" w:sz="0" w:space="0" w:color="auto"/>
        <w:right w:val="none" w:sz="0" w:space="0" w:color="auto"/>
      </w:divBdr>
    </w:div>
    <w:div w:id="1314676055">
      <w:bodyDiv w:val="1"/>
      <w:marLeft w:val="0"/>
      <w:marRight w:val="0"/>
      <w:marTop w:val="0"/>
      <w:marBottom w:val="0"/>
      <w:divBdr>
        <w:top w:val="none" w:sz="0" w:space="0" w:color="auto"/>
        <w:left w:val="none" w:sz="0" w:space="0" w:color="auto"/>
        <w:bottom w:val="none" w:sz="0" w:space="0" w:color="auto"/>
        <w:right w:val="none" w:sz="0" w:space="0" w:color="auto"/>
      </w:divBdr>
      <w:divsChild>
        <w:div w:id="1004748796">
          <w:marLeft w:val="0"/>
          <w:marRight w:val="0"/>
          <w:marTop w:val="825"/>
          <w:marBottom w:val="0"/>
          <w:divBdr>
            <w:top w:val="none" w:sz="0" w:space="0" w:color="auto"/>
            <w:left w:val="none" w:sz="0" w:space="0" w:color="auto"/>
            <w:bottom w:val="none" w:sz="0" w:space="0" w:color="auto"/>
            <w:right w:val="none" w:sz="0" w:space="0" w:color="auto"/>
          </w:divBdr>
          <w:divsChild>
            <w:div w:id="264114996">
              <w:marLeft w:val="0"/>
              <w:marRight w:val="0"/>
              <w:marTop w:val="0"/>
              <w:marBottom w:val="0"/>
              <w:divBdr>
                <w:top w:val="none" w:sz="0" w:space="0" w:color="auto"/>
                <w:left w:val="none" w:sz="0" w:space="0" w:color="auto"/>
                <w:bottom w:val="none" w:sz="0" w:space="0" w:color="auto"/>
                <w:right w:val="none" w:sz="0" w:space="0" w:color="auto"/>
              </w:divBdr>
              <w:divsChild>
                <w:div w:id="1914198643">
                  <w:marLeft w:val="0"/>
                  <w:marRight w:val="0"/>
                  <w:marTop w:val="0"/>
                  <w:marBottom w:val="0"/>
                  <w:divBdr>
                    <w:top w:val="none" w:sz="0" w:space="0" w:color="auto"/>
                    <w:left w:val="none" w:sz="0" w:space="0" w:color="auto"/>
                    <w:bottom w:val="none" w:sz="0" w:space="0" w:color="auto"/>
                    <w:right w:val="none" w:sz="0" w:space="0" w:color="auto"/>
                  </w:divBdr>
                  <w:divsChild>
                    <w:div w:id="1907571095">
                      <w:marLeft w:val="0"/>
                      <w:marRight w:val="0"/>
                      <w:marTop w:val="0"/>
                      <w:marBottom w:val="0"/>
                      <w:divBdr>
                        <w:top w:val="none" w:sz="0" w:space="0" w:color="auto"/>
                        <w:left w:val="none" w:sz="0" w:space="0" w:color="auto"/>
                        <w:bottom w:val="none" w:sz="0" w:space="0" w:color="auto"/>
                        <w:right w:val="none" w:sz="0" w:space="0" w:color="auto"/>
                      </w:divBdr>
                      <w:divsChild>
                        <w:div w:id="561793906">
                          <w:marLeft w:val="0"/>
                          <w:marRight w:val="0"/>
                          <w:marTop w:val="0"/>
                          <w:marBottom w:val="0"/>
                          <w:divBdr>
                            <w:top w:val="none" w:sz="0" w:space="0" w:color="auto"/>
                            <w:left w:val="none" w:sz="0" w:space="0" w:color="auto"/>
                            <w:bottom w:val="none" w:sz="0" w:space="0" w:color="auto"/>
                            <w:right w:val="none" w:sz="0" w:space="0" w:color="auto"/>
                          </w:divBdr>
                          <w:divsChild>
                            <w:div w:id="778062243">
                              <w:marLeft w:val="0"/>
                              <w:marRight w:val="300"/>
                              <w:marTop w:val="0"/>
                              <w:marBottom w:val="0"/>
                              <w:divBdr>
                                <w:top w:val="none" w:sz="0" w:space="0" w:color="auto"/>
                                <w:left w:val="none" w:sz="0" w:space="0" w:color="auto"/>
                                <w:bottom w:val="none" w:sz="0" w:space="0" w:color="auto"/>
                                <w:right w:val="none" w:sz="0" w:space="0" w:color="auto"/>
                              </w:divBdr>
                              <w:divsChild>
                                <w:div w:id="595525980">
                                  <w:marLeft w:val="0"/>
                                  <w:marRight w:val="300"/>
                                  <w:marTop w:val="0"/>
                                  <w:marBottom w:val="0"/>
                                  <w:divBdr>
                                    <w:top w:val="none" w:sz="0" w:space="0" w:color="auto"/>
                                    <w:left w:val="none" w:sz="0" w:space="0" w:color="auto"/>
                                    <w:bottom w:val="none" w:sz="0" w:space="0" w:color="auto"/>
                                    <w:right w:val="none" w:sz="0" w:space="0" w:color="auto"/>
                                  </w:divBdr>
                                  <w:divsChild>
                                    <w:div w:id="1452162106">
                                      <w:marLeft w:val="0"/>
                                      <w:marRight w:val="0"/>
                                      <w:marTop w:val="0"/>
                                      <w:marBottom w:val="0"/>
                                      <w:divBdr>
                                        <w:top w:val="none" w:sz="0" w:space="0" w:color="auto"/>
                                        <w:left w:val="none" w:sz="0" w:space="0" w:color="auto"/>
                                        <w:bottom w:val="none" w:sz="0" w:space="0" w:color="auto"/>
                                        <w:right w:val="none" w:sz="0" w:space="0" w:color="auto"/>
                                      </w:divBdr>
                                      <w:divsChild>
                                        <w:div w:id="173796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5059419">
      <w:bodyDiv w:val="1"/>
      <w:marLeft w:val="0"/>
      <w:marRight w:val="0"/>
      <w:marTop w:val="0"/>
      <w:marBottom w:val="0"/>
      <w:divBdr>
        <w:top w:val="none" w:sz="0" w:space="0" w:color="auto"/>
        <w:left w:val="none" w:sz="0" w:space="0" w:color="auto"/>
        <w:bottom w:val="none" w:sz="0" w:space="0" w:color="auto"/>
        <w:right w:val="none" w:sz="0" w:space="0" w:color="auto"/>
      </w:divBdr>
    </w:div>
    <w:div w:id="1602492620">
      <w:bodyDiv w:val="1"/>
      <w:marLeft w:val="0"/>
      <w:marRight w:val="0"/>
      <w:marTop w:val="0"/>
      <w:marBottom w:val="0"/>
      <w:divBdr>
        <w:top w:val="none" w:sz="0" w:space="0" w:color="auto"/>
        <w:left w:val="none" w:sz="0" w:space="0" w:color="auto"/>
        <w:bottom w:val="none" w:sz="0" w:space="0" w:color="auto"/>
        <w:right w:val="none" w:sz="0" w:space="0" w:color="auto"/>
      </w:divBdr>
    </w:div>
    <w:div w:id="1831824025">
      <w:bodyDiv w:val="1"/>
      <w:marLeft w:val="0"/>
      <w:marRight w:val="0"/>
      <w:marTop w:val="0"/>
      <w:marBottom w:val="0"/>
      <w:divBdr>
        <w:top w:val="none" w:sz="0" w:space="0" w:color="auto"/>
        <w:left w:val="none" w:sz="0" w:space="0" w:color="auto"/>
        <w:bottom w:val="none" w:sz="0" w:space="0" w:color="auto"/>
        <w:right w:val="none" w:sz="0" w:space="0" w:color="auto"/>
      </w:divBdr>
      <w:divsChild>
        <w:div w:id="1158568966">
          <w:marLeft w:val="0"/>
          <w:marRight w:val="0"/>
          <w:marTop w:val="84"/>
          <w:marBottom w:val="0"/>
          <w:divBdr>
            <w:top w:val="none" w:sz="0" w:space="0" w:color="auto"/>
            <w:left w:val="none" w:sz="0" w:space="0" w:color="auto"/>
            <w:bottom w:val="none" w:sz="0" w:space="0" w:color="auto"/>
            <w:right w:val="none" w:sz="0" w:space="0" w:color="auto"/>
          </w:divBdr>
        </w:div>
      </w:divsChild>
    </w:div>
    <w:div w:id="2029675299">
      <w:bodyDiv w:val="1"/>
      <w:marLeft w:val="0"/>
      <w:marRight w:val="0"/>
      <w:marTop w:val="0"/>
      <w:marBottom w:val="0"/>
      <w:divBdr>
        <w:top w:val="none" w:sz="0" w:space="0" w:color="auto"/>
        <w:left w:val="none" w:sz="0" w:space="0" w:color="auto"/>
        <w:bottom w:val="none" w:sz="0" w:space="0" w:color="auto"/>
        <w:right w:val="none" w:sz="0" w:space="0" w:color="auto"/>
      </w:divBdr>
    </w:div>
    <w:div w:id="2052418037">
      <w:bodyDiv w:val="1"/>
      <w:marLeft w:val="0"/>
      <w:marRight w:val="0"/>
      <w:marTop w:val="0"/>
      <w:marBottom w:val="0"/>
      <w:divBdr>
        <w:top w:val="none" w:sz="0" w:space="0" w:color="auto"/>
        <w:left w:val="none" w:sz="0" w:space="0" w:color="auto"/>
        <w:bottom w:val="none" w:sz="0" w:space="0" w:color="auto"/>
        <w:right w:val="none" w:sz="0" w:space="0" w:color="auto"/>
      </w:divBdr>
    </w:div>
    <w:div w:id="2059085710">
      <w:bodyDiv w:val="1"/>
      <w:marLeft w:val="0"/>
      <w:marRight w:val="0"/>
      <w:marTop w:val="0"/>
      <w:marBottom w:val="0"/>
      <w:divBdr>
        <w:top w:val="none" w:sz="0" w:space="0" w:color="auto"/>
        <w:left w:val="none" w:sz="0" w:space="0" w:color="auto"/>
        <w:bottom w:val="none" w:sz="0" w:space="0" w:color="auto"/>
        <w:right w:val="none" w:sz="0" w:space="0" w:color="auto"/>
      </w:divBdr>
      <w:divsChild>
        <w:div w:id="349375889">
          <w:marLeft w:val="0"/>
          <w:marRight w:val="0"/>
          <w:marTop w:val="0"/>
          <w:marBottom w:val="0"/>
          <w:divBdr>
            <w:top w:val="none" w:sz="0" w:space="0" w:color="auto"/>
            <w:left w:val="none" w:sz="0" w:space="0" w:color="auto"/>
            <w:bottom w:val="none" w:sz="0" w:space="0" w:color="auto"/>
            <w:right w:val="none" w:sz="0" w:space="0" w:color="auto"/>
          </w:divBdr>
          <w:divsChild>
            <w:div w:id="200782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250596">
      <w:bodyDiv w:val="1"/>
      <w:marLeft w:val="0"/>
      <w:marRight w:val="0"/>
      <w:marTop w:val="0"/>
      <w:marBottom w:val="0"/>
      <w:divBdr>
        <w:top w:val="none" w:sz="0" w:space="0" w:color="auto"/>
        <w:left w:val="none" w:sz="0" w:space="0" w:color="auto"/>
        <w:bottom w:val="none" w:sz="0" w:space="0" w:color="auto"/>
        <w:right w:val="none" w:sz="0" w:space="0" w:color="auto"/>
      </w:divBdr>
    </w:div>
    <w:div w:id="2126537404">
      <w:bodyDiv w:val="1"/>
      <w:marLeft w:val="0"/>
      <w:marRight w:val="0"/>
      <w:marTop w:val="0"/>
      <w:marBottom w:val="0"/>
      <w:divBdr>
        <w:top w:val="none" w:sz="0" w:space="0" w:color="auto"/>
        <w:left w:val="none" w:sz="0" w:space="0" w:color="auto"/>
        <w:bottom w:val="none" w:sz="0" w:space="0" w:color="auto"/>
        <w:right w:val="none" w:sz="0" w:space="0" w:color="auto"/>
      </w:divBdr>
      <w:divsChild>
        <w:div w:id="855538747">
          <w:marLeft w:val="0"/>
          <w:marRight w:val="0"/>
          <w:marTop w:val="84"/>
          <w:marBottom w:val="0"/>
          <w:divBdr>
            <w:top w:val="none" w:sz="0" w:space="0" w:color="auto"/>
            <w:left w:val="none" w:sz="0" w:space="0" w:color="auto"/>
            <w:bottom w:val="none" w:sz="0" w:space="0" w:color="auto"/>
            <w:right w:val="none" w:sz="0" w:space="0" w:color="auto"/>
          </w:divBdr>
        </w:div>
      </w:divsChild>
    </w:div>
    <w:div w:id="21318232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12.jpeg"/><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8.jpeg"/><Relationship Id="rId25" Type="http://schemas.openxmlformats.org/officeDocument/2006/relationships/hyperlink" Target="mailto:panasonic.ch@" TargetMode="Externa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1.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hyperlink" Target="http://www.panasonic.net/" TargetMode="External"/><Relationship Id="rId5" Type="http://schemas.openxmlformats.org/officeDocument/2006/relationships/settings" Target="settings.xml"/><Relationship Id="rId15" Type="http://schemas.openxmlformats.org/officeDocument/2006/relationships/image" Target="media/image6.jpeg"/><Relationship Id="rId23" Type="http://schemas.openxmlformats.org/officeDocument/2006/relationships/hyperlink" Target="https://www.youtube.com/playlist?list=PL52D1F99A22923294" TargetMode="External"/><Relationship Id="rId28"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hyperlink" Target="http://www.panasonic.com/ch/de/corporate/presse.html" TargetMode="External"/><Relationship Id="rId14" Type="http://schemas.openxmlformats.org/officeDocument/2006/relationships/image" Target="media/image5.jpeg"/><Relationship Id="rId22" Type="http://schemas.openxmlformats.org/officeDocument/2006/relationships/image" Target="media/image13.jpeg"/><Relationship Id="rId2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4.jpeg"/></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Bianca%20Oltmann\Eigene%20Dateien\Panasonic\Pressemitteilungen\PM_neuesLayout_komplett.do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E54E48-53BE-46C6-8319-6028FF05A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PM_neuesLayout_komplett</Template>
  <TotalTime>0</TotalTime>
  <Pages>6</Pages>
  <Words>1223</Words>
  <Characters>7706</Characters>
  <Application>Microsoft Office Word</Application>
  <DocSecurity>0</DocSecurity>
  <Lines>64</Lines>
  <Paragraphs>17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Panasonic</Company>
  <LinksUpToDate>false</LinksUpToDate>
  <CharactersWithSpaces>8912</CharactersWithSpaces>
  <SharedDoc>false</SharedDoc>
  <HyperlinkBase/>
  <HLinks>
    <vt:vector size="30" baseType="variant">
      <vt:variant>
        <vt:i4>65586</vt:i4>
      </vt:variant>
      <vt:variant>
        <vt:i4>9</vt:i4>
      </vt:variant>
      <vt:variant>
        <vt:i4>0</vt:i4>
      </vt:variant>
      <vt:variant>
        <vt:i4>5</vt:i4>
      </vt:variant>
      <vt:variant>
        <vt:lpwstr>mailto:presse.kontakt@eu.panasonic.com</vt:lpwstr>
      </vt:variant>
      <vt:variant>
        <vt:lpwstr/>
      </vt:variant>
      <vt:variant>
        <vt:i4>5308466</vt:i4>
      </vt:variant>
      <vt:variant>
        <vt:i4>6</vt:i4>
      </vt:variant>
      <vt:variant>
        <vt:i4>0</vt:i4>
      </vt:variant>
      <vt:variant>
        <vt:i4>5</vt:i4>
      </vt:variant>
      <vt:variant>
        <vt:lpwstr>http://www.panasonic.net/</vt:lpwstr>
      </vt:variant>
      <vt:variant>
        <vt:lpwstr/>
      </vt:variant>
      <vt:variant>
        <vt:i4>2359419</vt:i4>
      </vt:variant>
      <vt:variant>
        <vt:i4>3</vt:i4>
      </vt:variant>
      <vt:variant>
        <vt:i4>0</vt:i4>
      </vt:variant>
      <vt:variant>
        <vt:i4>5</vt:i4>
      </vt:variant>
      <vt:variant>
        <vt:lpwstr>http://panasonic.jp/support/global/cs/dsc/</vt:lpwstr>
      </vt:variant>
      <vt:variant>
        <vt:lpwstr/>
      </vt:variant>
      <vt:variant>
        <vt:i4>3014704</vt:i4>
      </vt:variant>
      <vt:variant>
        <vt:i4>0</vt:i4>
      </vt:variant>
      <vt:variant>
        <vt:i4>0</vt:i4>
      </vt:variant>
      <vt:variant>
        <vt:i4>5</vt:i4>
      </vt:variant>
      <vt:variant>
        <vt:lpwstr>http://www.presse.panasonic.de</vt:lpwstr>
      </vt:variant>
      <vt:variant>
        <vt:lpwstr/>
      </vt:variant>
      <vt:variant>
        <vt:i4>65586</vt:i4>
      </vt:variant>
      <vt:variant>
        <vt:i4>0</vt:i4>
      </vt:variant>
      <vt:variant>
        <vt:i4>0</vt:i4>
      </vt:variant>
      <vt:variant>
        <vt:i4>5</vt:i4>
      </vt:variant>
      <vt:variant>
        <vt:lpwstr>mailto:presse.kontakt@eu.panasonic.com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JDB MEDIA GmbH</dc:creator>
  <cp:lastModifiedBy>Martina Krienbuehl (70F4862)</cp:lastModifiedBy>
  <cp:revision>16</cp:revision>
  <cp:lastPrinted>2016-02-26T14:12:00Z</cp:lastPrinted>
  <dcterms:created xsi:type="dcterms:W3CDTF">2016-02-24T16:36:00Z</dcterms:created>
  <dcterms:modified xsi:type="dcterms:W3CDTF">2016-02-26T14:12:00Z</dcterms:modified>
</cp:coreProperties>
</file>