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441DD0DB" w:rsidR="005700C9" w:rsidRPr="00780E28" w:rsidRDefault="005700C9" w:rsidP="008F613F">
      <w:pPr>
        <w:pStyle w:val="1"/>
      </w:pP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sidRPr="008615D3">
        <w:rPr>
          <w:rFonts w:ascii="DIN-Black" w:hAnsi="DIN-Black"/>
          <w:sz w:val="31"/>
        </w:rPr>
        <w:t>PRESSEINFORMATION</w:t>
      </w:r>
    </w:p>
    <w:p w14:paraId="2992801E" w14:textId="5B4F38F1" w:rsidR="005700C9" w:rsidRPr="001339BF"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1339BF">
        <w:rPr>
          <w:rFonts w:ascii="DIN-Black" w:hAnsi="DIN-Black"/>
          <w:color w:val="808080"/>
          <w:lang w:val="de-DE"/>
        </w:rPr>
        <w:t xml:space="preserve">Nr. </w:t>
      </w:r>
      <w:r w:rsidR="00BB1DB3">
        <w:rPr>
          <w:rFonts w:ascii="DIN-Black" w:hAnsi="DIN-Black"/>
          <w:color w:val="808080"/>
          <w:lang w:val="de-DE"/>
        </w:rPr>
        <w:t>1</w:t>
      </w:r>
      <w:r w:rsidR="00323DC5">
        <w:rPr>
          <w:rFonts w:ascii="DIN-Black" w:hAnsi="DIN-Black"/>
          <w:color w:val="808080"/>
          <w:lang w:val="de-DE"/>
        </w:rPr>
        <w:t>7</w:t>
      </w:r>
      <w:r w:rsidR="00C46565" w:rsidRPr="001339BF">
        <w:rPr>
          <w:rFonts w:ascii="DIN-Black" w:hAnsi="DIN-Black"/>
          <w:color w:val="808080"/>
          <w:lang w:val="de-DE"/>
        </w:rPr>
        <w:t>/FY</w:t>
      </w:r>
      <w:r w:rsidR="00C46F06" w:rsidRPr="001339BF">
        <w:rPr>
          <w:rFonts w:ascii="DIN-Black" w:hAnsi="DIN-Black"/>
          <w:color w:val="808080"/>
          <w:lang w:val="de-DE"/>
        </w:rPr>
        <w:t xml:space="preserve"> </w:t>
      </w:r>
      <w:r w:rsidR="00C46565" w:rsidRPr="001339BF">
        <w:rPr>
          <w:rFonts w:ascii="DIN-Black" w:hAnsi="DIN-Black"/>
          <w:color w:val="808080"/>
          <w:lang w:val="de-DE"/>
        </w:rPr>
        <w:t>20</w:t>
      </w:r>
      <w:r w:rsidR="00B44E58" w:rsidRPr="001339BF">
        <w:rPr>
          <w:rFonts w:ascii="DIN-Black" w:hAnsi="DIN-Black"/>
          <w:color w:val="808080"/>
          <w:lang w:val="de-DE"/>
        </w:rPr>
        <w:t>2</w:t>
      </w:r>
      <w:r w:rsidR="0057457E">
        <w:rPr>
          <w:rFonts w:ascii="DIN-Black" w:hAnsi="DIN-Black"/>
          <w:color w:val="808080"/>
          <w:lang w:val="de-DE"/>
        </w:rPr>
        <w:t>3</w:t>
      </w:r>
      <w:r w:rsidR="006C1C4A" w:rsidRPr="001339BF">
        <w:rPr>
          <w:rFonts w:ascii="DIN-Black" w:hAnsi="DIN-Black"/>
          <w:color w:val="808080"/>
          <w:lang w:val="de-DE"/>
        </w:rPr>
        <w:t xml:space="preserve">, </w:t>
      </w:r>
      <w:r w:rsidR="0057457E">
        <w:rPr>
          <w:rFonts w:ascii="DIN-Black" w:hAnsi="DIN-Black"/>
          <w:color w:val="808080"/>
          <w:lang w:val="de-DE"/>
        </w:rPr>
        <w:t>Juli</w:t>
      </w:r>
      <w:r w:rsidR="00DC1005" w:rsidRPr="001339BF">
        <w:rPr>
          <w:rFonts w:ascii="DIN-Black" w:hAnsi="DIN-Black"/>
          <w:color w:val="808080"/>
          <w:lang w:val="de-DE"/>
        </w:rPr>
        <w:t xml:space="preserve"> 202</w:t>
      </w:r>
      <w:r w:rsidR="0057457E">
        <w:rPr>
          <w:rFonts w:ascii="DIN-Black" w:hAnsi="DIN-Black"/>
          <w:color w:val="808080"/>
          <w:lang w:val="de-DE"/>
        </w:rPr>
        <w:t>3</w:t>
      </w:r>
    </w:p>
    <w:p w14:paraId="7449D896" w14:textId="5B6CB92B" w:rsidR="005700C9" w:rsidRPr="001339BF"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2A2A921E" w:rsidR="00EE7A3A" w:rsidRPr="001339BF" w:rsidRDefault="00323DC5" w:rsidP="00773447">
      <w:pPr>
        <w:framePr w:w="7877" w:h="295" w:hSpace="142" w:wrap="around" w:vAnchor="page" w:hAnchor="page" w:x="908" w:y="4991" w:anchorLock="1"/>
        <w:spacing w:line="320" w:lineRule="exact"/>
        <w:ind w:right="-57"/>
        <w:rPr>
          <w:rFonts w:ascii="DIN-Medium" w:hAnsi="DIN-Medium"/>
          <w:sz w:val="31"/>
          <w:lang w:val="de-DE"/>
        </w:rPr>
      </w:pPr>
      <w:r>
        <w:rPr>
          <w:rFonts w:ascii="DIN-Medium" w:hAnsi="DIN-Medium"/>
          <w:sz w:val="31"/>
          <w:lang w:val="de-DE"/>
        </w:rPr>
        <w:t>P</w:t>
      </w:r>
      <w:r w:rsidR="005204E0" w:rsidRPr="001339BF">
        <w:rPr>
          <w:rFonts w:ascii="DIN-Medium" w:hAnsi="DIN-Medium"/>
          <w:sz w:val="31"/>
          <w:lang w:val="de-DE"/>
        </w:rPr>
        <w:t xml:space="preserve">anasonic </w:t>
      </w:r>
      <w:r w:rsidR="00084D70" w:rsidRPr="001339BF">
        <w:rPr>
          <w:rFonts w:ascii="DIN-Medium" w:hAnsi="DIN-Medium"/>
          <w:sz w:val="31"/>
          <w:lang w:val="de-DE"/>
        </w:rPr>
        <w:t xml:space="preserve">Series </w:t>
      </w:r>
      <w:r w:rsidR="0057457E">
        <w:rPr>
          <w:rFonts w:ascii="DIN-Medium" w:hAnsi="DIN-Medium"/>
          <w:sz w:val="31"/>
          <w:lang w:val="de-DE"/>
        </w:rPr>
        <w:t>7</w:t>
      </w:r>
      <w:r w:rsidR="00084D70" w:rsidRPr="001339BF">
        <w:rPr>
          <w:rFonts w:ascii="DIN-Medium" w:hAnsi="DIN-Medium"/>
          <w:sz w:val="31"/>
          <w:lang w:val="de-DE"/>
        </w:rPr>
        <w:t>0</w:t>
      </w:r>
      <w:r>
        <w:rPr>
          <w:rFonts w:ascii="DIN-Medium" w:hAnsi="DIN-Medium"/>
          <w:sz w:val="31"/>
          <w:lang w:val="de-DE"/>
        </w:rPr>
        <w:t>0</w:t>
      </w:r>
      <w:r w:rsidR="00084D70" w:rsidRPr="001339BF">
        <w:rPr>
          <w:rFonts w:ascii="DIN-Medium" w:hAnsi="DIN-Medium"/>
          <w:sz w:val="31"/>
          <w:lang w:val="de-DE"/>
        </w:rPr>
        <w:t xml:space="preserve"> </w:t>
      </w:r>
      <w:r>
        <w:rPr>
          <w:rFonts w:ascii="DIN-Medium" w:hAnsi="DIN-Medium"/>
          <w:sz w:val="31"/>
          <w:lang w:val="de-DE"/>
        </w:rPr>
        <w:t>Nass-/Trocken</w:t>
      </w:r>
      <w:r w:rsidR="00F51727">
        <w:rPr>
          <w:rFonts w:ascii="DIN-Medium" w:hAnsi="DIN-Medium"/>
          <w:sz w:val="31"/>
          <w:lang w:val="de-DE"/>
        </w:rPr>
        <w:t>-R</w:t>
      </w:r>
      <w:r>
        <w:rPr>
          <w:rFonts w:ascii="DIN-Medium" w:hAnsi="DIN-Medium"/>
          <w:sz w:val="31"/>
          <w:lang w:val="de-DE"/>
        </w:rPr>
        <w:t>asierer</w:t>
      </w:r>
    </w:p>
    <w:p w14:paraId="4208462E" w14:textId="4C1EE427" w:rsidR="00164CF3" w:rsidRPr="0006719C" w:rsidRDefault="00826985" w:rsidP="004C00DA">
      <w:pPr>
        <w:framePr w:w="7877" w:h="295" w:hSpace="142" w:wrap="around" w:vAnchor="page" w:hAnchor="page" w:x="908" w:y="4991" w:anchorLock="1"/>
        <w:spacing w:line="320" w:lineRule="exact"/>
        <w:ind w:right="-57"/>
        <w:rPr>
          <w:rFonts w:ascii="DIN-Medium" w:hAnsi="DIN-Medium"/>
          <w:sz w:val="31"/>
          <w:lang w:val="de-DE"/>
        </w:rPr>
      </w:pPr>
      <w:r w:rsidRPr="0006719C">
        <w:rPr>
          <w:rFonts w:ascii="DIN-Black" w:hAnsi="DIN-Black"/>
          <w:sz w:val="25"/>
          <w:lang w:val="de-DE"/>
        </w:rPr>
        <w:t xml:space="preserve">Japanische </w:t>
      </w:r>
      <w:r w:rsidR="00164CF3" w:rsidRPr="0006719C">
        <w:rPr>
          <w:rFonts w:ascii="DIN-Black" w:hAnsi="DIN-Black"/>
          <w:sz w:val="25"/>
          <w:lang w:val="de-DE"/>
        </w:rPr>
        <w:t xml:space="preserve">Technik </w:t>
      </w:r>
      <w:r w:rsidR="00855503" w:rsidRPr="0006719C">
        <w:rPr>
          <w:rFonts w:ascii="DIN-Black" w:hAnsi="DIN-Black"/>
          <w:sz w:val="25"/>
          <w:lang w:val="de-DE"/>
        </w:rPr>
        <w:t xml:space="preserve">und </w:t>
      </w:r>
      <w:r w:rsidRPr="0006719C">
        <w:rPr>
          <w:rFonts w:ascii="DIN-Black" w:hAnsi="DIN-Black"/>
          <w:sz w:val="25"/>
          <w:lang w:val="de-DE"/>
        </w:rPr>
        <w:t>cleanes</w:t>
      </w:r>
      <w:r w:rsidR="0071436B" w:rsidRPr="0006719C">
        <w:rPr>
          <w:rFonts w:ascii="DIN-Black" w:hAnsi="DIN-Black"/>
          <w:sz w:val="25"/>
          <w:lang w:val="de-DE"/>
        </w:rPr>
        <w:t xml:space="preserve"> Design </w:t>
      </w:r>
      <w:r w:rsidR="00164CF3" w:rsidRPr="0006719C">
        <w:rPr>
          <w:rFonts w:ascii="DIN-Black" w:hAnsi="DIN-Black"/>
          <w:sz w:val="25"/>
          <w:lang w:val="de-DE"/>
        </w:rPr>
        <w:t>ohne Gedöns</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7B119009" w14:textId="77777777" w:rsidR="005711F8" w:rsidRDefault="000516EB" w:rsidP="005711F8">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66710C">
        <w:rPr>
          <w:rFonts w:ascii="DIN-Black" w:hAnsi="DIN-Black" w:cs="DIN-Black"/>
          <w:color w:val="808080"/>
          <w:sz w:val="19"/>
          <w:szCs w:val="19"/>
          <w:lang w:val="de-DE" w:eastAsia="de-DE"/>
        </w:rPr>
        <w:t xml:space="preserve">Series </w:t>
      </w:r>
      <w:r w:rsidR="0057457E">
        <w:rPr>
          <w:rFonts w:ascii="DIN-Black" w:hAnsi="DIN-Black" w:cs="DIN-Black"/>
          <w:color w:val="808080"/>
          <w:sz w:val="19"/>
          <w:szCs w:val="19"/>
          <w:lang w:val="de-DE" w:eastAsia="de-DE"/>
        </w:rPr>
        <w:t>7</w:t>
      </w:r>
      <w:r w:rsidR="0066710C">
        <w:rPr>
          <w:rFonts w:ascii="DIN-Black" w:hAnsi="DIN-Black" w:cs="DIN-Black"/>
          <w:color w:val="808080"/>
          <w:sz w:val="19"/>
          <w:szCs w:val="19"/>
          <w:lang w:val="de-DE" w:eastAsia="de-DE"/>
        </w:rPr>
        <w:t>00</w:t>
      </w:r>
    </w:p>
    <w:p w14:paraId="1502029C" w14:textId="77777777" w:rsidR="005711F8" w:rsidRDefault="005711F8" w:rsidP="005711F8">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p>
    <w:p w14:paraId="59A59FF7" w14:textId="14DCA441" w:rsidR="005711F8" w:rsidRDefault="00C91C13" w:rsidP="00EA2A5E">
      <w:pPr>
        <w:framePr w:w="2438" w:h="11086" w:hSpace="142" w:wrap="around" w:vAnchor="page" w:hAnchor="page" w:x="9073" w:y="5041" w:anchorLock="1"/>
        <w:autoSpaceDE w:val="0"/>
        <w:autoSpaceDN w:val="0"/>
        <w:adjustRightInd w:val="0"/>
        <w:spacing w:after="120"/>
        <w:rPr>
          <w:rFonts w:ascii="DIN-Medium" w:hAnsi="DIN-Medium" w:cs="DIN-Medium"/>
          <w:sz w:val="14"/>
          <w:szCs w:val="14"/>
          <w:lang w:val="de-DE" w:eastAsia="de-DE"/>
        </w:rPr>
      </w:pPr>
      <w:r>
        <w:rPr>
          <w:rFonts w:ascii="DIN-Medium" w:hAnsi="DIN-Medium" w:cs="Calibri Light"/>
          <w:sz w:val="14"/>
          <w:szCs w:val="14"/>
          <w:lang w:val="de-DE"/>
        </w:rPr>
        <w:t>Nass-/Trocken</w:t>
      </w:r>
      <w:r w:rsidR="00323DC5">
        <w:rPr>
          <w:rFonts w:ascii="DIN-Medium" w:hAnsi="DIN-Medium" w:cs="Calibri Light"/>
          <w:sz w:val="14"/>
          <w:szCs w:val="14"/>
          <w:lang w:val="de-DE"/>
        </w:rPr>
        <w:t>-R</w:t>
      </w:r>
      <w:r>
        <w:rPr>
          <w:rFonts w:ascii="DIN-Medium" w:hAnsi="DIN-Medium" w:cs="Calibri Light"/>
          <w:sz w:val="14"/>
          <w:szCs w:val="14"/>
          <w:lang w:val="de-DE"/>
        </w:rPr>
        <w:t>asierer</w:t>
      </w:r>
      <w:r w:rsidR="00E2112C">
        <w:rPr>
          <w:rFonts w:ascii="DIN-Medium" w:hAnsi="DIN-Medium" w:cs="Calibri Light"/>
          <w:sz w:val="14"/>
          <w:szCs w:val="14"/>
          <w:lang w:val="de-DE"/>
        </w:rPr>
        <w:t xml:space="preserve"> </w:t>
      </w:r>
      <w:r w:rsidR="005711F8">
        <w:rPr>
          <w:rFonts w:ascii="DIN-Medium" w:hAnsi="DIN-Medium" w:cs="Calibri Light"/>
          <w:sz w:val="14"/>
          <w:szCs w:val="14"/>
          <w:lang w:val="de-DE"/>
        </w:rPr>
        <w:t xml:space="preserve">ES-LT4B </w:t>
      </w:r>
      <w:r w:rsidR="00E2112C">
        <w:rPr>
          <w:rFonts w:ascii="DIN-Medium" w:hAnsi="DIN-Medium" w:cs="Calibri Light"/>
          <w:sz w:val="14"/>
          <w:szCs w:val="14"/>
          <w:lang w:val="de-DE"/>
        </w:rPr>
        <w:t xml:space="preserve">mit </w:t>
      </w:r>
      <w:r w:rsidR="0057457E">
        <w:rPr>
          <w:rFonts w:ascii="DIN-Medium" w:hAnsi="DIN-Medium" w:cs="Calibri Light"/>
          <w:sz w:val="14"/>
          <w:szCs w:val="14"/>
          <w:lang w:val="de-DE"/>
        </w:rPr>
        <w:t>3</w:t>
      </w:r>
      <w:r w:rsidR="00E2112C">
        <w:rPr>
          <w:rFonts w:ascii="DIN-Medium" w:hAnsi="DIN-Medium" w:cs="Calibri Light"/>
          <w:sz w:val="14"/>
          <w:szCs w:val="14"/>
          <w:lang w:val="de-DE"/>
        </w:rPr>
        <w:t>-fach</w:t>
      </w:r>
      <w:r w:rsidR="000C69C8">
        <w:rPr>
          <w:rFonts w:ascii="DIN-Medium" w:hAnsi="DIN-Medium" w:cs="Calibri Light"/>
          <w:sz w:val="14"/>
          <w:szCs w:val="14"/>
          <w:lang w:val="de-DE"/>
        </w:rPr>
        <w:t xml:space="preserve"> </w:t>
      </w:r>
      <w:r w:rsidR="00E2112C">
        <w:rPr>
          <w:rFonts w:ascii="DIN-Medium" w:hAnsi="DIN-Medium" w:cs="Calibri Light"/>
          <w:sz w:val="14"/>
          <w:szCs w:val="14"/>
          <w:lang w:val="de-DE"/>
        </w:rPr>
        <w:t>Scherkopf</w:t>
      </w:r>
    </w:p>
    <w:p w14:paraId="4E23F664" w14:textId="67CFF1DC" w:rsidR="000C69C8" w:rsidRPr="005711F8" w:rsidRDefault="00EF6A7A" w:rsidP="00EA2A5E">
      <w:pPr>
        <w:framePr w:w="2438" w:h="11086" w:hSpace="142" w:wrap="around" w:vAnchor="page" w:hAnchor="page" w:x="9073" w:y="5041" w:anchorLock="1"/>
        <w:autoSpaceDE w:val="0"/>
        <w:autoSpaceDN w:val="0"/>
        <w:adjustRightInd w:val="0"/>
        <w:spacing w:after="120"/>
        <w:rPr>
          <w:rFonts w:ascii="DIN-Medium" w:hAnsi="DIN-Medium" w:cs="DIN-Medium"/>
          <w:sz w:val="14"/>
          <w:szCs w:val="14"/>
          <w:lang w:val="de-DE" w:eastAsia="de-DE"/>
        </w:rPr>
      </w:pPr>
      <w:r>
        <w:rPr>
          <w:rFonts w:ascii="DIN-Medium" w:hAnsi="DIN-Medium" w:cs="Calibri Light"/>
          <w:sz w:val="14"/>
          <w:szCs w:val="14"/>
          <w:lang w:val="de-DE"/>
        </w:rPr>
        <w:t>Zuverlässige</w:t>
      </w:r>
      <w:r w:rsidR="000C69C8">
        <w:rPr>
          <w:rFonts w:ascii="DIN-Medium" w:hAnsi="DIN-Medium" w:cs="Calibri Light"/>
          <w:sz w:val="14"/>
          <w:szCs w:val="14"/>
          <w:lang w:val="de-DE"/>
        </w:rPr>
        <w:t xml:space="preserve"> Konturenanpassung durch </w:t>
      </w:r>
      <w:r w:rsidR="00445F88">
        <w:rPr>
          <w:rFonts w:ascii="DIN-Medium" w:hAnsi="DIN-Medium" w:cs="Calibri Light"/>
          <w:sz w:val="14"/>
          <w:szCs w:val="14"/>
          <w:lang w:val="de-DE"/>
        </w:rPr>
        <w:t>neigbaren Scherkop</w:t>
      </w:r>
      <w:r>
        <w:rPr>
          <w:rFonts w:ascii="DIN-Medium" w:hAnsi="DIN-Medium" w:cs="Calibri Light"/>
          <w:sz w:val="14"/>
          <w:szCs w:val="14"/>
          <w:lang w:val="de-DE"/>
        </w:rPr>
        <w:t xml:space="preserve">f und </w:t>
      </w:r>
      <w:r w:rsidR="00323DC5">
        <w:rPr>
          <w:rFonts w:ascii="DIN-Medium" w:hAnsi="DIN-Medium" w:cs="Calibri Light"/>
          <w:sz w:val="14"/>
          <w:szCs w:val="14"/>
          <w:lang w:val="de-DE"/>
        </w:rPr>
        <w:t>bewegliche</w:t>
      </w:r>
      <w:r>
        <w:rPr>
          <w:rFonts w:ascii="DIN-Medium" w:hAnsi="DIN-Medium" w:cs="Calibri Light"/>
          <w:sz w:val="14"/>
          <w:szCs w:val="14"/>
          <w:lang w:val="de-DE"/>
        </w:rPr>
        <w:t xml:space="preserve"> </w:t>
      </w:r>
      <w:r w:rsidR="007345AE">
        <w:rPr>
          <w:rFonts w:ascii="DIN-Medium" w:hAnsi="DIN-Medium" w:cs="Calibri Light"/>
          <w:sz w:val="14"/>
          <w:szCs w:val="14"/>
          <w:lang w:val="de-DE"/>
        </w:rPr>
        <w:t>Klingen</w:t>
      </w:r>
    </w:p>
    <w:p w14:paraId="075ECF20" w14:textId="5569268F" w:rsidR="00EA2A5E" w:rsidRDefault="00E2112C"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Leistungsstarker Linearmotor mit </w:t>
      </w:r>
      <w:r w:rsidR="00445F88">
        <w:rPr>
          <w:rFonts w:ascii="DIN-Medium" w:hAnsi="DIN-Medium" w:cs="Calibri Light"/>
          <w:sz w:val="14"/>
          <w:szCs w:val="14"/>
          <w:lang w:val="de-DE"/>
        </w:rPr>
        <w:t>39.</w:t>
      </w:r>
      <w:r>
        <w:rPr>
          <w:rFonts w:ascii="DIN-Medium" w:hAnsi="DIN-Medium" w:cs="Calibri Light"/>
          <w:sz w:val="14"/>
          <w:szCs w:val="14"/>
          <w:lang w:val="de-DE"/>
        </w:rPr>
        <w:t>000 Schneidebewegungen/Minute</w:t>
      </w:r>
    </w:p>
    <w:p w14:paraId="072343D3" w14:textId="20AF7D18" w:rsidR="00E2112C" w:rsidRDefault="00F2374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Klingen mit 30° Nanoschliff</w:t>
      </w:r>
    </w:p>
    <w:p w14:paraId="424B868B" w14:textId="27A1A229" w:rsidR="00914CED" w:rsidRDefault="001D4D3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Ausklappbarer</w:t>
      </w:r>
      <w:r w:rsidR="00914CED">
        <w:rPr>
          <w:rFonts w:ascii="DIN-Medium" w:hAnsi="DIN-Medium" w:cs="Calibri Light"/>
          <w:sz w:val="14"/>
          <w:szCs w:val="14"/>
          <w:lang w:val="de-DE"/>
        </w:rPr>
        <w:t xml:space="preserve"> </w:t>
      </w:r>
      <w:r>
        <w:rPr>
          <w:rFonts w:ascii="DIN-Medium" w:hAnsi="DIN-Medium" w:cs="Calibri Light"/>
          <w:sz w:val="14"/>
          <w:szCs w:val="14"/>
          <w:lang w:val="de-DE"/>
        </w:rPr>
        <w:t>Langhaarschneider</w:t>
      </w:r>
      <w:r w:rsidR="00914CED">
        <w:rPr>
          <w:rFonts w:ascii="DIN-Medium" w:hAnsi="DIN-Medium" w:cs="Calibri Light"/>
          <w:sz w:val="14"/>
          <w:szCs w:val="14"/>
          <w:lang w:val="de-DE"/>
        </w:rPr>
        <w:t xml:space="preserve"> </w:t>
      </w:r>
    </w:p>
    <w:p w14:paraId="7F1E9B2B" w14:textId="568E71AB" w:rsidR="00F23743" w:rsidRDefault="00F2374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Bartdichtesensor für weniger Hautirritationen</w:t>
      </w:r>
    </w:p>
    <w:p w14:paraId="1B77FEEE" w14:textId="77777777" w:rsidR="00156E8F" w:rsidRPr="00F23743" w:rsidRDefault="00156E8F" w:rsidP="00156E8F">
      <w:pPr>
        <w:framePr w:w="2438" w:h="11086"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Quick</w:t>
      </w:r>
      <w:r>
        <w:rPr>
          <w:rFonts w:ascii="DIN-Medium" w:hAnsi="DIN-Medium" w:cs="Calibri Light"/>
          <w:sz w:val="14"/>
          <w:szCs w:val="14"/>
          <w:lang w:val="de-DE"/>
        </w:rPr>
        <w:t xml:space="preserve"> C</w:t>
      </w:r>
      <w:r w:rsidRPr="00F23743">
        <w:rPr>
          <w:rFonts w:ascii="DIN-Medium" w:hAnsi="DIN-Medium" w:cs="Calibri Light"/>
          <w:sz w:val="14"/>
          <w:szCs w:val="14"/>
          <w:lang w:val="de-DE"/>
        </w:rPr>
        <w:t xml:space="preserve">harge Funktion </w:t>
      </w:r>
      <w:r>
        <w:rPr>
          <w:rFonts w:ascii="DIN-Medium" w:hAnsi="DIN-Medium" w:cs="Calibri Light"/>
          <w:sz w:val="14"/>
          <w:szCs w:val="14"/>
          <w:lang w:val="de-DE"/>
        </w:rPr>
        <w:t>(3 Minuten)</w:t>
      </w:r>
    </w:p>
    <w:p w14:paraId="31AB8517" w14:textId="3F7A4B20" w:rsidR="003B0F4D" w:rsidRDefault="0076510F"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Flexibel einsetzbar: nass </w:t>
      </w:r>
      <w:r w:rsidR="003B0F4D">
        <w:rPr>
          <w:rFonts w:ascii="DIN-Medium" w:hAnsi="DIN-Medium" w:cs="Calibri Light"/>
          <w:sz w:val="14"/>
          <w:szCs w:val="14"/>
          <w:lang w:val="de-DE"/>
        </w:rPr>
        <w:t>mit Rasierschaum</w:t>
      </w:r>
      <w:r>
        <w:rPr>
          <w:rFonts w:ascii="DIN-Medium" w:hAnsi="DIN-Medium" w:cs="Calibri Light"/>
          <w:sz w:val="14"/>
          <w:szCs w:val="14"/>
          <w:lang w:val="de-DE"/>
        </w:rPr>
        <w:t>/-gel</w:t>
      </w:r>
      <w:r w:rsidR="003B0F4D">
        <w:rPr>
          <w:rFonts w:ascii="DIN-Medium" w:hAnsi="DIN-Medium" w:cs="Calibri Light"/>
          <w:sz w:val="14"/>
          <w:szCs w:val="14"/>
          <w:lang w:val="de-DE"/>
        </w:rPr>
        <w:t xml:space="preserve"> </w:t>
      </w:r>
      <w:r>
        <w:rPr>
          <w:rFonts w:ascii="DIN-Medium" w:hAnsi="DIN-Medium" w:cs="Calibri Light"/>
          <w:sz w:val="14"/>
          <w:szCs w:val="14"/>
          <w:lang w:val="de-DE"/>
        </w:rPr>
        <w:t>oder trocken</w:t>
      </w:r>
    </w:p>
    <w:p w14:paraId="6C6489EB" w14:textId="52EA4128" w:rsidR="00C555D4" w:rsidRDefault="00C555D4"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Schaum-Modus zum Aufschäumen von Flüssigseife</w:t>
      </w:r>
    </w:p>
    <w:p w14:paraId="5206A3F6" w14:textId="21B17842" w:rsidR="00F23743" w:rsidRDefault="00F2374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 xml:space="preserve">Waterproof Design für </w:t>
      </w:r>
      <w:r>
        <w:rPr>
          <w:rFonts w:ascii="DIN-Medium" w:hAnsi="DIN-Medium" w:cs="Calibri Light"/>
          <w:sz w:val="14"/>
          <w:szCs w:val="14"/>
          <w:lang w:val="de-DE"/>
        </w:rPr>
        <w:t>einfache Reinigung</w:t>
      </w:r>
    </w:p>
    <w:p w14:paraId="1557ABC0" w14:textId="5DE9AD4F" w:rsidR="00AA51D3" w:rsidRDefault="00AA51D3"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5006184" w14:textId="77777777" w:rsidR="00BA5D74" w:rsidRDefault="00BA5D74"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8AA90A7" w14:textId="77777777" w:rsidR="000C69C8" w:rsidRDefault="000C69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B244926"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B7A2597"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31D42D7"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80B47"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47115ED"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DFD8D4F"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BAB78B9"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5255C12"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077422B"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970E591"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9094BD8"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CEDC784"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39A3DB3"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6530895"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A48C19"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01C69">
          <w:rPr>
            <w:rStyle w:val="a6"/>
            <w:rFonts w:ascii="DIN-Medium" w:hAnsi="DIN-Medium"/>
            <w:sz w:val="14"/>
            <w:szCs w:val="14"/>
            <w:lang w:val="de-DE"/>
          </w:rPr>
          <w:t>www.panasonic.com/de/corporate/presse.html</w:t>
        </w:r>
      </w:hyperlink>
    </w:p>
    <w:p w14:paraId="6F8FC39A" w14:textId="6B84758E" w:rsidR="00443041" w:rsidRPr="00975236" w:rsidRDefault="00833511" w:rsidP="00E95713">
      <w:pPr>
        <w:ind w:right="85"/>
        <w:rPr>
          <w:rFonts w:ascii="DIN-Bold" w:hAnsi="DIN-Bold" w:cs="Courier New"/>
          <w:b/>
          <w:color w:val="010101"/>
          <w:sz w:val="20"/>
          <w:lang w:val="de-DE"/>
        </w:rPr>
      </w:pPr>
      <w:r w:rsidRPr="00975236">
        <w:rPr>
          <w:rFonts w:ascii="DIN-Bold" w:hAnsi="DIN-Bold" w:cs="Arial"/>
          <w:b/>
          <w:noProof/>
          <w:color w:val="010101"/>
          <w:sz w:val="20"/>
          <w:lang w:val="de-DE"/>
        </w:rPr>
        <w:drawing>
          <wp:anchor distT="0" distB="0" distL="114300" distR="114300" simplePos="0" relativeHeight="251658240" behindDoc="0" locked="0" layoutInCell="1" allowOverlap="1" wp14:anchorId="41D239D4" wp14:editId="3D407876">
            <wp:simplePos x="0" y="0"/>
            <wp:positionH relativeFrom="column">
              <wp:posOffset>14605</wp:posOffset>
            </wp:positionH>
            <wp:positionV relativeFrom="paragraph">
              <wp:posOffset>31115</wp:posOffset>
            </wp:positionV>
            <wp:extent cx="2624455" cy="1799590"/>
            <wp:effectExtent l="0" t="0" r="4445" b="0"/>
            <wp:wrapSquare wrapText="bothSides"/>
            <wp:docPr id="1045853819" name="Grafik 1" descr="Panasonic Nass-/Trockenrasierer Series 700 ES-LT4B">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853819" name="Grafik 1" descr="Panasonic Nass-/Trockenrasierer Series 700 ES-LT4B">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l="2822"/>
                    <a:stretch/>
                  </pic:blipFill>
                  <pic:spPr bwMode="auto">
                    <a:xfrm>
                      <a:off x="0" y="0"/>
                      <a:ext cx="262445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84D70" w:rsidRPr="00975236">
        <w:rPr>
          <w:rFonts w:ascii="DIN-Bold" w:hAnsi="DIN-Bold" w:cs="Arial"/>
          <w:b/>
          <w:color w:val="010101"/>
          <w:sz w:val="20"/>
          <w:lang w:val="de-DE"/>
        </w:rPr>
        <w:t xml:space="preserve">Hamburg, </w:t>
      </w:r>
      <w:r w:rsidR="00E7643E" w:rsidRPr="00975236">
        <w:rPr>
          <w:rFonts w:ascii="DIN-Bold" w:hAnsi="DIN-Bold" w:cs="Arial"/>
          <w:b/>
          <w:color w:val="010101"/>
          <w:sz w:val="20"/>
          <w:lang w:val="de-DE"/>
        </w:rPr>
        <w:t xml:space="preserve">Juli </w:t>
      </w:r>
      <w:r w:rsidR="00084D70" w:rsidRPr="00975236">
        <w:rPr>
          <w:rFonts w:ascii="DIN-Bold" w:hAnsi="DIN-Bold" w:cs="Arial"/>
          <w:b/>
          <w:color w:val="010101"/>
          <w:sz w:val="20"/>
          <w:lang w:val="de-DE"/>
        </w:rPr>
        <w:t>202</w:t>
      </w:r>
      <w:r w:rsidR="00E7643E" w:rsidRPr="00975236">
        <w:rPr>
          <w:rFonts w:ascii="DIN-Bold" w:hAnsi="DIN-Bold" w:cs="Arial"/>
          <w:b/>
          <w:color w:val="010101"/>
          <w:sz w:val="20"/>
          <w:lang w:val="de-DE"/>
        </w:rPr>
        <w:t>3</w:t>
      </w:r>
      <w:r w:rsidR="00084D70" w:rsidRPr="00975236">
        <w:rPr>
          <w:rFonts w:ascii="DIN-Bold" w:hAnsi="DIN-Bold" w:cs="Courier New"/>
          <w:b/>
          <w:color w:val="010101"/>
          <w:sz w:val="20"/>
          <w:lang w:val="de-DE"/>
        </w:rPr>
        <w:t xml:space="preserve"> </w:t>
      </w:r>
      <w:r w:rsidR="00E2112C" w:rsidRPr="00975236">
        <w:rPr>
          <w:rFonts w:ascii="DIN-Bold" w:hAnsi="DIN-Bold" w:cs="Courier New"/>
          <w:b/>
          <w:color w:val="010101"/>
          <w:sz w:val="20"/>
          <w:lang w:val="de-DE"/>
        </w:rPr>
        <w:t>–</w:t>
      </w:r>
      <w:r w:rsidR="00084D70" w:rsidRPr="00975236">
        <w:rPr>
          <w:rFonts w:ascii="DIN-Bold" w:hAnsi="DIN-Bold" w:cs="Courier New"/>
          <w:b/>
          <w:color w:val="010101"/>
          <w:sz w:val="20"/>
          <w:lang w:val="de-DE"/>
        </w:rPr>
        <w:t xml:space="preserve"> </w:t>
      </w:r>
      <w:r w:rsidR="00AA38D4" w:rsidRPr="00975236">
        <w:rPr>
          <w:rFonts w:ascii="DIN-Bold" w:hAnsi="DIN-Bold" w:cs="Courier New"/>
          <w:b/>
          <w:color w:val="010101"/>
          <w:sz w:val="20"/>
          <w:lang w:val="de-DE"/>
        </w:rPr>
        <w:t xml:space="preserve">Was </w:t>
      </w:r>
      <w:r w:rsidR="009E604B" w:rsidRPr="00975236">
        <w:rPr>
          <w:rFonts w:ascii="DIN-Bold" w:hAnsi="DIN-Bold" w:cs="Courier New"/>
          <w:b/>
          <w:color w:val="010101"/>
          <w:sz w:val="20"/>
          <w:lang w:val="de-DE"/>
        </w:rPr>
        <w:t>ist das Ergebnis</w:t>
      </w:r>
      <w:r w:rsidR="00AA38D4" w:rsidRPr="00975236">
        <w:rPr>
          <w:rFonts w:ascii="DIN-Bold" w:hAnsi="DIN-Bold" w:cs="Courier New"/>
          <w:b/>
          <w:color w:val="010101"/>
          <w:sz w:val="20"/>
          <w:lang w:val="de-DE"/>
        </w:rPr>
        <w:t xml:space="preserve">, wenn </w:t>
      </w:r>
      <w:r w:rsidR="008B685F" w:rsidRPr="00975236">
        <w:rPr>
          <w:rFonts w:ascii="DIN-Bold" w:hAnsi="DIN-Bold" w:cs="Courier New"/>
          <w:b/>
          <w:color w:val="010101"/>
          <w:sz w:val="20"/>
          <w:lang w:val="de-DE"/>
        </w:rPr>
        <w:t xml:space="preserve">man </w:t>
      </w:r>
      <w:r w:rsidR="00C862D9" w:rsidRPr="00975236">
        <w:rPr>
          <w:rFonts w:ascii="DIN-Bold" w:hAnsi="DIN-Bold" w:cs="Courier New"/>
          <w:b/>
          <w:color w:val="010101"/>
          <w:sz w:val="20"/>
          <w:lang w:val="de-DE"/>
        </w:rPr>
        <w:t xml:space="preserve">den </w:t>
      </w:r>
      <w:r w:rsidR="008B685F" w:rsidRPr="00975236">
        <w:rPr>
          <w:rFonts w:ascii="DIN-Bold" w:hAnsi="DIN-Bold" w:cs="Courier New"/>
          <w:b/>
          <w:color w:val="010101"/>
          <w:sz w:val="20"/>
          <w:lang w:val="de-DE"/>
        </w:rPr>
        <w:t>Linear</w:t>
      </w:r>
      <w:r w:rsidR="00323DC5" w:rsidRPr="00975236">
        <w:rPr>
          <w:rFonts w:ascii="DIN-Bold" w:hAnsi="DIN-Bold" w:cs="Courier New"/>
          <w:b/>
          <w:color w:val="010101"/>
          <w:sz w:val="20"/>
          <w:lang w:val="de-DE"/>
        </w:rPr>
        <w:t>m</w:t>
      </w:r>
      <w:r w:rsidR="008B685F" w:rsidRPr="00975236">
        <w:rPr>
          <w:rFonts w:ascii="DIN-Bold" w:hAnsi="DIN-Bold" w:cs="Courier New"/>
          <w:b/>
          <w:color w:val="010101"/>
          <w:sz w:val="20"/>
          <w:lang w:val="de-DE"/>
        </w:rPr>
        <w:t xml:space="preserve">otor </w:t>
      </w:r>
      <w:r w:rsidR="009311E0" w:rsidRPr="00975236">
        <w:rPr>
          <w:rFonts w:ascii="DIN-Bold" w:hAnsi="DIN-Bold" w:cs="Courier New"/>
          <w:b/>
          <w:color w:val="010101"/>
          <w:sz w:val="20"/>
          <w:lang w:val="de-DE"/>
        </w:rPr>
        <w:t xml:space="preserve">und Bartdichtesensor </w:t>
      </w:r>
      <w:r w:rsidR="008B685F" w:rsidRPr="00975236">
        <w:rPr>
          <w:rFonts w:ascii="DIN-Bold" w:hAnsi="DIN-Bold" w:cs="Courier New"/>
          <w:b/>
          <w:color w:val="010101"/>
          <w:sz w:val="20"/>
          <w:lang w:val="de-DE"/>
        </w:rPr>
        <w:t xml:space="preserve">der </w:t>
      </w:r>
      <w:r w:rsidR="00C862D9" w:rsidRPr="00975236">
        <w:rPr>
          <w:rFonts w:ascii="DIN-Bold" w:hAnsi="DIN-Bold" w:cs="Courier New"/>
          <w:b/>
          <w:color w:val="010101"/>
          <w:sz w:val="20"/>
          <w:lang w:val="de-DE"/>
        </w:rPr>
        <w:t xml:space="preserve">aktuellen </w:t>
      </w:r>
      <w:r w:rsidR="008B685F" w:rsidRPr="00975236">
        <w:rPr>
          <w:rFonts w:ascii="DIN-Bold" w:hAnsi="DIN-Bold" w:cs="Courier New"/>
          <w:b/>
          <w:color w:val="010101"/>
          <w:sz w:val="20"/>
          <w:lang w:val="de-DE"/>
        </w:rPr>
        <w:t xml:space="preserve">Panasonic </w:t>
      </w:r>
      <w:r w:rsidR="00942D52" w:rsidRPr="00975236">
        <w:rPr>
          <w:rFonts w:ascii="DIN-Bold" w:hAnsi="DIN-Bold" w:cs="Courier New"/>
          <w:b/>
          <w:color w:val="010101"/>
          <w:sz w:val="20"/>
          <w:lang w:val="de-DE"/>
        </w:rPr>
        <w:t>High-End</w:t>
      </w:r>
      <w:r w:rsidR="008B685F" w:rsidRPr="00975236">
        <w:rPr>
          <w:rFonts w:ascii="DIN-Bold" w:hAnsi="DIN-Bold" w:cs="Courier New"/>
          <w:b/>
          <w:color w:val="010101"/>
          <w:sz w:val="20"/>
          <w:lang w:val="de-DE"/>
        </w:rPr>
        <w:t xml:space="preserve"> Rasierer</w:t>
      </w:r>
      <w:r w:rsidR="00C862D9" w:rsidRPr="00975236">
        <w:rPr>
          <w:rFonts w:ascii="DIN-Bold" w:hAnsi="DIN-Bold" w:cs="Courier New"/>
          <w:b/>
          <w:color w:val="010101"/>
          <w:sz w:val="20"/>
          <w:lang w:val="de-DE"/>
        </w:rPr>
        <w:t xml:space="preserve"> </w:t>
      </w:r>
      <w:r w:rsidR="009311E0" w:rsidRPr="00975236">
        <w:rPr>
          <w:rFonts w:ascii="DIN-Bold" w:hAnsi="DIN-Bold" w:cs="Courier New"/>
          <w:b/>
          <w:color w:val="010101"/>
          <w:sz w:val="20"/>
          <w:lang w:val="de-DE"/>
        </w:rPr>
        <w:t xml:space="preserve">mit einem </w:t>
      </w:r>
      <w:r w:rsidR="007A7A65" w:rsidRPr="00975236">
        <w:rPr>
          <w:rFonts w:ascii="DIN-Bold" w:hAnsi="DIN-Bold" w:cs="Courier New"/>
          <w:b/>
          <w:color w:val="010101"/>
          <w:sz w:val="20"/>
          <w:lang w:val="de-DE"/>
        </w:rPr>
        <w:t>3-</w:t>
      </w:r>
      <w:r w:rsidR="00310E9D" w:rsidRPr="00975236">
        <w:rPr>
          <w:rFonts w:ascii="DIN-Bold" w:hAnsi="DIN-Bold" w:cs="Courier New"/>
          <w:b/>
          <w:color w:val="010101"/>
          <w:sz w:val="20"/>
          <w:lang w:val="de-DE"/>
        </w:rPr>
        <w:t>f</w:t>
      </w:r>
      <w:r w:rsidR="007A7A65" w:rsidRPr="00975236">
        <w:rPr>
          <w:rFonts w:ascii="DIN-Bold" w:hAnsi="DIN-Bold" w:cs="Courier New"/>
          <w:b/>
          <w:color w:val="010101"/>
          <w:sz w:val="20"/>
          <w:lang w:val="de-DE"/>
        </w:rPr>
        <w:t>ach Scherkopf</w:t>
      </w:r>
      <w:r w:rsidR="008B4F68" w:rsidRPr="00975236">
        <w:rPr>
          <w:rFonts w:ascii="DIN-Bold" w:hAnsi="DIN-Bold" w:cs="Courier New"/>
          <w:b/>
          <w:color w:val="010101"/>
          <w:sz w:val="20"/>
          <w:lang w:val="de-DE"/>
        </w:rPr>
        <w:t xml:space="preserve"> </w:t>
      </w:r>
      <w:r w:rsidR="00E95713" w:rsidRPr="00975236">
        <w:rPr>
          <w:rFonts w:ascii="DIN-Bold" w:hAnsi="DIN-Bold" w:cs="Courier New"/>
          <w:b/>
          <w:color w:val="010101"/>
          <w:sz w:val="20"/>
          <w:lang w:val="de-DE"/>
        </w:rPr>
        <w:t xml:space="preserve">vereint? </w:t>
      </w:r>
      <w:r w:rsidR="00310E9D" w:rsidRPr="00975236">
        <w:rPr>
          <w:rFonts w:ascii="DIN-Bold" w:hAnsi="DIN-Bold" w:cs="Courier New"/>
          <w:b/>
          <w:color w:val="010101"/>
          <w:sz w:val="20"/>
          <w:lang w:val="de-DE"/>
        </w:rPr>
        <w:t>Die Antwort ist d</w:t>
      </w:r>
      <w:r w:rsidR="00BC1E24" w:rsidRPr="00975236">
        <w:rPr>
          <w:rFonts w:ascii="DIN-Bold" w:hAnsi="DIN-Bold" w:cs="Courier New"/>
          <w:b/>
          <w:color w:val="010101"/>
          <w:sz w:val="20"/>
          <w:lang w:val="de-DE"/>
        </w:rPr>
        <w:t xml:space="preserve">er </w:t>
      </w:r>
      <w:r w:rsidR="000E7F65" w:rsidRPr="00975236">
        <w:rPr>
          <w:rFonts w:ascii="DIN-Bold" w:hAnsi="DIN-Bold" w:cs="Courier New"/>
          <w:b/>
          <w:color w:val="010101"/>
          <w:sz w:val="20"/>
          <w:lang w:val="de-DE"/>
        </w:rPr>
        <w:t xml:space="preserve">Panasonic </w:t>
      </w:r>
      <w:r w:rsidR="00BC1E24" w:rsidRPr="00975236">
        <w:rPr>
          <w:rFonts w:ascii="DIN-Bold" w:hAnsi="DIN-Bold" w:cs="Courier New"/>
          <w:b/>
          <w:color w:val="010101"/>
          <w:sz w:val="20"/>
          <w:lang w:val="de-DE"/>
        </w:rPr>
        <w:t>Series 700</w:t>
      </w:r>
      <w:r w:rsidR="00480091" w:rsidRPr="00975236">
        <w:rPr>
          <w:rFonts w:ascii="DIN-Bold" w:hAnsi="DIN-Bold" w:cs="Courier New"/>
          <w:b/>
          <w:color w:val="010101"/>
          <w:sz w:val="20"/>
          <w:lang w:val="de-DE"/>
        </w:rPr>
        <w:t xml:space="preserve"> im minimalistischen Design</w:t>
      </w:r>
      <w:r w:rsidR="00A7310D" w:rsidRPr="00975236">
        <w:rPr>
          <w:rFonts w:ascii="DIN-Bold" w:hAnsi="DIN-Bold" w:cs="Courier New"/>
          <w:b/>
          <w:color w:val="010101"/>
          <w:sz w:val="20"/>
          <w:lang w:val="de-DE"/>
        </w:rPr>
        <w:t>. Der Nass-/Trocken</w:t>
      </w:r>
      <w:r w:rsidR="00323DC5" w:rsidRPr="00975236">
        <w:rPr>
          <w:rFonts w:ascii="DIN-Bold" w:hAnsi="DIN-Bold" w:cs="Courier New"/>
          <w:b/>
          <w:color w:val="010101"/>
          <w:sz w:val="20"/>
          <w:lang w:val="de-DE"/>
        </w:rPr>
        <w:t>-R</w:t>
      </w:r>
      <w:r w:rsidR="00A7310D" w:rsidRPr="00975236">
        <w:rPr>
          <w:rFonts w:ascii="DIN-Bold" w:hAnsi="DIN-Bold" w:cs="Courier New"/>
          <w:b/>
          <w:color w:val="010101"/>
          <w:sz w:val="20"/>
          <w:lang w:val="de-DE"/>
        </w:rPr>
        <w:t>asierer</w:t>
      </w:r>
      <w:r w:rsidR="000E7F65" w:rsidRPr="00975236">
        <w:rPr>
          <w:rFonts w:ascii="DIN-Bold" w:hAnsi="DIN-Bold" w:cs="Courier New"/>
          <w:b/>
          <w:color w:val="010101"/>
          <w:sz w:val="20"/>
          <w:lang w:val="de-DE"/>
        </w:rPr>
        <w:t xml:space="preserve"> </w:t>
      </w:r>
      <w:r w:rsidR="00A7310D" w:rsidRPr="00975236">
        <w:rPr>
          <w:rFonts w:ascii="DIN-Bold" w:hAnsi="DIN-Bold" w:cs="Courier New"/>
          <w:b/>
          <w:color w:val="010101"/>
          <w:sz w:val="20"/>
          <w:lang w:val="de-DE"/>
        </w:rPr>
        <w:t>ist das ideal</w:t>
      </w:r>
      <w:r w:rsidR="001A4FFE" w:rsidRPr="00975236">
        <w:rPr>
          <w:rFonts w:ascii="DIN-Bold" w:hAnsi="DIN-Bold" w:cs="Courier New"/>
          <w:b/>
          <w:color w:val="010101"/>
          <w:sz w:val="20"/>
          <w:lang w:val="de-DE"/>
        </w:rPr>
        <w:t xml:space="preserve">e </w:t>
      </w:r>
      <w:r w:rsidR="000D3CC0" w:rsidRPr="00975236">
        <w:rPr>
          <w:rFonts w:ascii="DIN-Bold" w:hAnsi="DIN-Bold" w:cs="Courier New"/>
          <w:b/>
          <w:color w:val="010101"/>
          <w:sz w:val="20"/>
          <w:lang w:val="de-DE"/>
        </w:rPr>
        <w:t xml:space="preserve">Essential für </w:t>
      </w:r>
      <w:r w:rsidR="001A4FFE" w:rsidRPr="00975236">
        <w:rPr>
          <w:rFonts w:ascii="DIN-Bold" w:hAnsi="DIN-Bold" w:cs="Courier New"/>
          <w:b/>
          <w:color w:val="010101"/>
          <w:sz w:val="20"/>
          <w:lang w:val="de-DE"/>
        </w:rPr>
        <w:t xml:space="preserve">alle, die </w:t>
      </w:r>
      <w:r w:rsidR="00B61223" w:rsidRPr="00975236">
        <w:rPr>
          <w:rFonts w:ascii="DIN-Bold" w:hAnsi="DIN-Bold" w:cs="Courier New"/>
          <w:b/>
          <w:color w:val="010101"/>
          <w:sz w:val="20"/>
          <w:lang w:val="de-DE"/>
        </w:rPr>
        <w:t>wissen, was sie wollen:</w:t>
      </w:r>
      <w:r w:rsidR="00D752E1" w:rsidRPr="00975236">
        <w:rPr>
          <w:rFonts w:ascii="DIN-Bold" w:hAnsi="DIN-Bold" w:cs="Courier New"/>
          <w:b/>
          <w:color w:val="010101"/>
          <w:sz w:val="20"/>
          <w:lang w:val="de-DE"/>
        </w:rPr>
        <w:t xml:space="preserve"> starke</w:t>
      </w:r>
      <w:r w:rsidR="00C4666F" w:rsidRPr="00975236">
        <w:rPr>
          <w:rFonts w:ascii="DIN-Bold" w:hAnsi="DIN-Bold" w:cs="Courier New"/>
          <w:b/>
          <w:color w:val="010101"/>
          <w:sz w:val="20"/>
          <w:lang w:val="de-DE"/>
        </w:rPr>
        <w:t xml:space="preserve"> Technik </w:t>
      </w:r>
      <w:r w:rsidR="00164CF3" w:rsidRPr="00975236">
        <w:rPr>
          <w:rFonts w:ascii="DIN-Bold" w:hAnsi="DIN-Bold" w:cs="Courier New"/>
          <w:b/>
          <w:color w:val="010101"/>
          <w:sz w:val="20"/>
          <w:lang w:val="de-DE"/>
        </w:rPr>
        <w:t xml:space="preserve">ohne Gedöns </w:t>
      </w:r>
      <w:r w:rsidR="00C4666F" w:rsidRPr="00975236">
        <w:rPr>
          <w:rFonts w:ascii="DIN-Bold" w:hAnsi="DIN-Bold" w:cs="Courier New"/>
          <w:b/>
          <w:color w:val="010101"/>
          <w:sz w:val="20"/>
          <w:lang w:val="de-DE"/>
        </w:rPr>
        <w:t>zum guten Preis</w:t>
      </w:r>
      <w:r w:rsidR="001A4FFE" w:rsidRPr="00975236">
        <w:rPr>
          <w:rFonts w:ascii="DIN-Bold" w:hAnsi="DIN-Bold" w:cs="Courier New"/>
          <w:b/>
          <w:color w:val="010101"/>
          <w:sz w:val="20"/>
          <w:lang w:val="de-DE"/>
        </w:rPr>
        <w:t>.</w:t>
      </w:r>
    </w:p>
    <w:p w14:paraId="2A6E8CD1" w14:textId="6E1D0969" w:rsidR="003B0F4D" w:rsidRPr="00117409" w:rsidRDefault="003B0F4D" w:rsidP="00084D70">
      <w:pPr>
        <w:rPr>
          <w:rFonts w:ascii="DIN-Regular" w:hAnsi="DIN-Regular" w:cs="Courier New"/>
          <w:bCs/>
          <w:color w:val="010101"/>
          <w:sz w:val="20"/>
          <w:lang w:val="de-DE"/>
        </w:rPr>
      </w:pPr>
    </w:p>
    <w:p w14:paraId="24E1EF15" w14:textId="6EECC2F8" w:rsidR="00E95713" w:rsidRDefault="00701591" w:rsidP="00D94935">
      <w:pPr>
        <w:rPr>
          <w:rFonts w:ascii="DIN-Regular" w:hAnsi="DIN-Regular" w:cs="Courier New"/>
          <w:bCs/>
          <w:color w:val="010101"/>
          <w:sz w:val="20"/>
          <w:lang w:val="de-DE"/>
        </w:rPr>
      </w:pPr>
      <w:r>
        <w:rPr>
          <w:rFonts w:ascii="DIN-Regular" w:hAnsi="DIN-Regular" w:cs="Courier New"/>
          <w:bCs/>
          <w:color w:val="010101"/>
          <w:sz w:val="20"/>
          <w:lang w:val="de-DE"/>
        </w:rPr>
        <w:t xml:space="preserve">Mit dem </w:t>
      </w:r>
      <w:r w:rsidR="00A9123D">
        <w:rPr>
          <w:rFonts w:ascii="DIN-Regular" w:hAnsi="DIN-Regular" w:cs="Courier New"/>
          <w:bCs/>
          <w:color w:val="010101"/>
          <w:sz w:val="20"/>
          <w:lang w:val="de-DE"/>
        </w:rPr>
        <w:t xml:space="preserve">Panasonic Series 700 gelingt der Start in den Tag ganz unkompliziert. </w:t>
      </w:r>
      <w:r w:rsidR="0081451A">
        <w:rPr>
          <w:rFonts w:ascii="DIN-Regular" w:hAnsi="DIN-Regular" w:cs="Courier New"/>
          <w:bCs/>
          <w:color w:val="010101"/>
          <w:sz w:val="20"/>
          <w:lang w:val="de-DE"/>
        </w:rPr>
        <w:t>Trocken</w:t>
      </w:r>
      <w:r w:rsidR="00485115">
        <w:rPr>
          <w:rFonts w:ascii="DIN-Regular" w:hAnsi="DIN-Regular" w:cs="Courier New"/>
          <w:bCs/>
          <w:color w:val="010101"/>
          <w:sz w:val="20"/>
          <w:lang w:val="de-DE"/>
        </w:rPr>
        <w:t xml:space="preserve"> oder </w:t>
      </w:r>
      <w:r w:rsidR="00E5566A">
        <w:rPr>
          <w:rFonts w:ascii="DIN-Regular" w:hAnsi="DIN-Regular" w:cs="Courier New"/>
          <w:bCs/>
          <w:color w:val="010101"/>
          <w:sz w:val="20"/>
          <w:lang w:val="de-DE"/>
        </w:rPr>
        <w:t xml:space="preserve">lieber </w:t>
      </w:r>
      <w:r w:rsidR="0081451A">
        <w:rPr>
          <w:rFonts w:ascii="DIN-Regular" w:hAnsi="DIN-Regular" w:cs="Courier New"/>
          <w:bCs/>
          <w:color w:val="010101"/>
          <w:sz w:val="20"/>
          <w:lang w:val="de-DE"/>
        </w:rPr>
        <w:t>nass mit Schaum oder Gel</w:t>
      </w:r>
      <w:r w:rsidR="00843688">
        <w:rPr>
          <w:rFonts w:ascii="DIN-Regular" w:hAnsi="DIN-Regular" w:cs="Courier New"/>
          <w:bCs/>
          <w:color w:val="010101"/>
          <w:sz w:val="20"/>
          <w:lang w:val="de-DE"/>
        </w:rPr>
        <w:t xml:space="preserve">? </w:t>
      </w:r>
      <w:r w:rsidR="00D630DA">
        <w:rPr>
          <w:rFonts w:ascii="DIN-Regular" w:hAnsi="DIN-Regular" w:cs="Courier New"/>
          <w:bCs/>
          <w:color w:val="010101"/>
          <w:sz w:val="20"/>
          <w:lang w:val="de-DE"/>
        </w:rPr>
        <w:t>Der P</w:t>
      </w:r>
      <w:r w:rsidR="004C2C24">
        <w:rPr>
          <w:rFonts w:ascii="DIN-Regular" w:hAnsi="DIN-Regular" w:cs="Courier New"/>
          <w:bCs/>
          <w:color w:val="010101"/>
          <w:sz w:val="20"/>
          <w:lang w:val="de-DE"/>
        </w:rPr>
        <w:t xml:space="preserve">anasonic </w:t>
      </w:r>
      <w:r w:rsidR="00D630DA">
        <w:rPr>
          <w:rFonts w:ascii="DIN-Regular" w:hAnsi="DIN-Regular" w:cs="Courier New"/>
          <w:bCs/>
          <w:color w:val="010101"/>
          <w:sz w:val="20"/>
          <w:lang w:val="de-DE"/>
        </w:rPr>
        <w:t xml:space="preserve">Rasierer ist für alle Optionen offen. </w:t>
      </w:r>
      <w:r w:rsidR="004A2E30">
        <w:rPr>
          <w:rFonts w:ascii="DIN-Regular" w:hAnsi="DIN-Regular" w:cs="Courier New"/>
          <w:bCs/>
          <w:color w:val="010101"/>
          <w:sz w:val="20"/>
          <w:lang w:val="de-DE"/>
        </w:rPr>
        <w:t>F</w:t>
      </w:r>
      <w:r w:rsidR="002479A3">
        <w:rPr>
          <w:rFonts w:ascii="DIN-Regular" w:hAnsi="DIN-Regular" w:cs="Courier New"/>
          <w:bCs/>
          <w:color w:val="010101"/>
          <w:sz w:val="20"/>
          <w:lang w:val="de-DE"/>
        </w:rPr>
        <w:t>alls</w:t>
      </w:r>
      <w:r w:rsidR="00E62895">
        <w:rPr>
          <w:rFonts w:ascii="DIN-Regular" w:hAnsi="DIN-Regular" w:cs="Courier New"/>
          <w:bCs/>
          <w:color w:val="010101"/>
          <w:sz w:val="20"/>
          <w:lang w:val="de-DE"/>
        </w:rPr>
        <w:t xml:space="preserve"> d</w:t>
      </w:r>
      <w:r w:rsidR="00E52C78">
        <w:rPr>
          <w:rFonts w:ascii="DIN-Regular" w:hAnsi="DIN-Regular" w:cs="Courier New"/>
          <w:bCs/>
          <w:color w:val="010101"/>
          <w:sz w:val="20"/>
          <w:lang w:val="de-DE"/>
        </w:rPr>
        <w:t>er</w:t>
      </w:r>
      <w:r w:rsidR="00E62895">
        <w:rPr>
          <w:rFonts w:ascii="DIN-Regular" w:hAnsi="DIN-Regular" w:cs="Courier New"/>
          <w:bCs/>
          <w:color w:val="010101"/>
          <w:sz w:val="20"/>
          <w:lang w:val="de-DE"/>
        </w:rPr>
        <w:t xml:space="preserve"> Rasierschaum</w:t>
      </w:r>
      <w:r w:rsidR="00E52C78">
        <w:rPr>
          <w:rFonts w:ascii="DIN-Regular" w:hAnsi="DIN-Regular" w:cs="Courier New"/>
          <w:bCs/>
          <w:color w:val="010101"/>
          <w:sz w:val="20"/>
          <w:lang w:val="de-DE"/>
        </w:rPr>
        <w:t xml:space="preserve"> gerade aufgebraucht ist, sch</w:t>
      </w:r>
      <w:r w:rsidR="000B4DA0">
        <w:rPr>
          <w:rFonts w:ascii="DIN-Regular" w:hAnsi="DIN-Regular" w:cs="Courier New"/>
          <w:bCs/>
          <w:color w:val="010101"/>
          <w:sz w:val="20"/>
          <w:lang w:val="de-DE"/>
        </w:rPr>
        <w:t xml:space="preserve">äumt </w:t>
      </w:r>
      <w:r w:rsidR="008E0D03">
        <w:rPr>
          <w:rFonts w:ascii="DIN-Regular" w:hAnsi="DIN-Regular" w:cs="Courier New"/>
          <w:bCs/>
          <w:color w:val="010101"/>
          <w:sz w:val="20"/>
          <w:lang w:val="de-DE"/>
        </w:rPr>
        <w:t>er</w:t>
      </w:r>
      <w:r w:rsidR="000B4DA0">
        <w:rPr>
          <w:rFonts w:ascii="DIN-Regular" w:hAnsi="DIN-Regular" w:cs="Courier New"/>
          <w:bCs/>
          <w:color w:val="010101"/>
          <w:sz w:val="20"/>
          <w:lang w:val="de-DE"/>
        </w:rPr>
        <w:t xml:space="preserve"> kurzerhand Flüssigseife </w:t>
      </w:r>
      <w:r w:rsidR="00E95713">
        <w:rPr>
          <w:rFonts w:ascii="DIN-Regular" w:hAnsi="DIN-Regular" w:cs="Courier New"/>
          <w:bCs/>
          <w:color w:val="010101"/>
          <w:sz w:val="20"/>
          <w:lang w:val="de-DE"/>
        </w:rPr>
        <w:t xml:space="preserve">selbst </w:t>
      </w:r>
      <w:r w:rsidR="000B4DA0">
        <w:rPr>
          <w:rFonts w:ascii="DIN-Regular" w:hAnsi="DIN-Regular" w:cs="Courier New"/>
          <w:bCs/>
          <w:color w:val="010101"/>
          <w:sz w:val="20"/>
          <w:lang w:val="de-DE"/>
        </w:rPr>
        <w:t xml:space="preserve">zu feinem Schaum auf. </w:t>
      </w:r>
    </w:p>
    <w:p w14:paraId="62B461DE" w14:textId="77777777" w:rsidR="00E95713" w:rsidRDefault="00E95713" w:rsidP="00D94935">
      <w:pPr>
        <w:rPr>
          <w:rFonts w:ascii="DIN-Regular" w:hAnsi="DIN-Regular" w:cs="Courier New"/>
          <w:bCs/>
          <w:color w:val="010101"/>
          <w:sz w:val="20"/>
          <w:lang w:val="de-DE"/>
        </w:rPr>
      </w:pPr>
    </w:p>
    <w:p w14:paraId="4DA71BEA" w14:textId="41A3F182" w:rsidR="00B5042E" w:rsidRPr="00E95713" w:rsidRDefault="00737245" w:rsidP="007345AE">
      <w:pPr>
        <w:ind w:right="-57"/>
        <w:rPr>
          <w:rStyle w:val="ab"/>
          <w:rFonts w:ascii="DIN-Regular" w:hAnsi="DIN-Regular" w:cs="Courier New"/>
          <w:b w:val="0"/>
          <w:color w:val="010101"/>
          <w:sz w:val="20"/>
          <w:lang w:val="de-DE"/>
        </w:rPr>
      </w:pPr>
      <w:r>
        <w:rPr>
          <w:rFonts w:ascii="DIN-Regular" w:hAnsi="DIN-Regular" w:cs="Courier New"/>
          <w:bCs/>
          <w:color w:val="010101"/>
          <w:sz w:val="20"/>
          <w:lang w:val="de-DE"/>
        </w:rPr>
        <w:t xml:space="preserve">Für eine gründliche, hautschonende Rasur </w:t>
      </w:r>
      <w:r w:rsidR="001C75E5">
        <w:rPr>
          <w:rFonts w:ascii="DIN-Regular" w:hAnsi="DIN-Regular" w:cs="Courier New"/>
          <w:bCs/>
          <w:color w:val="010101"/>
          <w:sz w:val="20"/>
          <w:lang w:val="de-DE"/>
        </w:rPr>
        <w:t xml:space="preserve">sind in dem </w:t>
      </w:r>
      <w:r>
        <w:rPr>
          <w:rFonts w:ascii="DIN-Regular" w:hAnsi="DIN-Regular" w:cs="Courier New"/>
          <w:bCs/>
          <w:color w:val="010101"/>
          <w:sz w:val="20"/>
          <w:lang w:val="de-DE"/>
        </w:rPr>
        <w:t>ES-L</w:t>
      </w:r>
      <w:r w:rsidR="00B2454A">
        <w:rPr>
          <w:rFonts w:ascii="DIN-Regular" w:hAnsi="DIN-Regular" w:cs="Courier New"/>
          <w:bCs/>
          <w:color w:val="010101"/>
          <w:sz w:val="20"/>
          <w:lang w:val="de-DE"/>
        </w:rPr>
        <w:t xml:space="preserve">T4B </w:t>
      </w:r>
      <w:r w:rsidR="00447DCF">
        <w:rPr>
          <w:rFonts w:ascii="DIN-Regular" w:hAnsi="DIN-Regular" w:cs="Courier New"/>
          <w:bCs/>
          <w:color w:val="010101"/>
          <w:sz w:val="20"/>
          <w:lang w:val="de-DE"/>
        </w:rPr>
        <w:t xml:space="preserve">einige der besten </w:t>
      </w:r>
      <w:r w:rsidR="00B2454A">
        <w:rPr>
          <w:rFonts w:ascii="DIN-Regular" w:hAnsi="DIN-Regular" w:cs="Courier New"/>
          <w:bCs/>
          <w:color w:val="010101"/>
          <w:sz w:val="20"/>
          <w:lang w:val="de-DE"/>
        </w:rPr>
        <w:t>Rasierer-Technologien</w:t>
      </w:r>
      <w:r>
        <w:rPr>
          <w:rFonts w:ascii="DIN-Regular" w:hAnsi="DIN-Regular" w:cs="Courier New"/>
          <w:bCs/>
          <w:color w:val="010101"/>
          <w:sz w:val="20"/>
          <w:lang w:val="de-DE"/>
        </w:rPr>
        <w:t xml:space="preserve"> von Panasonic </w:t>
      </w:r>
      <w:r w:rsidR="001C75E5">
        <w:rPr>
          <w:rFonts w:ascii="DIN-Regular" w:hAnsi="DIN-Regular" w:cs="Courier New"/>
          <w:bCs/>
          <w:color w:val="010101"/>
          <w:sz w:val="20"/>
          <w:lang w:val="de-DE"/>
        </w:rPr>
        <w:t>vereint</w:t>
      </w:r>
      <w:r w:rsidR="00FE4C2A">
        <w:rPr>
          <w:rFonts w:ascii="DIN-Regular" w:hAnsi="DIN-Regular" w:cs="Courier New"/>
          <w:bCs/>
          <w:color w:val="010101"/>
          <w:sz w:val="20"/>
          <w:lang w:val="de-DE"/>
        </w:rPr>
        <w:t xml:space="preserve">. </w:t>
      </w:r>
      <w:r w:rsidR="006F20B4">
        <w:rPr>
          <w:rStyle w:val="ab"/>
          <w:rFonts w:ascii="DIN-Regular" w:hAnsi="DIN-Regular"/>
          <w:b w:val="0"/>
          <w:color w:val="222222"/>
          <w:sz w:val="20"/>
          <w:shd w:val="clear" w:color="auto" w:fill="FFFFFF"/>
          <w:lang w:val="de-DE"/>
        </w:rPr>
        <w:t xml:space="preserve">Herzstück des </w:t>
      </w:r>
      <w:r w:rsidR="006F20B4" w:rsidRPr="00117409">
        <w:rPr>
          <w:rStyle w:val="ab"/>
          <w:rFonts w:ascii="DIN-Regular" w:hAnsi="DIN-Regular"/>
          <w:b w:val="0"/>
          <w:color w:val="222222"/>
          <w:sz w:val="20"/>
          <w:shd w:val="clear" w:color="auto" w:fill="FFFFFF"/>
          <w:lang w:val="de-DE"/>
        </w:rPr>
        <w:t xml:space="preserve">Series </w:t>
      </w:r>
      <w:r w:rsidR="006F20B4">
        <w:rPr>
          <w:rStyle w:val="ab"/>
          <w:rFonts w:ascii="DIN-Regular" w:hAnsi="DIN-Regular"/>
          <w:b w:val="0"/>
          <w:color w:val="222222"/>
          <w:sz w:val="20"/>
          <w:shd w:val="clear" w:color="auto" w:fill="FFFFFF"/>
          <w:lang w:val="de-DE"/>
        </w:rPr>
        <w:t>7</w:t>
      </w:r>
      <w:r w:rsidR="006F20B4" w:rsidRPr="00117409">
        <w:rPr>
          <w:rStyle w:val="ab"/>
          <w:rFonts w:ascii="DIN-Regular" w:hAnsi="DIN-Regular"/>
          <w:b w:val="0"/>
          <w:color w:val="222222"/>
          <w:sz w:val="20"/>
          <w:shd w:val="clear" w:color="auto" w:fill="FFFFFF"/>
          <w:lang w:val="de-DE"/>
        </w:rPr>
        <w:t xml:space="preserve">00 </w:t>
      </w:r>
      <w:r w:rsidR="006F20B4">
        <w:rPr>
          <w:rStyle w:val="ab"/>
          <w:rFonts w:ascii="DIN-Regular" w:hAnsi="DIN-Regular"/>
          <w:b w:val="0"/>
          <w:color w:val="222222"/>
          <w:sz w:val="20"/>
          <w:shd w:val="clear" w:color="auto" w:fill="FFFFFF"/>
          <w:lang w:val="de-DE"/>
        </w:rPr>
        <w:t xml:space="preserve">ist </w:t>
      </w:r>
      <w:r w:rsidR="006C6B9E">
        <w:rPr>
          <w:rStyle w:val="ab"/>
          <w:rFonts w:ascii="DIN-Regular" w:hAnsi="DIN-Regular"/>
          <w:b w:val="0"/>
          <w:color w:val="222222"/>
          <w:sz w:val="20"/>
          <w:shd w:val="clear" w:color="auto" w:fill="FFFFFF"/>
          <w:lang w:val="de-DE"/>
        </w:rPr>
        <w:t>sein</w:t>
      </w:r>
      <w:r w:rsidR="006F20B4">
        <w:rPr>
          <w:rStyle w:val="ab"/>
          <w:rFonts w:ascii="DIN-Regular" w:hAnsi="DIN-Regular"/>
          <w:b w:val="0"/>
          <w:color w:val="222222"/>
          <w:sz w:val="20"/>
          <w:shd w:val="clear" w:color="auto" w:fill="FFFFFF"/>
          <w:lang w:val="de-DE"/>
        </w:rPr>
        <w:t xml:space="preserve"> u</w:t>
      </w:r>
      <w:r w:rsidR="006F20B4" w:rsidRPr="00117409">
        <w:rPr>
          <w:rStyle w:val="ab"/>
          <w:rFonts w:ascii="DIN-Regular" w:hAnsi="DIN-Regular"/>
          <w:b w:val="0"/>
          <w:color w:val="222222"/>
          <w:sz w:val="20"/>
          <w:shd w:val="clear" w:color="auto" w:fill="FFFFFF"/>
          <w:lang w:val="de-DE"/>
        </w:rPr>
        <w:t>ltraschnelle</w:t>
      </w:r>
      <w:r w:rsidR="006C6B9E">
        <w:rPr>
          <w:rStyle w:val="ab"/>
          <w:rFonts w:ascii="DIN-Regular" w:hAnsi="DIN-Regular"/>
          <w:b w:val="0"/>
          <w:color w:val="222222"/>
          <w:sz w:val="20"/>
          <w:shd w:val="clear" w:color="auto" w:fill="FFFFFF"/>
          <w:lang w:val="de-DE"/>
        </w:rPr>
        <w:t>r</w:t>
      </w:r>
      <w:r w:rsidR="006F20B4" w:rsidRPr="00117409">
        <w:rPr>
          <w:rStyle w:val="ab"/>
          <w:rFonts w:ascii="DIN-Regular" w:hAnsi="DIN-Regular"/>
          <w:b w:val="0"/>
          <w:color w:val="222222"/>
          <w:sz w:val="20"/>
          <w:shd w:val="clear" w:color="auto" w:fill="FFFFFF"/>
          <w:lang w:val="de-DE"/>
        </w:rPr>
        <w:t xml:space="preserve"> Linearmotor</w:t>
      </w:r>
      <w:r w:rsidR="006F20B4">
        <w:rPr>
          <w:rStyle w:val="ab"/>
          <w:rFonts w:ascii="DIN-Regular" w:hAnsi="DIN-Regular"/>
          <w:b w:val="0"/>
          <w:color w:val="222222"/>
          <w:sz w:val="20"/>
          <w:shd w:val="clear" w:color="auto" w:fill="FFFFFF"/>
          <w:lang w:val="de-DE"/>
        </w:rPr>
        <w:t xml:space="preserve">, der auch in den aktuellen </w:t>
      </w:r>
      <w:r w:rsidR="008C12A5">
        <w:rPr>
          <w:rStyle w:val="ab"/>
          <w:rFonts w:ascii="DIN-Regular" w:hAnsi="DIN-Regular"/>
          <w:b w:val="0"/>
          <w:color w:val="222222"/>
          <w:sz w:val="20"/>
          <w:shd w:val="clear" w:color="auto" w:fill="FFFFFF"/>
          <w:lang w:val="de-DE"/>
        </w:rPr>
        <w:t xml:space="preserve">Panasonic </w:t>
      </w:r>
      <w:r w:rsidR="006F20B4">
        <w:rPr>
          <w:rStyle w:val="ab"/>
          <w:rFonts w:ascii="DIN-Regular" w:hAnsi="DIN-Regular"/>
          <w:b w:val="0"/>
          <w:color w:val="222222"/>
          <w:sz w:val="20"/>
          <w:shd w:val="clear" w:color="auto" w:fill="FFFFFF"/>
          <w:lang w:val="de-DE"/>
        </w:rPr>
        <w:t>Premium</w:t>
      </w:r>
      <w:r w:rsidR="00323DC5">
        <w:rPr>
          <w:rStyle w:val="ab"/>
          <w:rFonts w:ascii="DIN-Regular" w:hAnsi="DIN-Regular"/>
          <w:b w:val="0"/>
          <w:color w:val="222222"/>
          <w:sz w:val="20"/>
          <w:shd w:val="clear" w:color="auto" w:fill="FFFFFF"/>
          <w:lang w:val="de-DE"/>
        </w:rPr>
        <w:t>-</w:t>
      </w:r>
      <w:r w:rsidR="005E3298">
        <w:rPr>
          <w:rStyle w:val="ab"/>
          <w:rFonts w:ascii="DIN-Regular" w:hAnsi="DIN-Regular"/>
          <w:b w:val="0"/>
          <w:color w:val="222222"/>
          <w:sz w:val="20"/>
          <w:shd w:val="clear" w:color="auto" w:fill="FFFFFF"/>
          <w:lang w:val="de-DE"/>
        </w:rPr>
        <w:t xml:space="preserve">Rasierern </w:t>
      </w:r>
      <w:r w:rsidR="006F20B4">
        <w:rPr>
          <w:rStyle w:val="ab"/>
          <w:rFonts w:ascii="DIN-Regular" w:hAnsi="DIN-Regular"/>
          <w:b w:val="0"/>
          <w:color w:val="222222"/>
          <w:sz w:val="20"/>
          <w:shd w:val="clear" w:color="auto" w:fill="FFFFFF"/>
          <w:lang w:val="de-DE"/>
        </w:rPr>
        <w:t xml:space="preserve">zum Einsatz kommt. </w:t>
      </w:r>
      <w:r w:rsidR="00F63E4E">
        <w:rPr>
          <w:rStyle w:val="ab"/>
          <w:rFonts w:ascii="DIN-Regular" w:hAnsi="DIN-Regular"/>
          <w:b w:val="0"/>
          <w:color w:val="222222"/>
          <w:sz w:val="20"/>
          <w:shd w:val="clear" w:color="auto" w:fill="FFFFFF"/>
          <w:lang w:val="de-DE"/>
        </w:rPr>
        <w:t xml:space="preserve">Er treibt </w:t>
      </w:r>
      <w:r w:rsidR="00C9039D">
        <w:rPr>
          <w:rStyle w:val="ab"/>
          <w:rFonts w:ascii="DIN-Regular" w:hAnsi="DIN-Regular"/>
          <w:b w:val="0"/>
          <w:color w:val="222222"/>
          <w:sz w:val="20"/>
          <w:shd w:val="clear" w:color="auto" w:fill="FFFFFF"/>
          <w:lang w:val="de-DE"/>
        </w:rPr>
        <w:t xml:space="preserve">den </w:t>
      </w:r>
      <w:r w:rsidR="00F04BE0">
        <w:rPr>
          <w:rStyle w:val="ab"/>
          <w:rFonts w:ascii="DIN-Regular" w:hAnsi="DIN-Regular"/>
          <w:b w:val="0"/>
          <w:color w:val="222222"/>
          <w:sz w:val="20"/>
          <w:shd w:val="clear" w:color="auto" w:fill="FFFFFF"/>
          <w:lang w:val="de-DE"/>
        </w:rPr>
        <w:t>3</w:t>
      </w:r>
      <w:r w:rsidR="009E611D">
        <w:rPr>
          <w:rStyle w:val="ab"/>
          <w:rFonts w:ascii="DIN-Regular" w:hAnsi="DIN-Regular"/>
          <w:b w:val="0"/>
          <w:color w:val="222222"/>
          <w:sz w:val="20"/>
          <w:shd w:val="clear" w:color="auto" w:fill="FFFFFF"/>
          <w:lang w:val="de-DE"/>
        </w:rPr>
        <w:t xml:space="preserve">-fach </w:t>
      </w:r>
      <w:r w:rsidR="00F04BE0">
        <w:rPr>
          <w:rStyle w:val="ab"/>
          <w:rFonts w:ascii="DIN-Regular" w:hAnsi="DIN-Regular"/>
          <w:b w:val="0"/>
          <w:color w:val="222222"/>
          <w:sz w:val="20"/>
          <w:shd w:val="clear" w:color="auto" w:fill="FFFFFF"/>
          <w:lang w:val="de-DE"/>
        </w:rPr>
        <w:t xml:space="preserve">Scherkopf </w:t>
      </w:r>
      <w:r w:rsidR="00F01617">
        <w:rPr>
          <w:rStyle w:val="ab"/>
          <w:rFonts w:ascii="DIN-Regular" w:hAnsi="DIN-Regular"/>
          <w:b w:val="0"/>
          <w:color w:val="222222"/>
          <w:sz w:val="20"/>
          <w:shd w:val="clear" w:color="auto" w:fill="FFFFFF"/>
          <w:lang w:val="de-DE"/>
        </w:rPr>
        <w:t xml:space="preserve">mit Magnetschwebetechnologie </w:t>
      </w:r>
      <w:r w:rsidR="00F04BE0">
        <w:rPr>
          <w:rStyle w:val="ab"/>
          <w:rFonts w:ascii="DIN-Regular" w:hAnsi="DIN-Regular"/>
          <w:b w:val="0"/>
          <w:color w:val="222222"/>
          <w:sz w:val="20"/>
          <w:shd w:val="clear" w:color="auto" w:fill="FFFFFF"/>
          <w:lang w:val="de-DE"/>
        </w:rPr>
        <w:t xml:space="preserve">zu </w:t>
      </w:r>
      <w:r w:rsidR="006B1736">
        <w:rPr>
          <w:rStyle w:val="ab"/>
          <w:rFonts w:ascii="DIN-Regular" w:hAnsi="DIN-Regular"/>
          <w:b w:val="0"/>
          <w:color w:val="222222"/>
          <w:sz w:val="20"/>
          <w:shd w:val="clear" w:color="auto" w:fill="FFFFFF"/>
          <w:lang w:val="de-DE"/>
        </w:rPr>
        <w:t xml:space="preserve">insgesamt </w:t>
      </w:r>
      <w:r w:rsidR="006F20B4">
        <w:rPr>
          <w:rStyle w:val="ab"/>
          <w:rFonts w:ascii="DIN-Regular" w:hAnsi="DIN-Regular"/>
          <w:b w:val="0"/>
          <w:color w:val="222222"/>
          <w:sz w:val="20"/>
          <w:shd w:val="clear" w:color="auto" w:fill="FFFFFF"/>
          <w:lang w:val="de-DE"/>
        </w:rPr>
        <w:t>39.000</w:t>
      </w:r>
      <w:r w:rsidR="006F20B4" w:rsidRPr="00117409">
        <w:rPr>
          <w:rStyle w:val="ab"/>
          <w:rFonts w:ascii="DIN-Regular" w:hAnsi="DIN-Regular"/>
          <w:b w:val="0"/>
          <w:color w:val="222222"/>
          <w:sz w:val="20"/>
          <w:shd w:val="clear" w:color="auto" w:fill="FFFFFF"/>
          <w:lang w:val="de-DE"/>
        </w:rPr>
        <w:t xml:space="preserve"> Schneidebewegungen pro Minute </w:t>
      </w:r>
      <w:r w:rsidR="00F04BE0">
        <w:rPr>
          <w:rStyle w:val="ab"/>
          <w:rFonts w:ascii="DIN-Regular" w:hAnsi="DIN-Regular"/>
          <w:b w:val="0"/>
          <w:color w:val="222222"/>
          <w:sz w:val="20"/>
          <w:shd w:val="clear" w:color="auto" w:fill="FFFFFF"/>
          <w:lang w:val="de-DE"/>
        </w:rPr>
        <w:t>an</w:t>
      </w:r>
      <w:r w:rsidR="006F20B4" w:rsidRPr="00117409">
        <w:rPr>
          <w:rStyle w:val="ab"/>
          <w:rFonts w:ascii="DIN-Regular" w:hAnsi="DIN-Regular"/>
          <w:b w:val="0"/>
          <w:color w:val="222222"/>
          <w:sz w:val="20"/>
          <w:shd w:val="clear" w:color="auto" w:fill="FFFFFF"/>
          <w:lang w:val="de-DE"/>
        </w:rPr>
        <w:t>.</w:t>
      </w:r>
      <w:r w:rsidR="006B63D9">
        <w:rPr>
          <w:rStyle w:val="ab"/>
          <w:rFonts w:ascii="DIN-Regular" w:hAnsi="DIN-Regular"/>
          <w:b w:val="0"/>
          <w:color w:val="222222"/>
          <w:sz w:val="20"/>
          <w:shd w:val="clear" w:color="auto" w:fill="FFFFFF"/>
          <w:lang w:val="de-DE"/>
        </w:rPr>
        <w:t xml:space="preserve"> So ist die tägliche Rasur mit wenigen Zügen und damit besonders hautschonend erledigt.</w:t>
      </w:r>
    </w:p>
    <w:p w14:paraId="4D23D613" w14:textId="77777777" w:rsidR="005E3298" w:rsidRDefault="005E3298" w:rsidP="00D94935">
      <w:pPr>
        <w:rPr>
          <w:rStyle w:val="ab"/>
          <w:rFonts w:ascii="DIN-Regular" w:hAnsi="DIN-Regular"/>
          <w:b w:val="0"/>
          <w:color w:val="222222"/>
          <w:sz w:val="20"/>
          <w:shd w:val="clear" w:color="auto" w:fill="FFFFFF"/>
          <w:lang w:val="de-DE"/>
        </w:rPr>
      </w:pPr>
    </w:p>
    <w:p w14:paraId="3B589EE3" w14:textId="4A1ED84B" w:rsidR="00CC0FE6" w:rsidRPr="003705C4" w:rsidRDefault="005E3298" w:rsidP="003705C4">
      <w:pPr>
        <w:rPr>
          <w:rStyle w:val="ab"/>
          <w:rFonts w:ascii="DIN-Regular" w:hAnsi="DIN-Regular" w:cs="Courier New"/>
          <w:b w:val="0"/>
          <w:color w:val="010101"/>
          <w:sz w:val="20"/>
          <w:lang w:val="de-DE"/>
        </w:rPr>
      </w:pPr>
      <w:r>
        <w:rPr>
          <w:rStyle w:val="ab"/>
          <w:rFonts w:ascii="DIN-Regular" w:hAnsi="DIN-Regular"/>
          <w:b w:val="0"/>
          <w:color w:val="222222"/>
          <w:sz w:val="20"/>
          <w:shd w:val="clear" w:color="auto" w:fill="FFFFFF"/>
          <w:lang w:val="de-DE"/>
        </w:rPr>
        <w:t xml:space="preserve">Der </w:t>
      </w:r>
      <w:r w:rsidR="009E611D">
        <w:rPr>
          <w:rStyle w:val="ab"/>
          <w:rFonts w:ascii="DIN-Regular" w:hAnsi="DIN-Regular"/>
          <w:b w:val="0"/>
          <w:color w:val="222222"/>
          <w:sz w:val="20"/>
          <w:shd w:val="clear" w:color="auto" w:fill="FFFFFF"/>
          <w:lang w:val="de-DE"/>
        </w:rPr>
        <w:t xml:space="preserve">Scherkopf des Series 700 ist </w:t>
      </w:r>
      <w:r w:rsidR="006C6B9E">
        <w:rPr>
          <w:rStyle w:val="ab"/>
          <w:rFonts w:ascii="DIN-Regular" w:hAnsi="DIN-Regular"/>
          <w:b w:val="0"/>
          <w:color w:val="222222"/>
          <w:sz w:val="20"/>
          <w:shd w:val="clear" w:color="auto" w:fill="FFFFFF"/>
          <w:lang w:val="de-DE"/>
        </w:rPr>
        <w:t xml:space="preserve">mit </w:t>
      </w:r>
      <w:r w:rsidR="009E611D" w:rsidRPr="00117409">
        <w:rPr>
          <w:rFonts w:ascii="DIN-Regular" w:hAnsi="DIN-Regular" w:cs="Courier New"/>
          <w:bCs/>
          <w:color w:val="010101"/>
          <w:sz w:val="20"/>
          <w:lang w:val="de-DE"/>
        </w:rPr>
        <w:t>zwei Finishing-Scherfolien für die besonders hautnahe Rasur</w:t>
      </w:r>
      <w:r w:rsidR="009E611D">
        <w:rPr>
          <w:rFonts w:ascii="DIN-Regular" w:hAnsi="DIN-Regular" w:cs="Courier New"/>
          <w:bCs/>
          <w:color w:val="010101"/>
          <w:sz w:val="20"/>
          <w:lang w:val="de-DE"/>
        </w:rPr>
        <w:t xml:space="preserve"> und einem </w:t>
      </w:r>
      <w:r w:rsidR="009E611D" w:rsidRPr="00117409">
        <w:rPr>
          <w:rFonts w:ascii="DIN-Regular" w:hAnsi="DIN-Regular" w:cs="Courier New"/>
          <w:bCs/>
          <w:color w:val="010101"/>
          <w:sz w:val="20"/>
          <w:lang w:val="de-DE"/>
        </w:rPr>
        <w:t>Integralschneider für kräftige, widerspenstige Barthaare an Kinn und Hals</w:t>
      </w:r>
      <w:r w:rsidR="009E611D">
        <w:rPr>
          <w:rFonts w:ascii="DIN-Regular" w:hAnsi="DIN-Regular" w:cs="Courier New"/>
          <w:bCs/>
          <w:color w:val="010101"/>
          <w:sz w:val="20"/>
          <w:lang w:val="de-DE"/>
        </w:rPr>
        <w:t xml:space="preserve"> bestückt</w:t>
      </w:r>
      <w:r w:rsidR="009E611D" w:rsidRPr="00117409">
        <w:rPr>
          <w:rFonts w:ascii="DIN-Regular" w:hAnsi="DIN-Regular" w:cs="Courier New"/>
          <w:bCs/>
          <w:color w:val="010101"/>
          <w:sz w:val="20"/>
          <w:lang w:val="de-DE"/>
        </w:rPr>
        <w:t xml:space="preserve">. </w:t>
      </w:r>
      <w:r w:rsidR="00CC0FE6" w:rsidRPr="00117409">
        <w:rPr>
          <w:rStyle w:val="ab"/>
          <w:rFonts w:ascii="DIN-Regular" w:hAnsi="DIN-Regular"/>
          <w:b w:val="0"/>
          <w:color w:val="222222"/>
          <w:sz w:val="20"/>
          <w:shd w:val="clear" w:color="auto" w:fill="FFFFFF"/>
          <w:lang w:val="de-DE"/>
        </w:rPr>
        <w:t xml:space="preserve">Alle </w:t>
      </w:r>
      <w:r w:rsidR="00CC0FE6">
        <w:rPr>
          <w:rStyle w:val="ab"/>
          <w:rFonts w:ascii="DIN-Regular" w:hAnsi="DIN-Regular"/>
          <w:b w:val="0"/>
          <w:color w:val="222222"/>
          <w:sz w:val="20"/>
          <w:shd w:val="clear" w:color="auto" w:fill="FFFFFF"/>
          <w:lang w:val="de-DE"/>
        </w:rPr>
        <w:t>drei</w:t>
      </w:r>
      <w:r w:rsidR="00CC0FE6" w:rsidRPr="00117409">
        <w:rPr>
          <w:rStyle w:val="ab"/>
          <w:rFonts w:ascii="DIN-Regular" w:hAnsi="DIN-Regular"/>
          <w:b w:val="0"/>
          <w:color w:val="222222"/>
          <w:sz w:val="20"/>
          <w:shd w:val="clear" w:color="auto" w:fill="FFFFFF"/>
          <w:lang w:val="de-DE"/>
        </w:rPr>
        <w:t xml:space="preserve"> Klingen werden mit der fortschrittlichen japanischen Klingentechnologie von Panasonic hergestellt, die als besonders scharf, stark und langlebig gilt.</w:t>
      </w:r>
      <w:r w:rsidR="00CC0FE6">
        <w:rPr>
          <w:rStyle w:val="ab"/>
          <w:rFonts w:ascii="DIN-Regular" w:hAnsi="DIN-Regular"/>
          <w:b w:val="0"/>
          <w:color w:val="222222"/>
          <w:sz w:val="20"/>
          <w:shd w:val="clear" w:color="auto" w:fill="FFFFFF"/>
          <w:lang w:val="de-DE"/>
        </w:rPr>
        <w:t xml:space="preserve"> </w:t>
      </w:r>
      <w:r w:rsidR="00CC0FE6" w:rsidRPr="00117409">
        <w:rPr>
          <w:rStyle w:val="ab"/>
          <w:rFonts w:ascii="DIN-Regular" w:hAnsi="DIN-Regular"/>
          <w:b w:val="0"/>
          <w:color w:val="222222"/>
          <w:sz w:val="20"/>
          <w:shd w:val="clear" w:color="auto" w:fill="FFFFFF"/>
          <w:lang w:val="de-DE"/>
        </w:rPr>
        <w:t>Sie sind in einem Winkel von nur 30 Grad nano-geschliffen und kappen selbst starke Bartstoppeln mühelos</w:t>
      </w:r>
      <w:r w:rsidR="00CC0FE6">
        <w:rPr>
          <w:rStyle w:val="ab"/>
          <w:rFonts w:ascii="DIN-Regular" w:hAnsi="DIN-Regular"/>
          <w:b w:val="0"/>
          <w:color w:val="222222"/>
          <w:sz w:val="20"/>
          <w:shd w:val="clear" w:color="auto" w:fill="FFFFFF"/>
          <w:lang w:val="de-DE"/>
        </w:rPr>
        <w:t>. Auch die Scherfolien</w:t>
      </w:r>
      <w:r w:rsidR="00FE1231">
        <w:rPr>
          <w:rStyle w:val="ab"/>
          <w:rFonts w:ascii="DIN-Regular" w:hAnsi="DIN-Regular"/>
          <w:b w:val="0"/>
          <w:color w:val="222222"/>
          <w:sz w:val="20"/>
          <w:shd w:val="clear" w:color="auto" w:fill="FFFFFF"/>
          <w:lang w:val="de-DE"/>
        </w:rPr>
        <w:t xml:space="preserve"> sind aus dem Premium-Material gefertigt</w:t>
      </w:r>
      <w:r w:rsidR="00AE6E64">
        <w:rPr>
          <w:rStyle w:val="ab"/>
          <w:rFonts w:ascii="DIN-Regular" w:hAnsi="DIN-Regular"/>
          <w:b w:val="0"/>
          <w:color w:val="222222"/>
          <w:sz w:val="20"/>
          <w:shd w:val="clear" w:color="auto" w:fill="FFFFFF"/>
          <w:lang w:val="de-DE"/>
        </w:rPr>
        <w:t xml:space="preserve"> und erlauben eine besonders hautnah</w:t>
      </w:r>
      <w:r w:rsidR="00CE349A">
        <w:rPr>
          <w:rStyle w:val="ab"/>
          <w:rFonts w:ascii="DIN-Regular" w:hAnsi="DIN-Regular"/>
          <w:b w:val="0"/>
          <w:color w:val="222222"/>
          <w:sz w:val="20"/>
          <w:shd w:val="clear" w:color="auto" w:fill="FFFFFF"/>
          <w:lang w:val="de-DE"/>
        </w:rPr>
        <w:t>e Rasur</w:t>
      </w:r>
      <w:r w:rsidR="00174C10">
        <w:rPr>
          <w:rStyle w:val="ab"/>
          <w:rFonts w:ascii="DIN-Regular" w:hAnsi="DIN-Regular"/>
          <w:b w:val="0"/>
          <w:color w:val="222222"/>
          <w:sz w:val="20"/>
          <w:shd w:val="clear" w:color="auto" w:fill="FFFFFF"/>
          <w:lang w:val="de-DE"/>
        </w:rPr>
        <w:t xml:space="preserve"> - für weniger Bartschatten selbst am </w:t>
      </w:r>
      <w:r w:rsidR="009F5A19">
        <w:rPr>
          <w:rStyle w:val="ab"/>
          <w:rFonts w:ascii="DIN-Regular" w:hAnsi="DIN-Regular"/>
          <w:b w:val="0"/>
          <w:color w:val="222222"/>
          <w:sz w:val="20"/>
          <w:shd w:val="clear" w:color="auto" w:fill="FFFFFF"/>
          <w:lang w:val="de-DE"/>
        </w:rPr>
        <w:t>späten Nachmittag</w:t>
      </w:r>
      <w:r w:rsidR="00174C10">
        <w:rPr>
          <w:rStyle w:val="ab"/>
          <w:rFonts w:ascii="DIN-Regular" w:hAnsi="DIN-Regular"/>
          <w:b w:val="0"/>
          <w:color w:val="222222"/>
          <w:sz w:val="20"/>
          <w:shd w:val="clear" w:color="auto" w:fill="FFFFFF"/>
          <w:lang w:val="de-DE"/>
        </w:rPr>
        <w:t>.</w:t>
      </w:r>
    </w:p>
    <w:p w14:paraId="2DD838F8" w14:textId="51D44EA5" w:rsidR="00A20C0B" w:rsidRDefault="00A20C0B" w:rsidP="00D94935">
      <w:pPr>
        <w:rPr>
          <w:rStyle w:val="ab"/>
          <w:rFonts w:ascii="DIN-Regular" w:hAnsi="DIN-Regular"/>
          <w:b w:val="0"/>
          <w:color w:val="222222"/>
          <w:sz w:val="20"/>
          <w:shd w:val="clear" w:color="auto" w:fill="FFFFFF"/>
          <w:lang w:val="de-DE"/>
        </w:rPr>
      </w:pPr>
    </w:p>
    <w:p w14:paraId="10386DE9" w14:textId="6184D1CC" w:rsidR="003705C4" w:rsidRDefault="004A3F67" w:rsidP="004A3F67">
      <w:pPr>
        <w:autoSpaceDE w:val="0"/>
        <w:autoSpaceDN w:val="0"/>
        <w:adjustRightInd w:val="0"/>
        <w:rPr>
          <w:rStyle w:val="ab"/>
          <w:rFonts w:ascii="DIN-Regular" w:hAnsi="DIN-Regular"/>
          <w:b w:val="0"/>
          <w:color w:val="222222"/>
          <w:sz w:val="20"/>
          <w:shd w:val="clear" w:color="auto" w:fill="FFFFFF"/>
          <w:lang w:val="de-DE"/>
        </w:rPr>
      </w:pPr>
      <w:r w:rsidRPr="00117409">
        <w:rPr>
          <w:rStyle w:val="ab"/>
          <w:rFonts w:ascii="DIN-Regular" w:hAnsi="DIN-Regular"/>
          <w:b w:val="0"/>
          <w:color w:val="222222"/>
          <w:sz w:val="20"/>
          <w:shd w:val="clear" w:color="auto" w:fill="FFFFFF"/>
          <w:lang w:val="de-DE"/>
        </w:rPr>
        <w:lastRenderedPageBreak/>
        <w:t xml:space="preserve">Zur Power des Panasonic Linearmotors und der Schärfe der japanischen Klingen kommt beim Series </w:t>
      </w:r>
      <w:r>
        <w:rPr>
          <w:rStyle w:val="ab"/>
          <w:rFonts w:ascii="DIN-Regular" w:hAnsi="DIN-Regular"/>
          <w:b w:val="0"/>
          <w:color w:val="222222"/>
          <w:sz w:val="20"/>
          <w:shd w:val="clear" w:color="auto" w:fill="FFFFFF"/>
          <w:lang w:val="de-DE"/>
        </w:rPr>
        <w:t>7</w:t>
      </w:r>
      <w:r w:rsidRPr="00117409">
        <w:rPr>
          <w:rStyle w:val="ab"/>
          <w:rFonts w:ascii="DIN-Regular" w:hAnsi="DIN-Regular"/>
          <w:b w:val="0"/>
          <w:color w:val="222222"/>
          <w:sz w:val="20"/>
          <w:shd w:val="clear" w:color="auto" w:fill="FFFFFF"/>
          <w:lang w:val="de-DE"/>
        </w:rPr>
        <w:t xml:space="preserve">00 eine </w:t>
      </w:r>
      <w:r>
        <w:rPr>
          <w:rStyle w:val="ab"/>
          <w:rFonts w:ascii="DIN-Regular" w:hAnsi="DIN-Regular"/>
          <w:b w:val="0"/>
          <w:color w:val="222222"/>
          <w:sz w:val="20"/>
          <w:shd w:val="clear" w:color="auto" w:fill="FFFFFF"/>
          <w:lang w:val="de-DE"/>
        </w:rPr>
        <w:t xml:space="preserve">zuverlässige </w:t>
      </w:r>
      <w:r w:rsidRPr="00117409">
        <w:rPr>
          <w:rStyle w:val="ab"/>
          <w:rFonts w:ascii="DIN-Regular" w:hAnsi="DIN-Regular"/>
          <w:b w:val="0"/>
          <w:color w:val="222222"/>
          <w:sz w:val="20"/>
          <w:shd w:val="clear" w:color="auto" w:fill="FFFFFF"/>
          <w:lang w:val="de-DE"/>
        </w:rPr>
        <w:t xml:space="preserve">Konturenanpassung. </w:t>
      </w:r>
      <w:r>
        <w:rPr>
          <w:rStyle w:val="ab"/>
          <w:rFonts w:ascii="DIN-Regular" w:hAnsi="DIN-Regular"/>
          <w:b w:val="0"/>
          <w:color w:val="222222"/>
          <w:sz w:val="20"/>
          <w:shd w:val="clear" w:color="auto" w:fill="FFFFFF"/>
          <w:lang w:val="de-DE"/>
        </w:rPr>
        <w:t xml:space="preserve">Der seitlich neigbare </w:t>
      </w:r>
      <w:r w:rsidRPr="00117409">
        <w:rPr>
          <w:rStyle w:val="ab"/>
          <w:rFonts w:ascii="DIN-Regular" w:hAnsi="DIN-Regular"/>
          <w:b w:val="0"/>
          <w:color w:val="222222"/>
          <w:sz w:val="20"/>
          <w:shd w:val="clear" w:color="auto" w:fill="FFFFFF"/>
          <w:lang w:val="de-DE"/>
        </w:rPr>
        <w:t xml:space="preserve">Scherkopf </w:t>
      </w:r>
      <w:r>
        <w:rPr>
          <w:rStyle w:val="ab"/>
          <w:rFonts w:ascii="DIN-Regular" w:hAnsi="DIN-Regular"/>
          <w:b w:val="0"/>
          <w:color w:val="222222"/>
          <w:sz w:val="20"/>
          <w:shd w:val="clear" w:color="auto" w:fill="FFFFFF"/>
          <w:lang w:val="de-DE"/>
        </w:rPr>
        <w:t xml:space="preserve">gibt dem Anwender viel Kontrolle über den Rasierer, während sich die </w:t>
      </w:r>
      <w:r w:rsidR="00352CBD">
        <w:rPr>
          <w:rStyle w:val="ab"/>
          <w:rFonts w:ascii="DIN-Regular" w:hAnsi="DIN-Regular"/>
          <w:b w:val="0"/>
          <w:color w:val="222222"/>
          <w:sz w:val="20"/>
          <w:shd w:val="clear" w:color="auto" w:fill="FFFFFF"/>
          <w:lang w:val="de-DE"/>
        </w:rPr>
        <w:t>beweglichen K</w:t>
      </w:r>
      <w:r>
        <w:rPr>
          <w:rStyle w:val="ab"/>
          <w:rFonts w:ascii="DIN-Regular" w:hAnsi="DIN-Regular"/>
          <w:b w:val="0"/>
          <w:color w:val="222222"/>
          <w:sz w:val="20"/>
          <w:shd w:val="clear" w:color="auto" w:fill="FFFFFF"/>
          <w:lang w:val="de-DE"/>
        </w:rPr>
        <w:t>lingen der Gesichtskontur anpassen.</w:t>
      </w:r>
    </w:p>
    <w:p w14:paraId="70C360EA" w14:textId="77777777" w:rsidR="003705C4" w:rsidRDefault="003705C4" w:rsidP="004A3F67">
      <w:pPr>
        <w:autoSpaceDE w:val="0"/>
        <w:autoSpaceDN w:val="0"/>
        <w:adjustRightInd w:val="0"/>
        <w:rPr>
          <w:rStyle w:val="ab"/>
          <w:rFonts w:ascii="DIN-Regular" w:hAnsi="DIN-Regular"/>
          <w:b w:val="0"/>
          <w:color w:val="222222"/>
          <w:sz w:val="20"/>
          <w:shd w:val="clear" w:color="auto" w:fill="FFFFFF"/>
          <w:lang w:val="de-DE"/>
        </w:rPr>
      </w:pPr>
    </w:p>
    <w:p w14:paraId="7BFB55C2" w14:textId="55102360" w:rsidR="003705C4" w:rsidRDefault="003705C4" w:rsidP="003705C4">
      <w:pPr>
        <w:autoSpaceDE w:val="0"/>
        <w:autoSpaceDN w:val="0"/>
        <w:adjustRightInd w:val="0"/>
        <w:rPr>
          <w:rStyle w:val="ab"/>
          <w:rFonts w:ascii="DIN-Regular" w:hAnsi="DIN-Regular"/>
          <w:b w:val="0"/>
          <w:color w:val="222222"/>
          <w:sz w:val="20"/>
          <w:shd w:val="clear" w:color="auto" w:fill="FFFFFF"/>
          <w:lang w:val="de-DE"/>
        </w:rPr>
      </w:pPr>
      <w:r w:rsidRPr="00117409">
        <w:rPr>
          <w:rStyle w:val="ab"/>
          <w:rFonts w:ascii="DIN-Regular" w:hAnsi="DIN-Regular"/>
          <w:b w:val="0"/>
          <w:color w:val="222222"/>
          <w:sz w:val="20"/>
          <w:shd w:val="clear" w:color="auto" w:fill="FFFFFF"/>
          <w:lang w:val="de-DE"/>
        </w:rPr>
        <w:t xml:space="preserve">Weil jeder Bart anders ist, ist der Series </w:t>
      </w:r>
      <w:r>
        <w:rPr>
          <w:rStyle w:val="ab"/>
          <w:rFonts w:ascii="DIN-Regular" w:hAnsi="DIN-Regular"/>
          <w:b w:val="0"/>
          <w:color w:val="222222"/>
          <w:sz w:val="20"/>
          <w:shd w:val="clear" w:color="auto" w:fill="FFFFFF"/>
          <w:lang w:val="de-DE"/>
        </w:rPr>
        <w:t>7</w:t>
      </w:r>
      <w:r w:rsidRPr="00117409">
        <w:rPr>
          <w:rStyle w:val="ab"/>
          <w:rFonts w:ascii="DIN-Regular" w:hAnsi="DIN-Regular"/>
          <w:b w:val="0"/>
          <w:color w:val="222222"/>
          <w:sz w:val="20"/>
          <w:shd w:val="clear" w:color="auto" w:fill="FFFFFF"/>
          <w:lang w:val="de-DE"/>
        </w:rPr>
        <w:t>00 mit de</w:t>
      </w:r>
      <w:r>
        <w:rPr>
          <w:rStyle w:val="ab"/>
          <w:rFonts w:ascii="DIN-Regular" w:hAnsi="DIN-Regular"/>
          <w:b w:val="0"/>
          <w:color w:val="222222"/>
          <w:sz w:val="20"/>
          <w:shd w:val="clear" w:color="auto" w:fill="FFFFFF"/>
          <w:lang w:val="de-DE"/>
        </w:rPr>
        <w:t>m</w:t>
      </w:r>
      <w:r w:rsidRPr="00117409">
        <w:rPr>
          <w:rStyle w:val="ab"/>
          <w:rFonts w:ascii="DIN-Regular" w:hAnsi="DIN-Regular"/>
          <w:b w:val="0"/>
          <w:color w:val="222222"/>
          <w:sz w:val="20"/>
          <w:shd w:val="clear" w:color="auto" w:fill="FFFFFF"/>
          <w:lang w:val="de-DE"/>
        </w:rPr>
        <w:t xml:space="preserve"> reaktionsschnell</w:t>
      </w:r>
      <w:r>
        <w:rPr>
          <w:rStyle w:val="ab"/>
          <w:rFonts w:ascii="DIN-Regular" w:hAnsi="DIN-Regular"/>
          <w:b w:val="0"/>
          <w:color w:val="222222"/>
          <w:sz w:val="20"/>
          <w:shd w:val="clear" w:color="auto" w:fill="FFFFFF"/>
          <w:lang w:val="de-DE"/>
        </w:rPr>
        <w:t>sten</w:t>
      </w:r>
      <w:r w:rsidRPr="00117409">
        <w:rPr>
          <w:rStyle w:val="ab"/>
          <w:rFonts w:ascii="DIN-Regular" w:hAnsi="DIN-Regular"/>
          <w:b w:val="0"/>
          <w:color w:val="222222"/>
          <w:sz w:val="20"/>
          <w:shd w:val="clear" w:color="auto" w:fill="FFFFFF"/>
          <w:lang w:val="de-DE"/>
        </w:rPr>
        <w:t xml:space="preserve"> Bart</w:t>
      </w:r>
      <w:r>
        <w:rPr>
          <w:rStyle w:val="ab"/>
          <w:rFonts w:ascii="DIN-Regular" w:hAnsi="DIN-Regular"/>
          <w:b w:val="0"/>
          <w:color w:val="222222"/>
          <w:sz w:val="20"/>
          <w:shd w:val="clear" w:color="auto" w:fill="FFFFFF"/>
          <w:lang w:val="de-DE"/>
        </w:rPr>
        <w:t>dichte</w:t>
      </w:r>
      <w:r w:rsidR="00352CBD">
        <w:rPr>
          <w:rStyle w:val="ab"/>
          <w:rFonts w:ascii="DIN-Regular" w:hAnsi="DIN-Regular"/>
          <w:b w:val="0"/>
          <w:color w:val="222222"/>
          <w:sz w:val="20"/>
          <w:shd w:val="clear" w:color="auto" w:fill="FFFFFF"/>
          <w:lang w:val="de-DE"/>
        </w:rPr>
        <w:t>s</w:t>
      </w:r>
      <w:r>
        <w:rPr>
          <w:rStyle w:val="ab"/>
          <w:rFonts w:ascii="DIN-Regular" w:hAnsi="DIN-Regular"/>
          <w:b w:val="0"/>
          <w:color w:val="222222"/>
          <w:sz w:val="20"/>
          <w:shd w:val="clear" w:color="auto" w:fill="FFFFFF"/>
          <w:lang w:val="de-DE"/>
        </w:rPr>
        <w:t>ensor von Panasonic ausgestattet. 2</w:t>
      </w:r>
      <w:r w:rsidR="00352CBD">
        <w:rPr>
          <w:rStyle w:val="ab"/>
          <w:rFonts w:ascii="DIN-Regular" w:hAnsi="DIN-Regular"/>
          <w:b w:val="0"/>
          <w:color w:val="222222"/>
          <w:sz w:val="20"/>
          <w:shd w:val="clear" w:color="auto" w:fill="FFFFFF"/>
          <w:lang w:val="de-DE"/>
        </w:rPr>
        <w:t>00</w:t>
      </w:r>
      <w:r>
        <w:rPr>
          <w:rStyle w:val="ab"/>
          <w:rFonts w:ascii="DIN-Regular" w:hAnsi="DIN-Regular"/>
          <w:b w:val="0"/>
          <w:color w:val="222222"/>
          <w:sz w:val="20"/>
          <w:shd w:val="clear" w:color="auto" w:fill="FFFFFF"/>
          <w:lang w:val="de-DE"/>
        </w:rPr>
        <w:t xml:space="preserve"> Mal pro Sekunde ermittelt er die Bartdichte und -dicke und passt die Motorleistung </w:t>
      </w:r>
      <w:r w:rsidR="00352CBD">
        <w:rPr>
          <w:rStyle w:val="ab"/>
          <w:rFonts w:ascii="DIN-Regular" w:hAnsi="DIN-Regular"/>
          <w:b w:val="0"/>
          <w:color w:val="222222"/>
          <w:sz w:val="20"/>
          <w:shd w:val="clear" w:color="auto" w:fill="FFFFFF"/>
          <w:lang w:val="de-DE"/>
        </w:rPr>
        <w:t>dementsprechend</w:t>
      </w:r>
      <w:r>
        <w:rPr>
          <w:rStyle w:val="ab"/>
          <w:rFonts w:ascii="DIN-Regular" w:hAnsi="DIN-Regular"/>
          <w:b w:val="0"/>
          <w:color w:val="222222"/>
          <w:sz w:val="20"/>
          <w:shd w:val="clear" w:color="auto" w:fill="FFFFFF"/>
          <w:lang w:val="de-DE"/>
        </w:rPr>
        <w:t xml:space="preserve"> an. </w:t>
      </w:r>
      <w:r w:rsidRPr="00117409">
        <w:rPr>
          <w:rStyle w:val="ab"/>
          <w:rFonts w:ascii="DIN-Regular" w:hAnsi="DIN-Regular"/>
          <w:b w:val="0"/>
          <w:color w:val="222222"/>
          <w:sz w:val="20"/>
          <w:shd w:val="clear" w:color="auto" w:fill="FFFFFF"/>
          <w:lang w:val="de-DE"/>
        </w:rPr>
        <w:t>So wird jede Rasur so einzigartig wie das zu rasierende Gesicht.</w:t>
      </w:r>
    </w:p>
    <w:p w14:paraId="643F7C21" w14:textId="77777777" w:rsidR="003705C4" w:rsidRDefault="003705C4" w:rsidP="003705C4">
      <w:pPr>
        <w:autoSpaceDE w:val="0"/>
        <w:autoSpaceDN w:val="0"/>
        <w:adjustRightInd w:val="0"/>
        <w:rPr>
          <w:rStyle w:val="ab"/>
          <w:rFonts w:ascii="DIN-Regular" w:hAnsi="DIN-Regular"/>
          <w:b w:val="0"/>
          <w:color w:val="222222"/>
          <w:sz w:val="20"/>
          <w:shd w:val="clear" w:color="auto" w:fill="FFFFFF"/>
          <w:lang w:val="de-DE"/>
        </w:rPr>
      </w:pPr>
    </w:p>
    <w:p w14:paraId="428B6CA0" w14:textId="7E923849" w:rsidR="003705C4" w:rsidRDefault="003705C4" w:rsidP="003705C4">
      <w:pPr>
        <w:autoSpaceDE w:val="0"/>
        <w:autoSpaceDN w:val="0"/>
        <w:adjustRightInd w:val="0"/>
        <w:rPr>
          <w:rStyle w:val="ab"/>
          <w:rFonts w:ascii="DIN-Regular" w:hAnsi="DIN-Regular"/>
          <w:b w:val="0"/>
          <w:color w:val="222222"/>
          <w:sz w:val="20"/>
          <w:shd w:val="clear" w:color="auto" w:fill="FFFFFF"/>
          <w:lang w:val="de-DE"/>
        </w:rPr>
      </w:pPr>
      <w:r w:rsidRPr="00117409">
        <w:rPr>
          <w:rStyle w:val="ab"/>
          <w:rFonts w:ascii="DIN-Regular" w:hAnsi="DIN-Regular"/>
          <w:b w:val="0"/>
          <w:color w:val="222222"/>
          <w:sz w:val="20"/>
          <w:shd w:val="clear" w:color="auto" w:fill="FFFFFF"/>
          <w:lang w:val="de-DE"/>
        </w:rPr>
        <w:t xml:space="preserve">Der </w:t>
      </w:r>
      <w:r>
        <w:rPr>
          <w:rStyle w:val="ab"/>
          <w:rFonts w:ascii="DIN-Regular" w:hAnsi="DIN-Regular"/>
          <w:b w:val="0"/>
          <w:color w:val="222222"/>
          <w:sz w:val="20"/>
          <w:shd w:val="clear" w:color="auto" w:fill="FFFFFF"/>
          <w:lang w:val="de-DE"/>
        </w:rPr>
        <w:t>ES-LT4</w:t>
      </w:r>
      <w:r w:rsidR="00F25268">
        <w:rPr>
          <w:rStyle w:val="ab"/>
          <w:rFonts w:ascii="DIN-Regular" w:hAnsi="DIN-Regular"/>
          <w:b w:val="0"/>
          <w:color w:val="222222"/>
          <w:sz w:val="20"/>
          <w:shd w:val="clear" w:color="auto" w:fill="FFFFFF"/>
          <w:lang w:val="de-DE"/>
        </w:rPr>
        <w:t xml:space="preserve">B </w:t>
      </w:r>
      <w:r w:rsidR="00323DC5">
        <w:rPr>
          <w:rStyle w:val="ab"/>
          <w:rFonts w:ascii="DIN-Regular" w:hAnsi="DIN-Regular"/>
          <w:b w:val="0"/>
          <w:color w:val="222222"/>
          <w:sz w:val="20"/>
          <w:shd w:val="clear" w:color="auto" w:fill="FFFFFF"/>
          <w:lang w:val="de-DE"/>
        </w:rPr>
        <w:t xml:space="preserve">der Panasonic Series 700 </w:t>
      </w:r>
      <w:r w:rsidRPr="00117409">
        <w:rPr>
          <w:rStyle w:val="ab"/>
          <w:rFonts w:ascii="DIN-Regular" w:hAnsi="DIN-Regular"/>
          <w:b w:val="0"/>
          <w:color w:val="222222"/>
          <w:sz w:val="20"/>
          <w:shd w:val="clear" w:color="auto" w:fill="FFFFFF"/>
          <w:lang w:val="de-DE"/>
        </w:rPr>
        <w:t xml:space="preserve">verfügt </w:t>
      </w:r>
      <w:r w:rsidR="0009759C">
        <w:rPr>
          <w:rStyle w:val="ab"/>
          <w:rFonts w:ascii="DIN-Regular" w:hAnsi="DIN-Regular"/>
          <w:b w:val="0"/>
          <w:color w:val="222222"/>
          <w:sz w:val="20"/>
          <w:shd w:val="clear" w:color="auto" w:fill="FFFFFF"/>
          <w:lang w:val="de-DE"/>
        </w:rPr>
        <w:t>zu</w:t>
      </w:r>
      <w:r w:rsidRPr="00117409">
        <w:rPr>
          <w:rStyle w:val="ab"/>
          <w:rFonts w:ascii="DIN-Regular" w:hAnsi="DIN-Regular"/>
          <w:b w:val="0"/>
          <w:color w:val="222222"/>
          <w:sz w:val="20"/>
          <w:shd w:val="clear" w:color="auto" w:fill="FFFFFF"/>
          <w:lang w:val="de-DE"/>
        </w:rPr>
        <w:t>dem über einen au</w:t>
      </w:r>
      <w:r w:rsidR="00352CBD">
        <w:rPr>
          <w:rStyle w:val="ab"/>
          <w:rFonts w:ascii="DIN-Regular" w:hAnsi="DIN-Regular"/>
          <w:b w:val="0"/>
          <w:color w:val="222222"/>
          <w:sz w:val="20"/>
          <w:shd w:val="clear" w:color="auto" w:fill="FFFFFF"/>
          <w:lang w:val="de-DE"/>
        </w:rPr>
        <w:t>s</w:t>
      </w:r>
      <w:r w:rsidRPr="00117409">
        <w:rPr>
          <w:rStyle w:val="ab"/>
          <w:rFonts w:ascii="DIN-Regular" w:hAnsi="DIN-Regular"/>
          <w:b w:val="0"/>
          <w:color w:val="222222"/>
          <w:sz w:val="20"/>
          <w:shd w:val="clear" w:color="auto" w:fill="FFFFFF"/>
          <w:lang w:val="de-DE"/>
        </w:rPr>
        <w:t xml:space="preserve">klappbaren </w:t>
      </w:r>
      <w:r w:rsidR="00352CBD">
        <w:rPr>
          <w:rStyle w:val="ab"/>
          <w:rFonts w:ascii="DIN-Regular" w:hAnsi="DIN-Regular"/>
          <w:b w:val="0"/>
          <w:color w:val="222222"/>
          <w:sz w:val="20"/>
          <w:shd w:val="clear" w:color="auto" w:fill="FFFFFF"/>
          <w:lang w:val="de-DE"/>
        </w:rPr>
        <w:t>Langhaarschneider</w:t>
      </w:r>
      <w:r w:rsidRPr="00117409">
        <w:rPr>
          <w:rStyle w:val="ab"/>
          <w:rFonts w:ascii="DIN-Regular" w:hAnsi="DIN-Regular"/>
          <w:b w:val="0"/>
          <w:color w:val="222222"/>
          <w:sz w:val="20"/>
          <w:shd w:val="clear" w:color="auto" w:fill="FFFFFF"/>
          <w:lang w:val="de-DE"/>
        </w:rPr>
        <w:t xml:space="preserve">. Mit seiner ebenfalls nano-geschliffenen Klinge (45 Grad) sorgt er </w:t>
      </w:r>
      <w:r>
        <w:rPr>
          <w:rStyle w:val="ab"/>
          <w:rFonts w:ascii="DIN-Regular" w:hAnsi="DIN-Regular"/>
          <w:b w:val="0"/>
          <w:color w:val="222222"/>
          <w:sz w:val="20"/>
          <w:shd w:val="clear" w:color="auto" w:fill="FFFFFF"/>
          <w:lang w:val="de-DE"/>
        </w:rPr>
        <w:t>für saubere Konturen und klare Kante</w:t>
      </w:r>
      <w:r w:rsidR="00EA24EA">
        <w:rPr>
          <w:rStyle w:val="ab"/>
          <w:rFonts w:ascii="DIN-Regular" w:hAnsi="DIN-Regular"/>
          <w:b w:val="0"/>
          <w:color w:val="222222"/>
          <w:sz w:val="20"/>
          <w:shd w:val="clear" w:color="auto" w:fill="FFFFFF"/>
          <w:lang w:val="de-DE"/>
        </w:rPr>
        <w:t>n</w:t>
      </w:r>
      <w:r>
        <w:rPr>
          <w:rStyle w:val="ab"/>
          <w:rFonts w:ascii="DIN-Regular" w:hAnsi="DIN-Regular"/>
          <w:b w:val="0"/>
          <w:color w:val="222222"/>
          <w:sz w:val="20"/>
          <w:shd w:val="clear" w:color="auto" w:fill="FFFFFF"/>
          <w:lang w:val="de-DE"/>
        </w:rPr>
        <w:t xml:space="preserve"> entlang von </w:t>
      </w:r>
      <w:r w:rsidRPr="00117409">
        <w:rPr>
          <w:rStyle w:val="ab"/>
          <w:rFonts w:ascii="DIN-Regular" w:hAnsi="DIN-Regular"/>
          <w:b w:val="0"/>
          <w:color w:val="222222"/>
          <w:sz w:val="20"/>
          <w:shd w:val="clear" w:color="auto" w:fill="FFFFFF"/>
          <w:lang w:val="de-DE"/>
        </w:rPr>
        <w:t>Koteletten.</w:t>
      </w:r>
    </w:p>
    <w:p w14:paraId="50D479BF" w14:textId="77777777" w:rsidR="00B536FD" w:rsidRDefault="00B536FD" w:rsidP="003705C4">
      <w:pPr>
        <w:autoSpaceDE w:val="0"/>
        <w:autoSpaceDN w:val="0"/>
        <w:adjustRightInd w:val="0"/>
        <w:rPr>
          <w:rStyle w:val="ab"/>
          <w:rFonts w:ascii="DIN-Regular" w:hAnsi="DIN-Regular"/>
          <w:b w:val="0"/>
          <w:color w:val="222222"/>
          <w:sz w:val="20"/>
          <w:shd w:val="clear" w:color="auto" w:fill="FFFFFF"/>
          <w:lang w:val="de-DE"/>
        </w:rPr>
      </w:pPr>
    </w:p>
    <w:p w14:paraId="3AF707BF" w14:textId="0CF2BF68" w:rsidR="00B536FD" w:rsidRPr="00975236" w:rsidRDefault="00935CB5" w:rsidP="003705C4">
      <w:pPr>
        <w:autoSpaceDE w:val="0"/>
        <w:autoSpaceDN w:val="0"/>
        <w:adjustRightInd w:val="0"/>
        <w:rPr>
          <w:rStyle w:val="ab"/>
          <w:rFonts w:ascii="DIN-Bold" w:hAnsi="DIN-Bold"/>
          <w:bCs w:val="0"/>
          <w:color w:val="222222"/>
          <w:sz w:val="20"/>
          <w:shd w:val="clear" w:color="auto" w:fill="FFFFFF"/>
          <w:lang w:val="de-DE"/>
        </w:rPr>
      </w:pPr>
      <w:r w:rsidRPr="00975236">
        <w:rPr>
          <w:rStyle w:val="ab"/>
          <w:rFonts w:ascii="DIN-Bold" w:hAnsi="DIN-Bold"/>
          <w:bCs w:val="0"/>
          <w:color w:val="222222"/>
          <w:sz w:val="20"/>
          <w:shd w:val="clear" w:color="auto" w:fill="FFFFFF"/>
          <w:lang w:val="de-DE"/>
        </w:rPr>
        <w:t>Li-Ion-Power, Quick C</w:t>
      </w:r>
      <w:r w:rsidR="00352CBD" w:rsidRPr="00975236">
        <w:rPr>
          <w:rStyle w:val="ab"/>
          <w:rFonts w:ascii="DIN-Bold" w:hAnsi="DIN-Bold"/>
          <w:bCs w:val="0"/>
          <w:color w:val="222222"/>
          <w:sz w:val="20"/>
          <w:shd w:val="clear" w:color="auto" w:fill="FFFFFF"/>
          <w:lang w:val="de-DE"/>
        </w:rPr>
        <w:t>h</w:t>
      </w:r>
      <w:r w:rsidRPr="00975236">
        <w:rPr>
          <w:rStyle w:val="ab"/>
          <w:rFonts w:ascii="DIN-Bold" w:hAnsi="DIN-Bold"/>
          <w:bCs w:val="0"/>
          <w:color w:val="222222"/>
          <w:sz w:val="20"/>
          <w:shd w:val="clear" w:color="auto" w:fill="FFFFFF"/>
          <w:lang w:val="de-DE"/>
        </w:rPr>
        <w:t xml:space="preserve">arge und schnelle Reinigung </w:t>
      </w:r>
    </w:p>
    <w:p w14:paraId="6C59437F" w14:textId="2BB20E8A" w:rsidR="00B536FD" w:rsidRDefault="00DB5B57" w:rsidP="006B63D9">
      <w:pPr>
        <w:autoSpaceDE w:val="0"/>
        <w:autoSpaceDN w:val="0"/>
        <w:adjustRightInd w:val="0"/>
        <w:rPr>
          <w:rStyle w:val="ab"/>
          <w:rFonts w:ascii="DIN-Regular" w:hAnsi="DIN-Regular"/>
          <w:b w:val="0"/>
          <w:color w:val="222222"/>
          <w:sz w:val="20"/>
          <w:shd w:val="clear" w:color="auto" w:fill="FFFFFF"/>
          <w:lang w:val="de-DE"/>
        </w:rPr>
      </w:pPr>
      <w:r>
        <w:rPr>
          <w:rStyle w:val="ab"/>
          <w:rFonts w:ascii="DIN-Regular" w:hAnsi="DIN-Regular"/>
          <w:b w:val="0"/>
          <w:color w:val="222222"/>
          <w:sz w:val="20"/>
          <w:shd w:val="clear" w:color="auto" w:fill="FFFFFF"/>
          <w:lang w:val="de-DE"/>
        </w:rPr>
        <w:t xml:space="preserve">Ob der Lithium-Ionen Akku </w:t>
      </w:r>
      <w:r w:rsidR="003602E8">
        <w:rPr>
          <w:rStyle w:val="ab"/>
          <w:rFonts w:ascii="DIN-Regular" w:hAnsi="DIN-Regular"/>
          <w:b w:val="0"/>
          <w:color w:val="222222"/>
          <w:sz w:val="20"/>
          <w:shd w:val="clear" w:color="auto" w:fill="FFFFFF"/>
          <w:lang w:val="de-DE"/>
        </w:rPr>
        <w:t xml:space="preserve">frisch geladen </w:t>
      </w:r>
      <w:r w:rsidR="003705C4">
        <w:rPr>
          <w:rStyle w:val="ab"/>
          <w:rFonts w:ascii="DIN-Regular" w:hAnsi="DIN-Regular"/>
          <w:b w:val="0"/>
          <w:color w:val="222222"/>
          <w:sz w:val="20"/>
          <w:shd w:val="clear" w:color="auto" w:fill="FFFFFF"/>
          <w:lang w:val="de-DE"/>
        </w:rPr>
        <w:t xml:space="preserve">oder fast leer </w:t>
      </w:r>
      <w:r w:rsidR="003602E8">
        <w:rPr>
          <w:rStyle w:val="ab"/>
          <w:rFonts w:ascii="DIN-Regular" w:hAnsi="DIN-Regular"/>
          <w:b w:val="0"/>
          <w:color w:val="222222"/>
          <w:sz w:val="20"/>
          <w:shd w:val="clear" w:color="auto" w:fill="FFFFFF"/>
          <w:lang w:val="de-DE"/>
        </w:rPr>
        <w:t>ist, spielt für die Performance des Panasonic</w:t>
      </w:r>
      <w:r w:rsidR="00323DC5">
        <w:rPr>
          <w:rStyle w:val="ab"/>
          <w:rFonts w:ascii="DIN-Regular" w:hAnsi="DIN-Regular"/>
          <w:b w:val="0"/>
          <w:color w:val="222222"/>
          <w:sz w:val="20"/>
          <w:shd w:val="clear" w:color="auto" w:fill="FFFFFF"/>
          <w:lang w:val="de-DE"/>
        </w:rPr>
        <w:t xml:space="preserve"> Rasierers ü</w:t>
      </w:r>
      <w:r w:rsidR="009600FB">
        <w:rPr>
          <w:rStyle w:val="ab"/>
          <w:rFonts w:ascii="DIN-Regular" w:hAnsi="DIN-Regular"/>
          <w:b w:val="0"/>
          <w:color w:val="222222"/>
          <w:sz w:val="20"/>
          <w:shd w:val="clear" w:color="auto" w:fill="FFFFFF"/>
          <w:lang w:val="de-DE"/>
        </w:rPr>
        <w:t xml:space="preserve">brigens </w:t>
      </w:r>
      <w:r w:rsidR="003602E8">
        <w:rPr>
          <w:rStyle w:val="ab"/>
          <w:rFonts w:ascii="DIN-Regular" w:hAnsi="DIN-Regular"/>
          <w:b w:val="0"/>
          <w:color w:val="222222"/>
          <w:sz w:val="20"/>
          <w:shd w:val="clear" w:color="auto" w:fill="FFFFFF"/>
          <w:lang w:val="de-DE"/>
        </w:rPr>
        <w:t xml:space="preserve">keine Rolle. </w:t>
      </w:r>
      <w:r w:rsidR="00F01617">
        <w:rPr>
          <w:rStyle w:val="ab"/>
          <w:rFonts w:ascii="DIN-Regular" w:hAnsi="DIN-Regular"/>
          <w:b w:val="0"/>
          <w:color w:val="222222"/>
          <w:sz w:val="20"/>
          <w:shd w:val="clear" w:color="auto" w:fill="FFFFFF"/>
          <w:lang w:val="de-DE"/>
        </w:rPr>
        <w:t>Sein Linear</w:t>
      </w:r>
      <w:r w:rsidR="00420633">
        <w:rPr>
          <w:rStyle w:val="ab"/>
          <w:rFonts w:ascii="DIN-Regular" w:hAnsi="DIN-Regular"/>
          <w:b w:val="0"/>
          <w:color w:val="222222"/>
          <w:sz w:val="20"/>
          <w:shd w:val="clear" w:color="auto" w:fill="FFFFFF"/>
          <w:lang w:val="de-DE"/>
        </w:rPr>
        <w:t>m</w:t>
      </w:r>
      <w:r w:rsidR="00F01617">
        <w:rPr>
          <w:rStyle w:val="ab"/>
          <w:rFonts w:ascii="DIN-Regular" w:hAnsi="DIN-Regular"/>
          <w:b w:val="0"/>
          <w:color w:val="222222"/>
          <w:sz w:val="20"/>
          <w:shd w:val="clear" w:color="auto" w:fill="FFFFFF"/>
          <w:lang w:val="de-DE"/>
        </w:rPr>
        <w:t xml:space="preserve">otor liefert unabhängig vom Ladezustand immer eine konstante Leistung ab. </w:t>
      </w:r>
    </w:p>
    <w:p w14:paraId="3DCDBDA2" w14:textId="77777777" w:rsidR="007546D5" w:rsidRDefault="007546D5" w:rsidP="006B63D9">
      <w:pPr>
        <w:autoSpaceDE w:val="0"/>
        <w:autoSpaceDN w:val="0"/>
        <w:adjustRightInd w:val="0"/>
        <w:rPr>
          <w:rStyle w:val="ab"/>
          <w:rFonts w:ascii="DIN-Regular" w:hAnsi="DIN-Regular"/>
          <w:b w:val="0"/>
          <w:color w:val="222222"/>
          <w:sz w:val="20"/>
          <w:shd w:val="clear" w:color="auto" w:fill="FFFFFF"/>
          <w:lang w:val="de-DE"/>
        </w:rPr>
      </w:pPr>
    </w:p>
    <w:p w14:paraId="045F5135" w14:textId="6AB56031" w:rsidR="007546D5" w:rsidRDefault="007546D5" w:rsidP="007546D5">
      <w:pPr>
        <w:autoSpaceDE w:val="0"/>
        <w:autoSpaceDN w:val="0"/>
        <w:adjustRightInd w:val="0"/>
        <w:rPr>
          <w:rStyle w:val="ab"/>
          <w:rFonts w:ascii="DIN-Regular" w:hAnsi="DIN-Regular"/>
          <w:b w:val="0"/>
          <w:color w:val="222222"/>
          <w:sz w:val="20"/>
          <w:shd w:val="clear" w:color="auto" w:fill="FFFFFF"/>
          <w:lang w:val="de-DE"/>
        </w:rPr>
      </w:pPr>
      <w:r w:rsidRPr="00117409">
        <w:rPr>
          <w:rStyle w:val="ab"/>
          <w:rFonts w:ascii="DIN-Regular" w:hAnsi="DIN-Regular"/>
          <w:b w:val="0"/>
          <w:color w:val="222222"/>
          <w:sz w:val="20"/>
          <w:shd w:val="clear" w:color="auto" w:fill="FFFFFF"/>
          <w:lang w:val="de-DE"/>
        </w:rPr>
        <w:t>I</w:t>
      </w:r>
      <w:r w:rsidR="002864BF">
        <w:rPr>
          <w:rStyle w:val="ab"/>
          <w:rFonts w:ascii="DIN-Regular" w:hAnsi="DIN-Regular"/>
          <w:b w:val="0"/>
          <w:color w:val="222222"/>
          <w:sz w:val="20"/>
          <w:shd w:val="clear" w:color="auto" w:fill="FFFFFF"/>
          <w:lang w:val="de-DE"/>
        </w:rPr>
        <w:t xml:space="preserve">m Griff des schlicht-schönen Shavers erinnert eine </w:t>
      </w:r>
      <w:r>
        <w:rPr>
          <w:rStyle w:val="ab"/>
          <w:rFonts w:ascii="DIN-Regular" w:hAnsi="DIN-Regular"/>
          <w:b w:val="0"/>
          <w:color w:val="222222"/>
          <w:sz w:val="20"/>
          <w:shd w:val="clear" w:color="auto" w:fill="FFFFFF"/>
          <w:lang w:val="de-DE"/>
        </w:rPr>
        <w:t>LED-Anzeige</w:t>
      </w:r>
      <w:r w:rsidR="002864BF">
        <w:rPr>
          <w:rStyle w:val="ab"/>
          <w:rFonts w:ascii="DIN-Regular" w:hAnsi="DIN-Regular"/>
          <w:b w:val="0"/>
          <w:color w:val="222222"/>
          <w:sz w:val="20"/>
          <w:shd w:val="clear" w:color="auto" w:fill="FFFFFF"/>
          <w:lang w:val="de-DE"/>
        </w:rPr>
        <w:t xml:space="preserve"> an das rechtzeitige Aufladen. </w:t>
      </w:r>
      <w:r w:rsidRPr="00117409">
        <w:rPr>
          <w:rStyle w:val="ab"/>
          <w:rFonts w:ascii="DIN-Regular" w:hAnsi="DIN-Regular"/>
          <w:b w:val="0"/>
          <w:color w:val="222222"/>
          <w:sz w:val="20"/>
          <w:shd w:val="clear" w:color="auto" w:fill="FFFFFF"/>
          <w:lang w:val="de-DE"/>
        </w:rPr>
        <w:t xml:space="preserve">Wer trotzdem </w:t>
      </w:r>
      <w:r>
        <w:rPr>
          <w:rStyle w:val="ab"/>
          <w:rFonts w:ascii="DIN-Regular" w:hAnsi="DIN-Regular"/>
          <w:b w:val="0"/>
          <w:color w:val="222222"/>
          <w:sz w:val="20"/>
          <w:shd w:val="clear" w:color="auto" w:fill="FFFFFF"/>
          <w:lang w:val="de-DE"/>
        </w:rPr>
        <w:t>nicht daran gedacht hat,</w:t>
      </w:r>
      <w:r w:rsidRPr="00117409">
        <w:rPr>
          <w:rStyle w:val="ab"/>
          <w:rFonts w:ascii="DIN-Regular" w:hAnsi="DIN-Regular"/>
          <w:b w:val="0"/>
          <w:color w:val="222222"/>
          <w:sz w:val="20"/>
          <w:shd w:val="clear" w:color="auto" w:fill="FFFFFF"/>
          <w:lang w:val="de-DE"/>
        </w:rPr>
        <w:t xml:space="preserve"> kommt </w:t>
      </w:r>
      <w:r>
        <w:rPr>
          <w:rStyle w:val="ab"/>
          <w:rFonts w:ascii="DIN-Regular" w:hAnsi="DIN-Regular"/>
          <w:b w:val="0"/>
          <w:color w:val="222222"/>
          <w:sz w:val="20"/>
          <w:shd w:val="clear" w:color="auto" w:fill="FFFFFF"/>
          <w:lang w:val="de-DE"/>
        </w:rPr>
        <w:t>dank Quick</w:t>
      </w:r>
      <w:r w:rsidR="00420633">
        <w:rPr>
          <w:rStyle w:val="ab"/>
          <w:rFonts w:ascii="DIN-Regular" w:hAnsi="DIN-Regular"/>
          <w:b w:val="0"/>
          <w:color w:val="222222"/>
          <w:sz w:val="20"/>
          <w:shd w:val="clear" w:color="auto" w:fill="FFFFFF"/>
          <w:lang w:val="de-DE"/>
        </w:rPr>
        <w:t xml:space="preserve"> </w:t>
      </w:r>
      <w:r>
        <w:rPr>
          <w:rStyle w:val="ab"/>
          <w:rFonts w:ascii="DIN-Regular" w:hAnsi="DIN-Regular"/>
          <w:b w:val="0"/>
          <w:color w:val="222222"/>
          <w:sz w:val="20"/>
          <w:shd w:val="clear" w:color="auto" w:fill="FFFFFF"/>
          <w:lang w:val="de-DE"/>
        </w:rPr>
        <w:t>Charge</w:t>
      </w:r>
      <w:r w:rsidR="00420633">
        <w:rPr>
          <w:rStyle w:val="ab"/>
          <w:rFonts w:ascii="DIN-Regular" w:hAnsi="DIN-Regular"/>
          <w:b w:val="0"/>
          <w:color w:val="222222"/>
          <w:sz w:val="20"/>
          <w:shd w:val="clear" w:color="auto" w:fill="FFFFFF"/>
          <w:lang w:val="de-DE"/>
        </w:rPr>
        <w:t xml:space="preserve"> </w:t>
      </w:r>
      <w:r>
        <w:rPr>
          <w:rStyle w:val="ab"/>
          <w:rFonts w:ascii="DIN-Regular" w:hAnsi="DIN-Regular"/>
          <w:b w:val="0"/>
          <w:color w:val="222222"/>
          <w:sz w:val="20"/>
          <w:shd w:val="clear" w:color="auto" w:fill="FFFFFF"/>
          <w:lang w:val="de-DE"/>
        </w:rPr>
        <w:t xml:space="preserve">Funktion </w:t>
      </w:r>
      <w:r w:rsidR="00AF14FA">
        <w:rPr>
          <w:rStyle w:val="ab"/>
          <w:rFonts w:ascii="DIN-Regular" w:hAnsi="DIN-Regular"/>
          <w:b w:val="0"/>
          <w:color w:val="222222"/>
          <w:sz w:val="20"/>
          <w:shd w:val="clear" w:color="auto" w:fill="FFFFFF"/>
          <w:lang w:val="de-DE"/>
        </w:rPr>
        <w:t>dennoch</w:t>
      </w:r>
      <w:r w:rsidRPr="00117409">
        <w:rPr>
          <w:rStyle w:val="ab"/>
          <w:rFonts w:ascii="DIN-Regular" w:hAnsi="DIN-Regular"/>
          <w:b w:val="0"/>
          <w:color w:val="222222"/>
          <w:sz w:val="20"/>
          <w:shd w:val="clear" w:color="auto" w:fill="FFFFFF"/>
          <w:lang w:val="de-DE"/>
        </w:rPr>
        <w:t xml:space="preserve"> pünktlich </w:t>
      </w:r>
      <w:r>
        <w:rPr>
          <w:rStyle w:val="ab"/>
          <w:rFonts w:ascii="DIN-Regular" w:hAnsi="DIN-Regular"/>
          <w:b w:val="0"/>
          <w:color w:val="222222"/>
          <w:sz w:val="20"/>
          <w:shd w:val="clear" w:color="auto" w:fill="FFFFFF"/>
          <w:lang w:val="de-DE"/>
        </w:rPr>
        <w:t xml:space="preserve">und frisch rasiert </w:t>
      </w:r>
      <w:r w:rsidRPr="00117409">
        <w:rPr>
          <w:rStyle w:val="ab"/>
          <w:rFonts w:ascii="DIN-Regular" w:hAnsi="DIN-Regular"/>
          <w:b w:val="0"/>
          <w:color w:val="222222"/>
          <w:sz w:val="20"/>
          <w:shd w:val="clear" w:color="auto" w:fill="FFFFFF"/>
          <w:lang w:val="de-DE"/>
        </w:rPr>
        <w:t>aus dem Haus.</w:t>
      </w:r>
      <w:r>
        <w:rPr>
          <w:rStyle w:val="ab"/>
          <w:rFonts w:ascii="DIN-Regular" w:hAnsi="DIN-Regular"/>
          <w:b w:val="0"/>
          <w:color w:val="222222"/>
          <w:sz w:val="20"/>
          <w:shd w:val="clear" w:color="auto" w:fill="FFFFFF"/>
          <w:lang w:val="de-DE"/>
        </w:rPr>
        <w:t xml:space="preserve"> Schon drei Minuten Ladezeit reichen für drei Minuten </w:t>
      </w:r>
      <w:r w:rsidR="002864BF">
        <w:rPr>
          <w:rStyle w:val="ab"/>
          <w:rFonts w:ascii="DIN-Regular" w:hAnsi="DIN-Regular"/>
          <w:b w:val="0"/>
          <w:color w:val="222222"/>
          <w:sz w:val="20"/>
          <w:shd w:val="clear" w:color="auto" w:fill="FFFFFF"/>
          <w:lang w:val="de-DE"/>
        </w:rPr>
        <w:t>P</w:t>
      </w:r>
      <w:r>
        <w:rPr>
          <w:rStyle w:val="ab"/>
          <w:rFonts w:ascii="DIN-Regular" w:hAnsi="DIN-Regular"/>
          <w:b w:val="0"/>
          <w:color w:val="222222"/>
          <w:sz w:val="20"/>
          <w:shd w:val="clear" w:color="auto" w:fill="FFFFFF"/>
          <w:lang w:val="de-DE"/>
        </w:rPr>
        <w:t>ower. Der komplette Ladevorgang für 45 Minuten Betriebszeit ist in einer Stunde absolviert.</w:t>
      </w:r>
    </w:p>
    <w:p w14:paraId="07278EE2" w14:textId="77777777" w:rsidR="00F60B91" w:rsidRDefault="00F60B91" w:rsidP="006B63D9">
      <w:pPr>
        <w:autoSpaceDE w:val="0"/>
        <w:autoSpaceDN w:val="0"/>
        <w:adjustRightInd w:val="0"/>
        <w:rPr>
          <w:rStyle w:val="ab"/>
          <w:rFonts w:ascii="DIN-Regular" w:hAnsi="DIN-Regular"/>
          <w:b w:val="0"/>
          <w:color w:val="222222"/>
          <w:sz w:val="20"/>
          <w:shd w:val="clear" w:color="auto" w:fill="FFFFFF"/>
          <w:lang w:val="de-DE"/>
        </w:rPr>
      </w:pPr>
    </w:p>
    <w:p w14:paraId="28EB0D37" w14:textId="1C11A779" w:rsidR="00FA00E9" w:rsidRDefault="001B4E15" w:rsidP="001D08C1">
      <w:pPr>
        <w:autoSpaceDE w:val="0"/>
        <w:autoSpaceDN w:val="0"/>
        <w:adjustRightInd w:val="0"/>
        <w:ind w:right="-57"/>
        <w:rPr>
          <w:rStyle w:val="ab"/>
          <w:rFonts w:ascii="DIN-Regular" w:hAnsi="DIN-Regular"/>
          <w:b w:val="0"/>
          <w:color w:val="222222"/>
          <w:sz w:val="20"/>
          <w:shd w:val="clear" w:color="auto" w:fill="FFFFFF"/>
          <w:lang w:val="de-DE"/>
        </w:rPr>
      </w:pPr>
      <w:r>
        <w:rPr>
          <w:rStyle w:val="ab"/>
          <w:rFonts w:ascii="DIN-Regular" w:hAnsi="DIN-Regular"/>
          <w:b w:val="0"/>
          <w:color w:val="222222"/>
          <w:sz w:val="20"/>
          <w:shd w:val="clear" w:color="auto" w:fill="FFFFFF"/>
          <w:lang w:val="de-DE"/>
        </w:rPr>
        <w:t xml:space="preserve">Auch bei der Gerätepflege zeigt sich der Panasonic Series 700 herrlich unkompliziert. </w:t>
      </w:r>
      <w:r w:rsidR="00FA00E9" w:rsidRPr="00117409">
        <w:rPr>
          <w:rStyle w:val="ab"/>
          <w:rFonts w:ascii="DIN-Regular" w:hAnsi="DIN-Regular"/>
          <w:b w:val="0"/>
          <w:color w:val="222222"/>
          <w:sz w:val="20"/>
          <w:shd w:val="clear" w:color="auto" w:fill="FFFFFF"/>
          <w:lang w:val="de-DE"/>
        </w:rPr>
        <w:t xml:space="preserve">Der </w:t>
      </w:r>
      <w:r w:rsidR="00C64110">
        <w:rPr>
          <w:rStyle w:val="ab"/>
          <w:rFonts w:ascii="DIN-Regular" w:hAnsi="DIN-Regular"/>
          <w:b w:val="0"/>
          <w:color w:val="222222"/>
          <w:sz w:val="20"/>
          <w:shd w:val="clear" w:color="auto" w:fill="FFFFFF"/>
          <w:lang w:val="de-DE"/>
        </w:rPr>
        <w:t>ES-LT4B</w:t>
      </w:r>
      <w:r w:rsidR="00FA00E9" w:rsidRPr="00117409">
        <w:rPr>
          <w:rStyle w:val="ab"/>
          <w:rFonts w:ascii="DIN-Regular" w:hAnsi="DIN-Regular"/>
          <w:b w:val="0"/>
          <w:color w:val="222222"/>
          <w:sz w:val="20"/>
          <w:shd w:val="clear" w:color="auto" w:fill="FFFFFF"/>
          <w:lang w:val="de-DE"/>
        </w:rPr>
        <w:t xml:space="preserve"> ist wasserdicht designt und kann </w:t>
      </w:r>
      <w:r w:rsidR="00960D00">
        <w:rPr>
          <w:rStyle w:val="ab"/>
          <w:rFonts w:ascii="DIN-Regular" w:hAnsi="DIN-Regular"/>
          <w:b w:val="0"/>
          <w:color w:val="222222"/>
          <w:sz w:val="20"/>
          <w:shd w:val="clear" w:color="auto" w:fill="FFFFFF"/>
          <w:lang w:val="de-DE"/>
        </w:rPr>
        <w:t>bequem</w:t>
      </w:r>
      <w:r w:rsidR="00FA00E9" w:rsidRPr="00117409">
        <w:rPr>
          <w:rStyle w:val="ab"/>
          <w:rFonts w:ascii="DIN-Regular" w:hAnsi="DIN-Regular"/>
          <w:b w:val="0"/>
          <w:color w:val="222222"/>
          <w:sz w:val="20"/>
          <w:shd w:val="clear" w:color="auto" w:fill="FFFFFF"/>
          <w:lang w:val="de-DE"/>
        </w:rPr>
        <w:t xml:space="preserve"> unter</w:t>
      </w:r>
      <w:r w:rsidR="002864BF">
        <w:rPr>
          <w:rStyle w:val="ab"/>
          <w:rFonts w:ascii="DIN-Regular" w:hAnsi="DIN-Regular"/>
          <w:b w:val="0"/>
          <w:color w:val="222222"/>
          <w:sz w:val="20"/>
          <w:shd w:val="clear" w:color="auto" w:fill="FFFFFF"/>
          <w:lang w:val="de-DE"/>
        </w:rPr>
        <w:t xml:space="preserve"> dem Wasserhahn</w:t>
      </w:r>
      <w:r w:rsidR="00FA00E9" w:rsidRPr="00117409">
        <w:rPr>
          <w:rStyle w:val="ab"/>
          <w:rFonts w:ascii="DIN-Regular" w:hAnsi="DIN-Regular"/>
          <w:b w:val="0"/>
          <w:color w:val="222222"/>
          <w:sz w:val="20"/>
          <w:shd w:val="clear" w:color="auto" w:fill="FFFFFF"/>
          <w:lang w:val="de-DE"/>
        </w:rPr>
        <w:t xml:space="preserve"> gereinigt werden.</w:t>
      </w:r>
      <w:r w:rsidR="00FA00E9">
        <w:rPr>
          <w:rStyle w:val="ab"/>
          <w:rFonts w:ascii="DIN-Regular" w:hAnsi="DIN-Regular"/>
          <w:b w:val="0"/>
          <w:color w:val="222222"/>
          <w:sz w:val="20"/>
          <w:shd w:val="clear" w:color="auto" w:fill="FFFFFF"/>
          <w:lang w:val="de-DE"/>
        </w:rPr>
        <w:t xml:space="preserve"> </w:t>
      </w:r>
      <w:r w:rsidR="00751D59">
        <w:rPr>
          <w:rStyle w:val="ab"/>
          <w:rFonts w:ascii="DIN-Regular" w:hAnsi="DIN-Regular"/>
          <w:b w:val="0"/>
          <w:color w:val="222222"/>
          <w:sz w:val="20"/>
          <w:shd w:val="clear" w:color="auto" w:fill="FFFFFF"/>
          <w:lang w:val="de-DE"/>
        </w:rPr>
        <w:t xml:space="preserve">Durch eine kleine </w:t>
      </w:r>
      <w:r w:rsidR="002C0BAE">
        <w:rPr>
          <w:rStyle w:val="ab"/>
          <w:rFonts w:ascii="DIN-Regular" w:hAnsi="DIN-Regular"/>
          <w:b w:val="0"/>
          <w:color w:val="222222"/>
          <w:sz w:val="20"/>
          <w:shd w:val="clear" w:color="auto" w:fill="FFFFFF"/>
          <w:lang w:val="de-DE"/>
        </w:rPr>
        <w:t xml:space="preserve">Abdeckung </w:t>
      </w:r>
      <w:r w:rsidR="002F40D8">
        <w:rPr>
          <w:rStyle w:val="ab"/>
          <w:rFonts w:ascii="DIN-Regular" w:hAnsi="DIN-Regular"/>
          <w:b w:val="0"/>
          <w:color w:val="222222"/>
          <w:sz w:val="20"/>
          <w:shd w:val="clear" w:color="auto" w:fill="FFFFFF"/>
          <w:lang w:val="de-DE"/>
        </w:rPr>
        <w:t xml:space="preserve">an der </w:t>
      </w:r>
      <w:r w:rsidR="002C0BAE">
        <w:rPr>
          <w:rStyle w:val="ab"/>
          <w:rFonts w:ascii="DIN-Regular" w:hAnsi="DIN-Regular"/>
          <w:b w:val="0"/>
          <w:color w:val="222222"/>
          <w:sz w:val="20"/>
          <w:shd w:val="clear" w:color="auto" w:fill="FFFFFF"/>
          <w:lang w:val="de-DE"/>
        </w:rPr>
        <w:t>Scherkopf</w:t>
      </w:r>
      <w:r w:rsidR="005B4E16">
        <w:rPr>
          <w:rStyle w:val="ab"/>
          <w:rFonts w:ascii="DIN-Regular" w:hAnsi="DIN-Regular"/>
          <w:b w:val="0"/>
          <w:color w:val="222222"/>
          <w:sz w:val="20"/>
          <w:shd w:val="clear" w:color="auto" w:fill="FFFFFF"/>
          <w:lang w:val="de-DE"/>
        </w:rPr>
        <w:t>-Vorderseite</w:t>
      </w:r>
      <w:r w:rsidR="002C0BAE">
        <w:rPr>
          <w:rStyle w:val="ab"/>
          <w:rFonts w:ascii="DIN-Regular" w:hAnsi="DIN-Regular"/>
          <w:b w:val="0"/>
          <w:color w:val="222222"/>
          <w:sz w:val="20"/>
          <w:shd w:val="clear" w:color="auto" w:fill="FFFFFF"/>
          <w:lang w:val="de-DE"/>
        </w:rPr>
        <w:t xml:space="preserve"> </w:t>
      </w:r>
      <w:r w:rsidR="00751D59">
        <w:rPr>
          <w:rStyle w:val="ab"/>
          <w:rFonts w:ascii="DIN-Regular" w:hAnsi="DIN-Regular"/>
          <w:b w:val="0"/>
          <w:color w:val="222222"/>
          <w:sz w:val="20"/>
          <w:shd w:val="clear" w:color="auto" w:fill="FFFFFF"/>
          <w:lang w:val="de-DE"/>
        </w:rPr>
        <w:t>flie</w:t>
      </w:r>
      <w:r w:rsidR="00652CDB" w:rsidRPr="00652CDB">
        <w:rPr>
          <w:rFonts w:ascii="DIN-Regular" w:hAnsi="DIN-Regular"/>
          <w:color w:val="000000"/>
          <w:sz w:val="20"/>
          <w:lang w:val="en-US" w:eastAsia="de-DE"/>
        </w:rPr>
        <w:t>ss</w:t>
      </w:r>
      <w:r w:rsidR="00751D59">
        <w:rPr>
          <w:rStyle w:val="ab"/>
          <w:rFonts w:ascii="DIN-Regular" w:hAnsi="DIN-Regular"/>
          <w:b w:val="0"/>
          <w:color w:val="222222"/>
          <w:sz w:val="20"/>
          <w:shd w:val="clear" w:color="auto" w:fill="FFFFFF"/>
          <w:lang w:val="de-DE"/>
        </w:rPr>
        <w:t>t der</w:t>
      </w:r>
      <w:r w:rsidR="00B536FD">
        <w:rPr>
          <w:rStyle w:val="ab"/>
          <w:rFonts w:ascii="DIN-Regular" w:hAnsi="DIN-Regular"/>
          <w:b w:val="0"/>
          <w:color w:val="222222"/>
          <w:sz w:val="20"/>
          <w:shd w:val="clear" w:color="auto" w:fill="FFFFFF"/>
          <w:lang w:val="de-DE"/>
        </w:rPr>
        <w:t xml:space="preserve"> Wasserstrahl</w:t>
      </w:r>
      <w:r w:rsidR="002C0BAE">
        <w:rPr>
          <w:rStyle w:val="ab"/>
          <w:rFonts w:ascii="DIN-Regular" w:hAnsi="DIN-Regular"/>
          <w:b w:val="0"/>
          <w:color w:val="222222"/>
          <w:sz w:val="20"/>
          <w:shd w:val="clear" w:color="auto" w:fill="FFFFFF"/>
          <w:lang w:val="de-DE"/>
        </w:rPr>
        <w:t xml:space="preserve"> </w:t>
      </w:r>
      <w:r w:rsidR="00960D00">
        <w:rPr>
          <w:rStyle w:val="ab"/>
          <w:rFonts w:ascii="DIN-Regular" w:hAnsi="DIN-Regular"/>
          <w:b w:val="0"/>
          <w:color w:val="222222"/>
          <w:sz w:val="20"/>
          <w:shd w:val="clear" w:color="auto" w:fill="FFFFFF"/>
          <w:lang w:val="de-DE"/>
        </w:rPr>
        <w:t xml:space="preserve">durch den Scherkopf hindurch und nimmt </w:t>
      </w:r>
      <w:r w:rsidR="00DA7A5B">
        <w:rPr>
          <w:rStyle w:val="ab"/>
          <w:rFonts w:ascii="DIN-Regular" w:hAnsi="DIN-Regular"/>
          <w:b w:val="0"/>
          <w:color w:val="222222"/>
          <w:sz w:val="20"/>
          <w:shd w:val="clear" w:color="auto" w:fill="FFFFFF"/>
          <w:lang w:val="de-DE"/>
        </w:rPr>
        <w:t xml:space="preserve">die </w:t>
      </w:r>
      <w:r w:rsidR="007546D5">
        <w:rPr>
          <w:rStyle w:val="ab"/>
          <w:rFonts w:ascii="DIN-Regular" w:hAnsi="DIN-Regular"/>
          <w:b w:val="0"/>
          <w:color w:val="222222"/>
          <w:sz w:val="20"/>
          <w:shd w:val="clear" w:color="auto" w:fill="FFFFFF"/>
          <w:lang w:val="de-DE"/>
        </w:rPr>
        <w:t xml:space="preserve">Bartstoppeln </w:t>
      </w:r>
      <w:r w:rsidR="00751D59">
        <w:rPr>
          <w:rStyle w:val="ab"/>
          <w:rFonts w:ascii="DIN-Regular" w:hAnsi="DIN-Regular"/>
          <w:b w:val="0"/>
          <w:color w:val="222222"/>
          <w:sz w:val="20"/>
          <w:shd w:val="clear" w:color="auto" w:fill="FFFFFF"/>
          <w:lang w:val="de-DE"/>
        </w:rPr>
        <w:t xml:space="preserve">einfach </w:t>
      </w:r>
      <w:r w:rsidR="00960D00">
        <w:rPr>
          <w:rStyle w:val="ab"/>
          <w:rFonts w:ascii="DIN-Regular" w:hAnsi="DIN-Regular"/>
          <w:b w:val="0"/>
          <w:color w:val="222222"/>
          <w:sz w:val="20"/>
          <w:shd w:val="clear" w:color="auto" w:fill="FFFFFF"/>
          <w:lang w:val="de-DE"/>
        </w:rPr>
        <w:t>mit</w:t>
      </w:r>
      <w:r w:rsidR="007546D5">
        <w:rPr>
          <w:rStyle w:val="ab"/>
          <w:rFonts w:ascii="DIN-Regular" w:hAnsi="DIN-Regular"/>
          <w:b w:val="0"/>
          <w:color w:val="222222"/>
          <w:sz w:val="20"/>
          <w:shd w:val="clear" w:color="auto" w:fill="FFFFFF"/>
          <w:lang w:val="de-DE"/>
        </w:rPr>
        <w:t>.</w:t>
      </w:r>
    </w:p>
    <w:p w14:paraId="051D3E36" w14:textId="77777777" w:rsidR="00B536FD" w:rsidRDefault="00B536FD" w:rsidP="00FA00E9">
      <w:pPr>
        <w:autoSpaceDE w:val="0"/>
        <w:autoSpaceDN w:val="0"/>
        <w:adjustRightInd w:val="0"/>
        <w:rPr>
          <w:rStyle w:val="ab"/>
          <w:rFonts w:ascii="DIN-Regular" w:hAnsi="DIN-Regular"/>
          <w:b w:val="0"/>
          <w:color w:val="222222"/>
          <w:sz w:val="20"/>
          <w:shd w:val="clear" w:color="auto" w:fill="FFFFFF"/>
          <w:lang w:val="de-DE"/>
        </w:rPr>
      </w:pPr>
    </w:p>
    <w:p w14:paraId="09E8BD88" w14:textId="72CF1202" w:rsidR="00B536FD" w:rsidRPr="00117409" w:rsidRDefault="00B536FD" w:rsidP="007B73F3">
      <w:pPr>
        <w:autoSpaceDE w:val="0"/>
        <w:autoSpaceDN w:val="0"/>
        <w:adjustRightInd w:val="0"/>
        <w:ind w:right="-57"/>
        <w:rPr>
          <w:rStyle w:val="ab"/>
          <w:rFonts w:ascii="DIN-Regular" w:hAnsi="DIN-Regular"/>
          <w:b w:val="0"/>
          <w:color w:val="222222"/>
          <w:sz w:val="20"/>
          <w:shd w:val="clear" w:color="auto" w:fill="FFFFFF"/>
          <w:lang w:val="de-DE"/>
        </w:rPr>
      </w:pPr>
      <w:r>
        <w:rPr>
          <w:rStyle w:val="ab"/>
          <w:rFonts w:ascii="DIN-Regular" w:hAnsi="DIN-Regular"/>
          <w:b w:val="0"/>
          <w:color w:val="222222"/>
          <w:sz w:val="20"/>
          <w:shd w:val="clear" w:color="auto" w:fill="FFFFFF"/>
          <w:lang w:val="de-DE"/>
        </w:rPr>
        <w:t>Eine per Fingertipp aktivierbare Reisesicherung stellt sicher, dass sich der Nass-/Trocken</w:t>
      </w:r>
      <w:r w:rsidR="00352CBD">
        <w:rPr>
          <w:rStyle w:val="ab"/>
          <w:rFonts w:ascii="DIN-Regular" w:hAnsi="DIN-Regular"/>
          <w:b w:val="0"/>
          <w:color w:val="222222"/>
          <w:sz w:val="20"/>
          <w:shd w:val="clear" w:color="auto" w:fill="FFFFFF"/>
          <w:lang w:val="de-DE"/>
        </w:rPr>
        <w:t>-R</w:t>
      </w:r>
      <w:r>
        <w:rPr>
          <w:rStyle w:val="ab"/>
          <w:rFonts w:ascii="DIN-Regular" w:hAnsi="DIN-Regular"/>
          <w:b w:val="0"/>
          <w:color w:val="222222"/>
          <w:sz w:val="20"/>
          <w:shd w:val="clear" w:color="auto" w:fill="FFFFFF"/>
          <w:lang w:val="de-DE"/>
        </w:rPr>
        <w:t xml:space="preserve">asierer nicht versehentlich </w:t>
      </w:r>
      <w:r w:rsidR="00DA7A5B">
        <w:rPr>
          <w:rStyle w:val="ab"/>
          <w:rFonts w:ascii="DIN-Regular" w:hAnsi="DIN-Regular"/>
          <w:b w:val="0"/>
          <w:color w:val="222222"/>
          <w:sz w:val="20"/>
          <w:shd w:val="clear" w:color="auto" w:fill="FFFFFF"/>
          <w:lang w:val="de-DE"/>
        </w:rPr>
        <w:t xml:space="preserve">unterwegs </w:t>
      </w:r>
      <w:r>
        <w:rPr>
          <w:rStyle w:val="ab"/>
          <w:rFonts w:ascii="DIN-Regular" w:hAnsi="DIN-Regular"/>
          <w:b w:val="0"/>
          <w:color w:val="222222"/>
          <w:sz w:val="20"/>
          <w:shd w:val="clear" w:color="auto" w:fill="FFFFFF"/>
          <w:lang w:val="de-DE"/>
        </w:rPr>
        <w:t>einschaltet.</w:t>
      </w:r>
    </w:p>
    <w:p w14:paraId="1DF2EC51" w14:textId="27C066DF" w:rsidR="00650885" w:rsidRPr="00117409" w:rsidRDefault="00650885" w:rsidP="00650885">
      <w:pPr>
        <w:autoSpaceDE w:val="0"/>
        <w:autoSpaceDN w:val="0"/>
        <w:adjustRightInd w:val="0"/>
        <w:rPr>
          <w:rStyle w:val="ab"/>
          <w:rFonts w:ascii="DIN-Regular" w:hAnsi="DIN-Regular"/>
          <w:b w:val="0"/>
          <w:color w:val="222222"/>
          <w:sz w:val="20"/>
          <w:shd w:val="clear" w:color="auto" w:fill="FFFFFF"/>
          <w:lang w:val="de-DE"/>
        </w:rPr>
      </w:pPr>
    </w:p>
    <w:p w14:paraId="6EDAC75D" w14:textId="120647DE" w:rsidR="00C86268" w:rsidRPr="00975236" w:rsidRDefault="00650885" w:rsidP="0026747F">
      <w:pPr>
        <w:autoSpaceDE w:val="0"/>
        <w:autoSpaceDN w:val="0"/>
        <w:adjustRightInd w:val="0"/>
        <w:rPr>
          <w:rFonts w:ascii="DIN-Bold" w:hAnsi="DIN-Bold" w:cs="Segoe UI"/>
          <w:b/>
          <w:bCs/>
          <w:color w:val="363636"/>
          <w:sz w:val="20"/>
          <w:lang w:val="de-DE"/>
        </w:rPr>
      </w:pPr>
      <w:r w:rsidRPr="00975236">
        <w:rPr>
          <w:rFonts w:ascii="DIN-Bold" w:hAnsi="DIN-Bold" w:cs="Segoe UI"/>
          <w:b/>
          <w:bCs/>
          <w:color w:val="363636"/>
          <w:sz w:val="20"/>
          <w:lang w:val="de-DE"/>
        </w:rPr>
        <w:t>Preis und</w:t>
      </w:r>
      <w:r w:rsidR="00D727ED" w:rsidRPr="00975236">
        <w:rPr>
          <w:rFonts w:ascii="DIN-Bold" w:hAnsi="DIN-Bold" w:cs="Segoe UI"/>
          <w:b/>
          <w:bCs/>
          <w:color w:val="363636"/>
          <w:sz w:val="20"/>
          <w:lang w:val="de-DE"/>
        </w:rPr>
        <w:t xml:space="preserve"> </w:t>
      </w:r>
      <w:r w:rsidR="002D71E2" w:rsidRPr="00975236">
        <w:rPr>
          <w:rFonts w:ascii="DIN-Bold" w:hAnsi="DIN-Bold" w:cs="Segoe UI"/>
          <w:b/>
          <w:bCs/>
          <w:color w:val="363636"/>
          <w:sz w:val="20"/>
          <w:lang w:val="de-DE"/>
        </w:rPr>
        <w:t>Verfügbarkeit</w:t>
      </w:r>
    </w:p>
    <w:p w14:paraId="4E066623" w14:textId="34F86FE0" w:rsidR="002C4ED0" w:rsidRDefault="002C4ED0" w:rsidP="0026747F">
      <w:pPr>
        <w:autoSpaceDE w:val="0"/>
        <w:autoSpaceDN w:val="0"/>
        <w:adjustRightInd w:val="0"/>
        <w:rPr>
          <w:rStyle w:val="ab"/>
          <w:rFonts w:ascii="DIN-Regular" w:hAnsi="DIN-Regular"/>
          <w:b w:val="0"/>
          <w:color w:val="222222"/>
          <w:sz w:val="20"/>
          <w:shd w:val="clear" w:color="auto" w:fill="FFFFFF"/>
          <w:lang w:val="de-DE"/>
        </w:rPr>
      </w:pPr>
      <w:r w:rsidRPr="00117409">
        <w:rPr>
          <w:rStyle w:val="ab"/>
          <w:rFonts w:ascii="DIN-Regular" w:hAnsi="DIN-Regular"/>
          <w:b w:val="0"/>
          <w:color w:val="222222"/>
          <w:sz w:val="20"/>
          <w:shd w:val="clear" w:color="auto" w:fill="FFFFFF"/>
          <w:lang w:val="de-DE"/>
        </w:rPr>
        <w:t xml:space="preserve">Hochwertige, </w:t>
      </w:r>
      <w:r>
        <w:rPr>
          <w:rStyle w:val="ab"/>
          <w:rFonts w:ascii="DIN-Regular" w:hAnsi="DIN-Regular"/>
          <w:b w:val="0"/>
          <w:color w:val="222222"/>
          <w:sz w:val="20"/>
          <w:shd w:val="clear" w:color="auto" w:fill="FFFFFF"/>
          <w:lang w:val="de-DE"/>
        </w:rPr>
        <w:t xml:space="preserve">mattierte </w:t>
      </w:r>
      <w:r w:rsidRPr="00117409">
        <w:rPr>
          <w:rStyle w:val="ab"/>
          <w:rFonts w:ascii="DIN-Regular" w:hAnsi="DIN-Regular"/>
          <w:b w:val="0"/>
          <w:color w:val="222222"/>
          <w:sz w:val="20"/>
          <w:shd w:val="clear" w:color="auto" w:fill="FFFFFF"/>
          <w:lang w:val="de-DE"/>
        </w:rPr>
        <w:t xml:space="preserve">Materialien und </w:t>
      </w:r>
      <w:r>
        <w:rPr>
          <w:rStyle w:val="ab"/>
          <w:rFonts w:ascii="DIN-Regular" w:hAnsi="DIN-Regular"/>
          <w:b w:val="0"/>
          <w:color w:val="222222"/>
          <w:sz w:val="20"/>
          <w:shd w:val="clear" w:color="auto" w:fill="FFFFFF"/>
          <w:lang w:val="de-DE"/>
        </w:rPr>
        <w:t xml:space="preserve">ein gummierter Griffbereich </w:t>
      </w:r>
      <w:r w:rsidRPr="00117409">
        <w:rPr>
          <w:rStyle w:val="ab"/>
          <w:rFonts w:ascii="DIN-Regular" w:hAnsi="DIN-Regular"/>
          <w:b w:val="0"/>
          <w:color w:val="222222"/>
          <w:sz w:val="20"/>
          <w:shd w:val="clear" w:color="auto" w:fill="FFFFFF"/>
          <w:lang w:val="de-DE"/>
        </w:rPr>
        <w:t>machen d</w:t>
      </w:r>
      <w:r>
        <w:rPr>
          <w:rStyle w:val="ab"/>
          <w:rFonts w:ascii="DIN-Regular" w:hAnsi="DIN-Regular"/>
          <w:b w:val="0"/>
          <w:color w:val="222222"/>
          <w:sz w:val="20"/>
          <w:shd w:val="clear" w:color="auto" w:fill="FFFFFF"/>
          <w:lang w:val="de-DE"/>
        </w:rPr>
        <w:t xml:space="preserve">en Panasonic ES-LT4B zu einem attraktiven, sicher bedienbaren Essential </w:t>
      </w:r>
      <w:r w:rsidRPr="00117409">
        <w:rPr>
          <w:rStyle w:val="ab"/>
          <w:rFonts w:ascii="DIN-Regular" w:hAnsi="DIN-Regular"/>
          <w:b w:val="0"/>
          <w:color w:val="222222"/>
          <w:sz w:val="20"/>
          <w:shd w:val="clear" w:color="auto" w:fill="FFFFFF"/>
          <w:lang w:val="de-DE"/>
        </w:rPr>
        <w:t>in der Männerpflege.</w:t>
      </w:r>
    </w:p>
    <w:p w14:paraId="720A2297" w14:textId="77777777" w:rsidR="002C4ED0" w:rsidRPr="00DF20BB" w:rsidRDefault="002C4ED0" w:rsidP="0026747F">
      <w:pPr>
        <w:autoSpaceDE w:val="0"/>
        <w:autoSpaceDN w:val="0"/>
        <w:adjustRightInd w:val="0"/>
        <w:rPr>
          <w:rFonts w:ascii="DIN-Regular" w:hAnsi="DIN-Regular" w:cs="Segoe UI"/>
          <w:color w:val="363636"/>
          <w:sz w:val="20"/>
          <w:lang w:val="de-DE"/>
        </w:rPr>
      </w:pPr>
    </w:p>
    <w:p w14:paraId="477ACC43" w14:textId="12BA2308" w:rsidR="006E4DAC" w:rsidRDefault="00E14D1A" w:rsidP="001D22EF">
      <w:pPr>
        <w:autoSpaceDE w:val="0"/>
        <w:autoSpaceDN w:val="0"/>
        <w:adjustRightInd w:val="0"/>
        <w:rPr>
          <w:rFonts w:ascii="DIN-Regular" w:hAnsi="DIN-Regular"/>
          <w:sz w:val="20"/>
          <w:lang w:val="de-DE"/>
        </w:rPr>
      </w:pPr>
      <w:r w:rsidRPr="00E14D1A">
        <w:rPr>
          <w:rFonts w:ascii="DIN-Regular" w:hAnsi="DIN-Regular"/>
          <w:sz w:val="20"/>
          <w:lang w:val="de-DE"/>
        </w:rPr>
        <w:lastRenderedPageBreak/>
        <w:t>Der Panasonic Series 700 ist ab Februar 2024 in der Farbe Deep Blue (ES-LT4B-A) für CHF 129 (unverbindliche Preisempfehlung inklusive Mehrwertsteuer) verfügbar</w:t>
      </w:r>
      <w:r w:rsidR="00650885" w:rsidRPr="00117409">
        <w:rPr>
          <w:rFonts w:ascii="DIN-Regular" w:hAnsi="DIN-Regular"/>
          <w:sz w:val="20"/>
          <w:lang w:val="de-DE"/>
        </w:rPr>
        <w:t>.</w:t>
      </w:r>
      <w:r w:rsidR="006E4DAC">
        <w:rPr>
          <w:rFonts w:ascii="DIN-Regular" w:hAnsi="DIN-Regular"/>
          <w:sz w:val="20"/>
          <w:lang w:val="de-DE"/>
        </w:rPr>
        <w:br w:type="page"/>
      </w:r>
    </w:p>
    <w:p w14:paraId="6661EF86" w14:textId="065F6E8D" w:rsidR="00AA079B" w:rsidRPr="00975236" w:rsidRDefault="00AA079B" w:rsidP="00DA7A5B">
      <w:pPr>
        <w:rPr>
          <w:rFonts w:ascii="DIN-Bold" w:hAnsi="DIN-Bold" w:cs="Arial"/>
          <w:b/>
          <w:color w:val="000000"/>
          <w:sz w:val="20"/>
          <w:lang w:val="de-DE"/>
        </w:rPr>
      </w:pPr>
      <w:r w:rsidRPr="00975236">
        <w:rPr>
          <w:rFonts w:ascii="DIN-Bold" w:hAnsi="DIN-Bold" w:cs="Arial"/>
          <w:b/>
          <w:color w:val="000000"/>
          <w:sz w:val="20"/>
          <w:lang w:val="de-DE"/>
        </w:rPr>
        <w:lastRenderedPageBreak/>
        <w:t>Über die Panasonic Group:</w:t>
      </w:r>
    </w:p>
    <w:p w14:paraId="562EE3FC" w14:textId="77777777" w:rsidR="00AA079B" w:rsidRDefault="00AA079B" w:rsidP="00AA079B">
      <w:pPr>
        <w:pStyle w:val="ac"/>
        <w:shd w:val="clear" w:color="auto" w:fill="FFFFFF"/>
        <w:spacing w:before="0" w:beforeAutospacing="0" w:after="0" w:afterAutospacing="0"/>
        <w:textAlignment w:val="baseline"/>
        <w:rPr>
          <w:rStyle w:val="ops-15"/>
          <w:rFonts w:ascii="DIN-Regular" w:hAnsi="DIN-Regular" w:cs="Open Sans"/>
          <w:color w:val="1F1F1F"/>
          <w:sz w:val="20"/>
          <w:szCs w:val="20"/>
          <w:bdr w:val="none" w:sz="0" w:space="0" w:color="auto" w:frame="1"/>
        </w:rPr>
      </w:pPr>
      <w:r w:rsidRPr="00B928B6">
        <w:rPr>
          <w:rStyle w:val="ops-15"/>
          <w:rFonts w:ascii="DIN-Regular" w:hAnsi="DIN-Regular" w:cs="Open Sans"/>
          <w:color w:val="1F1F1F"/>
          <w:sz w:val="20"/>
          <w:szCs w:val="20"/>
          <w:bdr w:val="none" w:sz="0" w:space="0" w:color="auto" w:frame="1"/>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p>
    <w:p w14:paraId="5FED2FE2" w14:textId="77777777" w:rsidR="00AA079B" w:rsidRPr="00B928B6" w:rsidRDefault="00AA079B" w:rsidP="00AA079B">
      <w:pPr>
        <w:pStyle w:val="ac"/>
        <w:shd w:val="clear" w:color="auto" w:fill="FFFFFF"/>
        <w:spacing w:before="0" w:beforeAutospacing="0" w:after="0" w:afterAutospacing="0"/>
        <w:textAlignment w:val="baseline"/>
        <w:rPr>
          <w:rFonts w:ascii="DIN-Regular" w:hAnsi="DIN-Regular" w:cs="Arial"/>
          <w:color w:val="1F1F1F"/>
          <w:sz w:val="20"/>
          <w:szCs w:val="20"/>
        </w:rPr>
      </w:pPr>
    </w:p>
    <w:p w14:paraId="2952DC2D" w14:textId="77777777" w:rsidR="00AA079B" w:rsidRPr="00B928B6" w:rsidRDefault="00AA079B" w:rsidP="00AA079B">
      <w:pPr>
        <w:pStyle w:val="ac"/>
        <w:shd w:val="clear" w:color="auto" w:fill="FFFFFF"/>
        <w:spacing w:before="0" w:beforeAutospacing="0" w:after="0" w:afterAutospacing="0"/>
        <w:textAlignment w:val="baseline"/>
        <w:rPr>
          <w:rFonts w:ascii="DIN-Regular" w:hAnsi="DIN-Regular" w:cs="Arial"/>
          <w:color w:val="1F1F1F"/>
          <w:sz w:val="20"/>
          <w:szCs w:val="20"/>
        </w:rPr>
      </w:pPr>
      <w:r w:rsidRPr="00B928B6">
        <w:rPr>
          <w:rStyle w:val="ops-15"/>
          <w:rFonts w:ascii="DIN-Regular" w:hAnsi="DIN-Regular" w:cs="Open Sans"/>
          <w:color w:val="1F1F1F"/>
          <w:sz w:val="20"/>
          <w:szCs w:val="20"/>
          <w:bdr w:val="none" w:sz="0" w:space="0" w:color="auto" w:frame="1"/>
        </w:rPr>
        <w:t>Wenn Sie mehr über die Panasonic Group erfahren möchten, besuchen Sie bitte:</w:t>
      </w:r>
      <w:r w:rsidRPr="00B928B6">
        <w:rPr>
          <w:rFonts w:ascii="DIN-Regular" w:hAnsi="DIN-Regular" w:cs="Open Sans"/>
          <w:color w:val="1F1F1F"/>
          <w:sz w:val="20"/>
          <w:szCs w:val="20"/>
          <w:bdr w:val="none" w:sz="0" w:space="0" w:color="auto" w:frame="1"/>
        </w:rPr>
        <w:br/>
      </w:r>
      <w:hyperlink r:id="rId13" w:history="1">
        <w:r>
          <w:rPr>
            <w:rStyle w:val="a6"/>
            <w:rFonts w:ascii="DIN-Regular" w:hAnsi="DIN-Regular" w:cs="Open Sans"/>
            <w:sz w:val="20"/>
            <w:szCs w:val="20"/>
            <w:bdr w:val="none" w:sz="0" w:space="0" w:color="auto" w:frame="1"/>
          </w:rPr>
          <w:t>https://holdings.panasonic/global/</w:t>
        </w:r>
      </w:hyperlink>
    </w:p>
    <w:p w14:paraId="3FA00B9D" w14:textId="7BD6D761" w:rsidR="00945014" w:rsidRPr="00117409" w:rsidRDefault="00945014" w:rsidP="00945014">
      <w:pPr>
        <w:tabs>
          <w:tab w:val="left" w:pos="284"/>
        </w:tabs>
        <w:autoSpaceDE w:val="0"/>
        <w:autoSpaceDN w:val="0"/>
        <w:adjustRightInd w:val="0"/>
        <w:rPr>
          <w:rFonts w:ascii="DIN-Regular" w:hAnsi="DIN-Regular" w:cs="Arial"/>
          <w:sz w:val="20"/>
          <w:lang w:val="de-DE"/>
        </w:rPr>
      </w:pPr>
    </w:p>
    <w:p w14:paraId="11AD5DC4" w14:textId="6B6CC437" w:rsidR="00F73E9C" w:rsidRPr="00117409" w:rsidRDefault="00945014" w:rsidP="00945014">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w:t>
      </w:r>
      <w:r w:rsidR="003232D0" w:rsidRPr="00117409">
        <w:rPr>
          <w:rFonts w:ascii="DIN-Regular" w:hAnsi="DIN-Regular" w:cs="Arial"/>
          <w:sz w:val="20"/>
          <w:lang w:val="de-DE"/>
        </w:rPr>
        <w:t>Men’s Care Produkten finden Sie auf You</w:t>
      </w:r>
      <w:r w:rsidRPr="00117409">
        <w:rPr>
          <w:rFonts w:ascii="DIN-Regular" w:hAnsi="DIN-Regular" w:cs="Arial"/>
          <w:sz w:val="20"/>
          <w:lang w:val="de-DE"/>
        </w:rPr>
        <w:t xml:space="preserve">tube unter </w:t>
      </w:r>
      <w:hyperlink r:id="rId14" w:history="1">
        <w:r w:rsidR="003232D0" w:rsidRPr="00117409">
          <w:rPr>
            <w:rStyle w:val="a6"/>
            <w:rFonts w:ascii="DIN-Regular" w:hAnsi="DIN-Regular" w:cs="Arial"/>
            <w:sz w:val="20"/>
            <w:lang w:val="de-DE"/>
          </w:rPr>
          <w:t>https://www.youtube.com/watch?v=8kFfL2NN4jw&amp;list=PLF68F4E202E07BBF9</w:t>
        </w:r>
      </w:hyperlink>
      <w:r w:rsidR="001748B0" w:rsidRPr="00117409">
        <w:rPr>
          <w:rFonts w:ascii="DIN-Regular" w:hAnsi="DIN-Regular" w:cs="Arial"/>
          <w:sz w:val="20"/>
          <w:lang w:val="de-DE"/>
        </w:rPr>
        <w:t>.</w:t>
      </w:r>
      <w:r w:rsidR="003232D0" w:rsidRPr="00117409">
        <w:rPr>
          <w:rFonts w:ascii="DIN-Regular" w:hAnsi="DIN-Regular" w:cs="Arial"/>
          <w:sz w:val="20"/>
          <w:lang w:val="de-DE"/>
        </w:rPr>
        <w:t xml:space="preserve"> </w:t>
      </w:r>
    </w:p>
    <w:p w14:paraId="391C05C9" w14:textId="16ECE717" w:rsidR="0021283C" w:rsidRPr="00117409" w:rsidRDefault="0021283C" w:rsidP="00945014">
      <w:pPr>
        <w:tabs>
          <w:tab w:val="left" w:pos="284"/>
        </w:tabs>
        <w:autoSpaceDE w:val="0"/>
        <w:autoSpaceDN w:val="0"/>
        <w:adjustRightInd w:val="0"/>
        <w:rPr>
          <w:rFonts w:ascii="DIN-Regular" w:hAnsi="DIN-Regular" w:cs="DIN-Medium"/>
          <w:sz w:val="20"/>
          <w:lang w:val="de-DE" w:eastAsia="de-DE"/>
        </w:rPr>
      </w:pPr>
    </w:p>
    <w:p w14:paraId="196A2969" w14:textId="77777777" w:rsidR="00EA6229" w:rsidRPr="00117409" w:rsidRDefault="00EA6229"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8354F0" w:rsidRDefault="00945014" w:rsidP="00945014">
      <w:pPr>
        <w:pStyle w:val="Copy"/>
        <w:keepNext/>
        <w:keepLines/>
        <w:spacing w:line="240" w:lineRule="auto"/>
        <w:ind w:right="13"/>
        <w:outlineLvl w:val="0"/>
        <w:rPr>
          <w:rFonts w:ascii="DIN-Regular" w:eastAsia="Times New Roman" w:hAnsi="DIN-Regular"/>
          <w:lang w:eastAsia="en-US"/>
        </w:rPr>
      </w:pPr>
      <w:r w:rsidRPr="008354F0">
        <w:rPr>
          <w:rFonts w:ascii="DIN-Regular" w:eastAsia="Times New Roman" w:hAnsi="DIN-Regular"/>
          <w:lang w:eastAsia="en-US"/>
        </w:rPr>
        <w:t>Panasonic Deutschland</w:t>
      </w:r>
    </w:p>
    <w:p w14:paraId="51CA0CD3" w14:textId="77777777" w:rsidR="00945014" w:rsidRPr="008354F0" w:rsidRDefault="00945014" w:rsidP="00945014">
      <w:pPr>
        <w:pStyle w:val="Copy"/>
        <w:keepNext/>
        <w:keepLines/>
        <w:spacing w:line="240" w:lineRule="auto"/>
        <w:ind w:right="13"/>
        <w:rPr>
          <w:rFonts w:ascii="DIN-Regular" w:eastAsia="Times New Roman" w:hAnsi="DIN-Regular"/>
          <w:lang w:eastAsia="en-US"/>
        </w:rPr>
      </w:pPr>
      <w:r w:rsidRPr="008354F0">
        <w:rPr>
          <w:rFonts w:ascii="DIN-Regular" w:eastAsia="Times New Roman" w:hAnsi="DIN-Regular"/>
          <w:lang w:eastAsia="en-US"/>
        </w:rPr>
        <w:t>eine Division der Panasonic Marketing Europe GmbH</w:t>
      </w:r>
    </w:p>
    <w:p w14:paraId="4F5AE6B3" w14:textId="77777777" w:rsidR="00945014" w:rsidRPr="008354F0" w:rsidRDefault="00945014" w:rsidP="00945014">
      <w:pPr>
        <w:pStyle w:val="Copy"/>
        <w:keepNext/>
        <w:keepLines/>
        <w:spacing w:line="240" w:lineRule="auto"/>
        <w:ind w:right="13"/>
        <w:rPr>
          <w:rFonts w:ascii="DIN-Regular" w:eastAsia="Times New Roman" w:hAnsi="DIN-Regular"/>
          <w:lang w:eastAsia="en-US"/>
        </w:rPr>
      </w:pPr>
      <w:r w:rsidRPr="008354F0">
        <w:rPr>
          <w:rFonts w:ascii="DIN-Regular" w:eastAsia="Times New Roman" w:hAnsi="DIN-Regular"/>
          <w:lang w:eastAsia="en-US"/>
        </w:rPr>
        <w:t>Winsbergring 15</w:t>
      </w:r>
    </w:p>
    <w:p w14:paraId="6D513804" w14:textId="77777777" w:rsidR="00945014" w:rsidRPr="008354F0" w:rsidRDefault="00945014" w:rsidP="00945014">
      <w:pPr>
        <w:pStyle w:val="Copy"/>
        <w:spacing w:line="240" w:lineRule="auto"/>
        <w:ind w:right="13"/>
        <w:rPr>
          <w:rFonts w:ascii="DIN-Regular" w:eastAsia="Times New Roman" w:hAnsi="DIN-Regular"/>
          <w:lang w:eastAsia="en-US"/>
        </w:rPr>
      </w:pPr>
      <w:r w:rsidRPr="008354F0">
        <w:rPr>
          <w:rFonts w:ascii="DIN-Regular" w:eastAsia="Times New Roman" w:hAnsi="DIN-Regular"/>
          <w:lang w:eastAsia="en-US"/>
        </w:rPr>
        <w:t>22525 Hamburg</w:t>
      </w:r>
    </w:p>
    <w:p w14:paraId="5FDEED3C" w14:textId="77777777" w:rsidR="00945014" w:rsidRPr="008354F0" w:rsidRDefault="00945014" w:rsidP="00945014">
      <w:pPr>
        <w:pStyle w:val="30"/>
        <w:spacing w:line="240" w:lineRule="auto"/>
        <w:ind w:right="13"/>
        <w:rPr>
          <w:rFonts w:ascii="DIN-Regular" w:hAnsi="DIN-Regular"/>
          <w:b w:val="0"/>
          <w:bCs/>
          <w:iCs/>
          <w:lang w:val="de-DE"/>
        </w:rPr>
      </w:pPr>
    </w:p>
    <w:p w14:paraId="063FF356" w14:textId="6D46EFCB" w:rsidR="00945014" w:rsidRPr="008354F0" w:rsidRDefault="00945014" w:rsidP="00945014">
      <w:pPr>
        <w:pStyle w:val="ac"/>
        <w:spacing w:before="0" w:beforeAutospacing="0" w:after="0" w:afterAutospacing="0"/>
        <w:ind w:right="13"/>
        <w:rPr>
          <w:rFonts w:ascii="DIN-Regular" w:hAnsi="DIN-Regular"/>
          <w:sz w:val="20"/>
          <w:szCs w:val="20"/>
        </w:rPr>
      </w:pPr>
      <w:r w:rsidRPr="00CC2DE5">
        <w:rPr>
          <w:rStyle w:val="ab"/>
          <w:rFonts w:ascii="DIN-Bold" w:hAnsi="DIN-Bold"/>
          <w:b w:val="0"/>
          <w:sz w:val="20"/>
          <w:szCs w:val="20"/>
        </w:rPr>
        <w:t>Ansprechpartner für Presseanfragen:</w:t>
      </w:r>
      <w:r w:rsidRPr="00215481">
        <w:rPr>
          <w:rFonts w:ascii="DIN-Regular" w:hAnsi="DIN-Regular"/>
          <w:sz w:val="20"/>
          <w:szCs w:val="20"/>
        </w:rPr>
        <w:br/>
      </w:r>
      <w:r w:rsidR="00975236">
        <w:rPr>
          <w:rFonts w:ascii="DIN-Regular" w:hAnsi="DIN-Regular"/>
          <w:sz w:val="20"/>
          <w:szCs w:val="20"/>
        </w:rPr>
        <w:t>Panasonic Pressebüro</w:t>
      </w:r>
      <w:r w:rsidRPr="008354F0">
        <w:rPr>
          <w:rFonts w:ascii="DIN-Regular" w:hAnsi="DIN-Regular"/>
          <w:sz w:val="20"/>
          <w:szCs w:val="20"/>
        </w:rPr>
        <w:br/>
        <w:t xml:space="preserve">E-Mail: </w:t>
      </w:r>
      <w:hyperlink r:id="rId15" w:history="1">
        <w:r w:rsidR="00975236">
          <w:rPr>
            <w:rStyle w:val="a6"/>
            <w:rFonts w:ascii="DIN-Regular" w:hAnsi="DIN-Regular"/>
            <w:sz w:val="20"/>
            <w:szCs w:val="20"/>
          </w:rPr>
          <w:t>panasonic-pr@jdb.de</w:t>
        </w:r>
      </w:hyperlink>
      <w:r w:rsidRPr="008354F0">
        <w:rPr>
          <w:rFonts w:ascii="DIN-Regular" w:hAnsi="DIN-Regular"/>
          <w:sz w:val="20"/>
          <w:szCs w:val="20"/>
        </w:rPr>
        <w:t xml:space="preserve"> </w:t>
      </w:r>
    </w:p>
    <w:p w14:paraId="5E66EA3B" w14:textId="77777777" w:rsidR="00945014" w:rsidRPr="008354F0" w:rsidRDefault="00945014" w:rsidP="00945014">
      <w:pPr>
        <w:ind w:right="-57"/>
        <w:rPr>
          <w:rFonts w:ascii="DIN-Regular" w:hAnsi="DIN-Regular"/>
          <w:sz w:val="20"/>
          <w:lang w:val="de-DE"/>
        </w:rPr>
      </w:pPr>
    </w:p>
    <w:p w14:paraId="10D3583D" w14:textId="7F7F3646" w:rsidR="00EA6229" w:rsidRPr="008354F0" w:rsidRDefault="00945014" w:rsidP="00945014">
      <w:pPr>
        <w:rPr>
          <w:rFonts w:ascii="DIN-Regular" w:hAnsi="DIN-Regular"/>
          <w:sz w:val="20"/>
          <w:lang w:val="de-DE"/>
        </w:rPr>
      </w:pPr>
      <w:r w:rsidRPr="008354F0">
        <w:rPr>
          <w:rFonts w:ascii="DIN-Regular" w:hAnsi="DIN-Regular"/>
          <w:sz w:val="20"/>
          <w:lang w:val="de-DE"/>
        </w:rPr>
        <w:t>Bei Veröffentlichung oder redaktioneller Erwähnung freuen wir uns über die Zusendung eines Belegexemplars!</w:t>
      </w:r>
    </w:p>
    <w:p w14:paraId="6807F6EC" w14:textId="0F758C51" w:rsidR="001D08C1" w:rsidRDefault="001D08C1">
      <w:pPr>
        <w:rPr>
          <w:rFonts w:ascii="DIN-Regular" w:hAnsi="DIN-Regular"/>
          <w:sz w:val="20"/>
          <w:lang w:val="de-DE"/>
        </w:rPr>
      </w:pPr>
      <w:r>
        <w:rPr>
          <w:rFonts w:ascii="DIN-Regular" w:hAnsi="DIN-Regular"/>
          <w:sz w:val="20"/>
          <w:lang w:val="de-DE"/>
        </w:rPr>
        <w:br w:type="page"/>
      </w:r>
    </w:p>
    <w:tbl>
      <w:tblPr>
        <w:tblStyle w:val="af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423F33" w:rsidRPr="00A81EB2" w14:paraId="32D7F2A8" w14:textId="77777777" w:rsidTr="00245FF5">
        <w:trPr>
          <w:trHeight w:val="340"/>
          <w:tblHeader/>
        </w:trPr>
        <w:tc>
          <w:tcPr>
            <w:tcW w:w="7730" w:type="dxa"/>
            <w:gridSpan w:val="2"/>
            <w:tcBorders>
              <w:top w:val="nil"/>
              <w:left w:val="nil"/>
              <w:right w:val="nil"/>
            </w:tcBorders>
            <w:vAlign w:val="center"/>
          </w:tcPr>
          <w:p w14:paraId="2442D451" w14:textId="5E35B795" w:rsidR="00423F33" w:rsidRPr="000F1E24" w:rsidRDefault="00423F33" w:rsidP="004226F6">
            <w:pPr>
              <w:spacing w:after="120"/>
              <w:rPr>
                <w:rFonts w:ascii="DIN-Regular" w:hAnsi="DIN-Regular"/>
                <w:sz w:val="18"/>
                <w:lang w:val="de-DE"/>
              </w:rPr>
            </w:pPr>
            <w:r w:rsidRPr="000F1E24">
              <w:rPr>
                <w:rFonts w:ascii="DIN-Bold" w:hAnsi="DIN-Bold"/>
                <w:sz w:val="20"/>
                <w:lang w:val="de-DE"/>
              </w:rPr>
              <w:lastRenderedPageBreak/>
              <w:t>Technische Daten de</w:t>
            </w:r>
            <w:r>
              <w:rPr>
                <w:rFonts w:ascii="DIN-Bold" w:hAnsi="DIN-Bold"/>
                <w:sz w:val="20"/>
                <w:lang w:val="de-DE"/>
              </w:rPr>
              <w:t xml:space="preserve">s Panasonic Series </w:t>
            </w:r>
            <w:r w:rsidR="001E3ECC">
              <w:rPr>
                <w:rFonts w:ascii="DIN-Bold" w:hAnsi="DIN-Bold"/>
                <w:sz w:val="20"/>
                <w:lang w:val="de-DE"/>
              </w:rPr>
              <w:t>7</w:t>
            </w:r>
            <w:r w:rsidR="00C82CCC">
              <w:rPr>
                <w:rFonts w:ascii="DIN-Bold" w:hAnsi="DIN-Bold"/>
                <w:sz w:val="20"/>
                <w:lang w:val="de-DE"/>
              </w:rPr>
              <w:t>00</w:t>
            </w:r>
          </w:p>
        </w:tc>
      </w:tr>
      <w:tr w:rsidR="00423F33" w:rsidRPr="00423F33" w14:paraId="4D4D4A63" w14:textId="77777777" w:rsidTr="00245FF5">
        <w:trPr>
          <w:trHeight w:val="340"/>
        </w:trPr>
        <w:tc>
          <w:tcPr>
            <w:tcW w:w="3119" w:type="dxa"/>
            <w:vAlign w:val="center"/>
          </w:tcPr>
          <w:p w14:paraId="2184D898" w14:textId="48087A62" w:rsidR="00423F33" w:rsidRPr="00BC34A7" w:rsidRDefault="00423F33" w:rsidP="000E2388">
            <w:pPr>
              <w:rPr>
                <w:rFonts w:ascii="DIN-Regular" w:hAnsi="DIN-Regular"/>
                <w:sz w:val="18"/>
                <w:lang w:val="de-DE"/>
              </w:rPr>
            </w:pPr>
            <w:r w:rsidRPr="00BC34A7">
              <w:rPr>
                <w:rFonts w:ascii="DIN-Regular" w:hAnsi="DIN-Regular"/>
                <w:sz w:val="18"/>
                <w:lang w:val="de-DE"/>
              </w:rPr>
              <w:t>Rasierertyp</w:t>
            </w:r>
          </w:p>
        </w:tc>
        <w:tc>
          <w:tcPr>
            <w:tcW w:w="4611" w:type="dxa"/>
            <w:vAlign w:val="center"/>
          </w:tcPr>
          <w:p w14:paraId="00761697" w14:textId="36B6727F" w:rsidR="00423F33" w:rsidRPr="00BC34A7" w:rsidRDefault="00423F33" w:rsidP="000E2388">
            <w:pPr>
              <w:rPr>
                <w:rFonts w:ascii="DIN-Regular" w:hAnsi="DIN-Regular"/>
                <w:sz w:val="18"/>
                <w:lang w:val="de-DE"/>
              </w:rPr>
            </w:pPr>
            <w:r w:rsidRPr="00BC34A7">
              <w:rPr>
                <w:rFonts w:ascii="DIN-Regular" w:hAnsi="DIN-Regular"/>
                <w:sz w:val="18"/>
                <w:lang w:val="de-DE"/>
              </w:rPr>
              <w:t>Nass-/Trocken</w:t>
            </w:r>
            <w:r w:rsidR="00352CBD">
              <w:rPr>
                <w:rFonts w:ascii="DIN-Regular" w:hAnsi="DIN-Regular"/>
                <w:sz w:val="18"/>
                <w:lang w:val="de-DE"/>
              </w:rPr>
              <w:t>-R</w:t>
            </w:r>
            <w:r w:rsidRPr="00BC34A7">
              <w:rPr>
                <w:rFonts w:ascii="DIN-Regular" w:hAnsi="DIN-Regular"/>
                <w:sz w:val="18"/>
                <w:lang w:val="de-DE"/>
              </w:rPr>
              <w:t>asierer</w:t>
            </w:r>
          </w:p>
        </w:tc>
      </w:tr>
      <w:tr w:rsidR="00423F33" w:rsidRPr="000F1E24" w14:paraId="3D2FD5FB" w14:textId="77777777" w:rsidTr="00245FF5">
        <w:trPr>
          <w:trHeight w:val="340"/>
        </w:trPr>
        <w:tc>
          <w:tcPr>
            <w:tcW w:w="3119" w:type="dxa"/>
            <w:vAlign w:val="center"/>
          </w:tcPr>
          <w:p w14:paraId="292BA643" w14:textId="4CC7465A" w:rsidR="00423F33" w:rsidRPr="00BC34A7" w:rsidRDefault="00423F33" w:rsidP="000E2388">
            <w:pPr>
              <w:rPr>
                <w:rFonts w:ascii="DIN-Regular" w:hAnsi="DIN-Regular"/>
                <w:sz w:val="18"/>
                <w:lang w:val="de-DE"/>
              </w:rPr>
            </w:pPr>
            <w:r w:rsidRPr="00BC34A7">
              <w:rPr>
                <w:rFonts w:ascii="DIN-Regular" w:hAnsi="DIN-Regular"/>
                <w:sz w:val="18"/>
                <w:lang w:val="de-DE"/>
              </w:rPr>
              <w:t>Linearmotor</w:t>
            </w:r>
          </w:p>
        </w:tc>
        <w:tc>
          <w:tcPr>
            <w:tcW w:w="4611" w:type="dxa"/>
            <w:vAlign w:val="center"/>
          </w:tcPr>
          <w:p w14:paraId="0A9625AB" w14:textId="451DD897" w:rsidR="00423F33" w:rsidRPr="00BC34A7" w:rsidRDefault="00423F33" w:rsidP="000E2388">
            <w:pPr>
              <w:rPr>
                <w:rFonts w:ascii="DIN-Regular" w:hAnsi="DIN-Regular"/>
                <w:sz w:val="18"/>
                <w:lang w:val="de-DE"/>
              </w:rPr>
            </w:pPr>
            <w:r w:rsidRPr="00BC34A7">
              <w:rPr>
                <w:rFonts w:ascii="DIN-Regular" w:hAnsi="DIN-Regular"/>
                <w:sz w:val="18"/>
                <w:lang w:val="de-DE"/>
              </w:rPr>
              <w:t>Ja</w:t>
            </w:r>
            <w:r w:rsidR="000C0FAE" w:rsidRPr="00BC34A7">
              <w:rPr>
                <w:rFonts w:ascii="DIN-Regular" w:hAnsi="DIN-Regular"/>
                <w:sz w:val="18"/>
                <w:lang w:val="de-DE"/>
              </w:rPr>
              <w:t xml:space="preserve"> / 13.000 Schwingungen pro Minuten</w:t>
            </w:r>
          </w:p>
        </w:tc>
      </w:tr>
      <w:tr w:rsidR="00423F33" w:rsidRPr="000F1E24" w14:paraId="0CF749B5" w14:textId="77777777" w:rsidTr="00245FF5">
        <w:trPr>
          <w:trHeight w:val="340"/>
        </w:trPr>
        <w:tc>
          <w:tcPr>
            <w:tcW w:w="3119" w:type="dxa"/>
            <w:vAlign w:val="center"/>
          </w:tcPr>
          <w:p w14:paraId="6F30D53F" w14:textId="68B4519C" w:rsidR="00423F33" w:rsidRPr="00BC34A7" w:rsidRDefault="00423F33" w:rsidP="000E2388">
            <w:pPr>
              <w:rPr>
                <w:rFonts w:ascii="DIN-Regular" w:hAnsi="DIN-Regular"/>
                <w:sz w:val="18"/>
                <w:lang w:val="de-DE"/>
              </w:rPr>
            </w:pPr>
            <w:r w:rsidRPr="00BC34A7">
              <w:rPr>
                <w:rFonts w:ascii="DIN-Regular" w:hAnsi="DIN-Regular"/>
                <w:sz w:val="18"/>
                <w:lang w:val="de-DE"/>
              </w:rPr>
              <w:t>Bartdichtesensor</w:t>
            </w:r>
          </w:p>
        </w:tc>
        <w:tc>
          <w:tcPr>
            <w:tcW w:w="4611" w:type="dxa"/>
            <w:vAlign w:val="center"/>
          </w:tcPr>
          <w:p w14:paraId="3F71D4A3" w14:textId="4C245DB7" w:rsidR="00423F33" w:rsidRPr="00BC34A7" w:rsidRDefault="00423F33" w:rsidP="000E2388">
            <w:pPr>
              <w:rPr>
                <w:rFonts w:ascii="DIN-Regular" w:hAnsi="DIN-Regular"/>
                <w:sz w:val="18"/>
                <w:lang w:val="de-DE"/>
              </w:rPr>
            </w:pPr>
            <w:r w:rsidRPr="00BC34A7">
              <w:rPr>
                <w:rFonts w:ascii="DIN-Regular" w:hAnsi="DIN-Regular"/>
                <w:sz w:val="18"/>
                <w:lang w:val="de-DE"/>
              </w:rPr>
              <w:t>Ja (2</w:t>
            </w:r>
            <w:r w:rsidR="00352CBD">
              <w:rPr>
                <w:rFonts w:ascii="DIN-Regular" w:hAnsi="DIN-Regular"/>
                <w:sz w:val="18"/>
                <w:lang w:val="de-DE"/>
              </w:rPr>
              <w:t>00</w:t>
            </w:r>
            <w:r w:rsidRPr="00BC34A7">
              <w:rPr>
                <w:rFonts w:ascii="DIN-Regular" w:hAnsi="DIN-Regular"/>
                <w:sz w:val="18"/>
                <w:lang w:val="de-DE"/>
              </w:rPr>
              <w:t>x/Sek.)</w:t>
            </w:r>
          </w:p>
        </w:tc>
      </w:tr>
      <w:tr w:rsidR="00423F33" w:rsidRPr="000F1E24" w14:paraId="12D0FF3A" w14:textId="77777777" w:rsidTr="00245FF5">
        <w:trPr>
          <w:trHeight w:val="340"/>
        </w:trPr>
        <w:tc>
          <w:tcPr>
            <w:tcW w:w="3119" w:type="dxa"/>
            <w:vAlign w:val="center"/>
          </w:tcPr>
          <w:p w14:paraId="05D36C17" w14:textId="783D2010" w:rsidR="00423F33" w:rsidRPr="00BC34A7" w:rsidRDefault="00423F33" w:rsidP="000E2388">
            <w:pPr>
              <w:rPr>
                <w:rFonts w:ascii="DIN-Regular" w:hAnsi="DIN-Regular"/>
                <w:sz w:val="18"/>
                <w:lang w:val="de-DE"/>
              </w:rPr>
            </w:pPr>
            <w:r w:rsidRPr="00BC34A7">
              <w:rPr>
                <w:rFonts w:ascii="DIN-Regular" w:hAnsi="DIN-Regular"/>
                <w:sz w:val="18"/>
                <w:lang w:val="de-DE"/>
              </w:rPr>
              <w:t>Flexibler Scherkopf</w:t>
            </w:r>
          </w:p>
        </w:tc>
        <w:tc>
          <w:tcPr>
            <w:tcW w:w="4611" w:type="dxa"/>
            <w:vAlign w:val="center"/>
          </w:tcPr>
          <w:p w14:paraId="1AE65ED6" w14:textId="0F647D01" w:rsidR="00423F33" w:rsidRPr="00BC34A7" w:rsidRDefault="0008124F" w:rsidP="000E2388">
            <w:pPr>
              <w:rPr>
                <w:rFonts w:ascii="DIN-Regular" w:hAnsi="DIN-Regular"/>
                <w:sz w:val="18"/>
                <w:lang w:val="de-DE"/>
              </w:rPr>
            </w:pPr>
            <w:r>
              <w:rPr>
                <w:rFonts w:ascii="DIN-Regular" w:hAnsi="DIN-Regular"/>
                <w:sz w:val="18"/>
                <w:lang w:val="de-DE"/>
              </w:rPr>
              <w:t xml:space="preserve">Neigen </w:t>
            </w:r>
            <w:r w:rsidR="00D752E1">
              <w:rPr>
                <w:rFonts w:ascii="DIN-Regular" w:hAnsi="DIN-Regular"/>
                <w:sz w:val="18"/>
                <w:lang w:val="de-DE"/>
              </w:rPr>
              <w:t>(</w:t>
            </w:r>
            <w:r>
              <w:rPr>
                <w:rFonts w:ascii="DIN-Regular" w:hAnsi="DIN-Regular"/>
                <w:sz w:val="18"/>
                <w:lang w:val="de-DE"/>
              </w:rPr>
              <w:t>links/rechts</w:t>
            </w:r>
            <w:r w:rsidR="00D752E1">
              <w:rPr>
                <w:rFonts w:ascii="DIN-Regular" w:hAnsi="DIN-Regular"/>
                <w:sz w:val="18"/>
                <w:lang w:val="de-DE"/>
              </w:rPr>
              <w:t>)</w:t>
            </w:r>
          </w:p>
        </w:tc>
      </w:tr>
      <w:tr w:rsidR="00423F33" w:rsidRPr="00A81EB2" w14:paraId="5BC539D5" w14:textId="77777777" w:rsidTr="00245FF5">
        <w:trPr>
          <w:trHeight w:val="340"/>
        </w:trPr>
        <w:tc>
          <w:tcPr>
            <w:tcW w:w="3119" w:type="dxa"/>
            <w:vAlign w:val="center"/>
          </w:tcPr>
          <w:p w14:paraId="76DC127C" w14:textId="1A494BCE" w:rsidR="00423F33" w:rsidRPr="00BC34A7" w:rsidRDefault="004819A6" w:rsidP="000E2388">
            <w:pPr>
              <w:rPr>
                <w:rFonts w:ascii="DIN-Regular" w:hAnsi="DIN-Regular"/>
                <w:sz w:val="18"/>
                <w:lang w:val="de-DE"/>
              </w:rPr>
            </w:pPr>
            <w:r>
              <w:rPr>
                <w:rFonts w:ascii="DIN-Regular" w:hAnsi="DIN-Regular"/>
                <w:sz w:val="18"/>
                <w:lang w:val="de-DE"/>
              </w:rPr>
              <w:t xml:space="preserve">3-fach </w:t>
            </w:r>
            <w:r w:rsidR="003618DA" w:rsidRPr="00BC34A7">
              <w:rPr>
                <w:rFonts w:ascii="DIN-Regular" w:hAnsi="DIN-Regular"/>
                <w:sz w:val="18"/>
                <w:lang w:val="de-DE"/>
              </w:rPr>
              <w:t>Klingensystem</w:t>
            </w:r>
          </w:p>
        </w:tc>
        <w:tc>
          <w:tcPr>
            <w:tcW w:w="4611" w:type="dxa"/>
            <w:vAlign w:val="center"/>
          </w:tcPr>
          <w:p w14:paraId="73BE04A6" w14:textId="6D6F68E9" w:rsidR="004819A6" w:rsidRPr="00BC34A7" w:rsidRDefault="001E3ECC" w:rsidP="000E2388">
            <w:pPr>
              <w:rPr>
                <w:rFonts w:ascii="DIN-Regular" w:hAnsi="DIN-Regular"/>
                <w:sz w:val="18"/>
                <w:lang w:val="de-DE"/>
              </w:rPr>
            </w:pPr>
            <w:r>
              <w:rPr>
                <w:rFonts w:ascii="DIN-Regular" w:hAnsi="DIN-Regular"/>
                <w:sz w:val="18"/>
                <w:lang w:val="de-DE"/>
              </w:rPr>
              <w:t>2</w:t>
            </w:r>
            <w:r w:rsidR="003618DA" w:rsidRPr="00BC34A7">
              <w:rPr>
                <w:rFonts w:ascii="DIN-Regular" w:hAnsi="DIN-Regular"/>
                <w:sz w:val="18"/>
                <w:lang w:val="de-DE"/>
              </w:rPr>
              <w:t xml:space="preserve">x </w:t>
            </w:r>
            <w:r w:rsidR="006A396B" w:rsidRPr="00BC34A7">
              <w:rPr>
                <w:rFonts w:ascii="DIN-Regular" w:hAnsi="DIN-Regular"/>
                <w:sz w:val="18"/>
                <w:lang w:val="de-DE"/>
              </w:rPr>
              <w:t>Finishing-Klinge</w:t>
            </w:r>
            <w:r w:rsidR="004819A6">
              <w:rPr>
                <w:rFonts w:ascii="DIN-Regular" w:hAnsi="DIN-Regular"/>
                <w:sz w:val="18"/>
                <w:lang w:val="de-DE"/>
              </w:rPr>
              <w:t>n</w:t>
            </w:r>
            <w:r>
              <w:rPr>
                <w:rFonts w:ascii="DIN-Regular" w:hAnsi="DIN-Regular"/>
                <w:sz w:val="18"/>
                <w:lang w:val="de-DE"/>
              </w:rPr>
              <w:t xml:space="preserve"> +</w:t>
            </w:r>
            <w:r w:rsidRPr="006812E2">
              <w:rPr>
                <w:sz w:val="18"/>
                <w:lang w:val="de-DE"/>
              </w:rPr>
              <w:t xml:space="preserve"> </w:t>
            </w:r>
            <w:r w:rsidR="0026407E">
              <w:rPr>
                <w:rFonts w:ascii="DIN-Regular" w:hAnsi="DIN-Regular"/>
                <w:sz w:val="18"/>
                <w:lang w:val="de-DE"/>
              </w:rPr>
              <w:t>1</w:t>
            </w:r>
            <w:r w:rsidR="003618DA" w:rsidRPr="00BC34A7">
              <w:rPr>
                <w:rFonts w:ascii="DIN-Regular" w:hAnsi="DIN-Regular"/>
                <w:sz w:val="18"/>
                <w:lang w:val="de-DE"/>
              </w:rPr>
              <w:t>x</w:t>
            </w:r>
            <w:r w:rsidR="006A396B" w:rsidRPr="00BC34A7">
              <w:rPr>
                <w:rFonts w:ascii="DIN-Regular" w:hAnsi="DIN-Regular"/>
                <w:sz w:val="18"/>
                <w:lang w:val="de-DE"/>
              </w:rPr>
              <w:t xml:space="preserve"> Integralschneider</w:t>
            </w:r>
          </w:p>
        </w:tc>
      </w:tr>
      <w:tr w:rsidR="00914CED" w:rsidRPr="006A396B" w14:paraId="11589606" w14:textId="77777777" w:rsidTr="00245FF5">
        <w:trPr>
          <w:trHeight w:val="340"/>
        </w:trPr>
        <w:tc>
          <w:tcPr>
            <w:tcW w:w="3119" w:type="dxa"/>
            <w:vAlign w:val="center"/>
          </w:tcPr>
          <w:p w14:paraId="0A9030BB" w14:textId="2151831A" w:rsidR="00914CED" w:rsidRPr="00BC34A7" w:rsidRDefault="00914CED" w:rsidP="000E2388">
            <w:pPr>
              <w:rPr>
                <w:rFonts w:ascii="DIN-Regular" w:hAnsi="DIN-Regular"/>
                <w:sz w:val="18"/>
                <w:lang w:val="de-DE"/>
              </w:rPr>
            </w:pPr>
            <w:r w:rsidRPr="00BC34A7">
              <w:rPr>
                <w:rFonts w:ascii="DIN-Regular" w:hAnsi="DIN-Regular"/>
                <w:sz w:val="18"/>
                <w:lang w:val="de-DE"/>
              </w:rPr>
              <w:t>Japanische Klingentechnologie</w:t>
            </w:r>
          </w:p>
        </w:tc>
        <w:tc>
          <w:tcPr>
            <w:tcW w:w="4611" w:type="dxa"/>
            <w:vAlign w:val="center"/>
          </w:tcPr>
          <w:p w14:paraId="58AA1E48" w14:textId="64E431A5" w:rsidR="00914CED" w:rsidRPr="00BC34A7" w:rsidRDefault="00914CED" w:rsidP="000E2388">
            <w:pPr>
              <w:rPr>
                <w:rFonts w:ascii="DIN-Regular" w:hAnsi="DIN-Regular"/>
                <w:sz w:val="18"/>
                <w:lang w:val="de-DE"/>
              </w:rPr>
            </w:pPr>
            <w:r w:rsidRPr="00BC34A7">
              <w:rPr>
                <w:rFonts w:ascii="DIN-Regular" w:hAnsi="DIN-Regular"/>
                <w:sz w:val="18"/>
                <w:lang w:val="de-DE"/>
              </w:rPr>
              <w:t>Ja</w:t>
            </w:r>
          </w:p>
        </w:tc>
      </w:tr>
      <w:tr w:rsidR="006A396B" w:rsidRPr="006A396B" w14:paraId="2D5BE94A" w14:textId="77777777" w:rsidTr="00245FF5">
        <w:trPr>
          <w:trHeight w:val="340"/>
        </w:trPr>
        <w:tc>
          <w:tcPr>
            <w:tcW w:w="3119" w:type="dxa"/>
            <w:vAlign w:val="center"/>
          </w:tcPr>
          <w:p w14:paraId="5A36E3A1" w14:textId="58CAF6E2" w:rsidR="006A396B" w:rsidRPr="00BC34A7" w:rsidRDefault="006A396B" w:rsidP="000E2388">
            <w:pPr>
              <w:rPr>
                <w:rFonts w:ascii="DIN-Regular" w:hAnsi="DIN-Regular"/>
                <w:sz w:val="18"/>
                <w:lang w:val="de-DE"/>
              </w:rPr>
            </w:pPr>
            <w:r w:rsidRPr="00BC34A7">
              <w:rPr>
                <w:rFonts w:ascii="DIN-Regular" w:hAnsi="DIN-Regular"/>
                <w:sz w:val="18"/>
                <w:lang w:val="de-DE"/>
              </w:rPr>
              <w:t>30° Nanoschliff</w:t>
            </w:r>
            <w:r w:rsidR="0026407E">
              <w:rPr>
                <w:rFonts w:ascii="DIN-Regular" w:hAnsi="DIN-Regular"/>
                <w:sz w:val="18"/>
                <w:lang w:val="de-DE"/>
              </w:rPr>
              <w:t xml:space="preserve"> </w:t>
            </w:r>
          </w:p>
        </w:tc>
        <w:tc>
          <w:tcPr>
            <w:tcW w:w="4611" w:type="dxa"/>
            <w:vAlign w:val="center"/>
          </w:tcPr>
          <w:p w14:paraId="06C77839" w14:textId="793A524F" w:rsidR="006A396B" w:rsidRPr="00BC34A7" w:rsidRDefault="006A396B" w:rsidP="000E2388">
            <w:pPr>
              <w:rPr>
                <w:rFonts w:ascii="DIN-Regular" w:hAnsi="DIN-Regular"/>
                <w:sz w:val="18"/>
                <w:lang w:val="de-DE"/>
              </w:rPr>
            </w:pPr>
            <w:r w:rsidRPr="00BC34A7">
              <w:rPr>
                <w:rFonts w:ascii="DIN-Regular" w:hAnsi="DIN-Regular"/>
                <w:sz w:val="18"/>
                <w:lang w:val="de-DE"/>
              </w:rPr>
              <w:t xml:space="preserve">Ja </w:t>
            </w:r>
            <w:r w:rsidR="005B3690">
              <w:rPr>
                <w:rFonts w:ascii="DIN-Regular" w:hAnsi="DIN-Regular"/>
                <w:sz w:val="18"/>
                <w:lang w:val="de-DE"/>
              </w:rPr>
              <w:t>(</w:t>
            </w:r>
            <w:r w:rsidR="00105FF2">
              <w:rPr>
                <w:rFonts w:ascii="DIN-Regular" w:hAnsi="DIN-Regular"/>
                <w:sz w:val="18"/>
                <w:lang w:val="de-DE"/>
              </w:rPr>
              <w:t>3</w:t>
            </w:r>
            <w:r w:rsidR="005B3690">
              <w:rPr>
                <w:rFonts w:ascii="DIN-Regular" w:hAnsi="DIN-Regular"/>
                <w:sz w:val="18"/>
                <w:lang w:val="de-DE"/>
              </w:rPr>
              <w:t>-</w:t>
            </w:r>
            <w:r w:rsidR="00105FF2">
              <w:rPr>
                <w:rFonts w:ascii="DIN-Regular" w:hAnsi="DIN-Regular"/>
                <w:sz w:val="18"/>
                <w:lang w:val="de-DE"/>
              </w:rPr>
              <w:t xml:space="preserve">fach </w:t>
            </w:r>
            <w:r w:rsidR="005B3690">
              <w:rPr>
                <w:rFonts w:ascii="DIN-Regular" w:hAnsi="DIN-Regular"/>
                <w:sz w:val="18"/>
                <w:lang w:val="de-DE"/>
              </w:rPr>
              <w:t>Scherkopf)</w:t>
            </w:r>
          </w:p>
        </w:tc>
      </w:tr>
      <w:tr w:rsidR="00423F33" w:rsidRPr="000F1E24" w14:paraId="625A53D8" w14:textId="77777777" w:rsidTr="00245FF5">
        <w:trPr>
          <w:trHeight w:val="340"/>
        </w:trPr>
        <w:tc>
          <w:tcPr>
            <w:tcW w:w="3119" w:type="dxa"/>
            <w:vAlign w:val="center"/>
          </w:tcPr>
          <w:p w14:paraId="38487F04" w14:textId="2155E506" w:rsidR="00423F33" w:rsidRPr="00BC34A7" w:rsidRDefault="003618DA" w:rsidP="000E2388">
            <w:pPr>
              <w:rPr>
                <w:rFonts w:ascii="DIN-Regular" w:hAnsi="DIN-Regular"/>
                <w:sz w:val="18"/>
                <w:lang w:val="de-DE"/>
              </w:rPr>
            </w:pPr>
            <w:r w:rsidRPr="00BC34A7">
              <w:rPr>
                <w:rFonts w:ascii="DIN-Regular" w:hAnsi="DIN-Regular"/>
                <w:sz w:val="18"/>
                <w:lang w:val="de-DE"/>
              </w:rPr>
              <w:t>Schneide</w:t>
            </w:r>
            <w:r w:rsidR="006A396B" w:rsidRPr="00BC34A7">
              <w:rPr>
                <w:rFonts w:ascii="DIN-Regular" w:hAnsi="DIN-Regular"/>
                <w:sz w:val="18"/>
                <w:lang w:val="de-DE"/>
              </w:rPr>
              <w:t>bewegungen</w:t>
            </w:r>
          </w:p>
        </w:tc>
        <w:tc>
          <w:tcPr>
            <w:tcW w:w="4611" w:type="dxa"/>
            <w:vAlign w:val="center"/>
          </w:tcPr>
          <w:p w14:paraId="503D7FBD" w14:textId="7A0DAA84" w:rsidR="00423F33" w:rsidRPr="00BC34A7" w:rsidRDefault="00E627A6" w:rsidP="000E2388">
            <w:pPr>
              <w:rPr>
                <w:rFonts w:ascii="DIN-Regular" w:hAnsi="DIN-Regular"/>
                <w:sz w:val="18"/>
                <w:lang w:val="de-DE"/>
              </w:rPr>
            </w:pPr>
            <w:r w:rsidRPr="00BC34A7">
              <w:rPr>
                <w:rFonts w:ascii="DIN-Regular" w:hAnsi="DIN-Regular"/>
                <w:sz w:val="18"/>
                <w:lang w:val="de-DE"/>
              </w:rPr>
              <w:t>39</w:t>
            </w:r>
            <w:r w:rsidR="006A396B" w:rsidRPr="00BC34A7">
              <w:rPr>
                <w:rFonts w:ascii="DIN-Regular" w:hAnsi="DIN-Regular"/>
                <w:sz w:val="18"/>
                <w:lang w:val="de-DE"/>
              </w:rPr>
              <w:t>.000 / Min.</w:t>
            </w:r>
          </w:p>
        </w:tc>
      </w:tr>
      <w:tr w:rsidR="006A396B" w:rsidRPr="000F1E24" w14:paraId="6C4CB8F9" w14:textId="77777777" w:rsidTr="00245FF5">
        <w:trPr>
          <w:trHeight w:val="340"/>
        </w:trPr>
        <w:tc>
          <w:tcPr>
            <w:tcW w:w="3119" w:type="dxa"/>
            <w:vAlign w:val="center"/>
          </w:tcPr>
          <w:p w14:paraId="2AEDF129" w14:textId="6545643B" w:rsidR="006A396B" w:rsidRPr="00BC34A7" w:rsidRDefault="006A396B" w:rsidP="000E2388">
            <w:pPr>
              <w:rPr>
                <w:rFonts w:ascii="DIN-Regular" w:hAnsi="DIN-Regular"/>
                <w:sz w:val="18"/>
                <w:lang w:val="de-DE"/>
              </w:rPr>
            </w:pPr>
            <w:r w:rsidRPr="00BC34A7">
              <w:rPr>
                <w:rFonts w:ascii="DIN-Regular" w:hAnsi="DIN-Regular"/>
                <w:sz w:val="18"/>
                <w:lang w:val="de-DE"/>
              </w:rPr>
              <w:t>Ausklappbarer Trimmer</w:t>
            </w:r>
          </w:p>
        </w:tc>
        <w:tc>
          <w:tcPr>
            <w:tcW w:w="4611" w:type="dxa"/>
            <w:vAlign w:val="center"/>
          </w:tcPr>
          <w:p w14:paraId="054968F9" w14:textId="37F2C0AD" w:rsidR="006A396B" w:rsidRPr="00BC34A7" w:rsidRDefault="006A396B" w:rsidP="000E2388">
            <w:pPr>
              <w:rPr>
                <w:rFonts w:ascii="DIN-Regular" w:hAnsi="DIN-Regular"/>
                <w:sz w:val="18"/>
                <w:lang w:val="de-DE"/>
              </w:rPr>
            </w:pPr>
            <w:r w:rsidRPr="00BC34A7">
              <w:rPr>
                <w:rFonts w:ascii="DIN-Regular" w:hAnsi="DIN-Regular"/>
                <w:sz w:val="18"/>
                <w:lang w:val="de-DE"/>
              </w:rPr>
              <w:t>Ja</w:t>
            </w:r>
            <w:r w:rsidR="00E627A6" w:rsidRPr="00BC34A7">
              <w:rPr>
                <w:rFonts w:ascii="DIN-Regular" w:hAnsi="DIN-Regular"/>
                <w:sz w:val="18"/>
                <w:lang w:val="de-DE"/>
              </w:rPr>
              <w:t xml:space="preserve"> / 45° Schliff</w:t>
            </w:r>
          </w:p>
        </w:tc>
      </w:tr>
      <w:tr w:rsidR="00821DAE" w:rsidRPr="00A156E4" w14:paraId="49945B55" w14:textId="77777777" w:rsidTr="00245FF5">
        <w:trPr>
          <w:trHeight w:val="340"/>
        </w:trPr>
        <w:tc>
          <w:tcPr>
            <w:tcW w:w="3119" w:type="dxa"/>
            <w:vAlign w:val="center"/>
          </w:tcPr>
          <w:p w14:paraId="47FAF85E" w14:textId="23F2ED2B" w:rsidR="00821DAE" w:rsidRPr="00BC34A7" w:rsidRDefault="00821DAE" w:rsidP="000E2388">
            <w:pPr>
              <w:rPr>
                <w:rFonts w:ascii="DIN-Regular" w:hAnsi="DIN-Regular"/>
                <w:sz w:val="18"/>
                <w:lang w:val="de-DE"/>
              </w:rPr>
            </w:pPr>
            <w:r w:rsidRPr="00BC34A7">
              <w:rPr>
                <w:rFonts w:ascii="DIN-Regular" w:hAnsi="DIN-Regular"/>
                <w:sz w:val="18"/>
                <w:lang w:val="de-DE"/>
              </w:rPr>
              <w:t>Lade</w:t>
            </w:r>
            <w:r w:rsidR="000F0134" w:rsidRPr="00BC34A7">
              <w:rPr>
                <w:rFonts w:ascii="DIN-Regular" w:hAnsi="DIN-Regular"/>
                <w:sz w:val="18"/>
                <w:lang w:val="de-DE"/>
              </w:rPr>
              <w:t>hinweis</w:t>
            </w:r>
          </w:p>
        </w:tc>
        <w:tc>
          <w:tcPr>
            <w:tcW w:w="4611" w:type="dxa"/>
            <w:vAlign w:val="center"/>
          </w:tcPr>
          <w:p w14:paraId="02170E83" w14:textId="546A3067" w:rsidR="00821DAE" w:rsidRPr="00BC34A7" w:rsidRDefault="000912E8" w:rsidP="000E2388">
            <w:pPr>
              <w:rPr>
                <w:rFonts w:ascii="DIN-Regular" w:hAnsi="DIN-Regular"/>
                <w:sz w:val="18"/>
                <w:lang w:val="de-DE"/>
              </w:rPr>
            </w:pPr>
            <w:r w:rsidRPr="00BC34A7">
              <w:rPr>
                <w:rFonts w:ascii="DIN-Regular" w:hAnsi="DIN-Regular"/>
                <w:sz w:val="18"/>
                <w:lang w:val="de-DE"/>
              </w:rPr>
              <w:t>LED</w:t>
            </w:r>
          </w:p>
        </w:tc>
      </w:tr>
      <w:tr w:rsidR="00821DAE" w:rsidRPr="00A81EB2" w14:paraId="40981B74" w14:textId="77777777" w:rsidTr="00245FF5">
        <w:trPr>
          <w:trHeight w:val="340"/>
        </w:trPr>
        <w:tc>
          <w:tcPr>
            <w:tcW w:w="3119" w:type="dxa"/>
            <w:vAlign w:val="center"/>
          </w:tcPr>
          <w:p w14:paraId="7B9B1325" w14:textId="77777777" w:rsidR="00821DAE" w:rsidRDefault="00821DAE" w:rsidP="00050BB4">
            <w:pPr>
              <w:spacing w:before="40" w:after="40"/>
              <w:rPr>
                <w:rFonts w:ascii="DIN-Regular" w:hAnsi="DIN-Regular"/>
                <w:sz w:val="18"/>
                <w:lang w:val="de-DE"/>
              </w:rPr>
            </w:pPr>
            <w:r w:rsidRPr="00BC34A7">
              <w:rPr>
                <w:rFonts w:ascii="DIN-Regular" w:hAnsi="DIN-Regular"/>
                <w:sz w:val="18"/>
                <w:lang w:val="de-DE"/>
              </w:rPr>
              <w:t>S</w:t>
            </w:r>
            <w:r w:rsidR="007C7791" w:rsidRPr="00BC34A7">
              <w:rPr>
                <w:rFonts w:ascii="DIN-Regular" w:hAnsi="DIN-Regular"/>
                <w:sz w:val="18"/>
                <w:lang w:val="de-DE"/>
              </w:rPr>
              <w:t>witch</w:t>
            </w:r>
            <w:r w:rsidRPr="00BC34A7">
              <w:rPr>
                <w:rFonts w:ascii="DIN-Regular" w:hAnsi="DIN-Regular"/>
                <w:sz w:val="18"/>
                <w:lang w:val="de-DE"/>
              </w:rPr>
              <w:t xml:space="preserve"> Lock</w:t>
            </w:r>
          </w:p>
          <w:p w14:paraId="473B49BD" w14:textId="0762704D" w:rsidR="002A52AB" w:rsidRPr="00BC34A7" w:rsidRDefault="002A52AB" w:rsidP="00050BB4">
            <w:pPr>
              <w:spacing w:before="40" w:after="40"/>
              <w:rPr>
                <w:rFonts w:ascii="DIN-Regular" w:hAnsi="DIN-Regular"/>
                <w:sz w:val="18"/>
                <w:lang w:val="de-DE"/>
              </w:rPr>
            </w:pPr>
          </w:p>
        </w:tc>
        <w:tc>
          <w:tcPr>
            <w:tcW w:w="4611" w:type="dxa"/>
            <w:vAlign w:val="center"/>
          </w:tcPr>
          <w:p w14:paraId="4888BBC4" w14:textId="7C572D0E" w:rsidR="00821DAE" w:rsidRPr="00BC34A7" w:rsidRDefault="005B3690" w:rsidP="00050BB4">
            <w:pPr>
              <w:spacing w:before="40" w:after="40"/>
              <w:rPr>
                <w:rFonts w:ascii="DIN-Regular" w:hAnsi="DIN-Regular"/>
                <w:sz w:val="18"/>
                <w:lang w:val="de-DE"/>
              </w:rPr>
            </w:pPr>
            <w:r>
              <w:rPr>
                <w:rFonts w:ascii="DIN-Regular" w:hAnsi="DIN-Regular"/>
                <w:sz w:val="18"/>
                <w:lang w:val="de-DE"/>
              </w:rPr>
              <w:t>Elektronische</w:t>
            </w:r>
            <w:r w:rsidR="007C7791" w:rsidRPr="00BC34A7">
              <w:rPr>
                <w:rFonts w:ascii="DIN-Regular" w:hAnsi="DIN-Regular"/>
                <w:sz w:val="18"/>
                <w:lang w:val="de-DE"/>
              </w:rPr>
              <w:t xml:space="preserve"> Verriegelung gege</w:t>
            </w:r>
            <w:r w:rsidR="006812E2">
              <w:rPr>
                <w:rFonts w:ascii="DIN-Regular" w:hAnsi="DIN-Regular"/>
                <w:sz w:val="18"/>
                <w:lang w:val="de-DE"/>
              </w:rPr>
              <w:t xml:space="preserve">n </w:t>
            </w:r>
            <w:r w:rsidR="007C7791" w:rsidRPr="00BC34A7">
              <w:rPr>
                <w:rFonts w:ascii="DIN-Regular" w:hAnsi="DIN-Regular"/>
                <w:sz w:val="18"/>
                <w:lang w:val="de-DE"/>
              </w:rPr>
              <w:t xml:space="preserve">ungewolltes Einschalten </w:t>
            </w:r>
          </w:p>
        </w:tc>
      </w:tr>
      <w:tr w:rsidR="00423F33" w:rsidRPr="000F1E24" w14:paraId="2D84B714" w14:textId="77777777" w:rsidTr="00245FF5">
        <w:trPr>
          <w:trHeight w:val="340"/>
        </w:trPr>
        <w:tc>
          <w:tcPr>
            <w:tcW w:w="3119" w:type="dxa"/>
            <w:vAlign w:val="center"/>
          </w:tcPr>
          <w:p w14:paraId="15D6F4DD" w14:textId="360C1B21" w:rsidR="00423F33" w:rsidRPr="00BC34A7" w:rsidRDefault="006A396B" w:rsidP="000E2388">
            <w:pPr>
              <w:rPr>
                <w:rFonts w:ascii="DIN-Regular" w:hAnsi="DIN-Regular"/>
                <w:sz w:val="18"/>
                <w:lang w:val="de-DE"/>
              </w:rPr>
            </w:pPr>
            <w:r w:rsidRPr="00BC34A7">
              <w:rPr>
                <w:rFonts w:ascii="DIN-Regular" w:hAnsi="DIN-Regular"/>
                <w:sz w:val="18"/>
                <w:lang w:val="de-DE"/>
              </w:rPr>
              <w:t>Ladezeit</w:t>
            </w:r>
          </w:p>
        </w:tc>
        <w:tc>
          <w:tcPr>
            <w:tcW w:w="4611" w:type="dxa"/>
            <w:vAlign w:val="center"/>
          </w:tcPr>
          <w:p w14:paraId="727C8199" w14:textId="5A9C6861" w:rsidR="00423F33" w:rsidRPr="00BC34A7" w:rsidRDefault="006A396B" w:rsidP="000E2388">
            <w:pPr>
              <w:rPr>
                <w:rFonts w:ascii="DIN-Regular" w:hAnsi="DIN-Regular"/>
                <w:sz w:val="18"/>
                <w:lang w:val="de-DE"/>
              </w:rPr>
            </w:pPr>
            <w:r w:rsidRPr="00BC34A7">
              <w:rPr>
                <w:rFonts w:ascii="DIN-Regular" w:hAnsi="DIN-Regular"/>
                <w:sz w:val="18"/>
                <w:lang w:val="de-DE"/>
              </w:rPr>
              <w:t>1 Std.</w:t>
            </w:r>
          </w:p>
        </w:tc>
      </w:tr>
      <w:tr w:rsidR="00423F33" w:rsidRPr="000F1E24" w14:paraId="2476D433" w14:textId="77777777" w:rsidTr="00245FF5">
        <w:trPr>
          <w:trHeight w:val="340"/>
        </w:trPr>
        <w:tc>
          <w:tcPr>
            <w:tcW w:w="3119" w:type="dxa"/>
            <w:vAlign w:val="center"/>
          </w:tcPr>
          <w:p w14:paraId="577054B4" w14:textId="1F0E06A3" w:rsidR="00423F33" w:rsidRPr="00BC34A7" w:rsidRDefault="006A396B" w:rsidP="000E2388">
            <w:pPr>
              <w:rPr>
                <w:rFonts w:ascii="DIN-Regular" w:hAnsi="DIN-Regular"/>
                <w:sz w:val="18"/>
                <w:lang w:val="de-DE"/>
              </w:rPr>
            </w:pPr>
            <w:r w:rsidRPr="00BC34A7">
              <w:rPr>
                <w:rFonts w:ascii="DIN-Regular" w:hAnsi="DIN-Regular"/>
                <w:sz w:val="18"/>
                <w:lang w:val="de-DE"/>
              </w:rPr>
              <w:t>Betriebszeit</w:t>
            </w:r>
          </w:p>
        </w:tc>
        <w:tc>
          <w:tcPr>
            <w:tcW w:w="4611" w:type="dxa"/>
            <w:vAlign w:val="center"/>
          </w:tcPr>
          <w:p w14:paraId="0B6E6073" w14:textId="2DF14513" w:rsidR="00423F33" w:rsidRPr="00BC34A7" w:rsidRDefault="0033759D" w:rsidP="000E2388">
            <w:pPr>
              <w:rPr>
                <w:rFonts w:ascii="DIN-Regular" w:hAnsi="DIN-Regular"/>
                <w:sz w:val="18"/>
                <w:lang w:val="de-DE"/>
              </w:rPr>
            </w:pPr>
            <w:r w:rsidRPr="00BC34A7">
              <w:rPr>
                <w:rFonts w:ascii="DIN-Regular" w:hAnsi="DIN-Regular"/>
                <w:sz w:val="18"/>
                <w:lang w:val="de-DE"/>
              </w:rPr>
              <w:t>45</w:t>
            </w:r>
            <w:r w:rsidR="006A396B" w:rsidRPr="00BC34A7">
              <w:rPr>
                <w:rFonts w:ascii="DIN-Regular" w:hAnsi="DIN-Regular"/>
                <w:sz w:val="18"/>
                <w:lang w:val="de-DE"/>
              </w:rPr>
              <w:t xml:space="preserve"> Min.</w:t>
            </w:r>
          </w:p>
        </w:tc>
      </w:tr>
      <w:tr w:rsidR="006A396B" w:rsidRPr="00975236" w14:paraId="59B47D2B" w14:textId="77777777" w:rsidTr="00245FF5">
        <w:trPr>
          <w:trHeight w:val="340"/>
        </w:trPr>
        <w:tc>
          <w:tcPr>
            <w:tcW w:w="3119" w:type="dxa"/>
            <w:vAlign w:val="center"/>
          </w:tcPr>
          <w:p w14:paraId="0FD018B5" w14:textId="2EEAEEF7" w:rsidR="006A396B" w:rsidRPr="00BC34A7" w:rsidRDefault="006A396B" w:rsidP="000E2388">
            <w:pPr>
              <w:rPr>
                <w:rFonts w:ascii="DIN-Regular" w:hAnsi="DIN-Regular"/>
                <w:sz w:val="18"/>
                <w:lang w:val="de-DE"/>
              </w:rPr>
            </w:pPr>
            <w:r w:rsidRPr="00BC34A7">
              <w:rPr>
                <w:rFonts w:ascii="DIN-Regular" w:hAnsi="DIN-Regular"/>
                <w:sz w:val="18"/>
                <w:lang w:val="de-DE"/>
              </w:rPr>
              <w:t>Quick Charge</w:t>
            </w:r>
          </w:p>
        </w:tc>
        <w:tc>
          <w:tcPr>
            <w:tcW w:w="4611" w:type="dxa"/>
            <w:vAlign w:val="center"/>
          </w:tcPr>
          <w:p w14:paraId="3D50A41B" w14:textId="254481A3" w:rsidR="006A396B" w:rsidRPr="00BC34A7" w:rsidRDefault="006A396B" w:rsidP="000E2388">
            <w:pPr>
              <w:rPr>
                <w:rFonts w:ascii="DIN-Regular" w:hAnsi="DIN-Regular"/>
                <w:sz w:val="18"/>
                <w:lang w:val="de-DE"/>
              </w:rPr>
            </w:pPr>
            <w:r w:rsidRPr="00BC34A7">
              <w:rPr>
                <w:rFonts w:ascii="DIN-Regular" w:hAnsi="DIN-Regular"/>
                <w:sz w:val="18"/>
                <w:lang w:val="de-DE"/>
              </w:rPr>
              <w:t>Ja (</w:t>
            </w:r>
            <w:r w:rsidR="0033759D" w:rsidRPr="00BC34A7">
              <w:rPr>
                <w:rFonts w:ascii="DIN-Regular" w:hAnsi="DIN-Regular"/>
                <w:sz w:val="18"/>
                <w:lang w:val="de-DE"/>
              </w:rPr>
              <w:t>3</w:t>
            </w:r>
            <w:r w:rsidR="00914CED" w:rsidRPr="00BC34A7">
              <w:rPr>
                <w:rFonts w:ascii="DIN-Regular" w:hAnsi="DIN-Regular"/>
                <w:sz w:val="18"/>
                <w:lang w:val="de-DE"/>
              </w:rPr>
              <w:t xml:space="preserve"> Minuten</w:t>
            </w:r>
            <w:r w:rsidR="006812E2">
              <w:rPr>
                <w:rFonts w:ascii="DIN-Regular" w:hAnsi="DIN-Regular"/>
                <w:sz w:val="18"/>
                <w:lang w:val="de-DE"/>
              </w:rPr>
              <w:t xml:space="preserve"> Laden = 3 Minuten Rasieren</w:t>
            </w:r>
            <w:r w:rsidR="00914CED" w:rsidRPr="00BC34A7">
              <w:rPr>
                <w:rFonts w:ascii="DIN-Regular" w:hAnsi="DIN-Regular"/>
                <w:sz w:val="18"/>
                <w:lang w:val="de-DE"/>
              </w:rPr>
              <w:t>)</w:t>
            </w:r>
          </w:p>
        </w:tc>
      </w:tr>
      <w:tr w:rsidR="000F0134" w:rsidRPr="000F1E24" w14:paraId="624E7F27" w14:textId="77777777" w:rsidTr="00245FF5">
        <w:trPr>
          <w:trHeight w:val="340"/>
        </w:trPr>
        <w:tc>
          <w:tcPr>
            <w:tcW w:w="3119" w:type="dxa"/>
            <w:vAlign w:val="center"/>
          </w:tcPr>
          <w:p w14:paraId="3B83EDB6" w14:textId="17A2E4BC" w:rsidR="000F0134" w:rsidRPr="00BC34A7" w:rsidRDefault="008F4B8E" w:rsidP="000E2388">
            <w:pPr>
              <w:rPr>
                <w:rFonts w:ascii="DIN-Regular" w:hAnsi="DIN-Regular"/>
                <w:sz w:val="18"/>
                <w:lang w:val="de-DE"/>
              </w:rPr>
            </w:pPr>
            <w:r w:rsidRPr="00BC34A7">
              <w:rPr>
                <w:rFonts w:ascii="DIN-Regular" w:hAnsi="DIN-Regular"/>
                <w:sz w:val="18"/>
                <w:lang w:val="de-DE"/>
              </w:rPr>
              <w:t>Akkutyp</w:t>
            </w:r>
          </w:p>
        </w:tc>
        <w:tc>
          <w:tcPr>
            <w:tcW w:w="4611" w:type="dxa"/>
            <w:vAlign w:val="center"/>
          </w:tcPr>
          <w:p w14:paraId="4F43422C" w14:textId="634DA95E" w:rsidR="000F0134" w:rsidRPr="00BC34A7" w:rsidRDefault="008F4B8E" w:rsidP="000E2388">
            <w:pPr>
              <w:rPr>
                <w:rFonts w:ascii="DIN-Regular" w:hAnsi="DIN-Regular"/>
                <w:sz w:val="18"/>
                <w:lang w:val="de-DE"/>
              </w:rPr>
            </w:pPr>
            <w:r w:rsidRPr="00BC34A7">
              <w:rPr>
                <w:rFonts w:ascii="DIN-Regular" w:hAnsi="DIN-Regular"/>
                <w:sz w:val="18"/>
                <w:lang w:val="de-DE"/>
              </w:rPr>
              <w:t>Lithium-Ionen</w:t>
            </w:r>
          </w:p>
        </w:tc>
      </w:tr>
      <w:tr w:rsidR="00115C97" w:rsidRPr="000F1E24" w14:paraId="4166C4B5" w14:textId="77777777" w:rsidTr="00245FF5">
        <w:trPr>
          <w:trHeight w:val="340"/>
        </w:trPr>
        <w:tc>
          <w:tcPr>
            <w:tcW w:w="3119" w:type="dxa"/>
            <w:vAlign w:val="center"/>
          </w:tcPr>
          <w:p w14:paraId="7C19BD6D" w14:textId="18F5A759" w:rsidR="00115C97" w:rsidRPr="00BC34A7" w:rsidRDefault="00115C97" w:rsidP="000E2388">
            <w:pPr>
              <w:rPr>
                <w:rFonts w:ascii="DIN-Regular" w:hAnsi="DIN-Regular"/>
                <w:sz w:val="18"/>
                <w:lang w:val="de-DE"/>
              </w:rPr>
            </w:pPr>
            <w:r w:rsidRPr="00BC34A7">
              <w:rPr>
                <w:rFonts w:ascii="DIN-Regular" w:hAnsi="DIN-Regular"/>
                <w:sz w:val="18"/>
                <w:lang w:val="de-DE"/>
              </w:rPr>
              <w:t>A</w:t>
            </w:r>
            <w:proofErr w:type="spellStart"/>
            <w:r w:rsidRPr="00BC34A7">
              <w:rPr>
                <w:rFonts w:ascii="DIN-Regular" w:hAnsi="DIN-Regular"/>
                <w:sz w:val="18"/>
              </w:rPr>
              <w:t>bmessungen</w:t>
            </w:r>
            <w:proofErr w:type="spellEnd"/>
          </w:p>
        </w:tc>
        <w:tc>
          <w:tcPr>
            <w:tcW w:w="4611" w:type="dxa"/>
            <w:vAlign w:val="center"/>
          </w:tcPr>
          <w:p w14:paraId="0284F2E4" w14:textId="1198E2CB" w:rsidR="00115C97" w:rsidRPr="00BC34A7" w:rsidRDefault="00563C59" w:rsidP="000E2388">
            <w:pPr>
              <w:rPr>
                <w:rFonts w:ascii="DIN-Regular" w:hAnsi="DIN-Regular"/>
                <w:sz w:val="18"/>
                <w:lang w:val="de-DE"/>
              </w:rPr>
            </w:pPr>
            <w:r w:rsidRPr="00BC34A7">
              <w:rPr>
                <w:rFonts w:ascii="DIN-Regular" w:hAnsi="DIN-Regular"/>
                <w:sz w:val="18"/>
                <w:lang w:val="de-DE"/>
              </w:rPr>
              <w:t>64</w:t>
            </w:r>
            <w:r w:rsidR="00115C97" w:rsidRPr="00BC34A7">
              <w:rPr>
                <w:rFonts w:ascii="DIN-Regular" w:hAnsi="DIN-Regular"/>
                <w:sz w:val="18"/>
              </w:rPr>
              <w:t xml:space="preserve"> x </w:t>
            </w:r>
            <w:r w:rsidR="00921A66" w:rsidRPr="00BC34A7">
              <w:rPr>
                <w:rFonts w:ascii="DIN-Regular" w:hAnsi="DIN-Regular"/>
                <w:sz w:val="18"/>
              </w:rPr>
              <w:t>155</w:t>
            </w:r>
            <w:r w:rsidR="00115C97" w:rsidRPr="00BC34A7">
              <w:rPr>
                <w:rFonts w:ascii="DIN-Regular" w:hAnsi="DIN-Regular"/>
                <w:sz w:val="18"/>
              </w:rPr>
              <w:t xml:space="preserve"> x </w:t>
            </w:r>
            <w:r w:rsidRPr="00BC34A7">
              <w:rPr>
                <w:rFonts w:ascii="DIN-Regular" w:hAnsi="DIN-Regular"/>
                <w:sz w:val="18"/>
              </w:rPr>
              <w:t>50</w:t>
            </w:r>
            <w:r w:rsidR="00115C97" w:rsidRPr="00BC34A7">
              <w:rPr>
                <w:rFonts w:ascii="DIN-Regular" w:hAnsi="DIN-Regular"/>
                <w:sz w:val="18"/>
              </w:rPr>
              <w:t xml:space="preserve"> mm (B x H x T)</w:t>
            </w:r>
          </w:p>
        </w:tc>
      </w:tr>
      <w:tr w:rsidR="00115C97" w:rsidRPr="000F1E24" w14:paraId="228DE110" w14:textId="77777777" w:rsidTr="00245FF5">
        <w:trPr>
          <w:trHeight w:val="340"/>
        </w:trPr>
        <w:tc>
          <w:tcPr>
            <w:tcW w:w="3119" w:type="dxa"/>
            <w:vAlign w:val="center"/>
          </w:tcPr>
          <w:p w14:paraId="416B0D62" w14:textId="5A6A89E0" w:rsidR="00115C97" w:rsidRPr="00BC34A7" w:rsidRDefault="00115C97" w:rsidP="000E2388">
            <w:pPr>
              <w:rPr>
                <w:rFonts w:ascii="DIN-Regular" w:hAnsi="DIN-Regular"/>
                <w:sz w:val="18"/>
                <w:lang w:val="de-DE"/>
              </w:rPr>
            </w:pPr>
            <w:r w:rsidRPr="00BC34A7">
              <w:rPr>
                <w:rFonts w:ascii="DIN-Regular" w:hAnsi="DIN-Regular"/>
                <w:sz w:val="18"/>
                <w:lang w:val="de-DE"/>
              </w:rPr>
              <w:t>G</w:t>
            </w:r>
            <w:proofErr w:type="spellStart"/>
            <w:r w:rsidRPr="00BC34A7">
              <w:rPr>
                <w:rFonts w:ascii="DIN-Regular" w:hAnsi="DIN-Regular"/>
                <w:sz w:val="18"/>
              </w:rPr>
              <w:t>ewicht</w:t>
            </w:r>
            <w:proofErr w:type="spellEnd"/>
          </w:p>
        </w:tc>
        <w:tc>
          <w:tcPr>
            <w:tcW w:w="4611" w:type="dxa"/>
            <w:vAlign w:val="center"/>
          </w:tcPr>
          <w:p w14:paraId="42ED3EC5" w14:textId="08C93F3D" w:rsidR="00115C97" w:rsidRPr="00BC34A7" w:rsidRDefault="00563C59" w:rsidP="000E2388">
            <w:pPr>
              <w:rPr>
                <w:rFonts w:ascii="DIN-Regular" w:hAnsi="DIN-Regular"/>
                <w:sz w:val="18"/>
                <w:lang w:val="de-DE"/>
              </w:rPr>
            </w:pPr>
            <w:r w:rsidRPr="00BC34A7">
              <w:rPr>
                <w:rFonts w:ascii="DIN-Regular" w:hAnsi="DIN-Regular"/>
                <w:sz w:val="18"/>
                <w:lang w:val="de-DE"/>
              </w:rPr>
              <w:t>Ca. 155</w:t>
            </w:r>
            <w:r w:rsidR="00115C97" w:rsidRPr="00BC34A7">
              <w:rPr>
                <w:rFonts w:ascii="DIN-Regular" w:hAnsi="DIN-Regular"/>
                <w:sz w:val="18"/>
                <w:lang w:val="de-DE"/>
              </w:rPr>
              <w:t xml:space="preserve"> g (ohne Abdeckung)</w:t>
            </w:r>
          </w:p>
        </w:tc>
      </w:tr>
      <w:tr w:rsidR="008F4B8E" w:rsidRPr="000F1E24" w14:paraId="505DE7AA" w14:textId="77777777" w:rsidTr="00245FF5">
        <w:trPr>
          <w:trHeight w:val="340"/>
        </w:trPr>
        <w:tc>
          <w:tcPr>
            <w:tcW w:w="3119" w:type="dxa"/>
            <w:vAlign w:val="center"/>
          </w:tcPr>
          <w:p w14:paraId="2D849D35" w14:textId="39CD9821" w:rsidR="008F4B8E" w:rsidRPr="00BC34A7" w:rsidRDefault="008F4B8E" w:rsidP="000E2388">
            <w:pPr>
              <w:rPr>
                <w:rFonts w:ascii="DIN-Regular" w:hAnsi="DIN-Regular"/>
                <w:sz w:val="18"/>
                <w:lang w:val="de-DE"/>
              </w:rPr>
            </w:pPr>
            <w:r w:rsidRPr="00BC34A7">
              <w:rPr>
                <w:rFonts w:ascii="DIN-Regular" w:hAnsi="DIN-Regular"/>
                <w:sz w:val="18"/>
                <w:lang w:val="de-DE"/>
              </w:rPr>
              <w:t>Strom</w:t>
            </w:r>
            <w:r w:rsidR="00921A66" w:rsidRPr="00BC34A7">
              <w:rPr>
                <w:rFonts w:ascii="DIN-Regular" w:hAnsi="DIN-Regular"/>
                <w:sz w:val="18"/>
                <w:lang w:val="de-DE"/>
              </w:rPr>
              <w:t>versorgung</w:t>
            </w:r>
          </w:p>
        </w:tc>
        <w:tc>
          <w:tcPr>
            <w:tcW w:w="4611" w:type="dxa"/>
            <w:vAlign w:val="center"/>
          </w:tcPr>
          <w:p w14:paraId="538FD7FD" w14:textId="23D72108" w:rsidR="008F4B8E" w:rsidRPr="00BC34A7" w:rsidRDefault="00921A66" w:rsidP="000E2388">
            <w:pPr>
              <w:rPr>
                <w:rFonts w:ascii="DIN-Regular" w:hAnsi="DIN-Regular"/>
                <w:sz w:val="18"/>
                <w:lang w:val="de-DE"/>
              </w:rPr>
            </w:pPr>
            <w:r w:rsidRPr="00BC34A7">
              <w:rPr>
                <w:rFonts w:ascii="DIN-Regular" w:hAnsi="DIN-Regular"/>
                <w:sz w:val="18"/>
                <w:lang w:val="de-DE"/>
              </w:rPr>
              <w:t>110-240 V</w:t>
            </w:r>
          </w:p>
        </w:tc>
      </w:tr>
      <w:tr w:rsidR="00423F33" w:rsidRPr="000F1E24" w14:paraId="71FB719D" w14:textId="77777777" w:rsidTr="00245FF5">
        <w:trPr>
          <w:trHeight w:val="340"/>
        </w:trPr>
        <w:tc>
          <w:tcPr>
            <w:tcW w:w="3119" w:type="dxa"/>
            <w:vAlign w:val="center"/>
          </w:tcPr>
          <w:p w14:paraId="6DD4E846" w14:textId="18EA02D0" w:rsidR="00423F33" w:rsidRPr="00BC34A7" w:rsidRDefault="00115C97" w:rsidP="000E2388">
            <w:pPr>
              <w:rPr>
                <w:rFonts w:ascii="DIN-Regular" w:hAnsi="DIN-Regular"/>
                <w:sz w:val="18"/>
                <w:lang w:val="de-DE"/>
              </w:rPr>
            </w:pPr>
            <w:r w:rsidRPr="00BC34A7">
              <w:rPr>
                <w:rFonts w:ascii="DIN-Regular" w:hAnsi="DIN-Regular"/>
                <w:sz w:val="18"/>
                <w:lang w:val="de-DE"/>
              </w:rPr>
              <w:t>Verfügbarkeit</w:t>
            </w:r>
          </w:p>
        </w:tc>
        <w:tc>
          <w:tcPr>
            <w:tcW w:w="4611" w:type="dxa"/>
            <w:vAlign w:val="center"/>
          </w:tcPr>
          <w:p w14:paraId="1BDFC0FD" w14:textId="0E21082E" w:rsidR="00423F33" w:rsidRPr="00BC34A7" w:rsidRDefault="006812E2" w:rsidP="000E2388">
            <w:pPr>
              <w:rPr>
                <w:rFonts w:ascii="DIN-Regular" w:hAnsi="DIN-Regular"/>
                <w:sz w:val="18"/>
                <w:lang w:val="de-DE"/>
              </w:rPr>
            </w:pPr>
            <w:r>
              <w:rPr>
                <w:rFonts w:ascii="DIN-Regular" w:hAnsi="DIN-Regular"/>
                <w:sz w:val="18"/>
                <w:lang w:val="de-DE"/>
              </w:rPr>
              <w:t>August 2</w:t>
            </w:r>
            <w:r w:rsidR="00423F33" w:rsidRPr="00BC34A7">
              <w:rPr>
                <w:rFonts w:ascii="DIN-Regular" w:hAnsi="DIN-Regular"/>
                <w:sz w:val="18"/>
                <w:lang w:val="de-DE"/>
              </w:rPr>
              <w:t>02</w:t>
            </w:r>
            <w:r w:rsidR="007C7791" w:rsidRPr="00BC34A7">
              <w:rPr>
                <w:rFonts w:ascii="DIN-Regular" w:hAnsi="DIN-Regular"/>
                <w:sz w:val="18"/>
                <w:lang w:val="de-DE"/>
              </w:rPr>
              <w:t>3</w:t>
            </w:r>
          </w:p>
        </w:tc>
      </w:tr>
      <w:tr w:rsidR="00557BCF" w:rsidRPr="000F1E24" w14:paraId="20BA75EA" w14:textId="77777777" w:rsidTr="00245FF5">
        <w:trPr>
          <w:trHeight w:val="340"/>
        </w:trPr>
        <w:tc>
          <w:tcPr>
            <w:tcW w:w="3119" w:type="dxa"/>
            <w:vAlign w:val="center"/>
          </w:tcPr>
          <w:p w14:paraId="1DA1A468" w14:textId="534C8551" w:rsidR="00557BCF" w:rsidRPr="00BC34A7" w:rsidRDefault="00557BCF" w:rsidP="000E2388">
            <w:pPr>
              <w:rPr>
                <w:rFonts w:ascii="DIN-Regular" w:hAnsi="DIN-Regular"/>
                <w:sz w:val="18"/>
                <w:lang w:val="de-DE"/>
              </w:rPr>
            </w:pPr>
            <w:r>
              <w:rPr>
                <w:rFonts w:ascii="DIN-Regular" w:hAnsi="DIN-Regular"/>
                <w:sz w:val="18"/>
                <w:lang w:val="de-DE"/>
              </w:rPr>
              <w:t xml:space="preserve">Unverbindliche Preisempfehlung </w:t>
            </w:r>
          </w:p>
        </w:tc>
        <w:tc>
          <w:tcPr>
            <w:tcW w:w="4611" w:type="dxa"/>
            <w:vAlign w:val="center"/>
          </w:tcPr>
          <w:p w14:paraId="5D2CF4DC" w14:textId="0D97BD9C" w:rsidR="00557BCF" w:rsidRDefault="00352CBD" w:rsidP="000E2388">
            <w:pPr>
              <w:rPr>
                <w:rFonts w:ascii="DIN-Regular" w:hAnsi="DIN-Regular"/>
                <w:sz w:val="18"/>
                <w:lang w:val="de-DE"/>
              </w:rPr>
            </w:pPr>
            <w:r>
              <w:rPr>
                <w:rFonts w:ascii="DIN-Regular" w:hAnsi="DIN-Regular"/>
                <w:sz w:val="18"/>
                <w:lang w:val="de-DE"/>
              </w:rPr>
              <w:t>129,00</w:t>
            </w:r>
            <w:r w:rsidR="004E2959">
              <w:rPr>
                <w:rFonts w:ascii="DIN-Regular" w:hAnsi="DIN-Regular"/>
                <w:sz w:val="18"/>
                <w:lang w:val="de-DE"/>
              </w:rPr>
              <w:t xml:space="preserve"> Euro inkl. gesetzlicher MwSt.</w:t>
            </w:r>
          </w:p>
        </w:tc>
      </w:tr>
      <w:tr w:rsidR="00423F33" w:rsidRPr="00826985" w14:paraId="0820FD49" w14:textId="77777777" w:rsidTr="00245FF5">
        <w:trPr>
          <w:trHeight w:val="340"/>
        </w:trPr>
        <w:tc>
          <w:tcPr>
            <w:tcW w:w="3119" w:type="dxa"/>
            <w:vAlign w:val="center"/>
          </w:tcPr>
          <w:p w14:paraId="56428DB8" w14:textId="77777777" w:rsidR="00423F33" w:rsidRPr="00BC34A7" w:rsidRDefault="00423F33" w:rsidP="000E2388">
            <w:pPr>
              <w:rPr>
                <w:rFonts w:ascii="DIN-Regular" w:hAnsi="DIN-Regular"/>
                <w:sz w:val="18"/>
                <w:lang w:val="de-DE"/>
              </w:rPr>
            </w:pPr>
            <w:r w:rsidRPr="00BC34A7">
              <w:rPr>
                <w:rFonts w:ascii="DIN-Regular" w:hAnsi="DIN-Regular"/>
                <w:sz w:val="18"/>
                <w:lang w:val="de-DE"/>
              </w:rPr>
              <w:t>Farbe</w:t>
            </w:r>
          </w:p>
        </w:tc>
        <w:tc>
          <w:tcPr>
            <w:tcW w:w="4611" w:type="dxa"/>
            <w:vAlign w:val="center"/>
          </w:tcPr>
          <w:p w14:paraId="5243A515" w14:textId="1C1155A2" w:rsidR="00423F33" w:rsidRPr="00557BCF" w:rsidRDefault="00352CBD" w:rsidP="000E2388">
            <w:pPr>
              <w:rPr>
                <w:rFonts w:ascii="DIN-Regular" w:hAnsi="DIN-Regular"/>
                <w:sz w:val="18"/>
                <w:lang w:val="en-US"/>
              </w:rPr>
            </w:pPr>
            <w:r>
              <w:rPr>
                <w:rFonts w:ascii="DIN-Regular" w:hAnsi="DIN-Regular"/>
                <w:sz w:val="18"/>
                <w:lang w:val="en-US"/>
              </w:rPr>
              <w:t>Deep Blue (</w:t>
            </w:r>
            <w:r w:rsidR="006812E2" w:rsidRPr="006812E2">
              <w:rPr>
                <w:rFonts w:ascii="DIN-Regular" w:hAnsi="DIN-Regular"/>
                <w:sz w:val="18"/>
                <w:lang w:val="en-US"/>
              </w:rPr>
              <w:t>ES-LT4B</w:t>
            </w:r>
            <w:r w:rsidR="00C82CCC">
              <w:rPr>
                <w:rFonts w:ascii="DIN-Regular" w:hAnsi="DIN-Regular"/>
                <w:sz w:val="18"/>
                <w:lang w:val="en-US"/>
              </w:rPr>
              <w:t>-A)</w:t>
            </w:r>
          </w:p>
        </w:tc>
      </w:tr>
      <w:tr w:rsidR="00423F33" w:rsidRPr="00975236" w14:paraId="439161EC" w14:textId="77777777" w:rsidTr="00245FF5">
        <w:trPr>
          <w:trHeight w:val="340"/>
        </w:trPr>
        <w:tc>
          <w:tcPr>
            <w:tcW w:w="3119" w:type="dxa"/>
            <w:vAlign w:val="center"/>
          </w:tcPr>
          <w:p w14:paraId="659B14B9" w14:textId="77777777" w:rsidR="00423F33" w:rsidRDefault="00423F33" w:rsidP="00050BB4">
            <w:pPr>
              <w:spacing w:before="40" w:after="40"/>
              <w:rPr>
                <w:rFonts w:ascii="DIN-Regular" w:hAnsi="DIN-Regular"/>
                <w:sz w:val="18"/>
                <w:lang w:val="de-DE"/>
              </w:rPr>
            </w:pPr>
            <w:r w:rsidRPr="00BC34A7">
              <w:rPr>
                <w:rFonts w:ascii="DIN-Regular" w:hAnsi="DIN-Regular"/>
                <w:sz w:val="18"/>
                <w:lang w:val="de-DE"/>
              </w:rPr>
              <w:t>Zubehör</w:t>
            </w:r>
          </w:p>
          <w:p w14:paraId="6426BB60" w14:textId="7F29C9EB" w:rsidR="002A52AB" w:rsidRPr="00BC34A7" w:rsidRDefault="002A52AB" w:rsidP="00050BB4">
            <w:pPr>
              <w:spacing w:before="40" w:after="40"/>
              <w:rPr>
                <w:rFonts w:ascii="DIN-Regular" w:hAnsi="DIN-Regular"/>
                <w:sz w:val="18"/>
                <w:lang w:val="de-DE"/>
              </w:rPr>
            </w:pPr>
          </w:p>
        </w:tc>
        <w:tc>
          <w:tcPr>
            <w:tcW w:w="4611" w:type="dxa"/>
            <w:vAlign w:val="center"/>
          </w:tcPr>
          <w:p w14:paraId="3CEF4E08" w14:textId="76CEB20C" w:rsidR="00423F33" w:rsidRPr="00BC34A7" w:rsidRDefault="009864A9" w:rsidP="00050BB4">
            <w:pPr>
              <w:spacing w:before="40" w:after="40"/>
              <w:rPr>
                <w:rFonts w:ascii="DIN-Regular" w:hAnsi="DIN-Regular"/>
                <w:sz w:val="18"/>
                <w:lang w:val="de-DE"/>
              </w:rPr>
            </w:pPr>
            <w:r>
              <w:rPr>
                <w:rFonts w:ascii="DIN-Regular" w:hAnsi="DIN-Regular"/>
                <w:sz w:val="18"/>
                <w:lang w:val="de-DE"/>
              </w:rPr>
              <w:t>Netzkabel</w:t>
            </w:r>
            <w:r w:rsidR="00716815">
              <w:rPr>
                <w:rFonts w:ascii="DIN-Regular" w:hAnsi="DIN-Regular"/>
                <w:sz w:val="18"/>
                <w:lang w:val="de-DE"/>
              </w:rPr>
              <w:t xml:space="preserve">, Abdeckung, </w:t>
            </w:r>
            <w:r w:rsidR="00050BB4">
              <w:rPr>
                <w:rFonts w:ascii="DIN-Regular" w:hAnsi="DIN-Regular"/>
                <w:sz w:val="18"/>
                <w:lang w:val="de-DE"/>
              </w:rPr>
              <w:t>Reinigungsbürste, Scherkopf</w:t>
            </w:r>
            <w:r w:rsidR="002A52AB">
              <w:rPr>
                <w:rFonts w:ascii="DIN-Regular" w:hAnsi="DIN-Regular"/>
                <w:sz w:val="18"/>
                <w:lang w:val="de-DE"/>
              </w:rPr>
              <w:t>-P</w:t>
            </w:r>
            <w:r w:rsidR="00050BB4">
              <w:rPr>
                <w:rFonts w:ascii="DIN-Regular" w:hAnsi="DIN-Regular"/>
                <w:sz w:val="18"/>
                <w:lang w:val="de-DE"/>
              </w:rPr>
              <w:t>flegeöl</w:t>
            </w:r>
          </w:p>
        </w:tc>
      </w:tr>
      <w:tr w:rsidR="00BC34A7" w:rsidRPr="0057457E" w14:paraId="773DE8CB" w14:textId="77777777" w:rsidTr="00BC34A7">
        <w:trPr>
          <w:trHeight w:val="340"/>
        </w:trPr>
        <w:tc>
          <w:tcPr>
            <w:tcW w:w="3119" w:type="dxa"/>
            <w:vAlign w:val="center"/>
          </w:tcPr>
          <w:p w14:paraId="5C2BE47A" w14:textId="0AB0E1B4" w:rsidR="00BC34A7" w:rsidRPr="00BC34A7" w:rsidRDefault="00BC34A7" w:rsidP="00BC34A7">
            <w:pPr>
              <w:rPr>
                <w:rFonts w:ascii="DIN-Regular" w:hAnsi="DIN-Regular"/>
                <w:sz w:val="18"/>
                <w:szCs w:val="18"/>
                <w:lang w:val="de-DE"/>
              </w:rPr>
            </w:pPr>
            <w:r w:rsidRPr="00BC34A7">
              <w:rPr>
                <w:rFonts w:ascii="DIN-Regular" w:hAnsi="DIN-Regular"/>
                <w:color w:val="000000"/>
                <w:sz w:val="18"/>
                <w:szCs w:val="18"/>
                <w:lang w:val="en-US" w:eastAsia="de-DE"/>
              </w:rPr>
              <w:t>Ersatz-</w:t>
            </w:r>
            <w:proofErr w:type="spellStart"/>
            <w:r w:rsidRPr="00BC34A7">
              <w:rPr>
                <w:rFonts w:ascii="DIN-Regular" w:hAnsi="DIN-Regular"/>
                <w:color w:val="000000"/>
                <w:sz w:val="18"/>
                <w:szCs w:val="18"/>
                <w:lang w:val="en-US" w:eastAsia="de-DE"/>
              </w:rPr>
              <w:t>Scherblatt</w:t>
            </w:r>
            <w:proofErr w:type="spellEnd"/>
            <w:r w:rsidRPr="00BC34A7">
              <w:rPr>
                <w:rFonts w:ascii="DIN-Regular" w:hAnsi="DIN-Regular"/>
                <w:color w:val="000000"/>
                <w:sz w:val="18"/>
                <w:szCs w:val="18"/>
                <w:lang w:val="en-US" w:eastAsia="de-DE"/>
              </w:rPr>
              <w:t xml:space="preserve"> (</w:t>
            </w:r>
            <w:proofErr w:type="spellStart"/>
            <w:r w:rsidRPr="00BC34A7">
              <w:rPr>
                <w:rFonts w:ascii="DIN-Regular" w:hAnsi="DIN-Regular"/>
                <w:color w:val="000000"/>
                <w:sz w:val="18"/>
                <w:szCs w:val="18"/>
                <w:lang w:val="en-US" w:eastAsia="de-DE"/>
              </w:rPr>
              <w:t>äu</w:t>
            </w:r>
            <w:r w:rsidR="00652CDB" w:rsidRPr="00BC34A7">
              <w:rPr>
                <w:rFonts w:ascii="DIN-Regular" w:hAnsi="DIN-Regular"/>
                <w:color w:val="000000"/>
                <w:sz w:val="18"/>
                <w:szCs w:val="18"/>
                <w:lang w:val="en-US" w:eastAsia="de-DE"/>
              </w:rPr>
              <w:t>ss</w:t>
            </w:r>
            <w:r w:rsidRPr="00BC34A7">
              <w:rPr>
                <w:rFonts w:ascii="DIN-Regular" w:hAnsi="DIN-Regular"/>
                <w:color w:val="000000"/>
                <w:sz w:val="18"/>
                <w:szCs w:val="18"/>
                <w:lang w:val="en-US" w:eastAsia="de-DE"/>
              </w:rPr>
              <w:t>eres</w:t>
            </w:r>
            <w:proofErr w:type="spellEnd"/>
            <w:r w:rsidRPr="00BC34A7">
              <w:rPr>
                <w:rFonts w:ascii="DIN-Regular" w:hAnsi="DIN-Regular"/>
                <w:color w:val="000000"/>
                <w:sz w:val="18"/>
                <w:szCs w:val="18"/>
                <w:lang w:val="en-US" w:eastAsia="de-DE"/>
              </w:rPr>
              <w:t>)</w:t>
            </w:r>
          </w:p>
        </w:tc>
        <w:tc>
          <w:tcPr>
            <w:tcW w:w="4611" w:type="dxa"/>
            <w:vAlign w:val="center"/>
          </w:tcPr>
          <w:p w14:paraId="1AE8FCFB" w14:textId="47157DC5" w:rsidR="00BC34A7" w:rsidRPr="00BC34A7" w:rsidRDefault="00BC34A7" w:rsidP="00BC34A7">
            <w:pPr>
              <w:rPr>
                <w:rFonts w:ascii="DIN-Regular" w:hAnsi="DIN-Regular"/>
                <w:sz w:val="18"/>
                <w:szCs w:val="18"/>
                <w:lang w:val="de-DE"/>
              </w:rPr>
            </w:pPr>
            <w:r w:rsidRPr="00245FF5">
              <w:rPr>
                <w:rFonts w:ascii="DIN-Regular" w:hAnsi="DIN-Regular"/>
                <w:color w:val="000000"/>
                <w:sz w:val="18"/>
                <w:szCs w:val="18"/>
                <w:lang w:val="de-DE" w:eastAsia="de-DE"/>
              </w:rPr>
              <w:t>WES9087</w:t>
            </w:r>
          </w:p>
        </w:tc>
      </w:tr>
      <w:tr w:rsidR="00BC34A7" w:rsidRPr="0057457E" w14:paraId="4191409E" w14:textId="77777777" w:rsidTr="00BC34A7">
        <w:trPr>
          <w:trHeight w:val="340"/>
        </w:trPr>
        <w:tc>
          <w:tcPr>
            <w:tcW w:w="3119" w:type="dxa"/>
            <w:vAlign w:val="center"/>
          </w:tcPr>
          <w:p w14:paraId="74A18726" w14:textId="36AB8DF5" w:rsidR="00BC34A7" w:rsidRPr="00BC34A7" w:rsidRDefault="00BC34A7" w:rsidP="00BC34A7">
            <w:pPr>
              <w:rPr>
                <w:rFonts w:ascii="DIN-Regular" w:hAnsi="DIN-Regular"/>
                <w:sz w:val="18"/>
                <w:szCs w:val="18"/>
                <w:lang w:val="de-DE"/>
              </w:rPr>
            </w:pPr>
            <w:r w:rsidRPr="00BC34A7">
              <w:rPr>
                <w:rFonts w:ascii="DIN-Regular" w:hAnsi="DIN-Regular"/>
                <w:color w:val="000000"/>
                <w:sz w:val="18"/>
                <w:szCs w:val="18"/>
                <w:lang w:val="en-US" w:eastAsia="de-DE"/>
              </w:rPr>
              <w:t>Ersatz-</w:t>
            </w:r>
            <w:proofErr w:type="spellStart"/>
            <w:r w:rsidRPr="00BC34A7">
              <w:rPr>
                <w:rFonts w:ascii="DIN-Regular" w:hAnsi="DIN-Regular"/>
                <w:color w:val="000000"/>
                <w:sz w:val="18"/>
                <w:szCs w:val="18"/>
                <w:lang w:val="en-US" w:eastAsia="de-DE"/>
              </w:rPr>
              <w:t>Scherblatt</w:t>
            </w:r>
            <w:proofErr w:type="spellEnd"/>
            <w:r w:rsidRPr="00BC34A7">
              <w:rPr>
                <w:rFonts w:ascii="DIN-Regular" w:hAnsi="DIN-Regular"/>
                <w:color w:val="000000"/>
                <w:sz w:val="18"/>
                <w:szCs w:val="18"/>
                <w:lang w:val="en-US" w:eastAsia="de-DE"/>
              </w:rPr>
              <w:t xml:space="preserve"> (</w:t>
            </w:r>
            <w:proofErr w:type="spellStart"/>
            <w:r w:rsidRPr="00BC34A7">
              <w:rPr>
                <w:rFonts w:ascii="DIN-Regular" w:hAnsi="DIN-Regular"/>
                <w:color w:val="000000"/>
                <w:sz w:val="18"/>
                <w:szCs w:val="18"/>
                <w:lang w:val="en-US" w:eastAsia="de-DE"/>
              </w:rPr>
              <w:t>inneres</w:t>
            </w:r>
            <w:proofErr w:type="spellEnd"/>
            <w:r w:rsidRPr="00BC34A7">
              <w:rPr>
                <w:rFonts w:ascii="DIN-Regular" w:hAnsi="DIN-Regular"/>
                <w:color w:val="000000"/>
                <w:sz w:val="18"/>
                <w:szCs w:val="18"/>
                <w:lang w:val="en-US" w:eastAsia="de-DE"/>
              </w:rPr>
              <w:t>)</w:t>
            </w:r>
          </w:p>
        </w:tc>
        <w:tc>
          <w:tcPr>
            <w:tcW w:w="4611" w:type="dxa"/>
            <w:vAlign w:val="center"/>
          </w:tcPr>
          <w:p w14:paraId="73CAAE65" w14:textId="1F4D8A26" w:rsidR="00BC34A7" w:rsidRPr="00BC34A7" w:rsidRDefault="00BC34A7" w:rsidP="00BC34A7">
            <w:pPr>
              <w:rPr>
                <w:rFonts w:ascii="DIN-Regular" w:hAnsi="DIN-Regular"/>
                <w:sz w:val="18"/>
                <w:szCs w:val="18"/>
                <w:lang w:val="de-DE"/>
              </w:rPr>
            </w:pPr>
            <w:r w:rsidRPr="00245FF5">
              <w:rPr>
                <w:rFonts w:ascii="DIN-Regular" w:hAnsi="DIN-Regular"/>
                <w:color w:val="000000"/>
                <w:sz w:val="18"/>
                <w:szCs w:val="18"/>
                <w:lang w:val="de-DE" w:eastAsia="de-DE"/>
              </w:rPr>
              <w:t>WES9068</w:t>
            </w:r>
          </w:p>
        </w:tc>
      </w:tr>
      <w:tr w:rsidR="00BC34A7" w:rsidRPr="0057457E" w14:paraId="286CC17F" w14:textId="77777777" w:rsidTr="00BC34A7">
        <w:trPr>
          <w:trHeight w:val="340"/>
        </w:trPr>
        <w:tc>
          <w:tcPr>
            <w:tcW w:w="3119" w:type="dxa"/>
            <w:vAlign w:val="center"/>
          </w:tcPr>
          <w:p w14:paraId="210B2F9F" w14:textId="7CB9A83F" w:rsidR="00BC34A7" w:rsidRPr="00BC34A7" w:rsidRDefault="00BC34A7" w:rsidP="00BC34A7">
            <w:pPr>
              <w:rPr>
                <w:rFonts w:ascii="DIN-Regular" w:hAnsi="DIN-Regular"/>
                <w:sz w:val="18"/>
                <w:szCs w:val="18"/>
                <w:lang w:val="de-DE"/>
              </w:rPr>
            </w:pPr>
            <w:r w:rsidRPr="00BC34A7">
              <w:rPr>
                <w:rFonts w:ascii="DIN-Regular" w:hAnsi="DIN-Regular"/>
                <w:color w:val="000000"/>
                <w:sz w:val="18"/>
                <w:szCs w:val="18"/>
                <w:lang w:val="en-US" w:eastAsia="de-DE"/>
              </w:rPr>
              <w:t>Ersatz-</w:t>
            </w:r>
            <w:proofErr w:type="spellStart"/>
            <w:r w:rsidRPr="00BC34A7">
              <w:rPr>
                <w:rFonts w:ascii="DIN-Regular" w:hAnsi="DIN-Regular"/>
                <w:color w:val="000000"/>
                <w:sz w:val="18"/>
                <w:szCs w:val="18"/>
                <w:lang w:val="en-US" w:eastAsia="de-DE"/>
              </w:rPr>
              <w:t>Scherblätter</w:t>
            </w:r>
            <w:proofErr w:type="spellEnd"/>
            <w:r w:rsidRPr="00BC34A7">
              <w:rPr>
                <w:rFonts w:ascii="DIN-Regular" w:hAnsi="DIN-Regular"/>
                <w:color w:val="000000"/>
                <w:sz w:val="18"/>
                <w:szCs w:val="18"/>
                <w:lang w:val="en-US" w:eastAsia="de-DE"/>
              </w:rPr>
              <w:t xml:space="preserve"> (Set)</w:t>
            </w:r>
          </w:p>
        </w:tc>
        <w:tc>
          <w:tcPr>
            <w:tcW w:w="4611" w:type="dxa"/>
            <w:vAlign w:val="center"/>
          </w:tcPr>
          <w:p w14:paraId="452E9DE9" w14:textId="79786DEC" w:rsidR="00BC34A7" w:rsidRPr="00BC34A7" w:rsidRDefault="00BC34A7" w:rsidP="00BC34A7">
            <w:pPr>
              <w:rPr>
                <w:rFonts w:ascii="DIN-Regular" w:hAnsi="DIN-Regular"/>
                <w:sz w:val="18"/>
                <w:szCs w:val="18"/>
                <w:lang w:val="de-DE"/>
              </w:rPr>
            </w:pPr>
            <w:r w:rsidRPr="00245FF5">
              <w:rPr>
                <w:rFonts w:ascii="DIN-Regular" w:hAnsi="DIN-Regular"/>
                <w:color w:val="000000"/>
                <w:sz w:val="18"/>
                <w:szCs w:val="18"/>
                <w:lang w:val="de-DE" w:eastAsia="de-DE"/>
              </w:rPr>
              <w:t>WES9013</w:t>
            </w:r>
          </w:p>
        </w:tc>
      </w:tr>
    </w:tbl>
    <w:p w14:paraId="5216AC34" w14:textId="47AF7AD0" w:rsidR="002D48EF" w:rsidRPr="00945014" w:rsidRDefault="00945014" w:rsidP="00515FF6">
      <w:pPr>
        <w:spacing w:before="40"/>
        <w:rPr>
          <w:rStyle w:val="ab"/>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563C59">
        <w:rPr>
          <w:rFonts w:ascii="DIN-Bold" w:hAnsi="DIN-Bold" w:cs="Arial"/>
          <w:color w:val="1F1F1F"/>
          <w:sz w:val="18"/>
          <w:szCs w:val="18"/>
          <w:shd w:val="clear" w:color="auto" w:fill="FFFFFF"/>
          <w:lang w:val="de-DE"/>
        </w:rPr>
        <w:t>7</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6306D4">
        <w:rPr>
          <w:rFonts w:ascii="DIN-Bold" w:hAnsi="DIN-Bold" w:cs="Arial"/>
          <w:color w:val="1F1F1F"/>
          <w:sz w:val="18"/>
          <w:szCs w:val="18"/>
          <w:shd w:val="clear" w:color="auto" w:fill="FFFFFF"/>
          <w:lang w:val="de-DE"/>
        </w:rPr>
        <w:t>3</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6E4DAC">
      <w:headerReference w:type="default" r:id="rId16"/>
      <w:footerReference w:type="default" r:id="rId17"/>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C231" w14:textId="77777777" w:rsidR="00147B0D" w:rsidRDefault="00147B0D">
      <w:r>
        <w:separator/>
      </w:r>
    </w:p>
  </w:endnote>
  <w:endnote w:type="continuationSeparator" w:id="0">
    <w:p w14:paraId="12BE0F3B" w14:textId="77777777" w:rsidR="00147B0D" w:rsidRDefault="0014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 w:name="DIN-Bold">
    <w:altName w:val="Calibri"/>
    <w:panose1 w:val="00000000000000000000"/>
    <w:charset w:val="00"/>
    <w:family w:val="auto"/>
    <w:pitch w:val="variable"/>
    <w:sig w:usb0="00000083" w:usb1="00000000" w:usb2="00000000" w:usb3="00000000" w:csb0="00000009"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0000000000000000000"/>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8F1332">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795670699" name="Grafik 795670699"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5DA2754E" w:rsidR="009B614B" w:rsidRPr="00C647B9" w:rsidRDefault="009B614B" w:rsidP="008F1332">
    <w:pPr>
      <w:tabs>
        <w:tab w:val="left" w:pos="3686"/>
      </w:tabs>
      <w:ind w:right="-2268"/>
      <w:jc w:val="center"/>
      <w:rPr>
        <w:rFonts w:ascii="DIN-Regular" w:hAnsi="DIN-Regular"/>
        <w:sz w:val="17"/>
        <w:lang w:val="de-DE"/>
      </w:rPr>
    </w:pPr>
    <w:r w:rsidRPr="00C647B9">
      <w:rPr>
        <w:rFonts w:ascii="DIN-Regular" w:hAnsi="DIN-Regular"/>
        <w:sz w:val="17"/>
        <w:lang w:val="de-DE"/>
      </w:rPr>
      <w:t xml:space="preserve">Winsbergring 15 </w:t>
    </w:r>
    <w:r w:rsidRPr="00C647B9">
      <w:rPr>
        <w:rFonts w:ascii="Arial" w:hAnsi="Arial" w:cs="Arial"/>
        <w:sz w:val="17"/>
        <w:lang w:val="de-DE"/>
      </w:rPr>
      <w:t>●</w:t>
    </w:r>
    <w:r w:rsidRPr="00C647B9">
      <w:rPr>
        <w:rFonts w:ascii="DIN-Regular" w:hAnsi="DIN-Regular"/>
        <w:sz w:val="17"/>
        <w:lang w:val="de-DE"/>
      </w:rPr>
      <w:t xml:space="preserve"> 22525 Hamburg</w:t>
    </w:r>
  </w:p>
  <w:p w14:paraId="4B9596B9" w14:textId="3C7B2613" w:rsidR="009B614B" w:rsidRPr="00C647B9" w:rsidRDefault="009B614B" w:rsidP="008F1332">
    <w:pPr>
      <w:tabs>
        <w:tab w:val="left" w:pos="3686"/>
      </w:tabs>
      <w:ind w:right="-2268"/>
      <w:jc w:val="center"/>
      <w:rPr>
        <w:rFonts w:ascii="DIN-Regular" w:hAnsi="DIN-Regular"/>
        <w:sz w:val="20"/>
        <w:lang w:val="de-DE"/>
      </w:rPr>
    </w:pPr>
    <w:r w:rsidRPr="00C647B9">
      <w:rPr>
        <w:rFonts w:ascii="DIN-Regular" w:hAnsi="DIN-Regular"/>
        <w:sz w:val="17"/>
        <w:lang w:val="de-DE"/>
      </w:rPr>
      <w:t xml:space="preserve">Pressekontakt: </w:t>
    </w:r>
    <w:r w:rsidR="00975236">
      <w:rPr>
        <w:rFonts w:ascii="DIN-Regular" w:hAnsi="DIN-Regular"/>
        <w:sz w:val="17"/>
        <w:lang w:val="de-DE"/>
      </w:rPr>
      <w:t>Panasonic Pressebüro</w:t>
    </w:r>
  </w:p>
  <w:p w14:paraId="44C41F22" w14:textId="5B708097" w:rsidR="009B614B" w:rsidRPr="00C647B9" w:rsidRDefault="00000000" w:rsidP="008F1332">
    <w:pPr>
      <w:tabs>
        <w:tab w:val="left" w:pos="3686"/>
      </w:tabs>
      <w:spacing w:line="200" w:lineRule="exact"/>
      <w:ind w:right="-2268"/>
      <w:jc w:val="center"/>
      <w:rPr>
        <w:rFonts w:ascii="DIN-Regular" w:hAnsi="DIN-Regular"/>
        <w:sz w:val="17"/>
        <w:lang w:val="de-DE"/>
      </w:rPr>
    </w:pPr>
    <w:hyperlink r:id="rId2" w:history="1">
      <w:r w:rsidR="00975236" w:rsidRPr="002B2823">
        <w:rPr>
          <w:rStyle w:val="a6"/>
          <w:rFonts w:ascii="DIN-Regular" w:hAnsi="DIN-Regular"/>
          <w:sz w:val="17"/>
          <w:lang w:val="de-DE"/>
        </w:rPr>
        <w:t>panasonic-pr@jdb.de</w:t>
      </w:r>
    </w:hyperlink>
  </w:p>
  <w:p w14:paraId="32EB32B8" w14:textId="77777777" w:rsidR="009B614B" w:rsidRPr="00C647B9" w:rsidRDefault="009B614B" w:rsidP="008F1332">
    <w:pPr>
      <w:tabs>
        <w:tab w:val="left" w:pos="709"/>
      </w:tabs>
      <w:spacing w:line="200" w:lineRule="exact"/>
      <w:ind w:right="-2268"/>
      <w:jc w:val="center"/>
      <w:rPr>
        <w:sz w:val="17"/>
        <w:lang w:val="de-DE"/>
      </w:rPr>
    </w:pPr>
  </w:p>
  <w:p w14:paraId="79AFEFAF" w14:textId="0377124C" w:rsidR="009B614B" w:rsidRPr="009B614B" w:rsidRDefault="009B614B" w:rsidP="008F1332">
    <w:pPr>
      <w:pStyle w:val="a5"/>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53F8" w14:textId="77777777" w:rsidR="00147B0D" w:rsidRDefault="00147B0D">
      <w:r>
        <w:separator/>
      </w:r>
    </w:p>
  </w:footnote>
  <w:footnote w:type="continuationSeparator" w:id="0">
    <w:p w14:paraId="2F8D153D" w14:textId="77777777" w:rsidR="00147B0D" w:rsidRDefault="0014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a4"/>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505325648" name="Grafik 50532564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14343"/>
    <w:multiLevelType w:val="hybridMultilevel"/>
    <w:tmpl w:val="8FE84E18"/>
    <w:lvl w:ilvl="0" w:tplc="3CF4DD74">
      <w:start w:val="1"/>
      <w:numFmt w:val="upperLetter"/>
      <w:lvlText w:val="%1)"/>
      <w:lvlJc w:val="left"/>
      <w:pPr>
        <w:ind w:left="720" w:hanging="360"/>
      </w:pPr>
      <w:rPr>
        <w:rFonts w:hint="default"/>
        <w:sz w:val="25"/>
        <w:szCs w:val="2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7412656">
    <w:abstractNumId w:val="3"/>
  </w:num>
  <w:num w:numId="2" w16cid:durableId="607391180">
    <w:abstractNumId w:val="17"/>
  </w:num>
  <w:num w:numId="3" w16cid:durableId="1538154957">
    <w:abstractNumId w:val="1"/>
  </w:num>
  <w:num w:numId="4" w16cid:durableId="907350389">
    <w:abstractNumId w:val="25"/>
  </w:num>
  <w:num w:numId="5" w16cid:durableId="321734525">
    <w:abstractNumId w:val="13"/>
  </w:num>
  <w:num w:numId="6" w16cid:durableId="57169406">
    <w:abstractNumId w:val="14"/>
  </w:num>
  <w:num w:numId="7" w16cid:durableId="1606880648">
    <w:abstractNumId w:val="22"/>
  </w:num>
  <w:num w:numId="8" w16cid:durableId="628584689">
    <w:abstractNumId w:val="33"/>
  </w:num>
  <w:num w:numId="9" w16cid:durableId="732432311">
    <w:abstractNumId w:val="34"/>
  </w:num>
  <w:num w:numId="10" w16cid:durableId="137185450">
    <w:abstractNumId w:val="24"/>
  </w:num>
  <w:num w:numId="11" w16cid:durableId="413473662">
    <w:abstractNumId w:val="16"/>
  </w:num>
  <w:num w:numId="12" w16cid:durableId="256907910">
    <w:abstractNumId w:val="23"/>
  </w:num>
  <w:num w:numId="13" w16cid:durableId="486215466">
    <w:abstractNumId w:val="2"/>
  </w:num>
  <w:num w:numId="14" w16cid:durableId="113064429">
    <w:abstractNumId w:val="30"/>
  </w:num>
  <w:num w:numId="15" w16cid:durableId="1824226788">
    <w:abstractNumId w:val="31"/>
  </w:num>
  <w:num w:numId="16" w16cid:durableId="1354380917">
    <w:abstractNumId w:val="11"/>
  </w:num>
  <w:num w:numId="17" w16cid:durableId="1758012539">
    <w:abstractNumId w:val="15"/>
  </w:num>
  <w:num w:numId="18" w16cid:durableId="113793750">
    <w:abstractNumId w:val="32"/>
  </w:num>
  <w:num w:numId="19" w16cid:durableId="546726162">
    <w:abstractNumId w:val="20"/>
  </w:num>
  <w:num w:numId="20" w16cid:durableId="1735002314">
    <w:abstractNumId w:val="26"/>
  </w:num>
  <w:num w:numId="21" w16cid:durableId="1522280857">
    <w:abstractNumId w:val="21"/>
  </w:num>
  <w:num w:numId="22" w16cid:durableId="2137941364">
    <w:abstractNumId w:val="19"/>
  </w:num>
  <w:num w:numId="23" w16cid:durableId="1258245383">
    <w:abstractNumId w:val="6"/>
  </w:num>
  <w:num w:numId="24" w16cid:durableId="602761303">
    <w:abstractNumId w:val="12"/>
  </w:num>
  <w:num w:numId="25" w16cid:durableId="1302610230">
    <w:abstractNumId w:val="5"/>
  </w:num>
  <w:num w:numId="26" w16cid:durableId="2146270063">
    <w:abstractNumId w:val="28"/>
  </w:num>
  <w:num w:numId="27" w16cid:durableId="407458247">
    <w:abstractNumId w:val="27"/>
  </w:num>
  <w:num w:numId="28" w16cid:durableId="1294480122">
    <w:abstractNumId w:val="9"/>
  </w:num>
  <w:num w:numId="29" w16cid:durableId="507408635">
    <w:abstractNumId w:val="18"/>
  </w:num>
  <w:num w:numId="30" w16cid:durableId="274873018">
    <w:abstractNumId w:val="8"/>
  </w:num>
  <w:num w:numId="31" w16cid:durableId="1994336192">
    <w:abstractNumId w:val="29"/>
  </w:num>
  <w:num w:numId="32" w16cid:durableId="174080438">
    <w:abstractNumId w:val="4"/>
  </w:num>
  <w:num w:numId="33" w16cid:durableId="463432759">
    <w:abstractNumId w:val="4"/>
  </w:num>
  <w:num w:numId="34" w16cid:durableId="1803694612">
    <w:abstractNumId w:val="0"/>
  </w:num>
  <w:num w:numId="35" w16cid:durableId="1477067573">
    <w:abstractNumId w:val="7"/>
  </w:num>
  <w:num w:numId="36" w16cid:durableId="790781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90D"/>
    <w:rsid w:val="00004030"/>
    <w:rsid w:val="00004438"/>
    <w:rsid w:val="0000519F"/>
    <w:rsid w:val="000075A0"/>
    <w:rsid w:val="000100B9"/>
    <w:rsid w:val="0001087F"/>
    <w:rsid w:val="0001299A"/>
    <w:rsid w:val="00016CD8"/>
    <w:rsid w:val="000171AF"/>
    <w:rsid w:val="000209B9"/>
    <w:rsid w:val="0002209A"/>
    <w:rsid w:val="000220D1"/>
    <w:rsid w:val="000228D0"/>
    <w:rsid w:val="00022D0F"/>
    <w:rsid w:val="000232BD"/>
    <w:rsid w:val="0002383C"/>
    <w:rsid w:val="00024B49"/>
    <w:rsid w:val="00025811"/>
    <w:rsid w:val="000259D7"/>
    <w:rsid w:val="00025D87"/>
    <w:rsid w:val="000262FC"/>
    <w:rsid w:val="00026514"/>
    <w:rsid w:val="00026B92"/>
    <w:rsid w:val="00027327"/>
    <w:rsid w:val="0002757A"/>
    <w:rsid w:val="00030987"/>
    <w:rsid w:val="00030A4B"/>
    <w:rsid w:val="00030E7F"/>
    <w:rsid w:val="00031473"/>
    <w:rsid w:val="0003244F"/>
    <w:rsid w:val="00032C6F"/>
    <w:rsid w:val="00033A51"/>
    <w:rsid w:val="00033D2C"/>
    <w:rsid w:val="000341C1"/>
    <w:rsid w:val="00034775"/>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BB4"/>
    <w:rsid w:val="00050F39"/>
    <w:rsid w:val="000516EB"/>
    <w:rsid w:val="000518FA"/>
    <w:rsid w:val="00054275"/>
    <w:rsid w:val="0005661D"/>
    <w:rsid w:val="00060015"/>
    <w:rsid w:val="00060CFC"/>
    <w:rsid w:val="00060E91"/>
    <w:rsid w:val="0006429B"/>
    <w:rsid w:val="000647CC"/>
    <w:rsid w:val="00064D3D"/>
    <w:rsid w:val="000664D7"/>
    <w:rsid w:val="0006719C"/>
    <w:rsid w:val="0006778F"/>
    <w:rsid w:val="00071306"/>
    <w:rsid w:val="00072009"/>
    <w:rsid w:val="00074333"/>
    <w:rsid w:val="000744A5"/>
    <w:rsid w:val="000753D4"/>
    <w:rsid w:val="0007696C"/>
    <w:rsid w:val="0008124F"/>
    <w:rsid w:val="00084D70"/>
    <w:rsid w:val="000859E4"/>
    <w:rsid w:val="00085D1D"/>
    <w:rsid w:val="00085E7D"/>
    <w:rsid w:val="00085F0F"/>
    <w:rsid w:val="000863A8"/>
    <w:rsid w:val="0008711F"/>
    <w:rsid w:val="000912E8"/>
    <w:rsid w:val="00092373"/>
    <w:rsid w:val="0009348D"/>
    <w:rsid w:val="00095607"/>
    <w:rsid w:val="00096DF1"/>
    <w:rsid w:val="0009759C"/>
    <w:rsid w:val="000A0A15"/>
    <w:rsid w:val="000A11AD"/>
    <w:rsid w:val="000A1D93"/>
    <w:rsid w:val="000A24DE"/>
    <w:rsid w:val="000A2657"/>
    <w:rsid w:val="000A385A"/>
    <w:rsid w:val="000A490A"/>
    <w:rsid w:val="000A5FB6"/>
    <w:rsid w:val="000A6959"/>
    <w:rsid w:val="000A6A78"/>
    <w:rsid w:val="000A6E9B"/>
    <w:rsid w:val="000B0930"/>
    <w:rsid w:val="000B219F"/>
    <w:rsid w:val="000B4565"/>
    <w:rsid w:val="000B4588"/>
    <w:rsid w:val="000B4DA0"/>
    <w:rsid w:val="000B53E1"/>
    <w:rsid w:val="000B5F22"/>
    <w:rsid w:val="000B61FA"/>
    <w:rsid w:val="000B677F"/>
    <w:rsid w:val="000B6E31"/>
    <w:rsid w:val="000B78DC"/>
    <w:rsid w:val="000B7D40"/>
    <w:rsid w:val="000C04F6"/>
    <w:rsid w:val="000C0FAE"/>
    <w:rsid w:val="000C28C3"/>
    <w:rsid w:val="000C3A78"/>
    <w:rsid w:val="000C442A"/>
    <w:rsid w:val="000C523C"/>
    <w:rsid w:val="000C69C8"/>
    <w:rsid w:val="000C7652"/>
    <w:rsid w:val="000C7CBE"/>
    <w:rsid w:val="000D3CC0"/>
    <w:rsid w:val="000D3E42"/>
    <w:rsid w:val="000D40FB"/>
    <w:rsid w:val="000D447A"/>
    <w:rsid w:val="000D4830"/>
    <w:rsid w:val="000D7D80"/>
    <w:rsid w:val="000E0D43"/>
    <w:rsid w:val="000E17EE"/>
    <w:rsid w:val="000E1D6D"/>
    <w:rsid w:val="000E284A"/>
    <w:rsid w:val="000E371A"/>
    <w:rsid w:val="000E3BE2"/>
    <w:rsid w:val="000E4411"/>
    <w:rsid w:val="000E5AA0"/>
    <w:rsid w:val="000E5B3F"/>
    <w:rsid w:val="000E7F65"/>
    <w:rsid w:val="000F0134"/>
    <w:rsid w:val="000F1A09"/>
    <w:rsid w:val="000F3023"/>
    <w:rsid w:val="000F346E"/>
    <w:rsid w:val="000F4C2A"/>
    <w:rsid w:val="000F6647"/>
    <w:rsid w:val="000F698F"/>
    <w:rsid w:val="000F734D"/>
    <w:rsid w:val="000F736C"/>
    <w:rsid w:val="000F775D"/>
    <w:rsid w:val="00100FD4"/>
    <w:rsid w:val="0010113D"/>
    <w:rsid w:val="00101913"/>
    <w:rsid w:val="00101B34"/>
    <w:rsid w:val="0010249A"/>
    <w:rsid w:val="00103CA4"/>
    <w:rsid w:val="00104BDE"/>
    <w:rsid w:val="0010510C"/>
    <w:rsid w:val="001051BD"/>
    <w:rsid w:val="00105B43"/>
    <w:rsid w:val="00105FF2"/>
    <w:rsid w:val="001060A8"/>
    <w:rsid w:val="0010638F"/>
    <w:rsid w:val="00106727"/>
    <w:rsid w:val="001067F5"/>
    <w:rsid w:val="001074F9"/>
    <w:rsid w:val="001102A0"/>
    <w:rsid w:val="001109BE"/>
    <w:rsid w:val="00110BBC"/>
    <w:rsid w:val="00111C8A"/>
    <w:rsid w:val="0011337F"/>
    <w:rsid w:val="00113498"/>
    <w:rsid w:val="001139C7"/>
    <w:rsid w:val="001150C2"/>
    <w:rsid w:val="001154A9"/>
    <w:rsid w:val="00115C97"/>
    <w:rsid w:val="00115E6B"/>
    <w:rsid w:val="00117409"/>
    <w:rsid w:val="0011762F"/>
    <w:rsid w:val="00120D0A"/>
    <w:rsid w:val="0012355D"/>
    <w:rsid w:val="00123A41"/>
    <w:rsid w:val="00124B34"/>
    <w:rsid w:val="00125255"/>
    <w:rsid w:val="0012727C"/>
    <w:rsid w:val="00130DC6"/>
    <w:rsid w:val="00131833"/>
    <w:rsid w:val="00131DD3"/>
    <w:rsid w:val="001326D9"/>
    <w:rsid w:val="00132CE7"/>
    <w:rsid w:val="00133217"/>
    <w:rsid w:val="001339BF"/>
    <w:rsid w:val="00134E3C"/>
    <w:rsid w:val="00134EFC"/>
    <w:rsid w:val="00135302"/>
    <w:rsid w:val="00137730"/>
    <w:rsid w:val="00145F2D"/>
    <w:rsid w:val="00147689"/>
    <w:rsid w:val="00147B0D"/>
    <w:rsid w:val="001523DF"/>
    <w:rsid w:val="001530F2"/>
    <w:rsid w:val="001531CC"/>
    <w:rsid w:val="0015321A"/>
    <w:rsid w:val="00153315"/>
    <w:rsid w:val="00153633"/>
    <w:rsid w:val="001553CC"/>
    <w:rsid w:val="0015584A"/>
    <w:rsid w:val="0015595A"/>
    <w:rsid w:val="00156E8F"/>
    <w:rsid w:val="00156F2A"/>
    <w:rsid w:val="00156F2F"/>
    <w:rsid w:val="001572B2"/>
    <w:rsid w:val="00160C4A"/>
    <w:rsid w:val="00162477"/>
    <w:rsid w:val="00162E18"/>
    <w:rsid w:val="00164C1F"/>
    <w:rsid w:val="00164CF3"/>
    <w:rsid w:val="0016595E"/>
    <w:rsid w:val="00165A8B"/>
    <w:rsid w:val="001663E4"/>
    <w:rsid w:val="00166E9A"/>
    <w:rsid w:val="001713A2"/>
    <w:rsid w:val="00171924"/>
    <w:rsid w:val="001748B0"/>
    <w:rsid w:val="00174C10"/>
    <w:rsid w:val="00176655"/>
    <w:rsid w:val="00176AC2"/>
    <w:rsid w:val="00176CD6"/>
    <w:rsid w:val="00177881"/>
    <w:rsid w:val="00177B8D"/>
    <w:rsid w:val="001817FA"/>
    <w:rsid w:val="00182CA3"/>
    <w:rsid w:val="0018308C"/>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0C07"/>
    <w:rsid w:val="001A18DE"/>
    <w:rsid w:val="001A29E4"/>
    <w:rsid w:val="001A2D34"/>
    <w:rsid w:val="001A4B70"/>
    <w:rsid w:val="001A4FFE"/>
    <w:rsid w:val="001A5564"/>
    <w:rsid w:val="001A7D18"/>
    <w:rsid w:val="001A7EEB"/>
    <w:rsid w:val="001B03DA"/>
    <w:rsid w:val="001B07B8"/>
    <w:rsid w:val="001B1898"/>
    <w:rsid w:val="001B4E15"/>
    <w:rsid w:val="001B54EB"/>
    <w:rsid w:val="001B6390"/>
    <w:rsid w:val="001B70AA"/>
    <w:rsid w:val="001C2A90"/>
    <w:rsid w:val="001C3D67"/>
    <w:rsid w:val="001C3F2F"/>
    <w:rsid w:val="001C4D25"/>
    <w:rsid w:val="001C4FF3"/>
    <w:rsid w:val="001C51F3"/>
    <w:rsid w:val="001C755A"/>
    <w:rsid w:val="001C75E5"/>
    <w:rsid w:val="001C76D4"/>
    <w:rsid w:val="001C7996"/>
    <w:rsid w:val="001C7B36"/>
    <w:rsid w:val="001C7E53"/>
    <w:rsid w:val="001D08C1"/>
    <w:rsid w:val="001D1126"/>
    <w:rsid w:val="001D17A2"/>
    <w:rsid w:val="001D1CC0"/>
    <w:rsid w:val="001D22EF"/>
    <w:rsid w:val="001D24C8"/>
    <w:rsid w:val="001D250E"/>
    <w:rsid w:val="001D2A27"/>
    <w:rsid w:val="001D3822"/>
    <w:rsid w:val="001D4D33"/>
    <w:rsid w:val="001D586F"/>
    <w:rsid w:val="001D7EDF"/>
    <w:rsid w:val="001E1871"/>
    <w:rsid w:val="001E2623"/>
    <w:rsid w:val="001E286F"/>
    <w:rsid w:val="001E2D91"/>
    <w:rsid w:val="001E3C97"/>
    <w:rsid w:val="001E3ECC"/>
    <w:rsid w:val="001E5200"/>
    <w:rsid w:val="001E594C"/>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4FEA"/>
    <w:rsid w:val="00205EFF"/>
    <w:rsid w:val="002065FF"/>
    <w:rsid w:val="0020697F"/>
    <w:rsid w:val="0021024E"/>
    <w:rsid w:val="002105ED"/>
    <w:rsid w:val="00210917"/>
    <w:rsid w:val="00210C1B"/>
    <w:rsid w:val="00211458"/>
    <w:rsid w:val="00211BD2"/>
    <w:rsid w:val="0021283C"/>
    <w:rsid w:val="00212E25"/>
    <w:rsid w:val="0021344C"/>
    <w:rsid w:val="00214231"/>
    <w:rsid w:val="00214A61"/>
    <w:rsid w:val="00220433"/>
    <w:rsid w:val="002231B1"/>
    <w:rsid w:val="00224D3A"/>
    <w:rsid w:val="0022546A"/>
    <w:rsid w:val="002259F2"/>
    <w:rsid w:val="0022676B"/>
    <w:rsid w:val="00226829"/>
    <w:rsid w:val="00226DAF"/>
    <w:rsid w:val="00230A3A"/>
    <w:rsid w:val="00230C2E"/>
    <w:rsid w:val="00231AF1"/>
    <w:rsid w:val="002328E4"/>
    <w:rsid w:val="002332F5"/>
    <w:rsid w:val="00233491"/>
    <w:rsid w:val="00233D05"/>
    <w:rsid w:val="002340B2"/>
    <w:rsid w:val="002346BF"/>
    <w:rsid w:val="00235A78"/>
    <w:rsid w:val="00235C35"/>
    <w:rsid w:val="00235DAD"/>
    <w:rsid w:val="00236EE0"/>
    <w:rsid w:val="00241060"/>
    <w:rsid w:val="00241F3F"/>
    <w:rsid w:val="00244621"/>
    <w:rsid w:val="00245FF5"/>
    <w:rsid w:val="002479A3"/>
    <w:rsid w:val="0025104C"/>
    <w:rsid w:val="00253117"/>
    <w:rsid w:val="00254B09"/>
    <w:rsid w:val="00256701"/>
    <w:rsid w:val="00257ED3"/>
    <w:rsid w:val="00260371"/>
    <w:rsid w:val="0026062A"/>
    <w:rsid w:val="002608CC"/>
    <w:rsid w:val="002627CC"/>
    <w:rsid w:val="0026407E"/>
    <w:rsid w:val="002661A4"/>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5426"/>
    <w:rsid w:val="00285EB1"/>
    <w:rsid w:val="00285F7C"/>
    <w:rsid w:val="002864BF"/>
    <w:rsid w:val="00286B29"/>
    <w:rsid w:val="00291076"/>
    <w:rsid w:val="00293AEF"/>
    <w:rsid w:val="002952F9"/>
    <w:rsid w:val="002954FB"/>
    <w:rsid w:val="00297EDE"/>
    <w:rsid w:val="002A124D"/>
    <w:rsid w:val="002A2398"/>
    <w:rsid w:val="002A256B"/>
    <w:rsid w:val="002A27AF"/>
    <w:rsid w:val="002A2AB7"/>
    <w:rsid w:val="002A3A0D"/>
    <w:rsid w:val="002A52AB"/>
    <w:rsid w:val="002A5975"/>
    <w:rsid w:val="002A6465"/>
    <w:rsid w:val="002A6D1A"/>
    <w:rsid w:val="002A7458"/>
    <w:rsid w:val="002B0127"/>
    <w:rsid w:val="002B0E5D"/>
    <w:rsid w:val="002B14DD"/>
    <w:rsid w:val="002B1DAA"/>
    <w:rsid w:val="002B2860"/>
    <w:rsid w:val="002B3364"/>
    <w:rsid w:val="002B40B8"/>
    <w:rsid w:val="002B44BC"/>
    <w:rsid w:val="002B4EA7"/>
    <w:rsid w:val="002B5CDB"/>
    <w:rsid w:val="002B60B3"/>
    <w:rsid w:val="002B60C7"/>
    <w:rsid w:val="002B6B45"/>
    <w:rsid w:val="002C06D1"/>
    <w:rsid w:val="002C0BAE"/>
    <w:rsid w:val="002C10D8"/>
    <w:rsid w:val="002C1A09"/>
    <w:rsid w:val="002C2C78"/>
    <w:rsid w:val="002C3052"/>
    <w:rsid w:val="002C30E7"/>
    <w:rsid w:val="002C49E4"/>
    <w:rsid w:val="002C4B32"/>
    <w:rsid w:val="002C4ED0"/>
    <w:rsid w:val="002C5D7A"/>
    <w:rsid w:val="002C6438"/>
    <w:rsid w:val="002D073E"/>
    <w:rsid w:val="002D2058"/>
    <w:rsid w:val="002D31E8"/>
    <w:rsid w:val="002D48EF"/>
    <w:rsid w:val="002D4FC6"/>
    <w:rsid w:val="002D6BBA"/>
    <w:rsid w:val="002D6ECD"/>
    <w:rsid w:val="002D6FB3"/>
    <w:rsid w:val="002D71E2"/>
    <w:rsid w:val="002D7CE8"/>
    <w:rsid w:val="002E049D"/>
    <w:rsid w:val="002E07C1"/>
    <w:rsid w:val="002E2F13"/>
    <w:rsid w:val="002E5C12"/>
    <w:rsid w:val="002E71D2"/>
    <w:rsid w:val="002F0728"/>
    <w:rsid w:val="002F0C15"/>
    <w:rsid w:val="002F0D41"/>
    <w:rsid w:val="002F1ECD"/>
    <w:rsid w:val="002F266F"/>
    <w:rsid w:val="002F3626"/>
    <w:rsid w:val="002F3C3C"/>
    <w:rsid w:val="002F40D8"/>
    <w:rsid w:val="002F7F42"/>
    <w:rsid w:val="003005DE"/>
    <w:rsid w:val="00302036"/>
    <w:rsid w:val="00304395"/>
    <w:rsid w:val="00305825"/>
    <w:rsid w:val="00305A5A"/>
    <w:rsid w:val="00306BF4"/>
    <w:rsid w:val="003070BC"/>
    <w:rsid w:val="00307771"/>
    <w:rsid w:val="00310E9D"/>
    <w:rsid w:val="00311DAD"/>
    <w:rsid w:val="0031253A"/>
    <w:rsid w:val="00312D57"/>
    <w:rsid w:val="00313A74"/>
    <w:rsid w:val="00314A38"/>
    <w:rsid w:val="00316C55"/>
    <w:rsid w:val="00317368"/>
    <w:rsid w:val="00317565"/>
    <w:rsid w:val="00317816"/>
    <w:rsid w:val="003179BE"/>
    <w:rsid w:val="00321198"/>
    <w:rsid w:val="00321B44"/>
    <w:rsid w:val="00321FCC"/>
    <w:rsid w:val="00322653"/>
    <w:rsid w:val="003232D0"/>
    <w:rsid w:val="003236BE"/>
    <w:rsid w:val="00323DC5"/>
    <w:rsid w:val="00324270"/>
    <w:rsid w:val="003248E0"/>
    <w:rsid w:val="00327101"/>
    <w:rsid w:val="0032759E"/>
    <w:rsid w:val="003278FA"/>
    <w:rsid w:val="00327FCC"/>
    <w:rsid w:val="003301DD"/>
    <w:rsid w:val="00331477"/>
    <w:rsid w:val="00333539"/>
    <w:rsid w:val="00333ACC"/>
    <w:rsid w:val="00334D5C"/>
    <w:rsid w:val="00336A9E"/>
    <w:rsid w:val="0033759D"/>
    <w:rsid w:val="00337A83"/>
    <w:rsid w:val="00337F8F"/>
    <w:rsid w:val="00340E86"/>
    <w:rsid w:val="003410E3"/>
    <w:rsid w:val="00341702"/>
    <w:rsid w:val="00342BC6"/>
    <w:rsid w:val="00343F35"/>
    <w:rsid w:val="00344ADD"/>
    <w:rsid w:val="003450C3"/>
    <w:rsid w:val="00345923"/>
    <w:rsid w:val="00345C91"/>
    <w:rsid w:val="00346AB6"/>
    <w:rsid w:val="00350362"/>
    <w:rsid w:val="00350A5E"/>
    <w:rsid w:val="00350E7A"/>
    <w:rsid w:val="00352428"/>
    <w:rsid w:val="00352B24"/>
    <w:rsid w:val="00352CBD"/>
    <w:rsid w:val="00352D65"/>
    <w:rsid w:val="003534F2"/>
    <w:rsid w:val="0035362E"/>
    <w:rsid w:val="00354772"/>
    <w:rsid w:val="003550A4"/>
    <w:rsid w:val="003552F7"/>
    <w:rsid w:val="00356086"/>
    <w:rsid w:val="0035698B"/>
    <w:rsid w:val="003571D4"/>
    <w:rsid w:val="003577B9"/>
    <w:rsid w:val="003602E8"/>
    <w:rsid w:val="00360490"/>
    <w:rsid w:val="003618DA"/>
    <w:rsid w:val="003634A7"/>
    <w:rsid w:val="00363992"/>
    <w:rsid w:val="003639A1"/>
    <w:rsid w:val="00363AC3"/>
    <w:rsid w:val="00364A37"/>
    <w:rsid w:val="00365356"/>
    <w:rsid w:val="0036614E"/>
    <w:rsid w:val="0036672B"/>
    <w:rsid w:val="003667ED"/>
    <w:rsid w:val="003672CA"/>
    <w:rsid w:val="0037041F"/>
    <w:rsid w:val="003705C4"/>
    <w:rsid w:val="00374E8B"/>
    <w:rsid w:val="003764F0"/>
    <w:rsid w:val="00376501"/>
    <w:rsid w:val="003767E0"/>
    <w:rsid w:val="00376FD6"/>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91B"/>
    <w:rsid w:val="00395CBE"/>
    <w:rsid w:val="00396B1C"/>
    <w:rsid w:val="00397164"/>
    <w:rsid w:val="003A01B7"/>
    <w:rsid w:val="003A053C"/>
    <w:rsid w:val="003A1031"/>
    <w:rsid w:val="003A1972"/>
    <w:rsid w:val="003A23A9"/>
    <w:rsid w:val="003A2B62"/>
    <w:rsid w:val="003A3E7C"/>
    <w:rsid w:val="003A69BD"/>
    <w:rsid w:val="003A6EB4"/>
    <w:rsid w:val="003A79E5"/>
    <w:rsid w:val="003B0764"/>
    <w:rsid w:val="003B0F4D"/>
    <w:rsid w:val="003B1082"/>
    <w:rsid w:val="003B187A"/>
    <w:rsid w:val="003B2742"/>
    <w:rsid w:val="003B5C13"/>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66A"/>
    <w:rsid w:val="003E351E"/>
    <w:rsid w:val="003E3B0C"/>
    <w:rsid w:val="003E6656"/>
    <w:rsid w:val="003E72B6"/>
    <w:rsid w:val="003F193A"/>
    <w:rsid w:val="003F288D"/>
    <w:rsid w:val="003F35B1"/>
    <w:rsid w:val="003F47D0"/>
    <w:rsid w:val="003F4978"/>
    <w:rsid w:val="003F4B6B"/>
    <w:rsid w:val="003F729D"/>
    <w:rsid w:val="00400858"/>
    <w:rsid w:val="00402050"/>
    <w:rsid w:val="00403473"/>
    <w:rsid w:val="004036C4"/>
    <w:rsid w:val="0040447E"/>
    <w:rsid w:val="004050A3"/>
    <w:rsid w:val="0040615E"/>
    <w:rsid w:val="00406D26"/>
    <w:rsid w:val="00406F55"/>
    <w:rsid w:val="0040716A"/>
    <w:rsid w:val="00407D96"/>
    <w:rsid w:val="00410D92"/>
    <w:rsid w:val="0041374F"/>
    <w:rsid w:val="004142BC"/>
    <w:rsid w:val="00415E66"/>
    <w:rsid w:val="004160D0"/>
    <w:rsid w:val="00416912"/>
    <w:rsid w:val="004200FF"/>
    <w:rsid w:val="00420633"/>
    <w:rsid w:val="00421616"/>
    <w:rsid w:val="004219FF"/>
    <w:rsid w:val="00422275"/>
    <w:rsid w:val="004226F6"/>
    <w:rsid w:val="004228CD"/>
    <w:rsid w:val="0042321F"/>
    <w:rsid w:val="00423F33"/>
    <w:rsid w:val="004243E0"/>
    <w:rsid w:val="00424CC6"/>
    <w:rsid w:val="00425268"/>
    <w:rsid w:val="00425766"/>
    <w:rsid w:val="00431727"/>
    <w:rsid w:val="00432111"/>
    <w:rsid w:val="00434473"/>
    <w:rsid w:val="004354A6"/>
    <w:rsid w:val="004355AE"/>
    <w:rsid w:val="00436195"/>
    <w:rsid w:val="00436C1B"/>
    <w:rsid w:val="0044103D"/>
    <w:rsid w:val="00441CB0"/>
    <w:rsid w:val="00443041"/>
    <w:rsid w:val="004448EB"/>
    <w:rsid w:val="00445F88"/>
    <w:rsid w:val="004476B6"/>
    <w:rsid w:val="00447BE6"/>
    <w:rsid w:val="00447DCF"/>
    <w:rsid w:val="0045005F"/>
    <w:rsid w:val="004504BD"/>
    <w:rsid w:val="00452707"/>
    <w:rsid w:val="00453EAB"/>
    <w:rsid w:val="00455572"/>
    <w:rsid w:val="004559DD"/>
    <w:rsid w:val="00455FE7"/>
    <w:rsid w:val="00457154"/>
    <w:rsid w:val="004574B3"/>
    <w:rsid w:val="00461716"/>
    <w:rsid w:val="00462C01"/>
    <w:rsid w:val="0046321C"/>
    <w:rsid w:val="0046323D"/>
    <w:rsid w:val="00465506"/>
    <w:rsid w:val="00470D3D"/>
    <w:rsid w:val="00470E81"/>
    <w:rsid w:val="004739D1"/>
    <w:rsid w:val="00474F1B"/>
    <w:rsid w:val="0047760F"/>
    <w:rsid w:val="00480091"/>
    <w:rsid w:val="004808C6"/>
    <w:rsid w:val="004819A6"/>
    <w:rsid w:val="00481B30"/>
    <w:rsid w:val="004845EC"/>
    <w:rsid w:val="00485115"/>
    <w:rsid w:val="00485439"/>
    <w:rsid w:val="00485669"/>
    <w:rsid w:val="004863EE"/>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2159"/>
    <w:rsid w:val="004A2E30"/>
    <w:rsid w:val="004A32FD"/>
    <w:rsid w:val="004A36C8"/>
    <w:rsid w:val="004A36E5"/>
    <w:rsid w:val="004A3F67"/>
    <w:rsid w:val="004A427F"/>
    <w:rsid w:val="004A6C03"/>
    <w:rsid w:val="004A6D16"/>
    <w:rsid w:val="004B01C4"/>
    <w:rsid w:val="004B0D57"/>
    <w:rsid w:val="004B1FEE"/>
    <w:rsid w:val="004B214E"/>
    <w:rsid w:val="004B2C05"/>
    <w:rsid w:val="004B4A7D"/>
    <w:rsid w:val="004B6F60"/>
    <w:rsid w:val="004B7205"/>
    <w:rsid w:val="004B7FCA"/>
    <w:rsid w:val="004C00DA"/>
    <w:rsid w:val="004C04CB"/>
    <w:rsid w:val="004C0E4F"/>
    <w:rsid w:val="004C1955"/>
    <w:rsid w:val="004C2582"/>
    <w:rsid w:val="004C2C24"/>
    <w:rsid w:val="004C3637"/>
    <w:rsid w:val="004C7BB6"/>
    <w:rsid w:val="004D1781"/>
    <w:rsid w:val="004D44A0"/>
    <w:rsid w:val="004D456F"/>
    <w:rsid w:val="004D5446"/>
    <w:rsid w:val="004D59E2"/>
    <w:rsid w:val="004D5AED"/>
    <w:rsid w:val="004D61D3"/>
    <w:rsid w:val="004D61FD"/>
    <w:rsid w:val="004D797D"/>
    <w:rsid w:val="004E2959"/>
    <w:rsid w:val="004E3EF7"/>
    <w:rsid w:val="004E49DF"/>
    <w:rsid w:val="004E6AB4"/>
    <w:rsid w:val="004E7318"/>
    <w:rsid w:val="004F00AB"/>
    <w:rsid w:val="004F00CE"/>
    <w:rsid w:val="004F2353"/>
    <w:rsid w:val="004F2D4D"/>
    <w:rsid w:val="004F3C65"/>
    <w:rsid w:val="004F5743"/>
    <w:rsid w:val="004F6C4E"/>
    <w:rsid w:val="004F770D"/>
    <w:rsid w:val="004F7C92"/>
    <w:rsid w:val="00501F84"/>
    <w:rsid w:val="005034F5"/>
    <w:rsid w:val="00503DC8"/>
    <w:rsid w:val="0050451A"/>
    <w:rsid w:val="0050624E"/>
    <w:rsid w:val="005069A6"/>
    <w:rsid w:val="005073A2"/>
    <w:rsid w:val="00510140"/>
    <w:rsid w:val="005104AD"/>
    <w:rsid w:val="005104C6"/>
    <w:rsid w:val="0051192E"/>
    <w:rsid w:val="00512012"/>
    <w:rsid w:val="00512851"/>
    <w:rsid w:val="00512D7C"/>
    <w:rsid w:val="00512DA7"/>
    <w:rsid w:val="0051410A"/>
    <w:rsid w:val="00514C4A"/>
    <w:rsid w:val="00515FF6"/>
    <w:rsid w:val="00516D4D"/>
    <w:rsid w:val="00517C4A"/>
    <w:rsid w:val="005204E0"/>
    <w:rsid w:val="00521AF1"/>
    <w:rsid w:val="00522230"/>
    <w:rsid w:val="005224E6"/>
    <w:rsid w:val="0052281F"/>
    <w:rsid w:val="005242E5"/>
    <w:rsid w:val="00524A2A"/>
    <w:rsid w:val="00524CCB"/>
    <w:rsid w:val="005254B0"/>
    <w:rsid w:val="005256DD"/>
    <w:rsid w:val="0052599F"/>
    <w:rsid w:val="00525D80"/>
    <w:rsid w:val="00525F28"/>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35712"/>
    <w:rsid w:val="00540E27"/>
    <w:rsid w:val="00541F3A"/>
    <w:rsid w:val="00544302"/>
    <w:rsid w:val="00545791"/>
    <w:rsid w:val="00546121"/>
    <w:rsid w:val="00546413"/>
    <w:rsid w:val="00546CEC"/>
    <w:rsid w:val="0055242C"/>
    <w:rsid w:val="0055416C"/>
    <w:rsid w:val="00554354"/>
    <w:rsid w:val="0055513A"/>
    <w:rsid w:val="00555C40"/>
    <w:rsid w:val="00556AAE"/>
    <w:rsid w:val="00557BCF"/>
    <w:rsid w:val="00560A61"/>
    <w:rsid w:val="0056288C"/>
    <w:rsid w:val="00563C59"/>
    <w:rsid w:val="00567662"/>
    <w:rsid w:val="005700C9"/>
    <w:rsid w:val="005707CF"/>
    <w:rsid w:val="005711F8"/>
    <w:rsid w:val="0057391E"/>
    <w:rsid w:val="0057457E"/>
    <w:rsid w:val="005752E3"/>
    <w:rsid w:val="005762A8"/>
    <w:rsid w:val="0057653F"/>
    <w:rsid w:val="005779FA"/>
    <w:rsid w:val="00577F33"/>
    <w:rsid w:val="0058046A"/>
    <w:rsid w:val="00581666"/>
    <w:rsid w:val="0058406B"/>
    <w:rsid w:val="0058658E"/>
    <w:rsid w:val="00586E4A"/>
    <w:rsid w:val="00587DD6"/>
    <w:rsid w:val="00590EB3"/>
    <w:rsid w:val="0059149B"/>
    <w:rsid w:val="00593241"/>
    <w:rsid w:val="00594719"/>
    <w:rsid w:val="005955DB"/>
    <w:rsid w:val="005A0BB3"/>
    <w:rsid w:val="005A179A"/>
    <w:rsid w:val="005A37AD"/>
    <w:rsid w:val="005A464E"/>
    <w:rsid w:val="005A660C"/>
    <w:rsid w:val="005B0C05"/>
    <w:rsid w:val="005B3690"/>
    <w:rsid w:val="005B4D30"/>
    <w:rsid w:val="005B4E16"/>
    <w:rsid w:val="005B5665"/>
    <w:rsid w:val="005B5F35"/>
    <w:rsid w:val="005B697B"/>
    <w:rsid w:val="005B79A3"/>
    <w:rsid w:val="005C0A47"/>
    <w:rsid w:val="005C0E75"/>
    <w:rsid w:val="005C1712"/>
    <w:rsid w:val="005C228C"/>
    <w:rsid w:val="005C3590"/>
    <w:rsid w:val="005C380D"/>
    <w:rsid w:val="005C4863"/>
    <w:rsid w:val="005C5FA5"/>
    <w:rsid w:val="005C6B5A"/>
    <w:rsid w:val="005D1161"/>
    <w:rsid w:val="005D203D"/>
    <w:rsid w:val="005D23CD"/>
    <w:rsid w:val="005D33ED"/>
    <w:rsid w:val="005D3835"/>
    <w:rsid w:val="005D3D8D"/>
    <w:rsid w:val="005D5211"/>
    <w:rsid w:val="005D6BE5"/>
    <w:rsid w:val="005E2B38"/>
    <w:rsid w:val="005E3298"/>
    <w:rsid w:val="005E32F4"/>
    <w:rsid w:val="005E3FC4"/>
    <w:rsid w:val="005E5116"/>
    <w:rsid w:val="005E57CF"/>
    <w:rsid w:val="005E6D1E"/>
    <w:rsid w:val="005E7808"/>
    <w:rsid w:val="005E7925"/>
    <w:rsid w:val="005F0809"/>
    <w:rsid w:val="005F0BC9"/>
    <w:rsid w:val="005F1553"/>
    <w:rsid w:val="005F17EB"/>
    <w:rsid w:val="005F32AA"/>
    <w:rsid w:val="005F38B3"/>
    <w:rsid w:val="005F3D12"/>
    <w:rsid w:val="005F3E0B"/>
    <w:rsid w:val="005F5DAB"/>
    <w:rsid w:val="005F7D80"/>
    <w:rsid w:val="00600687"/>
    <w:rsid w:val="0060070C"/>
    <w:rsid w:val="006017FC"/>
    <w:rsid w:val="0060214E"/>
    <w:rsid w:val="006045FF"/>
    <w:rsid w:val="00605D12"/>
    <w:rsid w:val="00606ABB"/>
    <w:rsid w:val="00606E6E"/>
    <w:rsid w:val="00607652"/>
    <w:rsid w:val="00610827"/>
    <w:rsid w:val="00610E7A"/>
    <w:rsid w:val="006110BB"/>
    <w:rsid w:val="00611194"/>
    <w:rsid w:val="00611223"/>
    <w:rsid w:val="006156A4"/>
    <w:rsid w:val="006159CE"/>
    <w:rsid w:val="0061707E"/>
    <w:rsid w:val="006174ED"/>
    <w:rsid w:val="006176A1"/>
    <w:rsid w:val="00617ED9"/>
    <w:rsid w:val="00620516"/>
    <w:rsid w:val="00620BC5"/>
    <w:rsid w:val="006216CC"/>
    <w:rsid w:val="00621CF8"/>
    <w:rsid w:val="0062246E"/>
    <w:rsid w:val="00622B8B"/>
    <w:rsid w:val="006231E5"/>
    <w:rsid w:val="006252DC"/>
    <w:rsid w:val="0062540F"/>
    <w:rsid w:val="00625D6C"/>
    <w:rsid w:val="00626326"/>
    <w:rsid w:val="006306D4"/>
    <w:rsid w:val="006315D7"/>
    <w:rsid w:val="006318ED"/>
    <w:rsid w:val="006320AC"/>
    <w:rsid w:val="00632657"/>
    <w:rsid w:val="006335AF"/>
    <w:rsid w:val="006341B7"/>
    <w:rsid w:val="006356E3"/>
    <w:rsid w:val="00637659"/>
    <w:rsid w:val="00637713"/>
    <w:rsid w:val="006401CB"/>
    <w:rsid w:val="0064168E"/>
    <w:rsid w:val="00642AED"/>
    <w:rsid w:val="00646E77"/>
    <w:rsid w:val="006472E6"/>
    <w:rsid w:val="00650885"/>
    <w:rsid w:val="00651B78"/>
    <w:rsid w:val="00652CDB"/>
    <w:rsid w:val="00656146"/>
    <w:rsid w:val="00656611"/>
    <w:rsid w:val="006569E4"/>
    <w:rsid w:val="00662B92"/>
    <w:rsid w:val="006632A5"/>
    <w:rsid w:val="006633DF"/>
    <w:rsid w:val="006637E7"/>
    <w:rsid w:val="00664D29"/>
    <w:rsid w:val="0066575A"/>
    <w:rsid w:val="0066635D"/>
    <w:rsid w:val="00666A83"/>
    <w:rsid w:val="00666AFD"/>
    <w:rsid w:val="0066710C"/>
    <w:rsid w:val="00671F7E"/>
    <w:rsid w:val="00675E14"/>
    <w:rsid w:val="006761C2"/>
    <w:rsid w:val="00676B9C"/>
    <w:rsid w:val="00680A7F"/>
    <w:rsid w:val="0068116E"/>
    <w:rsid w:val="006812E2"/>
    <w:rsid w:val="006816AD"/>
    <w:rsid w:val="006819BD"/>
    <w:rsid w:val="00681C53"/>
    <w:rsid w:val="00682450"/>
    <w:rsid w:val="006836F3"/>
    <w:rsid w:val="00683C40"/>
    <w:rsid w:val="00683D47"/>
    <w:rsid w:val="00684071"/>
    <w:rsid w:val="00685AD5"/>
    <w:rsid w:val="00686B23"/>
    <w:rsid w:val="00686B4E"/>
    <w:rsid w:val="006870BE"/>
    <w:rsid w:val="00687EEA"/>
    <w:rsid w:val="00690045"/>
    <w:rsid w:val="00690777"/>
    <w:rsid w:val="006907CD"/>
    <w:rsid w:val="00690994"/>
    <w:rsid w:val="0069141C"/>
    <w:rsid w:val="006914F5"/>
    <w:rsid w:val="00692E43"/>
    <w:rsid w:val="00693183"/>
    <w:rsid w:val="00693235"/>
    <w:rsid w:val="0069408E"/>
    <w:rsid w:val="006941A8"/>
    <w:rsid w:val="00694F91"/>
    <w:rsid w:val="0069689A"/>
    <w:rsid w:val="00696F6D"/>
    <w:rsid w:val="006A0256"/>
    <w:rsid w:val="006A045F"/>
    <w:rsid w:val="006A1CBE"/>
    <w:rsid w:val="006A2AA5"/>
    <w:rsid w:val="006A31A0"/>
    <w:rsid w:val="006A396B"/>
    <w:rsid w:val="006A5A7D"/>
    <w:rsid w:val="006A7A7A"/>
    <w:rsid w:val="006B0395"/>
    <w:rsid w:val="006B1736"/>
    <w:rsid w:val="006B2129"/>
    <w:rsid w:val="006B2470"/>
    <w:rsid w:val="006B3C4D"/>
    <w:rsid w:val="006B3CAC"/>
    <w:rsid w:val="006B5C36"/>
    <w:rsid w:val="006B63D9"/>
    <w:rsid w:val="006B67B8"/>
    <w:rsid w:val="006B7169"/>
    <w:rsid w:val="006B718B"/>
    <w:rsid w:val="006C1C4A"/>
    <w:rsid w:val="006C2BBC"/>
    <w:rsid w:val="006C3BD3"/>
    <w:rsid w:val="006C586C"/>
    <w:rsid w:val="006C6B9E"/>
    <w:rsid w:val="006C6EB1"/>
    <w:rsid w:val="006D0E75"/>
    <w:rsid w:val="006D1622"/>
    <w:rsid w:val="006D1B13"/>
    <w:rsid w:val="006D29EE"/>
    <w:rsid w:val="006D3304"/>
    <w:rsid w:val="006D6805"/>
    <w:rsid w:val="006D6E48"/>
    <w:rsid w:val="006D7612"/>
    <w:rsid w:val="006E083A"/>
    <w:rsid w:val="006E20AA"/>
    <w:rsid w:val="006E3569"/>
    <w:rsid w:val="006E3B83"/>
    <w:rsid w:val="006E4841"/>
    <w:rsid w:val="006E4DAC"/>
    <w:rsid w:val="006E4DB3"/>
    <w:rsid w:val="006E56E7"/>
    <w:rsid w:val="006E5D83"/>
    <w:rsid w:val="006E68DF"/>
    <w:rsid w:val="006E6C08"/>
    <w:rsid w:val="006F0452"/>
    <w:rsid w:val="006F04D3"/>
    <w:rsid w:val="006F1F22"/>
    <w:rsid w:val="006F20B4"/>
    <w:rsid w:val="006F3575"/>
    <w:rsid w:val="006F4574"/>
    <w:rsid w:val="006F465F"/>
    <w:rsid w:val="006F4B50"/>
    <w:rsid w:val="006F5609"/>
    <w:rsid w:val="006F7610"/>
    <w:rsid w:val="006F7800"/>
    <w:rsid w:val="006F7EED"/>
    <w:rsid w:val="0070000F"/>
    <w:rsid w:val="007006F0"/>
    <w:rsid w:val="00701591"/>
    <w:rsid w:val="00702146"/>
    <w:rsid w:val="00702E28"/>
    <w:rsid w:val="007030C2"/>
    <w:rsid w:val="00704D0C"/>
    <w:rsid w:val="007051EE"/>
    <w:rsid w:val="007066C5"/>
    <w:rsid w:val="00706D0B"/>
    <w:rsid w:val="00706F93"/>
    <w:rsid w:val="00707576"/>
    <w:rsid w:val="00707AFA"/>
    <w:rsid w:val="00707C42"/>
    <w:rsid w:val="00711C70"/>
    <w:rsid w:val="00711F2B"/>
    <w:rsid w:val="00713350"/>
    <w:rsid w:val="0071436B"/>
    <w:rsid w:val="00716815"/>
    <w:rsid w:val="007168CF"/>
    <w:rsid w:val="00716E28"/>
    <w:rsid w:val="0071775F"/>
    <w:rsid w:val="00720BCE"/>
    <w:rsid w:val="00721037"/>
    <w:rsid w:val="00721321"/>
    <w:rsid w:val="00722399"/>
    <w:rsid w:val="00722D53"/>
    <w:rsid w:val="00723341"/>
    <w:rsid w:val="0072349E"/>
    <w:rsid w:val="007240A9"/>
    <w:rsid w:val="00727212"/>
    <w:rsid w:val="00727505"/>
    <w:rsid w:val="007275F2"/>
    <w:rsid w:val="00731B33"/>
    <w:rsid w:val="0073362B"/>
    <w:rsid w:val="007345AE"/>
    <w:rsid w:val="00734C21"/>
    <w:rsid w:val="0073552D"/>
    <w:rsid w:val="00735EC0"/>
    <w:rsid w:val="00735EFC"/>
    <w:rsid w:val="007370AC"/>
    <w:rsid w:val="00737245"/>
    <w:rsid w:val="00737EB6"/>
    <w:rsid w:val="00741692"/>
    <w:rsid w:val="00741B42"/>
    <w:rsid w:val="00743D03"/>
    <w:rsid w:val="00744E7E"/>
    <w:rsid w:val="00746FBC"/>
    <w:rsid w:val="00750AE8"/>
    <w:rsid w:val="00751D59"/>
    <w:rsid w:val="00752DD5"/>
    <w:rsid w:val="00753096"/>
    <w:rsid w:val="00753292"/>
    <w:rsid w:val="00753BF5"/>
    <w:rsid w:val="00753D7D"/>
    <w:rsid w:val="007546D5"/>
    <w:rsid w:val="0075499D"/>
    <w:rsid w:val="00755280"/>
    <w:rsid w:val="00760D0C"/>
    <w:rsid w:val="00760F79"/>
    <w:rsid w:val="00762EDF"/>
    <w:rsid w:val="00764F4A"/>
    <w:rsid w:val="0076510F"/>
    <w:rsid w:val="007670F9"/>
    <w:rsid w:val="007709CD"/>
    <w:rsid w:val="00771E5E"/>
    <w:rsid w:val="00772018"/>
    <w:rsid w:val="00773447"/>
    <w:rsid w:val="007743FD"/>
    <w:rsid w:val="00774604"/>
    <w:rsid w:val="00774A75"/>
    <w:rsid w:val="00774F48"/>
    <w:rsid w:val="0077546A"/>
    <w:rsid w:val="00775F92"/>
    <w:rsid w:val="00780E28"/>
    <w:rsid w:val="00780F94"/>
    <w:rsid w:val="00781429"/>
    <w:rsid w:val="007819F7"/>
    <w:rsid w:val="007834FE"/>
    <w:rsid w:val="007837A8"/>
    <w:rsid w:val="00783817"/>
    <w:rsid w:val="007843C5"/>
    <w:rsid w:val="007848FE"/>
    <w:rsid w:val="00784D3E"/>
    <w:rsid w:val="00784DB1"/>
    <w:rsid w:val="0078569B"/>
    <w:rsid w:val="00786046"/>
    <w:rsid w:val="007860F7"/>
    <w:rsid w:val="007862BB"/>
    <w:rsid w:val="0078750B"/>
    <w:rsid w:val="007879BF"/>
    <w:rsid w:val="007905AC"/>
    <w:rsid w:val="00790AEC"/>
    <w:rsid w:val="00790BA1"/>
    <w:rsid w:val="00790E22"/>
    <w:rsid w:val="007919BE"/>
    <w:rsid w:val="00793C7B"/>
    <w:rsid w:val="00794837"/>
    <w:rsid w:val="00795800"/>
    <w:rsid w:val="00795D93"/>
    <w:rsid w:val="00796D5F"/>
    <w:rsid w:val="0079734C"/>
    <w:rsid w:val="00797622"/>
    <w:rsid w:val="00797E73"/>
    <w:rsid w:val="007A0ABF"/>
    <w:rsid w:val="007A3A8B"/>
    <w:rsid w:val="007A3D8B"/>
    <w:rsid w:val="007A4FDE"/>
    <w:rsid w:val="007A5322"/>
    <w:rsid w:val="007A55E0"/>
    <w:rsid w:val="007A75AC"/>
    <w:rsid w:val="007A7A65"/>
    <w:rsid w:val="007B4C31"/>
    <w:rsid w:val="007B7072"/>
    <w:rsid w:val="007B73F3"/>
    <w:rsid w:val="007B7D22"/>
    <w:rsid w:val="007C0EED"/>
    <w:rsid w:val="007C14DC"/>
    <w:rsid w:val="007C17AE"/>
    <w:rsid w:val="007C1EFB"/>
    <w:rsid w:val="007C3020"/>
    <w:rsid w:val="007C343D"/>
    <w:rsid w:val="007C3B47"/>
    <w:rsid w:val="007C4E39"/>
    <w:rsid w:val="007C5072"/>
    <w:rsid w:val="007C56ED"/>
    <w:rsid w:val="007C5F07"/>
    <w:rsid w:val="007C68F6"/>
    <w:rsid w:val="007C6CFF"/>
    <w:rsid w:val="007C7248"/>
    <w:rsid w:val="007C7791"/>
    <w:rsid w:val="007D11F8"/>
    <w:rsid w:val="007D155F"/>
    <w:rsid w:val="007D1FBF"/>
    <w:rsid w:val="007D34D7"/>
    <w:rsid w:val="007D3775"/>
    <w:rsid w:val="007D3C34"/>
    <w:rsid w:val="007D4F3C"/>
    <w:rsid w:val="007D5288"/>
    <w:rsid w:val="007D5849"/>
    <w:rsid w:val="007D61C7"/>
    <w:rsid w:val="007D78E1"/>
    <w:rsid w:val="007E075C"/>
    <w:rsid w:val="007E1684"/>
    <w:rsid w:val="007E1759"/>
    <w:rsid w:val="007E1AD7"/>
    <w:rsid w:val="007E45BC"/>
    <w:rsid w:val="007E62B8"/>
    <w:rsid w:val="007E6FF6"/>
    <w:rsid w:val="007E71BE"/>
    <w:rsid w:val="007E7D30"/>
    <w:rsid w:val="007F09A7"/>
    <w:rsid w:val="007F1072"/>
    <w:rsid w:val="007F1B63"/>
    <w:rsid w:val="007F27AF"/>
    <w:rsid w:val="007F2C58"/>
    <w:rsid w:val="007F59D3"/>
    <w:rsid w:val="007F64CA"/>
    <w:rsid w:val="007F6D0C"/>
    <w:rsid w:val="007F7805"/>
    <w:rsid w:val="007F7E5D"/>
    <w:rsid w:val="008013D8"/>
    <w:rsid w:val="00801550"/>
    <w:rsid w:val="008019F4"/>
    <w:rsid w:val="00801C69"/>
    <w:rsid w:val="008020CA"/>
    <w:rsid w:val="0080225C"/>
    <w:rsid w:val="00803AFF"/>
    <w:rsid w:val="00804473"/>
    <w:rsid w:val="00804E96"/>
    <w:rsid w:val="008075CF"/>
    <w:rsid w:val="00811A63"/>
    <w:rsid w:val="00813625"/>
    <w:rsid w:val="008136E5"/>
    <w:rsid w:val="00814429"/>
    <w:rsid w:val="0081451A"/>
    <w:rsid w:val="008146FA"/>
    <w:rsid w:val="008156D3"/>
    <w:rsid w:val="008164BB"/>
    <w:rsid w:val="00816F52"/>
    <w:rsid w:val="0081706D"/>
    <w:rsid w:val="00817212"/>
    <w:rsid w:val="00817389"/>
    <w:rsid w:val="008204DD"/>
    <w:rsid w:val="00821336"/>
    <w:rsid w:val="00821BBE"/>
    <w:rsid w:val="00821DAE"/>
    <w:rsid w:val="00822913"/>
    <w:rsid w:val="00826985"/>
    <w:rsid w:val="00826F7A"/>
    <w:rsid w:val="008271CF"/>
    <w:rsid w:val="008276A9"/>
    <w:rsid w:val="00830851"/>
    <w:rsid w:val="008312EC"/>
    <w:rsid w:val="008328B3"/>
    <w:rsid w:val="00833451"/>
    <w:rsid w:val="00833511"/>
    <w:rsid w:val="0083429D"/>
    <w:rsid w:val="00834327"/>
    <w:rsid w:val="00834B8C"/>
    <w:rsid w:val="008354F0"/>
    <w:rsid w:val="0083562D"/>
    <w:rsid w:val="00836DC6"/>
    <w:rsid w:val="00840113"/>
    <w:rsid w:val="008423A0"/>
    <w:rsid w:val="00843688"/>
    <w:rsid w:val="0084370D"/>
    <w:rsid w:val="00843A9D"/>
    <w:rsid w:val="008440EE"/>
    <w:rsid w:val="00844A95"/>
    <w:rsid w:val="008459AC"/>
    <w:rsid w:val="00847A63"/>
    <w:rsid w:val="00847ACC"/>
    <w:rsid w:val="00847B33"/>
    <w:rsid w:val="00851888"/>
    <w:rsid w:val="00852782"/>
    <w:rsid w:val="008548E4"/>
    <w:rsid w:val="00854C51"/>
    <w:rsid w:val="00855503"/>
    <w:rsid w:val="00855608"/>
    <w:rsid w:val="00855DE6"/>
    <w:rsid w:val="008615D3"/>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87E0E"/>
    <w:rsid w:val="008900C1"/>
    <w:rsid w:val="008904A1"/>
    <w:rsid w:val="00890F43"/>
    <w:rsid w:val="00891D7B"/>
    <w:rsid w:val="00895114"/>
    <w:rsid w:val="00895C04"/>
    <w:rsid w:val="00896C70"/>
    <w:rsid w:val="008A06A0"/>
    <w:rsid w:val="008A1506"/>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4F68"/>
    <w:rsid w:val="008B685F"/>
    <w:rsid w:val="008B78D1"/>
    <w:rsid w:val="008C12A5"/>
    <w:rsid w:val="008C1624"/>
    <w:rsid w:val="008C198F"/>
    <w:rsid w:val="008C266E"/>
    <w:rsid w:val="008C2759"/>
    <w:rsid w:val="008C2EA4"/>
    <w:rsid w:val="008C3C48"/>
    <w:rsid w:val="008C50CE"/>
    <w:rsid w:val="008C5F4F"/>
    <w:rsid w:val="008C66AE"/>
    <w:rsid w:val="008C73CF"/>
    <w:rsid w:val="008D2335"/>
    <w:rsid w:val="008D28A5"/>
    <w:rsid w:val="008D2A98"/>
    <w:rsid w:val="008D40C5"/>
    <w:rsid w:val="008D4B3E"/>
    <w:rsid w:val="008D4BC0"/>
    <w:rsid w:val="008D6266"/>
    <w:rsid w:val="008D62EC"/>
    <w:rsid w:val="008E0A09"/>
    <w:rsid w:val="008E0D03"/>
    <w:rsid w:val="008E2557"/>
    <w:rsid w:val="008E479C"/>
    <w:rsid w:val="008E48CF"/>
    <w:rsid w:val="008E5503"/>
    <w:rsid w:val="008E5991"/>
    <w:rsid w:val="008E6C32"/>
    <w:rsid w:val="008E72B1"/>
    <w:rsid w:val="008F0742"/>
    <w:rsid w:val="008F108C"/>
    <w:rsid w:val="008F1332"/>
    <w:rsid w:val="008F253B"/>
    <w:rsid w:val="008F2F1A"/>
    <w:rsid w:val="008F4B8E"/>
    <w:rsid w:val="008F613F"/>
    <w:rsid w:val="009000AE"/>
    <w:rsid w:val="009030F3"/>
    <w:rsid w:val="009045D2"/>
    <w:rsid w:val="0090646C"/>
    <w:rsid w:val="00906677"/>
    <w:rsid w:val="00907FD1"/>
    <w:rsid w:val="00910466"/>
    <w:rsid w:val="00914227"/>
    <w:rsid w:val="00914CED"/>
    <w:rsid w:val="00915908"/>
    <w:rsid w:val="00915B86"/>
    <w:rsid w:val="00917111"/>
    <w:rsid w:val="00917817"/>
    <w:rsid w:val="00920ABD"/>
    <w:rsid w:val="00920AE2"/>
    <w:rsid w:val="00921A66"/>
    <w:rsid w:val="009242DE"/>
    <w:rsid w:val="00924729"/>
    <w:rsid w:val="0092491E"/>
    <w:rsid w:val="00924AB6"/>
    <w:rsid w:val="009258F2"/>
    <w:rsid w:val="00926EB1"/>
    <w:rsid w:val="00927127"/>
    <w:rsid w:val="0092728C"/>
    <w:rsid w:val="00930DFB"/>
    <w:rsid w:val="009311E0"/>
    <w:rsid w:val="009312E3"/>
    <w:rsid w:val="00931FEA"/>
    <w:rsid w:val="009323AC"/>
    <w:rsid w:val="0093583D"/>
    <w:rsid w:val="00935CB5"/>
    <w:rsid w:val="009362FD"/>
    <w:rsid w:val="00937861"/>
    <w:rsid w:val="00937B56"/>
    <w:rsid w:val="00937F3B"/>
    <w:rsid w:val="00942D52"/>
    <w:rsid w:val="00944542"/>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0FB"/>
    <w:rsid w:val="0096019F"/>
    <w:rsid w:val="00960920"/>
    <w:rsid w:val="00960D00"/>
    <w:rsid w:val="009612D8"/>
    <w:rsid w:val="009621A7"/>
    <w:rsid w:val="009637DD"/>
    <w:rsid w:val="00964790"/>
    <w:rsid w:val="00966EEB"/>
    <w:rsid w:val="00967463"/>
    <w:rsid w:val="0097204A"/>
    <w:rsid w:val="00973040"/>
    <w:rsid w:val="00973954"/>
    <w:rsid w:val="00973A86"/>
    <w:rsid w:val="00973FFA"/>
    <w:rsid w:val="00974DDC"/>
    <w:rsid w:val="00975236"/>
    <w:rsid w:val="00976D8A"/>
    <w:rsid w:val="0097744A"/>
    <w:rsid w:val="009778E3"/>
    <w:rsid w:val="00977C46"/>
    <w:rsid w:val="009806D8"/>
    <w:rsid w:val="00981CAB"/>
    <w:rsid w:val="0098577A"/>
    <w:rsid w:val="00985C37"/>
    <w:rsid w:val="009864A9"/>
    <w:rsid w:val="00986FDB"/>
    <w:rsid w:val="00987DC4"/>
    <w:rsid w:val="00987FD7"/>
    <w:rsid w:val="0099021B"/>
    <w:rsid w:val="00990C36"/>
    <w:rsid w:val="00991373"/>
    <w:rsid w:val="009917D1"/>
    <w:rsid w:val="00991EEA"/>
    <w:rsid w:val="0099274E"/>
    <w:rsid w:val="00992AB5"/>
    <w:rsid w:val="0099354D"/>
    <w:rsid w:val="00995BCB"/>
    <w:rsid w:val="00995DB6"/>
    <w:rsid w:val="00996201"/>
    <w:rsid w:val="00996296"/>
    <w:rsid w:val="009975FA"/>
    <w:rsid w:val="009A040F"/>
    <w:rsid w:val="009A3532"/>
    <w:rsid w:val="009A3BD7"/>
    <w:rsid w:val="009A3C67"/>
    <w:rsid w:val="009A50E5"/>
    <w:rsid w:val="009A61CC"/>
    <w:rsid w:val="009A686B"/>
    <w:rsid w:val="009A7AD7"/>
    <w:rsid w:val="009A7D5B"/>
    <w:rsid w:val="009B1927"/>
    <w:rsid w:val="009B2B60"/>
    <w:rsid w:val="009B35EE"/>
    <w:rsid w:val="009B382C"/>
    <w:rsid w:val="009B614B"/>
    <w:rsid w:val="009B69EE"/>
    <w:rsid w:val="009B6B6B"/>
    <w:rsid w:val="009B6B88"/>
    <w:rsid w:val="009B70CD"/>
    <w:rsid w:val="009C066F"/>
    <w:rsid w:val="009C1E18"/>
    <w:rsid w:val="009C233B"/>
    <w:rsid w:val="009C2B7A"/>
    <w:rsid w:val="009C32E8"/>
    <w:rsid w:val="009C396A"/>
    <w:rsid w:val="009C3C42"/>
    <w:rsid w:val="009C3EEE"/>
    <w:rsid w:val="009C45EF"/>
    <w:rsid w:val="009C6ABE"/>
    <w:rsid w:val="009C6CF9"/>
    <w:rsid w:val="009C73EE"/>
    <w:rsid w:val="009C7CA7"/>
    <w:rsid w:val="009D0AD4"/>
    <w:rsid w:val="009D0CA8"/>
    <w:rsid w:val="009D6861"/>
    <w:rsid w:val="009D735F"/>
    <w:rsid w:val="009E0DB6"/>
    <w:rsid w:val="009E21D6"/>
    <w:rsid w:val="009E21DA"/>
    <w:rsid w:val="009E292E"/>
    <w:rsid w:val="009E2EF6"/>
    <w:rsid w:val="009E38E4"/>
    <w:rsid w:val="009E4629"/>
    <w:rsid w:val="009E5FE8"/>
    <w:rsid w:val="009E604B"/>
    <w:rsid w:val="009E611D"/>
    <w:rsid w:val="009E66F7"/>
    <w:rsid w:val="009E7D2D"/>
    <w:rsid w:val="009F157D"/>
    <w:rsid w:val="009F2537"/>
    <w:rsid w:val="009F35D6"/>
    <w:rsid w:val="009F3FA2"/>
    <w:rsid w:val="009F51DF"/>
    <w:rsid w:val="009F5A19"/>
    <w:rsid w:val="009F6439"/>
    <w:rsid w:val="009F7D2D"/>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013"/>
    <w:rsid w:val="00A13474"/>
    <w:rsid w:val="00A13A16"/>
    <w:rsid w:val="00A156E4"/>
    <w:rsid w:val="00A17A19"/>
    <w:rsid w:val="00A20137"/>
    <w:rsid w:val="00A206F5"/>
    <w:rsid w:val="00A20C0B"/>
    <w:rsid w:val="00A20FE1"/>
    <w:rsid w:val="00A22688"/>
    <w:rsid w:val="00A23702"/>
    <w:rsid w:val="00A25A35"/>
    <w:rsid w:val="00A26AB8"/>
    <w:rsid w:val="00A27569"/>
    <w:rsid w:val="00A3309C"/>
    <w:rsid w:val="00A33DD4"/>
    <w:rsid w:val="00A35F77"/>
    <w:rsid w:val="00A36E64"/>
    <w:rsid w:val="00A374D7"/>
    <w:rsid w:val="00A37862"/>
    <w:rsid w:val="00A40517"/>
    <w:rsid w:val="00A4090B"/>
    <w:rsid w:val="00A41E0E"/>
    <w:rsid w:val="00A42AB2"/>
    <w:rsid w:val="00A42F93"/>
    <w:rsid w:val="00A43D77"/>
    <w:rsid w:val="00A45D48"/>
    <w:rsid w:val="00A46016"/>
    <w:rsid w:val="00A46855"/>
    <w:rsid w:val="00A46A69"/>
    <w:rsid w:val="00A46BEC"/>
    <w:rsid w:val="00A46D0A"/>
    <w:rsid w:val="00A46EC0"/>
    <w:rsid w:val="00A476F5"/>
    <w:rsid w:val="00A47A24"/>
    <w:rsid w:val="00A47E2D"/>
    <w:rsid w:val="00A51505"/>
    <w:rsid w:val="00A51DAC"/>
    <w:rsid w:val="00A5422E"/>
    <w:rsid w:val="00A56E27"/>
    <w:rsid w:val="00A57468"/>
    <w:rsid w:val="00A619C8"/>
    <w:rsid w:val="00A64AE5"/>
    <w:rsid w:val="00A64FFA"/>
    <w:rsid w:val="00A65E55"/>
    <w:rsid w:val="00A6651A"/>
    <w:rsid w:val="00A675AB"/>
    <w:rsid w:val="00A6773F"/>
    <w:rsid w:val="00A70B94"/>
    <w:rsid w:val="00A712F9"/>
    <w:rsid w:val="00A71AE5"/>
    <w:rsid w:val="00A71EF4"/>
    <w:rsid w:val="00A72726"/>
    <w:rsid w:val="00A7310D"/>
    <w:rsid w:val="00A741D4"/>
    <w:rsid w:val="00A742ED"/>
    <w:rsid w:val="00A75A44"/>
    <w:rsid w:val="00A761A8"/>
    <w:rsid w:val="00A762BE"/>
    <w:rsid w:val="00A76482"/>
    <w:rsid w:val="00A8162B"/>
    <w:rsid w:val="00A81677"/>
    <w:rsid w:val="00A81EB2"/>
    <w:rsid w:val="00A8319F"/>
    <w:rsid w:val="00A835B2"/>
    <w:rsid w:val="00A85EC9"/>
    <w:rsid w:val="00A86F09"/>
    <w:rsid w:val="00A9123D"/>
    <w:rsid w:val="00A9251B"/>
    <w:rsid w:val="00A92FE8"/>
    <w:rsid w:val="00A93427"/>
    <w:rsid w:val="00A9470B"/>
    <w:rsid w:val="00A94E9F"/>
    <w:rsid w:val="00A954FE"/>
    <w:rsid w:val="00A955D6"/>
    <w:rsid w:val="00A95835"/>
    <w:rsid w:val="00A967E8"/>
    <w:rsid w:val="00A96C80"/>
    <w:rsid w:val="00A973FC"/>
    <w:rsid w:val="00AA079B"/>
    <w:rsid w:val="00AA18C1"/>
    <w:rsid w:val="00AA1D8E"/>
    <w:rsid w:val="00AA2A76"/>
    <w:rsid w:val="00AA38D4"/>
    <w:rsid w:val="00AA4457"/>
    <w:rsid w:val="00AA47F0"/>
    <w:rsid w:val="00AA4B2E"/>
    <w:rsid w:val="00AA51D3"/>
    <w:rsid w:val="00AA5A15"/>
    <w:rsid w:val="00AA6B9B"/>
    <w:rsid w:val="00AB0CD6"/>
    <w:rsid w:val="00AB0E91"/>
    <w:rsid w:val="00AB158A"/>
    <w:rsid w:val="00AB566A"/>
    <w:rsid w:val="00AB5887"/>
    <w:rsid w:val="00AB61C6"/>
    <w:rsid w:val="00AB674C"/>
    <w:rsid w:val="00AC07A4"/>
    <w:rsid w:val="00AC1D36"/>
    <w:rsid w:val="00AC2DF5"/>
    <w:rsid w:val="00AC3584"/>
    <w:rsid w:val="00AC5230"/>
    <w:rsid w:val="00AC5FEE"/>
    <w:rsid w:val="00AC7079"/>
    <w:rsid w:val="00AD00DF"/>
    <w:rsid w:val="00AD0FB4"/>
    <w:rsid w:val="00AD2FD4"/>
    <w:rsid w:val="00AD3631"/>
    <w:rsid w:val="00AD3E61"/>
    <w:rsid w:val="00AD7FA0"/>
    <w:rsid w:val="00AE105E"/>
    <w:rsid w:val="00AE1846"/>
    <w:rsid w:val="00AE2986"/>
    <w:rsid w:val="00AE311B"/>
    <w:rsid w:val="00AE37BC"/>
    <w:rsid w:val="00AE429D"/>
    <w:rsid w:val="00AE54A0"/>
    <w:rsid w:val="00AE6E64"/>
    <w:rsid w:val="00AE7365"/>
    <w:rsid w:val="00AF14FA"/>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682A"/>
    <w:rsid w:val="00B0784A"/>
    <w:rsid w:val="00B07D51"/>
    <w:rsid w:val="00B104CB"/>
    <w:rsid w:val="00B10685"/>
    <w:rsid w:val="00B1121B"/>
    <w:rsid w:val="00B11DB6"/>
    <w:rsid w:val="00B12406"/>
    <w:rsid w:val="00B1406E"/>
    <w:rsid w:val="00B15251"/>
    <w:rsid w:val="00B1558A"/>
    <w:rsid w:val="00B16458"/>
    <w:rsid w:val="00B16E36"/>
    <w:rsid w:val="00B176A5"/>
    <w:rsid w:val="00B213AD"/>
    <w:rsid w:val="00B21B86"/>
    <w:rsid w:val="00B22221"/>
    <w:rsid w:val="00B22E6E"/>
    <w:rsid w:val="00B2306B"/>
    <w:rsid w:val="00B23D8C"/>
    <w:rsid w:val="00B23DC2"/>
    <w:rsid w:val="00B2454A"/>
    <w:rsid w:val="00B248C4"/>
    <w:rsid w:val="00B258D9"/>
    <w:rsid w:val="00B262A8"/>
    <w:rsid w:val="00B26B6D"/>
    <w:rsid w:val="00B26EBC"/>
    <w:rsid w:val="00B26F64"/>
    <w:rsid w:val="00B26FAF"/>
    <w:rsid w:val="00B30DD5"/>
    <w:rsid w:val="00B3171C"/>
    <w:rsid w:val="00B319E3"/>
    <w:rsid w:val="00B371AD"/>
    <w:rsid w:val="00B3758D"/>
    <w:rsid w:val="00B378B5"/>
    <w:rsid w:val="00B422A5"/>
    <w:rsid w:val="00B4256C"/>
    <w:rsid w:val="00B430D4"/>
    <w:rsid w:val="00B43698"/>
    <w:rsid w:val="00B43E93"/>
    <w:rsid w:val="00B44E58"/>
    <w:rsid w:val="00B45EBE"/>
    <w:rsid w:val="00B46DA8"/>
    <w:rsid w:val="00B478CA"/>
    <w:rsid w:val="00B5042E"/>
    <w:rsid w:val="00B51B7A"/>
    <w:rsid w:val="00B52ACC"/>
    <w:rsid w:val="00B536FD"/>
    <w:rsid w:val="00B540E9"/>
    <w:rsid w:val="00B5443D"/>
    <w:rsid w:val="00B557A8"/>
    <w:rsid w:val="00B571B3"/>
    <w:rsid w:val="00B6010F"/>
    <w:rsid w:val="00B60ADE"/>
    <w:rsid w:val="00B60BD7"/>
    <w:rsid w:val="00B61223"/>
    <w:rsid w:val="00B61B36"/>
    <w:rsid w:val="00B62897"/>
    <w:rsid w:val="00B63382"/>
    <w:rsid w:val="00B63453"/>
    <w:rsid w:val="00B6435A"/>
    <w:rsid w:val="00B6561C"/>
    <w:rsid w:val="00B66393"/>
    <w:rsid w:val="00B6732A"/>
    <w:rsid w:val="00B675F8"/>
    <w:rsid w:val="00B67AB7"/>
    <w:rsid w:val="00B70199"/>
    <w:rsid w:val="00B70640"/>
    <w:rsid w:val="00B709B0"/>
    <w:rsid w:val="00B70A3D"/>
    <w:rsid w:val="00B70D4B"/>
    <w:rsid w:val="00B71094"/>
    <w:rsid w:val="00B72117"/>
    <w:rsid w:val="00B72EA8"/>
    <w:rsid w:val="00B739C6"/>
    <w:rsid w:val="00B7603E"/>
    <w:rsid w:val="00B76B55"/>
    <w:rsid w:val="00B76BA9"/>
    <w:rsid w:val="00B81B55"/>
    <w:rsid w:val="00B82107"/>
    <w:rsid w:val="00B82F92"/>
    <w:rsid w:val="00B83E36"/>
    <w:rsid w:val="00B85860"/>
    <w:rsid w:val="00B85A4B"/>
    <w:rsid w:val="00B93CC9"/>
    <w:rsid w:val="00B95145"/>
    <w:rsid w:val="00B9718D"/>
    <w:rsid w:val="00B979A2"/>
    <w:rsid w:val="00B97D25"/>
    <w:rsid w:val="00BA0DED"/>
    <w:rsid w:val="00BA1D6F"/>
    <w:rsid w:val="00BA29F9"/>
    <w:rsid w:val="00BA3E97"/>
    <w:rsid w:val="00BA4644"/>
    <w:rsid w:val="00BA55FF"/>
    <w:rsid w:val="00BA57F0"/>
    <w:rsid w:val="00BA5D74"/>
    <w:rsid w:val="00BA642B"/>
    <w:rsid w:val="00BB035D"/>
    <w:rsid w:val="00BB09C1"/>
    <w:rsid w:val="00BB0BA5"/>
    <w:rsid w:val="00BB0EC4"/>
    <w:rsid w:val="00BB1204"/>
    <w:rsid w:val="00BB18CC"/>
    <w:rsid w:val="00BB1B10"/>
    <w:rsid w:val="00BB1DB3"/>
    <w:rsid w:val="00BB1DD5"/>
    <w:rsid w:val="00BB21BA"/>
    <w:rsid w:val="00BB5700"/>
    <w:rsid w:val="00BB6F2A"/>
    <w:rsid w:val="00BB70E5"/>
    <w:rsid w:val="00BC0321"/>
    <w:rsid w:val="00BC082A"/>
    <w:rsid w:val="00BC092B"/>
    <w:rsid w:val="00BC19B5"/>
    <w:rsid w:val="00BC1E24"/>
    <w:rsid w:val="00BC1E54"/>
    <w:rsid w:val="00BC2CE2"/>
    <w:rsid w:val="00BC3028"/>
    <w:rsid w:val="00BC34A7"/>
    <w:rsid w:val="00BC54FA"/>
    <w:rsid w:val="00BC571B"/>
    <w:rsid w:val="00BC59BE"/>
    <w:rsid w:val="00BC6BBD"/>
    <w:rsid w:val="00BD0DF6"/>
    <w:rsid w:val="00BD2F72"/>
    <w:rsid w:val="00BD483C"/>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2657"/>
    <w:rsid w:val="00BF2C86"/>
    <w:rsid w:val="00BF642A"/>
    <w:rsid w:val="00BF6A1D"/>
    <w:rsid w:val="00BF6ADA"/>
    <w:rsid w:val="00BF73A0"/>
    <w:rsid w:val="00BF7419"/>
    <w:rsid w:val="00BF7B5C"/>
    <w:rsid w:val="00C0007C"/>
    <w:rsid w:val="00C00206"/>
    <w:rsid w:val="00C00750"/>
    <w:rsid w:val="00C01400"/>
    <w:rsid w:val="00C0188D"/>
    <w:rsid w:val="00C02CFD"/>
    <w:rsid w:val="00C0327C"/>
    <w:rsid w:val="00C03C18"/>
    <w:rsid w:val="00C056D1"/>
    <w:rsid w:val="00C0794A"/>
    <w:rsid w:val="00C10F46"/>
    <w:rsid w:val="00C13158"/>
    <w:rsid w:val="00C13D07"/>
    <w:rsid w:val="00C16130"/>
    <w:rsid w:val="00C1617E"/>
    <w:rsid w:val="00C16D1C"/>
    <w:rsid w:val="00C205A4"/>
    <w:rsid w:val="00C21A92"/>
    <w:rsid w:val="00C21E3D"/>
    <w:rsid w:val="00C2249B"/>
    <w:rsid w:val="00C2397E"/>
    <w:rsid w:val="00C245F1"/>
    <w:rsid w:val="00C25055"/>
    <w:rsid w:val="00C25113"/>
    <w:rsid w:val="00C25BC0"/>
    <w:rsid w:val="00C2674B"/>
    <w:rsid w:val="00C27272"/>
    <w:rsid w:val="00C3001D"/>
    <w:rsid w:val="00C30E31"/>
    <w:rsid w:val="00C31CE8"/>
    <w:rsid w:val="00C32080"/>
    <w:rsid w:val="00C326B8"/>
    <w:rsid w:val="00C33A61"/>
    <w:rsid w:val="00C34063"/>
    <w:rsid w:val="00C34B5B"/>
    <w:rsid w:val="00C360BB"/>
    <w:rsid w:val="00C40FDC"/>
    <w:rsid w:val="00C41C86"/>
    <w:rsid w:val="00C424F3"/>
    <w:rsid w:val="00C43FD0"/>
    <w:rsid w:val="00C44B3F"/>
    <w:rsid w:val="00C45035"/>
    <w:rsid w:val="00C45089"/>
    <w:rsid w:val="00C45112"/>
    <w:rsid w:val="00C4527E"/>
    <w:rsid w:val="00C45948"/>
    <w:rsid w:val="00C46199"/>
    <w:rsid w:val="00C464FB"/>
    <w:rsid w:val="00C46565"/>
    <w:rsid w:val="00C4666F"/>
    <w:rsid w:val="00C46B29"/>
    <w:rsid w:val="00C46F06"/>
    <w:rsid w:val="00C474ED"/>
    <w:rsid w:val="00C50F60"/>
    <w:rsid w:val="00C519FA"/>
    <w:rsid w:val="00C51F25"/>
    <w:rsid w:val="00C52ED0"/>
    <w:rsid w:val="00C54661"/>
    <w:rsid w:val="00C54E93"/>
    <w:rsid w:val="00C550ED"/>
    <w:rsid w:val="00C555D4"/>
    <w:rsid w:val="00C5616C"/>
    <w:rsid w:val="00C56D3D"/>
    <w:rsid w:val="00C605D5"/>
    <w:rsid w:val="00C60A9D"/>
    <w:rsid w:val="00C61BC4"/>
    <w:rsid w:val="00C62452"/>
    <w:rsid w:val="00C64110"/>
    <w:rsid w:val="00C647B9"/>
    <w:rsid w:val="00C66C8F"/>
    <w:rsid w:val="00C677BD"/>
    <w:rsid w:val="00C679A6"/>
    <w:rsid w:val="00C67BD8"/>
    <w:rsid w:val="00C70298"/>
    <w:rsid w:val="00C72228"/>
    <w:rsid w:val="00C7280F"/>
    <w:rsid w:val="00C7304D"/>
    <w:rsid w:val="00C73C80"/>
    <w:rsid w:val="00C73F20"/>
    <w:rsid w:val="00C7410B"/>
    <w:rsid w:val="00C74BA1"/>
    <w:rsid w:val="00C76AA8"/>
    <w:rsid w:val="00C777AD"/>
    <w:rsid w:val="00C77BC6"/>
    <w:rsid w:val="00C819BC"/>
    <w:rsid w:val="00C82142"/>
    <w:rsid w:val="00C823B9"/>
    <w:rsid w:val="00C82CCC"/>
    <w:rsid w:val="00C83373"/>
    <w:rsid w:val="00C83B06"/>
    <w:rsid w:val="00C843BC"/>
    <w:rsid w:val="00C8464E"/>
    <w:rsid w:val="00C84A08"/>
    <w:rsid w:val="00C86268"/>
    <w:rsid w:val="00C862D9"/>
    <w:rsid w:val="00C871BE"/>
    <w:rsid w:val="00C9039D"/>
    <w:rsid w:val="00C90636"/>
    <w:rsid w:val="00C919B7"/>
    <w:rsid w:val="00C91C13"/>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62A1"/>
    <w:rsid w:val="00CA729C"/>
    <w:rsid w:val="00CB3B65"/>
    <w:rsid w:val="00CB4805"/>
    <w:rsid w:val="00CB5392"/>
    <w:rsid w:val="00CB541F"/>
    <w:rsid w:val="00CB5E7F"/>
    <w:rsid w:val="00CC0A8E"/>
    <w:rsid w:val="00CC0FE6"/>
    <w:rsid w:val="00CC1F5B"/>
    <w:rsid w:val="00CC24FD"/>
    <w:rsid w:val="00CC2DE5"/>
    <w:rsid w:val="00CC3CBF"/>
    <w:rsid w:val="00CC709C"/>
    <w:rsid w:val="00CD2D43"/>
    <w:rsid w:val="00CD4379"/>
    <w:rsid w:val="00CD6500"/>
    <w:rsid w:val="00CE0652"/>
    <w:rsid w:val="00CE132A"/>
    <w:rsid w:val="00CE14F4"/>
    <w:rsid w:val="00CE3034"/>
    <w:rsid w:val="00CE349A"/>
    <w:rsid w:val="00CE386D"/>
    <w:rsid w:val="00CE3E02"/>
    <w:rsid w:val="00CE4391"/>
    <w:rsid w:val="00CE641C"/>
    <w:rsid w:val="00CE6828"/>
    <w:rsid w:val="00CF1455"/>
    <w:rsid w:val="00CF1753"/>
    <w:rsid w:val="00CF200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6B4D"/>
    <w:rsid w:val="00D07BCE"/>
    <w:rsid w:val="00D07D6F"/>
    <w:rsid w:val="00D10819"/>
    <w:rsid w:val="00D11949"/>
    <w:rsid w:val="00D11AA5"/>
    <w:rsid w:val="00D125D3"/>
    <w:rsid w:val="00D12CD4"/>
    <w:rsid w:val="00D13146"/>
    <w:rsid w:val="00D1316A"/>
    <w:rsid w:val="00D136A3"/>
    <w:rsid w:val="00D13C4B"/>
    <w:rsid w:val="00D13EDD"/>
    <w:rsid w:val="00D14361"/>
    <w:rsid w:val="00D15F03"/>
    <w:rsid w:val="00D163E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5F99"/>
    <w:rsid w:val="00D36F73"/>
    <w:rsid w:val="00D3771A"/>
    <w:rsid w:val="00D41896"/>
    <w:rsid w:val="00D423D3"/>
    <w:rsid w:val="00D423FC"/>
    <w:rsid w:val="00D42B2D"/>
    <w:rsid w:val="00D43380"/>
    <w:rsid w:val="00D46052"/>
    <w:rsid w:val="00D46B72"/>
    <w:rsid w:val="00D46CF5"/>
    <w:rsid w:val="00D504F4"/>
    <w:rsid w:val="00D50845"/>
    <w:rsid w:val="00D510A1"/>
    <w:rsid w:val="00D53306"/>
    <w:rsid w:val="00D535BA"/>
    <w:rsid w:val="00D54065"/>
    <w:rsid w:val="00D549A5"/>
    <w:rsid w:val="00D54D9C"/>
    <w:rsid w:val="00D55C90"/>
    <w:rsid w:val="00D55DAF"/>
    <w:rsid w:val="00D570C4"/>
    <w:rsid w:val="00D6228C"/>
    <w:rsid w:val="00D628E7"/>
    <w:rsid w:val="00D630DA"/>
    <w:rsid w:val="00D63934"/>
    <w:rsid w:val="00D6429B"/>
    <w:rsid w:val="00D646A2"/>
    <w:rsid w:val="00D65125"/>
    <w:rsid w:val="00D662FE"/>
    <w:rsid w:val="00D666E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2E1"/>
    <w:rsid w:val="00D75C06"/>
    <w:rsid w:val="00D76365"/>
    <w:rsid w:val="00D7667E"/>
    <w:rsid w:val="00D76EAE"/>
    <w:rsid w:val="00D833AD"/>
    <w:rsid w:val="00D850E3"/>
    <w:rsid w:val="00D871CF"/>
    <w:rsid w:val="00D87AAC"/>
    <w:rsid w:val="00D910CF"/>
    <w:rsid w:val="00D929D8"/>
    <w:rsid w:val="00D93868"/>
    <w:rsid w:val="00D94242"/>
    <w:rsid w:val="00D94935"/>
    <w:rsid w:val="00D94EEB"/>
    <w:rsid w:val="00D95036"/>
    <w:rsid w:val="00D9531D"/>
    <w:rsid w:val="00D97187"/>
    <w:rsid w:val="00DA0CDD"/>
    <w:rsid w:val="00DA239A"/>
    <w:rsid w:val="00DA3787"/>
    <w:rsid w:val="00DA3EC7"/>
    <w:rsid w:val="00DA40BE"/>
    <w:rsid w:val="00DA537A"/>
    <w:rsid w:val="00DA57F3"/>
    <w:rsid w:val="00DA68A2"/>
    <w:rsid w:val="00DA7A5B"/>
    <w:rsid w:val="00DB0A3D"/>
    <w:rsid w:val="00DB169B"/>
    <w:rsid w:val="00DB3522"/>
    <w:rsid w:val="00DB4196"/>
    <w:rsid w:val="00DB4491"/>
    <w:rsid w:val="00DB45A2"/>
    <w:rsid w:val="00DB5162"/>
    <w:rsid w:val="00DB5449"/>
    <w:rsid w:val="00DB5B57"/>
    <w:rsid w:val="00DC1005"/>
    <w:rsid w:val="00DC24F5"/>
    <w:rsid w:val="00DC437B"/>
    <w:rsid w:val="00DC45DF"/>
    <w:rsid w:val="00DC7F1D"/>
    <w:rsid w:val="00DD0528"/>
    <w:rsid w:val="00DD0DAA"/>
    <w:rsid w:val="00DD23FF"/>
    <w:rsid w:val="00DD322F"/>
    <w:rsid w:val="00DD500F"/>
    <w:rsid w:val="00DD5DF6"/>
    <w:rsid w:val="00DD6E4C"/>
    <w:rsid w:val="00DE050B"/>
    <w:rsid w:val="00DE1173"/>
    <w:rsid w:val="00DE18B3"/>
    <w:rsid w:val="00DE297C"/>
    <w:rsid w:val="00DE29A8"/>
    <w:rsid w:val="00DE3515"/>
    <w:rsid w:val="00DE3F2A"/>
    <w:rsid w:val="00DE4629"/>
    <w:rsid w:val="00DE7353"/>
    <w:rsid w:val="00DE7DB0"/>
    <w:rsid w:val="00DF1195"/>
    <w:rsid w:val="00DF20BB"/>
    <w:rsid w:val="00DF2167"/>
    <w:rsid w:val="00DF21EA"/>
    <w:rsid w:val="00DF307D"/>
    <w:rsid w:val="00DF3591"/>
    <w:rsid w:val="00DF55B5"/>
    <w:rsid w:val="00DF5912"/>
    <w:rsid w:val="00DF5B68"/>
    <w:rsid w:val="00DF7972"/>
    <w:rsid w:val="00E01787"/>
    <w:rsid w:val="00E01815"/>
    <w:rsid w:val="00E021BB"/>
    <w:rsid w:val="00E02434"/>
    <w:rsid w:val="00E024D4"/>
    <w:rsid w:val="00E02545"/>
    <w:rsid w:val="00E02CF0"/>
    <w:rsid w:val="00E0432A"/>
    <w:rsid w:val="00E12C38"/>
    <w:rsid w:val="00E13529"/>
    <w:rsid w:val="00E1358C"/>
    <w:rsid w:val="00E14D1A"/>
    <w:rsid w:val="00E151A4"/>
    <w:rsid w:val="00E155CD"/>
    <w:rsid w:val="00E16345"/>
    <w:rsid w:val="00E2112C"/>
    <w:rsid w:val="00E2173C"/>
    <w:rsid w:val="00E21DFD"/>
    <w:rsid w:val="00E23531"/>
    <w:rsid w:val="00E237D3"/>
    <w:rsid w:val="00E241DE"/>
    <w:rsid w:val="00E26042"/>
    <w:rsid w:val="00E2662D"/>
    <w:rsid w:val="00E27397"/>
    <w:rsid w:val="00E30151"/>
    <w:rsid w:val="00E30EE4"/>
    <w:rsid w:val="00E31C57"/>
    <w:rsid w:val="00E322B0"/>
    <w:rsid w:val="00E33B11"/>
    <w:rsid w:val="00E34B26"/>
    <w:rsid w:val="00E350A6"/>
    <w:rsid w:val="00E35619"/>
    <w:rsid w:val="00E35FD8"/>
    <w:rsid w:val="00E37969"/>
    <w:rsid w:val="00E402F0"/>
    <w:rsid w:val="00E42593"/>
    <w:rsid w:val="00E44A64"/>
    <w:rsid w:val="00E45E5F"/>
    <w:rsid w:val="00E474CD"/>
    <w:rsid w:val="00E47870"/>
    <w:rsid w:val="00E51D09"/>
    <w:rsid w:val="00E5266F"/>
    <w:rsid w:val="00E52C78"/>
    <w:rsid w:val="00E537B6"/>
    <w:rsid w:val="00E53BB6"/>
    <w:rsid w:val="00E551F2"/>
    <w:rsid w:val="00E5566A"/>
    <w:rsid w:val="00E5624E"/>
    <w:rsid w:val="00E56B58"/>
    <w:rsid w:val="00E61FEF"/>
    <w:rsid w:val="00E62719"/>
    <w:rsid w:val="00E627A6"/>
    <w:rsid w:val="00E62895"/>
    <w:rsid w:val="00E6304C"/>
    <w:rsid w:val="00E63BAB"/>
    <w:rsid w:val="00E63F77"/>
    <w:rsid w:val="00E7013C"/>
    <w:rsid w:val="00E74135"/>
    <w:rsid w:val="00E743E0"/>
    <w:rsid w:val="00E74580"/>
    <w:rsid w:val="00E74D8D"/>
    <w:rsid w:val="00E75339"/>
    <w:rsid w:val="00E7643E"/>
    <w:rsid w:val="00E771F1"/>
    <w:rsid w:val="00E8036F"/>
    <w:rsid w:val="00E814C6"/>
    <w:rsid w:val="00E81F7A"/>
    <w:rsid w:val="00E8205B"/>
    <w:rsid w:val="00E83BCC"/>
    <w:rsid w:val="00E842FE"/>
    <w:rsid w:val="00E849F3"/>
    <w:rsid w:val="00E8546B"/>
    <w:rsid w:val="00E856A0"/>
    <w:rsid w:val="00E857B0"/>
    <w:rsid w:val="00E85C16"/>
    <w:rsid w:val="00E868EB"/>
    <w:rsid w:val="00E87E32"/>
    <w:rsid w:val="00E9160A"/>
    <w:rsid w:val="00E93123"/>
    <w:rsid w:val="00E954EF"/>
    <w:rsid w:val="00E9554B"/>
    <w:rsid w:val="00E95713"/>
    <w:rsid w:val="00E96F02"/>
    <w:rsid w:val="00E97CE5"/>
    <w:rsid w:val="00E97FC6"/>
    <w:rsid w:val="00EA1009"/>
    <w:rsid w:val="00EA23EE"/>
    <w:rsid w:val="00EA24EA"/>
    <w:rsid w:val="00EA2A5E"/>
    <w:rsid w:val="00EA3FD9"/>
    <w:rsid w:val="00EA6229"/>
    <w:rsid w:val="00EA6812"/>
    <w:rsid w:val="00EA721F"/>
    <w:rsid w:val="00EA7DDA"/>
    <w:rsid w:val="00EB003F"/>
    <w:rsid w:val="00EB0AED"/>
    <w:rsid w:val="00EB2A0E"/>
    <w:rsid w:val="00EB2F50"/>
    <w:rsid w:val="00EB35ED"/>
    <w:rsid w:val="00EB47BB"/>
    <w:rsid w:val="00EB5B46"/>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564D"/>
    <w:rsid w:val="00ED5CAD"/>
    <w:rsid w:val="00ED694C"/>
    <w:rsid w:val="00ED71A9"/>
    <w:rsid w:val="00EE06E0"/>
    <w:rsid w:val="00EE0F6E"/>
    <w:rsid w:val="00EE3644"/>
    <w:rsid w:val="00EE4E3A"/>
    <w:rsid w:val="00EE5E5D"/>
    <w:rsid w:val="00EE6A14"/>
    <w:rsid w:val="00EE7A3A"/>
    <w:rsid w:val="00EE7EFF"/>
    <w:rsid w:val="00EF0515"/>
    <w:rsid w:val="00EF0531"/>
    <w:rsid w:val="00EF34C0"/>
    <w:rsid w:val="00EF3A18"/>
    <w:rsid w:val="00EF4927"/>
    <w:rsid w:val="00EF6A7A"/>
    <w:rsid w:val="00EF73D9"/>
    <w:rsid w:val="00F006D2"/>
    <w:rsid w:val="00F01617"/>
    <w:rsid w:val="00F02C87"/>
    <w:rsid w:val="00F031AF"/>
    <w:rsid w:val="00F036BA"/>
    <w:rsid w:val="00F04318"/>
    <w:rsid w:val="00F04BE0"/>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22190"/>
    <w:rsid w:val="00F23743"/>
    <w:rsid w:val="00F25268"/>
    <w:rsid w:val="00F2527B"/>
    <w:rsid w:val="00F25793"/>
    <w:rsid w:val="00F25CCF"/>
    <w:rsid w:val="00F26205"/>
    <w:rsid w:val="00F27B64"/>
    <w:rsid w:val="00F27C97"/>
    <w:rsid w:val="00F30E33"/>
    <w:rsid w:val="00F3150F"/>
    <w:rsid w:val="00F31528"/>
    <w:rsid w:val="00F31695"/>
    <w:rsid w:val="00F31F2C"/>
    <w:rsid w:val="00F323A8"/>
    <w:rsid w:val="00F32739"/>
    <w:rsid w:val="00F3295B"/>
    <w:rsid w:val="00F32AB2"/>
    <w:rsid w:val="00F33AEA"/>
    <w:rsid w:val="00F34522"/>
    <w:rsid w:val="00F35630"/>
    <w:rsid w:val="00F407BC"/>
    <w:rsid w:val="00F4240F"/>
    <w:rsid w:val="00F42767"/>
    <w:rsid w:val="00F42F1A"/>
    <w:rsid w:val="00F43855"/>
    <w:rsid w:val="00F44AE6"/>
    <w:rsid w:val="00F46322"/>
    <w:rsid w:val="00F476B9"/>
    <w:rsid w:val="00F51727"/>
    <w:rsid w:val="00F52388"/>
    <w:rsid w:val="00F527A5"/>
    <w:rsid w:val="00F56637"/>
    <w:rsid w:val="00F569E7"/>
    <w:rsid w:val="00F5707D"/>
    <w:rsid w:val="00F603DB"/>
    <w:rsid w:val="00F60B91"/>
    <w:rsid w:val="00F61C79"/>
    <w:rsid w:val="00F62BA8"/>
    <w:rsid w:val="00F63E4E"/>
    <w:rsid w:val="00F642CA"/>
    <w:rsid w:val="00F6439F"/>
    <w:rsid w:val="00F64B63"/>
    <w:rsid w:val="00F66238"/>
    <w:rsid w:val="00F6630A"/>
    <w:rsid w:val="00F66DF8"/>
    <w:rsid w:val="00F67D69"/>
    <w:rsid w:val="00F72573"/>
    <w:rsid w:val="00F73E9C"/>
    <w:rsid w:val="00F74214"/>
    <w:rsid w:val="00F74251"/>
    <w:rsid w:val="00F75035"/>
    <w:rsid w:val="00F75090"/>
    <w:rsid w:val="00F76341"/>
    <w:rsid w:val="00F76836"/>
    <w:rsid w:val="00F80154"/>
    <w:rsid w:val="00F835F3"/>
    <w:rsid w:val="00F84CFC"/>
    <w:rsid w:val="00F854D4"/>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0E9"/>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3771"/>
    <w:rsid w:val="00FB79EB"/>
    <w:rsid w:val="00FB7F87"/>
    <w:rsid w:val="00FC0C82"/>
    <w:rsid w:val="00FC1BE3"/>
    <w:rsid w:val="00FC1C2E"/>
    <w:rsid w:val="00FC286E"/>
    <w:rsid w:val="00FC2B9D"/>
    <w:rsid w:val="00FC3084"/>
    <w:rsid w:val="00FC4DAE"/>
    <w:rsid w:val="00FC59F3"/>
    <w:rsid w:val="00FC5FFC"/>
    <w:rsid w:val="00FC77C5"/>
    <w:rsid w:val="00FC7DD3"/>
    <w:rsid w:val="00FD1A0B"/>
    <w:rsid w:val="00FD213E"/>
    <w:rsid w:val="00FD262B"/>
    <w:rsid w:val="00FD2B41"/>
    <w:rsid w:val="00FD2C5E"/>
    <w:rsid w:val="00FD2FF2"/>
    <w:rsid w:val="00FD4BE3"/>
    <w:rsid w:val="00FD50E4"/>
    <w:rsid w:val="00FD6AE8"/>
    <w:rsid w:val="00FD7CF6"/>
    <w:rsid w:val="00FE1122"/>
    <w:rsid w:val="00FE1231"/>
    <w:rsid w:val="00FE151F"/>
    <w:rsid w:val="00FE402A"/>
    <w:rsid w:val="00FE4A18"/>
    <w:rsid w:val="00FE4C2A"/>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6AE"/>
    <w:rPr>
      <w:sz w:val="24"/>
      <w:lang w:val="en-GB" w:eastAsia="en-US"/>
    </w:rPr>
  </w:style>
  <w:style w:type="paragraph" w:styleId="1">
    <w:name w:val="heading 1"/>
    <w:basedOn w:val="a"/>
    <w:next w:val="a"/>
    <w:qFormat/>
    <w:rsid w:val="00D806AE"/>
    <w:pPr>
      <w:keepNext/>
      <w:outlineLvl w:val="0"/>
    </w:pPr>
    <w:rPr>
      <w:rFonts w:ascii="Arial" w:hAnsi="Arial" w:cs="Arial"/>
      <w:b/>
      <w:bCs/>
      <w:sz w:val="20"/>
      <w:szCs w:val="24"/>
      <w:lang w:val="de-DE" w:eastAsia="de-DE"/>
    </w:rPr>
  </w:style>
  <w:style w:type="paragraph" w:styleId="2">
    <w:name w:val="heading 2"/>
    <w:basedOn w:val="a"/>
    <w:next w:val="a"/>
    <w:qFormat/>
    <w:rsid w:val="00D806AE"/>
    <w:pPr>
      <w:keepNext/>
      <w:jc w:val="center"/>
      <w:outlineLvl w:val="1"/>
    </w:pPr>
    <w:rPr>
      <w:rFonts w:ascii="Arial" w:hAnsi="Arial"/>
      <w:b/>
    </w:rPr>
  </w:style>
  <w:style w:type="paragraph" w:styleId="3">
    <w:name w:val="heading 3"/>
    <w:basedOn w:val="a"/>
    <w:next w:val="a"/>
    <w:qFormat/>
    <w:rsid w:val="00D806AE"/>
    <w:pPr>
      <w:keepNext/>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06AE"/>
    <w:pPr>
      <w:spacing w:line="360" w:lineRule="atLeast"/>
      <w:jc w:val="center"/>
    </w:pPr>
    <w:rPr>
      <w:b/>
      <w:snapToGrid w:val="0"/>
      <w:sz w:val="32"/>
      <w:lang w:val="en-US"/>
    </w:rPr>
  </w:style>
  <w:style w:type="paragraph" w:styleId="20">
    <w:name w:val="Body Text 2"/>
    <w:basedOn w:val="a"/>
    <w:rsid w:val="00D806AE"/>
    <w:pPr>
      <w:spacing w:line="360" w:lineRule="atLeast"/>
    </w:pPr>
    <w:rPr>
      <w:rFonts w:ascii="DINMittelschrift" w:hAnsi="DINMittelschrift"/>
      <w:snapToGrid w:val="0"/>
      <w:sz w:val="26"/>
      <w:lang w:val="en-US"/>
    </w:rPr>
  </w:style>
  <w:style w:type="paragraph" w:styleId="a4">
    <w:name w:val="header"/>
    <w:basedOn w:val="a"/>
    <w:rsid w:val="00D806AE"/>
    <w:pPr>
      <w:tabs>
        <w:tab w:val="center" w:pos="4153"/>
        <w:tab w:val="right" w:pos="8306"/>
      </w:tabs>
    </w:pPr>
  </w:style>
  <w:style w:type="paragraph" w:styleId="a5">
    <w:name w:val="footer"/>
    <w:basedOn w:val="a"/>
    <w:rsid w:val="00D806AE"/>
    <w:pPr>
      <w:tabs>
        <w:tab w:val="center" w:pos="4153"/>
        <w:tab w:val="right" w:pos="8306"/>
      </w:tabs>
    </w:pPr>
  </w:style>
  <w:style w:type="character" w:styleId="a6">
    <w:name w:val="Hyperlink"/>
    <w:rsid w:val="00D806AE"/>
    <w:rPr>
      <w:color w:val="0000FF"/>
      <w:u w:val="single"/>
    </w:rPr>
  </w:style>
  <w:style w:type="character" w:styleId="a7">
    <w:name w:val="Emphasis"/>
    <w:uiPriority w:val="20"/>
    <w:qFormat/>
    <w:rsid w:val="00D806AE"/>
    <w:rPr>
      <w:i/>
    </w:rPr>
  </w:style>
  <w:style w:type="paragraph" w:styleId="a8">
    <w:name w:val="Body Text Indent"/>
    <w:basedOn w:val="a"/>
    <w:rsid w:val="00D806AE"/>
    <w:pPr>
      <w:spacing w:line="360" w:lineRule="atLeast"/>
      <w:ind w:left="360"/>
    </w:pPr>
  </w:style>
  <w:style w:type="paragraph" w:styleId="30">
    <w:name w:val="Body Text 3"/>
    <w:basedOn w:val="a"/>
    <w:link w:val="31"/>
    <w:rsid w:val="00D806AE"/>
    <w:pPr>
      <w:spacing w:line="360" w:lineRule="atLeast"/>
    </w:pPr>
    <w:rPr>
      <w:rFonts w:ascii="DINMittelschrift" w:hAnsi="DINMittelschrift"/>
      <w:b/>
      <w:sz w:val="20"/>
    </w:rPr>
  </w:style>
  <w:style w:type="paragraph" w:styleId="a9">
    <w:name w:val="Title"/>
    <w:basedOn w:val="a"/>
    <w:qFormat/>
    <w:rsid w:val="00D806AE"/>
    <w:pPr>
      <w:jc w:val="center"/>
    </w:pPr>
    <w:rPr>
      <w:rFonts w:ascii="Arial" w:hAnsi="Arial"/>
      <w:b/>
    </w:rPr>
  </w:style>
  <w:style w:type="character" w:styleId="aa">
    <w:name w:val="FollowedHyperlink"/>
    <w:rsid w:val="00D806AE"/>
    <w:rPr>
      <w:color w:val="800080"/>
      <w:u w:val="single"/>
    </w:rPr>
  </w:style>
  <w:style w:type="character" w:styleId="ab">
    <w:name w:val="Strong"/>
    <w:uiPriority w:val="22"/>
    <w:qFormat/>
    <w:rsid w:val="00D806AE"/>
    <w:rPr>
      <w:b/>
      <w:bCs/>
    </w:rPr>
  </w:style>
  <w:style w:type="character" w:customStyle="1" w:styleId="black16">
    <w:name w:val="black16"/>
    <w:basedOn w:val="a0"/>
    <w:rsid w:val="00D806AE"/>
  </w:style>
  <w:style w:type="paragraph" w:styleId="ac">
    <w:name w:val="Normal (Web)"/>
    <w:basedOn w:val="a"/>
    <w:uiPriority w:val="99"/>
    <w:rsid w:val="00D806AE"/>
    <w:pPr>
      <w:spacing w:before="100" w:beforeAutospacing="1" w:after="100" w:afterAutospacing="1"/>
    </w:pPr>
    <w:rPr>
      <w:szCs w:val="24"/>
      <w:lang w:val="de-DE" w:eastAsia="de-DE"/>
    </w:rPr>
  </w:style>
  <w:style w:type="paragraph" w:customStyle="1" w:styleId="Copy">
    <w:name w:val="Copy"/>
    <w:basedOn w:val="a"/>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ad">
    <w:name w:val="Balloon Text"/>
    <w:basedOn w:val="a"/>
    <w:semiHidden/>
    <w:rsid w:val="00850BA7"/>
    <w:rPr>
      <w:rFonts w:ascii="Tahoma" w:hAnsi="Tahoma" w:cs="Tahoma"/>
      <w:sz w:val="16"/>
      <w:szCs w:val="16"/>
    </w:rPr>
  </w:style>
  <w:style w:type="paragraph" w:styleId="21">
    <w:name w:val="Body Text Indent 2"/>
    <w:basedOn w:val="a"/>
    <w:rsid w:val="006A57A4"/>
    <w:pPr>
      <w:spacing w:after="120" w:line="480" w:lineRule="auto"/>
      <w:ind w:left="283"/>
    </w:pPr>
  </w:style>
  <w:style w:type="character" w:customStyle="1" w:styleId="seachword">
    <w:name w:val="seachword"/>
    <w:basedOn w:val="a0"/>
    <w:rsid w:val="006A57A4"/>
  </w:style>
  <w:style w:type="paragraph" w:customStyle="1" w:styleId="PANFlietext">
    <w:name w:val="PAN Fließtext"/>
    <w:basedOn w:val="21"/>
    <w:rsid w:val="0024008A"/>
    <w:pPr>
      <w:spacing w:after="0" w:line="240" w:lineRule="exact"/>
      <w:ind w:left="0"/>
    </w:pPr>
    <w:rPr>
      <w:rFonts w:ascii="DIN-Regular" w:hAnsi="DIN-Regular"/>
      <w:sz w:val="20"/>
      <w:lang w:val="de-DE" w:eastAsia="de-DE"/>
    </w:rPr>
  </w:style>
  <w:style w:type="character" w:styleId="ae">
    <w:name w:val="annotation reference"/>
    <w:semiHidden/>
    <w:rsid w:val="00F169C6"/>
    <w:rPr>
      <w:sz w:val="16"/>
      <w:szCs w:val="16"/>
    </w:rPr>
  </w:style>
  <w:style w:type="paragraph" w:styleId="af">
    <w:name w:val="annotation text"/>
    <w:basedOn w:val="a"/>
    <w:semiHidden/>
    <w:rsid w:val="00F169C6"/>
    <w:rPr>
      <w:sz w:val="20"/>
    </w:rPr>
  </w:style>
  <w:style w:type="paragraph" w:styleId="af0">
    <w:name w:val="annotation subject"/>
    <w:basedOn w:val="af"/>
    <w:next w:val="af"/>
    <w:semiHidden/>
    <w:rsid w:val="00F169C6"/>
    <w:rPr>
      <w:b/>
      <w:bCs/>
    </w:rPr>
  </w:style>
  <w:style w:type="paragraph" w:customStyle="1" w:styleId="FarbigeListe-Akzent11">
    <w:name w:val="Farbige Liste - Akzent 11"/>
    <w:basedOn w:val="a"/>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0"/>
    <w:rsid w:val="000B677F"/>
  </w:style>
  <w:style w:type="character" w:customStyle="1" w:styleId="cdinjiu">
    <w:name w:val="cdinjiu"/>
    <w:basedOn w:val="a0"/>
    <w:rsid w:val="006C2BBC"/>
  </w:style>
  <w:style w:type="character" w:customStyle="1" w:styleId="wganucrp">
    <w:name w:val="wganucrp"/>
    <w:basedOn w:val="a0"/>
    <w:rsid w:val="006C2BBC"/>
  </w:style>
  <w:style w:type="character" w:customStyle="1" w:styleId="bwiqcvqtq">
    <w:name w:val="bwiqcvqtq"/>
    <w:basedOn w:val="a0"/>
    <w:rsid w:val="006C2BBC"/>
  </w:style>
  <w:style w:type="character" w:customStyle="1" w:styleId="qiiratipb">
    <w:name w:val="qiiratipb"/>
    <w:basedOn w:val="a0"/>
    <w:rsid w:val="006C2BBC"/>
  </w:style>
  <w:style w:type="character" w:customStyle="1" w:styleId="tiyzunhzem">
    <w:name w:val="tiyzunhzem"/>
    <w:basedOn w:val="a0"/>
    <w:rsid w:val="006C2BBC"/>
  </w:style>
  <w:style w:type="character" w:customStyle="1" w:styleId="terutn">
    <w:name w:val="terutn"/>
    <w:basedOn w:val="a0"/>
    <w:rsid w:val="006C2BBC"/>
  </w:style>
  <w:style w:type="character" w:customStyle="1" w:styleId="xjdlrhl">
    <w:name w:val="xjdlrhl"/>
    <w:basedOn w:val="a0"/>
    <w:rsid w:val="006C2BBC"/>
  </w:style>
  <w:style w:type="paragraph" w:customStyle="1" w:styleId="floatl">
    <w:name w:val="floatl"/>
    <w:basedOn w:val="a"/>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af1">
    <w:name w:val="footnote text"/>
    <w:basedOn w:val="a"/>
    <w:link w:val="af2"/>
    <w:uiPriority w:val="99"/>
    <w:unhideWhenUsed/>
    <w:rsid w:val="004E3EF7"/>
    <w:rPr>
      <w:sz w:val="20"/>
    </w:rPr>
  </w:style>
  <w:style w:type="character" w:customStyle="1" w:styleId="af2">
    <w:name w:val="脚注文本 字符"/>
    <w:link w:val="af1"/>
    <w:uiPriority w:val="99"/>
    <w:rsid w:val="004E3EF7"/>
    <w:rPr>
      <w:lang w:val="en-GB" w:eastAsia="en-US"/>
    </w:rPr>
  </w:style>
  <w:style w:type="character" w:styleId="af3">
    <w:name w:val="footnote reference"/>
    <w:uiPriority w:val="99"/>
    <w:semiHidden/>
    <w:unhideWhenUsed/>
    <w:rsid w:val="004E3EF7"/>
    <w:rPr>
      <w:vertAlign w:val="superscript"/>
    </w:rPr>
  </w:style>
  <w:style w:type="table" w:styleId="af4">
    <w:name w:val="Table Grid"/>
    <w:basedOn w:val="a1"/>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
    <w:link w:val="30"/>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a"/>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af5">
    <w:name w:val="List Paragraph"/>
    <w:basedOn w:val="a"/>
    <w:uiPriority w:val="34"/>
    <w:qFormat/>
    <w:rsid w:val="0058658E"/>
    <w:pPr>
      <w:ind w:left="720"/>
      <w:contextualSpacing/>
    </w:pPr>
  </w:style>
  <w:style w:type="paragraph" w:customStyle="1" w:styleId="header3">
    <w:name w:val="header3"/>
    <w:basedOn w:val="a"/>
    <w:rsid w:val="006632A5"/>
    <w:pPr>
      <w:spacing w:before="100" w:beforeAutospacing="1" w:after="100" w:afterAutospacing="1"/>
    </w:pPr>
    <w:rPr>
      <w:szCs w:val="24"/>
      <w:lang w:val="de-DE" w:eastAsia="de-DE"/>
    </w:rPr>
  </w:style>
  <w:style w:type="character" w:styleId="af6">
    <w:name w:val="Unresolved Mention"/>
    <w:basedOn w:val="a0"/>
    <w:uiPriority w:val="99"/>
    <w:semiHidden/>
    <w:unhideWhenUsed/>
    <w:rsid w:val="003232D0"/>
    <w:rPr>
      <w:color w:val="605E5C"/>
      <w:shd w:val="clear" w:color="auto" w:fill="E1DFDD"/>
    </w:rPr>
  </w:style>
  <w:style w:type="character" w:customStyle="1" w:styleId="ops-15">
    <w:name w:val="ops-15"/>
    <w:basedOn w:val="a0"/>
    <w:rsid w:val="00AA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369110428">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843133699">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61320">
      <w:bodyDiv w:val="1"/>
      <w:marLeft w:val="0"/>
      <w:marRight w:val="0"/>
      <w:marTop w:val="0"/>
      <w:marBottom w:val="0"/>
      <w:divBdr>
        <w:top w:val="none" w:sz="0" w:space="0" w:color="auto"/>
        <w:left w:val="none" w:sz="0" w:space="0" w:color="auto"/>
        <w:bottom w:val="none" w:sz="0" w:space="0" w:color="auto"/>
        <w:right w:val="none" w:sz="0" w:space="0" w:color="auto"/>
      </w:divBdr>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anasonic-pr@jdb.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8kFfL2NN4jw&amp;list=PLF68F4E202E07BBF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3.xml><?xml version="1.0" encoding="utf-8"?>
<ds:datastoreItem xmlns:ds="http://schemas.openxmlformats.org/officeDocument/2006/customXml" ds:itemID="{817FCBC2-794D-4624-8816-14A9382CE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4</TotalTime>
  <Pages>5</Pages>
  <Words>1108</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Manager/>
  <Company>Panasonic Broadcast Europe</Company>
  <LinksUpToDate>false</LinksUpToDate>
  <CharactersWithSpaces>7410</CharactersWithSpaces>
  <SharedDoc>false</SharedDoc>
  <HyperlinkBase/>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17-FY2023-Panasonic-Nass-Trocken-Rasierer Series 700</dc:title>
  <dc:subject/>
  <dc:creator>bb</dc:creator>
  <cp:keywords/>
  <dc:description/>
  <cp:lastModifiedBy>Yu Sheng Wang</cp:lastModifiedBy>
  <cp:revision>13</cp:revision>
  <cp:lastPrinted>2023-07-10T13:50:00Z</cp:lastPrinted>
  <dcterms:created xsi:type="dcterms:W3CDTF">2023-07-24T06:47:00Z</dcterms:created>
  <dcterms:modified xsi:type="dcterms:W3CDTF">2024-01-10T13:36:00Z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