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9E58" w14:textId="77777777" w:rsidR="00C606C6" w:rsidRPr="00A75CA8" w:rsidRDefault="00C606C6">
      <w:pPr>
        <w:pStyle w:val="Kopfzeile"/>
        <w:tabs>
          <w:tab w:val="clear" w:pos="4153"/>
          <w:tab w:val="clear" w:pos="8306"/>
        </w:tabs>
        <w:rPr>
          <w:rFonts w:ascii="DIN-Bold" w:hAnsi="DIN-Bold" w:cs="Arial"/>
          <w:sz w:val="20"/>
          <w:lang w:val="de-DE"/>
        </w:rPr>
      </w:pPr>
    </w:p>
    <w:p w14:paraId="5AFB7F04" w14:textId="77777777" w:rsidR="004C21A5" w:rsidRPr="00955FD2" w:rsidRDefault="00611A5E" w:rsidP="004C21A5">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Smart Home </w:t>
      </w:r>
      <w:r w:rsidR="00661335">
        <w:rPr>
          <w:rFonts w:ascii="DIN-Medium" w:hAnsi="DIN-Medium"/>
          <w:sz w:val="31"/>
          <w:lang w:val="de-DE"/>
        </w:rPr>
        <w:t>HD-</w:t>
      </w:r>
      <w:r>
        <w:rPr>
          <w:rFonts w:ascii="DIN-Medium" w:hAnsi="DIN-Medium"/>
          <w:sz w:val="31"/>
          <w:lang w:val="de-DE"/>
        </w:rPr>
        <w:t>Kamera</w:t>
      </w:r>
      <w:r w:rsidR="009C72A6">
        <w:rPr>
          <w:rFonts w:ascii="DIN-Medium" w:hAnsi="DIN-Medium"/>
          <w:sz w:val="31"/>
          <w:lang w:val="de-DE"/>
        </w:rPr>
        <w:t xml:space="preserve"> für </w:t>
      </w:r>
      <w:r w:rsidR="00202225">
        <w:rPr>
          <w:rFonts w:ascii="DIN-Medium" w:hAnsi="DIN-Medium"/>
          <w:sz w:val="31"/>
          <w:lang w:val="de-DE"/>
        </w:rPr>
        <w:t xml:space="preserve">mehr Sicherheit </w:t>
      </w:r>
      <w:r w:rsidR="009C72A6">
        <w:rPr>
          <w:rFonts w:ascii="DIN-Medium" w:hAnsi="DIN-Medium"/>
          <w:sz w:val="31"/>
          <w:lang w:val="de-DE"/>
        </w:rPr>
        <w:t>Zuhause</w:t>
      </w:r>
    </w:p>
    <w:p w14:paraId="7D44AF9D" w14:textId="77777777" w:rsidR="004C21A5" w:rsidRPr="00955FD2" w:rsidRDefault="008C746E" w:rsidP="004C21A5">
      <w:pPr>
        <w:framePr w:w="7747" w:h="295" w:hSpace="142" w:wrap="around" w:vAnchor="page" w:hAnchor="page" w:x="908" w:y="4991" w:anchorLock="1"/>
        <w:rPr>
          <w:rFonts w:ascii="DIN-Black" w:hAnsi="DIN-Black"/>
          <w:sz w:val="25"/>
          <w:lang w:val="de-DE"/>
        </w:rPr>
      </w:pPr>
      <w:r>
        <w:rPr>
          <w:rFonts w:ascii="DIN-Black" w:hAnsi="DIN-Black"/>
          <w:sz w:val="25"/>
          <w:lang w:val="de-DE"/>
        </w:rPr>
        <w:t xml:space="preserve">Die </w:t>
      </w:r>
      <w:r w:rsidR="000953DA">
        <w:rPr>
          <w:rFonts w:ascii="DIN-Black" w:hAnsi="DIN-Black"/>
          <w:sz w:val="25"/>
          <w:lang w:val="de-DE"/>
        </w:rPr>
        <w:t xml:space="preserve">neue </w:t>
      </w:r>
      <w:r w:rsidR="00D35A0B">
        <w:rPr>
          <w:rFonts w:ascii="DIN-Black" w:hAnsi="DIN-Black"/>
          <w:sz w:val="25"/>
          <w:lang w:val="de-DE"/>
        </w:rPr>
        <w:t xml:space="preserve">Panasonic </w:t>
      </w:r>
      <w:r w:rsidR="005B3BC3">
        <w:rPr>
          <w:rFonts w:ascii="DIN-Black" w:hAnsi="DIN-Black"/>
          <w:sz w:val="25"/>
          <w:lang w:val="de-DE"/>
        </w:rPr>
        <w:t>Smart Home Kamera</w:t>
      </w:r>
      <w:r w:rsidR="0082038B">
        <w:rPr>
          <w:rFonts w:ascii="DIN-Black" w:hAnsi="DIN-Black"/>
          <w:sz w:val="25"/>
          <w:lang w:val="de-DE"/>
        </w:rPr>
        <w:t xml:space="preserve"> </w:t>
      </w:r>
      <w:r w:rsidR="00DF6B93">
        <w:rPr>
          <w:rFonts w:ascii="DIN-Black" w:hAnsi="DIN-Black"/>
          <w:sz w:val="25"/>
          <w:lang w:val="de-DE"/>
        </w:rPr>
        <w:t>KX-HNC800</w:t>
      </w:r>
      <w:r w:rsidR="00C8068B">
        <w:rPr>
          <w:rFonts w:ascii="DIN-Black" w:hAnsi="DIN-Black"/>
          <w:sz w:val="25"/>
          <w:lang w:val="de-DE"/>
        </w:rPr>
        <w:t xml:space="preserve"> </w:t>
      </w:r>
      <w:r w:rsidR="004158B9">
        <w:rPr>
          <w:rFonts w:ascii="DIN-Black" w:hAnsi="DIN-Black"/>
          <w:sz w:val="25"/>
          <w:lang w:val="de-DE"/>
        </w:rPr>
        <w:t>sorgt mit</w:t>
      </w:r>
      <w:r w:rsidR="0082038B">
        <w:rPr>
          <w:rFonts w:ascii="DIN-Black" w:hAnsi="DIN-Black"/>
          <w:sz w:val="25"/>
          <w:lang w:val="de-DE"/>
        </w:rPr>
        <w:t xml:space="preserve"> </w:t>
      </w:r>
      <w:proofErr w:type="spellStart"/>
      <w:r w:rsidR="0082038B">
        <w:rPr>
          <w:rFonts w:ascii="DIN-Black" w:hAnsi="DIN-Black"/>
          <w:sz w:val="25"/>
          <w:lang w:val="de-DE"/>
        </w:rPr>
        <w:t>Full</w:t>
      </w:r>
      <w:proofErr w:type="spellEnd"/>
      <w:r w:rsidR="0082038B">
        <w:rPr>
          <w:rFonts w:ascii="DIN-Black" w:hAnsi="DIN-Black"/>
          <w:sz w:val="25"/>
          <w:lang w:val="de-DE"/>
        </w:rPr>
        <w:t xml:space="preserve"> HD-Aufnahmequalität, 142-Grad Weitwinkel und</w:t>
      </w:r>
      <w:r w:rsidR="00D35A0B">
        <w:rPr>
          <w:rFonts w:ascii="DIN-Black" w:hAnsi="DIN-Black"/>
          <w:sz w:val="25"/>
          <w:lang w:val="de-DE"/>
        </w:rPr>
        <w:t xml:space="preserve"> </w:t>
      </w:r>
      <w:r w:rsidR="00061E0A">
        <w:rPr>
          <w:rFonts w:ascii="DIN-Black" w:hAnsi="DIN-Black"/>
          <w:sz w:val="25"/>
          <w:lang w:val="de-DE"/>
        </w:rPr>
        <w:t xml:space="preserve">der </w:t>
      </w:r>
      <w:r w:rsidR="005B3BC3">
        <w:rPr>
          <w:rFonts w:ascii="DIN-Black" w:hAnsi="DIN-Black"/>
          <w:sz w:val="25"/>
          <w:lang w:val="de-DE"/>
        </w:rPr>
        <w:t xml:space="preserve">Voraufnahmefunktion </w:t>
      </w:r>
      <w:r w:rsidR="00D35A0B">
        <w:rPr>
          <w:rFonts w:ascii="DIN-Black" w:hAnsi="DIN-Black"/>
          <w:sz w:val="25"/>
          <w:lang w:val="de-DE"/>
        </w:rPr>
        <w:t xml:space="preserve">für mehr </w:t>
      </w:r>
      <w:r w:rsidR="003F1B98">
        <w:rPr>
          <w:rFonts w:ascii="DIN-Black" w:hAnsi="DIN-Black"/>
          <w:sz w:val="25"/>
          <w:lang w:val="de-DE"/>
        </w:rPr>
        <w:t>Schutz</w:t>
      </w:r>
      <w:r w:rsidR="00D35A0B">
        <w:rPr>
          <w:rFonts w:ascii="DIN-Black" w:hAnsi="DIN-Black"/>
          <w:sz w:val="25"/>
          <w:lang w:val="de-DE"/>
        </w:rPr>
        <w:t xml:space="preserve"> im Alltag</w:t>
      </w:r>
    </w:p>
    <w:p w14:paraId="4F122135" w14:textId="56F8A7C8" w:rsidR="008460A2" w:rsidRPr="00955FD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55FD2">
        <w:rPr>
          <w:rFonts w:ascii="DIN-Black" w:hAnsi="DIN-Black"/>
          <w:color w:val="000000"/>
          <w:sz w:val="31"/>
          <w:lang w:val="de-DE"/>
        </w:rPr>
        <w:t>PRESSEINFORMATION</w:t>
      </w:r>
      <w:r w:rsidRPr="00955FD2">
        <w:rPr>
          <w:rFonts w:ascii="Arial" w:hAnsi="Arial"/>
          <w:sz w:val="22"/>
          <w:lang w:val="de-DE"/>
        </w:rPr>
        <w:br/>
      </w:r>
      <w:r w:rsidR="003803E9">
        <w:rPr>
          <w:rFonts w:ascii="DIN-Black" w:hAnsi="DIN-Black"/>
          <w:color w:val="808080"/>
          <w:sz w:val="22"/>
          <w:lang w:val="de-DE"/>
        </w:rPr>
        <w:t>Februar</w:t>
      </w:r>
      <w:r w:rsidR="004C21A5" w:rsidRPr="00955FD2">
        <w:rPr>
          <w:rFonts w:ascii="DIN-Black" w:hAnsi="DIN-Black"/>
          <w:color w:val="808080"/>
          <w:sz w:val="22"/>
          <w:lang w:val="de-DE"/>
        </w:rPr>
        <w:t xml:space="preserve"> 201</w:t>
      </w:r>
      <w:r w:rsidR="00BC6B97">
        <w:rPr>
          <w:rFonts w:ascii="DIN-Black" w:hAnsi="DIN-Black"/>
          <w:color w:val="808080"/>
          <w:sz w:val="22"/>
          <w:lang w:val="de-DE"/>
        </w:rPr>
        <w:t>7</w:t>
      </w:r>
    </w:p>
    <w:p w14:paraId="0590BBCF" w14:textId="77777777" w:rsidR="008460A2" w:rsidRPr="00955FD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C81A79A" w14:textId="5819EE43" w:rsidR="00926B6F" w:rsidRDefault="00F03512" w:rsidP="004C21A5">
      <w:pPr>
        <w:rPr>
          <w:rFonts w:ascii="DIN-Bold" w:hAnsi="DIN-Bold"/>
          <w:sz w:val="20"/>
          <w:lang w:val="de-DE"/>
        </w:rPr>
      </w:pPr>
      <w:r>
        <w:rPr>
          <w:rFonts w:ascii="DIN-Bold" w:hAnsi="DIN-Bold"/>
          <w:noProof/>
          <w:sz w:val="20"/>
          <w:lang w:val="de-CH" w:eastAsia="ja-JP"/>
        </w:rPr>
        <w:drawing>
          <wp:anchor distT="0" distB="0" distL="114300" distR="114300" simplePos="0" relativeHeight="251658240" behindDoc="0" locked="0" layoutInCell="1" allowOverlap="1" wp14:anchorId="30D166CB" wp14:editId="39F60DAA">
            <wp:simplePos x="0" y="0"/>
            <wp:positionH relativeFrom="column">
              <wp:posOffset>28575</wp:posOffset>
            </wp:positionH>
            <wp:positionV relativeFrom="paragraph">
              <wp:posOffset>38833</wp:posOffset>
            </wp:positionV>
            <wp:extent cx="2815200" cy="1760400"/>
            <wp:effectExtent l="0" t="0" r="444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Bildmaterial/Logos:Allgemeine/Corporate/Panasonic/Panasonic_Logo/Panasonic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15200" cy="17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93A20">
        <w:rPr>
          <w:rFonts w:ascii="DIN-Bold" w:hAnsi="DIN-Bold"/>
          <w:sz w:val="20"/>
          <w:lang w:val="de-DE"/>
        </w:rPr>
        <w:t>Rotkreuz</w:t>
      </w:r>
      <w:proofErr w:type="spellEnd"/>
      <w:r w:rsidR="004C21A5" w:rsidRPr="00955FD2">
        <w:rPr>
          <w:rFonts w:ascii="DIN-Bold" w:hAnsi="DIN-Bold"/>
          <w:sz w:val="20"/>
          <w:lang w:val="de-DE"/>
        </w:rPr>
        <w:t xml:space="preserve">, </w:t>
      </w:r>
      <w:r w:rsidR="003803E9">
        <w:rPr>
          <w:rFonts w:ascii="DIN-Bold" w:hAnsi="DIN-Bold"/>
          <w:sz w:val="20"/>
          <w:lang w:val="de-DE"/>
        </w:rPr>
        <w:t>Februar</w:t>
      </w:r>
      <w:r w:rsidR="004C21A5" w:rsidRPr="00955FD2">
        <w:rPr>
          <w:rFonts w:ascii="DIN-Bold" w:hAnsi="DIN-Bold"/>
          <w:sz w:val="20"/>
          <w:lang w:val="de-DE"/>
        </w:rPr>
        <w:t xml:space="preserve"> 201</w:t>
      </w:r>
      <w:r w:rsidR="00EE580B">
        <w:rPr>
          <w:rFonts w:ascii="DIN-Bold" w:hAnsi="DIN-Bold"/>
          <w:sz w:val="20"/>
          <w:lang w:val="de-DE"/>
        </w:rPr>
        <w:t>7</w:t>
      </w:r>
      <w:r w:rsidR="004C21A5" w:rsidRPr="00955FD2">
        <w:rPr>
          <w:rFonts w:ascii="DIN-Bold" w:hAnsi="DIN-Bold"/>
          <w:sz w:val="20"/>
          <w:lang w:val="de-DE"/>
        </w:rPr>
        <w:t xml:space="preserve"> – </w:t>
      </w:r>
      <w:r w:rsidR="00282D5F">
        <w:rPr>
          <w:rFonts w:ascii="DIN-Bold" w:hAnsi="DIN-Bold"/>
          <w:sz w:val="20"/>
          <w:lang w:val="de-DE"/>
        </w:rPr>
        <w:t>Panasonic</w:t>
      </w:r>
      <w:r w:rsidR="005B3BC3">
        <w:rPr>
          <w:rFonts w:ascii="DIN-Bold" w:hAnsi="DIN-Bold"/>
          <w:sz w:val="20"/>
          <w:lang w:val="de-DE"/>
        </w:rPr>
        <w:t xml:space="preserve"> präsentiert auf der </w:t>
      </w:r>
      <w:proofErr w:type="spellStart"/>
      <w:r w:rsidR="005B3BC3">
        <w:rPr>
          <w:rFonts w:ascii="DIN-Bold" w:hAnsi="DIN-Bold"/>
          <w:sz w:val="20"/>
          <w:lang w:val="de-DE"/>
        </w:rPr>
        <w:t>Convention</w:t>
      </w:r>
      <w:proofErr w:type="spellEnd"/>
      <w:r w:rsidR="005B3BC3">
        <w:rPr>
          <w:rFonts w:ascii="DIN-Bold" w:hAnsi="DIN-Bold"/>
          <w:sz w:val="20"/>
          <w:lang w:val="de-DE"/>
        </w:rPr>
        <w:t xml:space="preserve"> in Frankfurt </w:t>
      </w:r>
      <w:r w:rsidR="00ED6042">
        <w:rPr>
          <w:rFonts w:ascii="DIN-Bold" w:hAnsi="DIN-Bold"/>
          <w:sz w:val="20"/>
          <w:lang w:val="de-DE"/>
        </w:rPr>
        <w:t>die</w:t>
      </w:r>
      <w:r w:rsidR="008C746E">
        <w:rPr>
          <w:rFonts w:ascii="DIN-Bold" w:hAnsi="DIN-Bold"/>
          <w:sz w:val="20"/>
          <w:lang w:val="de-DE"/>
        </w:rPr>
        <w:t xml:space="preserve"> neue Sicherheitskamera </w:t>
      </w:r>
      <w:r w:rsidR="006231C5">
        <w:rPr>
          <w:rFonts w:ascii="DIN-Bold" w:hAnsi="DIN-Bold"/>
          <w:sz w:val="20"/>
          <w:lang w:val="de-DE"/>
        </w:rPr>
        <w:t xml:space="preserve">KX-HNC800 </w:t>
      </w:r>
      <w:r w:rsidR="004D5771">
        <w:rPr>
          <w:rFonts w:ascii="DIN-Bold" w:hAnsi="DIN-Bold"/>
          <w:sz w:val="20"/>
          <w:lang w:val="de-DE"/>
        </w:rPr>
        <w:t>für den</w:t>
      </w:r>
      <w:r w:rsidR="005B3BC3">
        <w:rPr>
          <w:rFonts w:ascii="DIN-Bold" w:hAnsi="DIN-Bold"/>
          <w:sz w:val="20"/>
          <w:lang w:val="de-DE"/>
        </w:rPr>
        <w:t xml:space="preserve"> Einsatz in Innenräumen</w:t>
      </w:r>
      <w:r w:rsidR="008C746E">
        <w:rPr>
          <w:rFonts w:ascii="DIN-Bold" w:hAnsi="DIN-Bold"/>
          <w:sz w:val="20"/>
          <w:lang w:val="de-DE"/>
        </w:rPr>
        <w:t>.</w:t>
      </w:r>
      <w:r w:rsidR="00611A5E">
        <w:rPr>
          <w:rFonts w:ascii="DIN-Bold" w:hAnsi="DIN-Bold"/>
          <w:sz w:val="20"/>
          <w:lang w:val="de-DE"/>
        </w:rPr>
        <w:t xml:space="preserve"> Diese hochwertige </w:t>
      </w:r>
      <w:proofErr w:type="spellStart"/>
      <w:r w:rsidR="000815AE">
        <w:rPr>
          <w:rFonts w:ascii="DIN-Bold" w:hAnsi="DIN-Bold"/>
          <w:sz w:val="20"/>
          <w:lang w:val="de-DE"/>
        </w:rPr>
        <w:t>Full</w:t>
      </w:r>
      <w:proofErr w:type="spellEnd"/>
      <w:r w:rsidR="000815AE">
        <w:rPr>
          <w:rFonts w:ascii="DIN-Bold" w:hAnsi="DIN-Bold"/>
          <w:sz w:val="20"/>
          <w:lang w:val="de-DE"/>
        </w:rPr>
        <w:t xml:space="preserve"> HD Kamera</w:t>
      </w:r>
      <w:r w:rsidR="00611A5E">
        <w:rPr>
          <w:rFonts w:ascii="DIN-Bold" w:hAnsi="DIN-Bold"/>
          <w:sz w:val="20"/>
          <w:lang w:val="de-DE"/>
        </w:rPr>
        <w:t xml:space="preserve"> zur </w:t>
      </w:r>
      <w:r w:rsidR="005B3BC3">
        <w:rPr>
          <w:rFonts w:ascii="DIN-Bold" w:hAnsi="DIN-Bold"/>
          <w:sz w:val="20"/>
          <w:lang w:val="de-DE"/>
        </w:rPr>
        <w:t xml:space="preserve">besseren Aufsicht über das eigene Zuhause </w:t>
      </w:r>
      <w:r w:rsidR="00932FF2">
        <w:rPr>
          <w:rFonts w:ascii="DIN-Bold" w:hAnsi="DIN-Bold"/>
          <w:sz w:val="20"/>
          <w:lang w:val="de-DE"/>
        </w:rPr>
        <w:t xml:space="preserve">überzeugt </w:t>
      </w:r>
      <w:r w:rsidR="006C171F">
        <w:rPr>
          <w:rFonts w:ascii="DIN-Bold" w:hAnsi="DIN-Bold"/>
          <w:sz w:val="20"/>
          <w:lang w:val="de-DE"/>
        </w:rPr>
        <w:t>mit</w:t>
      </w:r>
      <w:r w:rsidR="00932FF2">
        <w:rPr>
          <w:rFonts w:ascii="DIN-Bold" w:hAnsi="DIN-Bold"/>
          <w:sz w:val="20"/>
          <w:lang w:val="de-DE"/>
        </w:rPr>
        <w:t xml:space="preserve"> </w:t>
      </w:r>
      <w:r w:rsidR="00202225">
        <w:rPr>
          <w:rFonts w:ascii="DIN-Bold" w:hAnsi="DIN-Bold"/>
          <w:sz w:val="20"/>
          <w:lang w:val="de-DE"/>
        </w:rPr>
        <w:t>einzigartiger</w:t>
      </w:r>
      <w:r w:rsidR="00ED6042">
        <w:rPr>
          <w:rFonts w:ascii="DIN-Bold" w:hAnsi="DIN-Bold"/>
          <w:sz w:val="20"/>
          <w:lang w:val="de-DE"/>
        </w:rPr>
        <w:t xml:space="preserve"> Technik und einem</w:t>
      </w:r>
      <w:r w:rsidR="00932FF2">
        <w:rPr>
          <w:rFonts w:ascii="DIN-Bold" w:hAnsi="DIN-Bold"/>
          <w:sz w:val="20"/>
          <w:lang w:val="de-DE"/>
        </w:rPr>
        <w:t xml:space="preserve"> hochwertige</w:t>
      </w:r>
      <w:r w:rsidR="00ED6042">
        <w:rPr>
          <w:rFonts w:ascii="DIN-Bold" w:hAnsi="DIN-Bold"/>
          <w:sz w:val="20"/>
          <w:lang w:val="de-DE"/>
        </w:rPr>
        <w:t>n</w:t>
      </w:r>
      <w:r w:rsidR="00932FF2">
        <w:rPr>
          <w:rFonts w:ascii="DIN-Bold" w:hAnsi="DIN-Bold"/>
          <w:sz w:val="20"/>
          <w:lang w:val="de-DE"/>
        </w:rPr>
        <w:t xml:space="preserve"> Design.</w:t>
      </w:r>
      <w:r w:rsidR="00C21080">
        <w:rPr>
          <w:rFonts w:ascii="DIN-Bold" w:hAnsi="DIN-Bold"/>
          <w:sz w:val="20"/>
          <w:lang w:val="de-DE"/>
        </w:rPr>
        <w:t xml:space="preserve"> Die Einsatzmöglichkeiten sind vielfältig:</w:t>
      </w:r>
      <w:r w:rsidR="00932FF2">
        <w:rPr>
          <w:rFonts w:ascii="DIN-Bold" w:hAnsi="DIN-Bold"/>
          <w:sz w:val="20"/>
          <w:lang w:val="de-DE"/>
        </w:rPr>
        <w:t xml:space="preserve"> </w:t>
      </w:r>
      <w:r w:rsidR="00A15267" w:rsidRPr="005A1404">
        <w:rPr>
          <w:rFonts w:ascii="DIN-Bold" w:hAnsi="DIN-Bold"/>
          <w:sz w:val="20"/>
          <w:lang w:val="de-DE"/>
        </w:rPr>
        <w:t xml:space="preserve">Beobachtung von Babys oder Kindern, </w:t>
      </w:r>
      <w:r w:rsidR="007D0D2E" w:rsidRPr="003A1858">
        <w:rPr>
          <w:rFonts w:ascii="DIN-Bold" w:hAnsi="DIN-Bold"/>
          <w:sz w:val="20"/>
          <w:lang w:val="de-DE"/>
        </w:rPr>
        <w:t xml:space="preserve">betreutes Wohnen, </w:t>
      </w:r>
      <w:r w:rsidR="00061E0A" w:rsidRPr="003A1858">
        <w:rPr>
          <w:rFonts w:ascii="DIN-Bold" w:hAnsi="DIN-Bold"/>
          <w:sz w:val="20"/>
          <w:lang w:val="de-DE"/>
        </w:rPr>
        <w:t>Kontrolle</w:t>
      </w:r>
      <w:r w:rsidR="00AA4F94" w:rsidRPr="003A1858">
        <w:rPr>
          <w:rFonts w:ascii="DIN-Bold" w:hAnsi="DIN-Bold"/>
          <w:sz w:val="20"/>
          <w:lang w:val="de-DE"/>
        </w:rPr>
        <w:t xml:space="preserve"> von </w:t>
      </w:r>
      <w:r w:rsidR="00A15267" w:rsidRPr="003A1858">
        <w:rPr>
          <w:rFonts w:ascii="DIN-Bold" w:hAnsi="DIN-Bold"/>
          <w:sz w:val="20"/>
          <w:lang w:val="de-DE"/>
        </w:rPr>
        <w:t>Haustier</w:t>
      </w:r>
      <w:r w:rsidR="00AA4F94" w:rsidRPr="003A1858">
        <w:rPr>
          <w:rFonts w:ascii="DIN-Bold" w:hAnsi="DIN-Bold"/>
          <w:sz w:val="20"/>
          <w:lang w:val="de-DE"/>
        </w:rPr>
        <w:t>en</w:t>
      </w:r>
      <w:r w:rsidR="003E0E3E" w:rsidRPr="003A1858">
        <w:rPr>
          <w:rFonts w:ascii="DIN-Bold" w:hAnsi="DIN-Bold"/>
          <w:sz w:val="20"/>
          <w:lang w:val="de-DE"/>
        </w:rPr>
        <w:t xml:space="preserve"> </w:t>
      </w:r>
      <w:r w:rsidR="007D0D2E" w:rsidRPr="003A1858">
        <w:rPr>
          <w:rFonts w:ascii="DIN-Bold" w:hAnsi="DIN-Bold"/>
          <w:sz w:val="20"/>
          <w:lang w:val="de-DE"/>
        </w:rPr>
        <w:t xml:space="preserve">und </w:t>
      </w:r>
      <w:r w:rsidR="003E0E3E" w:rsidRPr="003A1858">
        <w:rPr>
          <w:rFonts w:ascii="DIN-Bold" w:hAnsi="DIN-Bold"/>
          <w:sz w:val="20"/>
          <w:lang w:val="de-DE"/>
        </w:rPr>
        <w:t>Einbruchschutz</w:t>
      </w:r>
      <w:r w:rsidR="007D0D2E" w:rsidRPr="003A1858">
        <w:rPr>
          <w:rFonts w:ascii="DIN-Bold" w:hAnsi="DIN-Bold"/>
          <w:sz w:val="20"/>
          <w:lang w:val="de-DE"/>
        </w:rPr>
        <w:t>.</w:t>
      </w:r>
      <w:r w:rsidR="003E0E3E">
        <w:rPr>
          <w:rFonts w:ascii="DIN-Bold" w:hAnsi="DIN-Bold"/>
          <w:sz w:val="20"/>
          <w:lang w:val="de-DE"/>
        </w:rPr>
        <w:t xml:space="preserve"> </w:t>
      </w:r>
      <w:r w:rsidR="00F6192C">
        <w:rPr>
          <w:rFonts w:ascii="DIN-Bold" w:hAnsi="DIN-Bold"/>
          <w:sz w:val="20"/>
          <w:lang w:val="de-DE"/>
        </w:rPr>
        <w:t>Die KX</w:t>
      </w:r>
      <w:r w:rsidR="006C171F">
        <w:rPr>
          <w:rFonts w:ascii="DIN-Bold" w:hAnsi="DIN-Bold"/>
          <w:sz w:val="20"/>
          <w:lang w:val="de-DE"/>
        </w:rPr>
        <w:t>-HNC80</w:t>
      </w:r>
      <w:r w:rsidR="00E8065A">
        <w:rPr>
          <w:rFonts w:ascii="DIN-Bold" w:hAnsi="DIN-Bold"/>
          <w:sz w:val="20"/>
          <w:lang w:val="de-DE"/>
        </w:rPr>
        <w:t>0</w:t>
      </w:r>
      <w:r w:rsidR="00932FF2">
        <w:rPr>
          <w:rFonts w:ascii="DIN-Bold" w:hAnsi="DIN-Bold"/>
          <w:sz w:val="20"/>
          <w:lang w:val="de-DE"/>
        </w:rPr>
        <w:t xml:space="preserve"> ist </w:t>
      </w:r>
      <w:r w:rsidR="00282D5F">
        <w:rPr>
          <w:rFonts w:ascii="DIN-Bold" w:hAnsi="DIN-Bold"/>
          <w:sz w:val="20"/>
          <w:lang w:val="de-DE"/>
        </w:rPr>
        <w:t>dank einfach</w:t>
      </w:r>
      <w:r w:rsidR="0066796C">
        <w:rPr>
          <w:rFonts w:ascii="DIN-Bold" w:hAnsi="DIN-Bold"/>
          <w:sz w:val="20"/>
          <w:lang w:val="de-DE"/>
        </w:rPr>
        <w:t xml:space="preserve">er Bedienung </w:t>
      </w:r>
      <w:r w:rsidR="00932FF2">
        <w:rPr>
          <w:rFonts w:ascii="DIN-Bold" w:hAnsi="DIN-Bold"/>
          <w:sz w:val="20"/>
          <w:lang w:val="de-DE"/>
        </w:rPr>
        <w:t>der perfekte Einstieg</w:t>
      </w:r>
      <w:r w:rsidR="0066796C">
        <w:rPr>
          <w:rFonts w:ascii="DIN-Bold" w:hAnsi="DIN-Bold"/>
          <w:sz w:val="20"/>
          <w:lang w:val="de-DE"/>
        </w:rPr>
        <w:t xml:space="preserve"> </w:t>
      </w:r>
      <w:r w:rsidR="000815AE">
        <w:rPr>
          <w:rFonts w:ascii="DIN-Bold" w:hAnsi="DIN-Bold"/>
          <w:sz w:val="20"/>
          <w:lang w:val="de-DE"/>
        </w:rPr>
        <w:t>in</w:t>
      </w:r>
      <w:r w:rsidR="0066796C">
        <w:rPr>
          <w:rFonts w:ascii="DIN-Bold" w:hAnsi="DIN-Bold"/>
          <w:sz w:val="20"/>
          <w:lang w:val="de-DE"/>
        </w:rPr>
        <w:t xml:space="preserve"> die</w:t>
      </w:r>
      <w:r w:rsidR="00932FF2">
        <w:rPr>
          <w:rFonts w:ascii="DIN-Bold" w:hAnsi="DIN-Bold"/>
          <w:sz w:val="20"/>
          <w:lang w:val="de-DE"/>
        </w:rPr>
        <w:t xml:space="preserve"> Thema</w:t>
      </w:r>
      <w:r w:rsidR="0066796C">
        <w:rPr>
          <w:rFonts w:ascii="DIN-Bold" w:hAnsi="DIN-Bold"/>
          <w:sz w:val="20"/>
          <w:lang w:val="de-DE"/>
        </w:rPr>
        <w:t>tik</w:t>
      </w:r>
      <w:r w:rsidR="00932FF2">
        <w:rPr>
          <w:rFonts w:ascii="DIN-Bold" w:hAnsi="DIN-Bold"/>
          <w:sz w:val="20"/>
          <w:lang w:val="de-DE"/>
        </w:rPr>
        <w:t xml:space="preserve"> </w:t>
      </w:r>
      <w:r w:rsidR="000815AE">
        <w:rPr>
          <w:rFonts w:ascii="DIN-Bold" w:hAnsi="DIN-Bold"/>
          <w:sz w:val="20"/>
          <w:lang w:val="de-DE"/>
        </w:rPr>
        <w:t>„</w:t>
      </w:r>
      <w:r w:rsidR="00932FF2">
        <w:rPr>
          <w:rFonts w:ascii="DIN-Bold" w:hAnsi="DIN-Bold"/>
          <w:sz w:val="20"/>
          <w:lang w:val="de-DE"/>
        </w:rPr>
        <w:t>Smart Home</w:t>
      </w:r>
      <w:r w:rsidR="000815AE">
        <w:rPr>
          <w:rFonts w:ascii="DIN-Bold" w:hAnsi="DIN-Bold"/>
          <w:sz w:val="20"/>
          <w:lang w:val="de-DE"/>
        </w:rPr>
        <w:t>“</w:t>
      </w:r>
      <w:r w:rsidR="00D95FD4">
        <w:rPr>
          <w:rFonts w:ascii="DIN-Bold" w:hAnsi="DIN-Bold"/>
          <w:sz w:val="20"/>
          <w:lang w:val="de-DE"/>
        </w:rPr>
        <w:t xml:space="preserve"> – der intelligenten technischen Vernetzung des Eigenheims. </w:t>
      </w:r>
      <w:r w:rsidR="00294BF2">
        <w:rPr>
          <w:rFonts w:ascii="DIN-Bold" w:hAnsi="DIN-Bold"/>
          <w:sz w:val="20"/>
          <w:lang w:val="de-DE"/>
        </w:rPr>
        <w:t xml:space="preserve">Ob alleine oder </w:t>
      </w:r>
      <w:r w:rsidR="00A742E8">
        <w:rPr>
          <w:rFonts w:ascii="DIN-Bold" w:hAnsi="DIN-Bold"/>
          <w:sz w:val="20"/>
          <w:lang w:val="de-DE"/>
        </w:rPr>
        <w:t xml:space="preserve">im Netzwerk </w:t>
      </w:r>
      <w:r w:rsidR="00294BF2">
        <w:rPr>
          <w:rFonts w:ascii="DIN-Bold" w:hAnsi="DIN-Bold"/>
          <w:sz w:val="20"/>
          <w:lang w:val="de-DE"/>
        </w:rPr>
        <w:t>mit</w:t>
      </w:r>
      <w:r w:rsidR="006C171F">
        <w:rPr>
          <w:rFonts w:ascii="DIN-Bold" w:hAnsi="DIN-Bold"/>
          <w:sz w:val="20"/>
          <w:lang w:val="de-DE"/>
        </w:rPr>
        <w:t xml:space="preserve"> weiteren Smart Home-Geräte</w:t>
      </w:r>
      <w:r w:rsidR="00A742E8">
        <w:rPr>
          <w:rFonts w:ascii="DIN-Bold" w:hAnsi="DIN-Bold"/>
          <w:sz w:val="20"/>
          <w:lang w:val="de-DE"/>
        </w:rPr>
        <w:t>n verbunden</w:t>
      </w:r>
      <w:r w:rsidR="006C171F">
        <w:rPr>
          <w:rFonts w:ascii="DIN-Bold" w:hAnsi="DIN-Bold"/>
          <w:sz w:val="20"/>
          <w:lang w:val="de-DE"/>
        </w:rPr>
        <w:t xml:space="preserve">, die </w:t>
      </w:r>
      <w:r w:rsidR="00A742E8">
        <w:rPr>
          <w:rFonts w:ascii="DIN-Bold" w:hAnsi="DIN-Bold"/>
          <w:sz w:val="20"/>
          <w:lang w:val="de-DE"/>
        </w:rPr>
        <w:t xml:space="preserve">neue Kamera von Panasonic </w:t>
      </w:r>
      <w:r w:rsidR="00926B6F">
        <w:rPr>
          <w:rFonts w:ascii="DIN-Bold" w:hAnsi="DIN-Bold"/>
          <w:sz w:val="20"/>
          <w:lang w:val="de-DE"/>
        </w:rPr>
        <w:t xml:space="preserve">erhöht die Sicherheit der gesamten Familie und sorgt so für ein besseres Lebensgefühl. </w:t>
      </w:r>
    </w:p>
    <w:p w14:paraId="350789A6" w14:textId="77777777" w:rsidR="00D95FD4" w:rsidRDefault="00926B6F" w:rsidP="004C21A5">
      <w:pPr>
        <w:rPr>
          <w:rFonts w:ascii="DIN-Regular" w:hAnsi="DIN-Regular"/>
          <w:sz w:val="20"/>
          <w:lang w:val="de-DE"/>
        </w:rPr>
      </w:pPr>
      <w:r>
        <w:rPr>
          <w:rFonts w:ascii="DIN-Bold" w:hAnsi="DIN-Bold"/>
          <w:sz w:val="20"/>
          <w:lang w:val="de-DE"/>
        </w:rPr>
        <w:t xml:space="preserve"> </w:t>
      </w:r>
    </w:p>
    <w:p w14:paraId="7D3882D0" w14:textId="77777777" w:rsidR="00FD6847" w:rsidRPr="003F531E" w:rsidRDefault="00FD6847" w:rsidP="00FD6847">
      <w:pPr>
        <w:pStyle w:val="p1"/>
        <w:rPr>
          <w:rFonts w:ascii="DIN-Bold" w:hAnsi="DIN-Bold"/>
          <w:color w:val="auto"/>
          <w:sz w:val="20"/>
          <w:szCs w:val="20"/>
          <w:lang w:eastAsia="en-US"/>
        </w:rPr>
      </w:pPr>
      <w:r w:rsidRPr="003F531E">
        <w:rPr>
          <w:rFonts w:ascii="DIN-Bold" w:hAnsi="DIN-Bold"/>
          <w:color w:val="auto"/>
          <w:sz w:val="20"/>
          <w:szCs w:val="20"/>
          <w:lang w:eastAsia="en-US"/>
        </w:rPr>
        <w:t>Niemals wichtige Aufnahmen verpassen</w:t>
      </w:r>
    </w:p>
    <w:p w14:paraId="6975784D" w14:textId="0B95D0BB" w:rsidR="00320056" w:rsidRPr="004E466D" w:rsidRDefault="00320056" w:rsidP="00320056">
      <w:pPr>
        <w:framePr w:w="2155" w:h="7655" w:hSpace="142" w:wrap="around" w:vAnchor="page" w:hAnchor="page" w:x="8904" w:y="4865" w:anchorLock="1"/>
        <w:spacing w:line="260" w:lineRule="exact"/>
        <w:rPr>
          <w:rFonts w:ascii="DIN-Medium" w:hAnsi="DIN-Medium"/>
          <w:sz w:val="14"/>
          <w:lang w:val="de-DE"/>
        </w:rPr>
      </w:pPr>
    </w:p>
    <w:p w14:paraId="5A9518BC" w14:textId="77777777" w:rsidR="00320056" w:rsidRPr="004E466D" w:rsidRDefault="00320056" w:rsidP="00320056">
      <w:pPr>
        <w:framePr w:w="2155" w:h="7655" w:hSpace="142" w:wrap="around" w:vAnchor="page" w:hAnchor="page" w:x="8904" w:y="4865" w:anchorLock="1"/>
        <w:rPr>
          <w:rFonts w:ascii="DIN-Medium" w:hAnsi="DIN-Medium"/>
          <w:sz w:val="14"/>
          <w:lang w:val="de-DE"/>
        </w:rPr>
      </w:pPr>
    </w:p>
    <w:p w14:paraId="24E2BA51" w14:textId="77777777" w:rsidR="00320056" w:rsidRPr="004E466D" w:rsidRDefault="00320056" w:rsidP="00320056">
      <w:pPr>
        <w:framePr w:w="2155" w:h="7655" w:hSpace="142" w:wrap="around" w:vAnchor="page" w:hAnchor="page" w:x="8904" w:y="4865" w:anchorLock="1"/>
        <w:rPr>
          <w:rFonts w:ascii="DIN-Medium" w:hAnsi="DIN-Medium"/>
          <w:sz w:val="14"/>
          <w:lang w:val="de-DE"/>
        </w:rPr>
      </w:pPr>
    </w:p>
    <w:p w14:paraId="29127CFC"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455194EE"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65CB4FF1"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43C6B674"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39525B2E"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780C1CA"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11972034"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6DBB18BF"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3DB13785"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2ABC4F4"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2AFA41A" w14:textId="77777777" w:rsidR="00320056" w:rsidRPr="00D91153" w:rsidRDefault="00320056" w:rsidP="00320056">
      <w:pPr>
        <w:framePr w:w="2155" w:h="7655" w:hSpace="142" w:wrap="around" w:vAnchor="page" w:hAnchor="page" w:x="8904" w:y="4865" w:anchorLock="1"/>
        <w:rPr>
          <w:rFonts w:ascii="DIN-Medium" w:hAnsi="DIN-Medium"/>
          <w:color w:val="FF0000"/>
          <w:sz w:val="14"/>
          <w:szCs w:val="14"/>
          <w:lang w:val="de-DE"/>
        </w:rPr>
      </w:pPr>
    </w:p>
    <w:p w14:paraId="1227EB37"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07746CB"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1AE39ADD"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8B8BDD8"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257CBBA"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0D2F8A9F"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73E5A663"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4C2D1FBF"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7A27BEEC"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61D44A16"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82B0CA1"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16903FC7"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36EB6D1E"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00C5D7BE"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40F23E35"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8495B36"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13CF166"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3A05942C"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031225B8"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6A3DAD21"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B27A80D"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1B66DC22"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417BCEC"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DB788E5"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750B86E4"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642C087"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9E0E3DE"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239299E9"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4A274674"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FC69C91"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61714B01"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52574785"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795F9134"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62527A90" w14:textId="77777777" w:rsidR="00320056" w:rsidRDefault="00320056" w:rsidP="00320056">
      <w:pPr>
        <w:framePr w:w="2155" w:h="7655" w:hSpace="142" w:wrap="around" w:vAnchor="page" w:hAnchor="page" w:x="8904" w:y="4865" w:anchorLock="1"/>
        <w:rPr>
          <w:rFonts w:ascii="DIN-Medium" w:hAnsi="DIN-Medium"/>
          <w:sz w:val="14"/>
          <w:szCs w:val="14"/>
          <w:lang w:val="de-DE"/>
        </w:rPr>
      </w:pPr>
    </w:p>
    <w:p w14:paraId="1BA5AE97" w14:textId="77777777" w:rsidR="00D44569" w:rsidRPr="003C1486" w:rsidRDefault="00D44569" w:rsidP="00D44569">
      <w:pPr>
        <w:framePr w:w="2155" w:h="7655" w:hSpace="142" w:wrap="around" w:vAnchor="page" w:hAnchor="page" w:x="8904" w:y="4865" w:anchorLock="1"/>
        <w:rPr>
          <w:rFonts w:ascii="DIN-Medium" w:hAnsi="DIN-Medium"/>
          <w:sz w:val="14"/>
          <w:szCs w:val="14"/>
          <w:lang w:val="de-CH"/>
        </w:rPr>
      </w:pPr>
      <w:r w:rsidRPr="003C1486">
        <w:rPr>
          <w:rFonts w:ascii="DIN-Medium" w:hAnsi="DIN-Medium"/>
          <w:sz w:val="14"/>
          <w:szCs w:val="14"/>
          <w:lang w:val="de-CH"/>
        </w:rPr>
        <w:t xml:space="preserve">Diesen Pressetext und die Pressefotos (downloadfähig mit 300 dpi) finden Sie im Internet unter </w:t>
      </w:r>
      <w:hyperlink r:id="rId10" w:history="1">
        <w:r w:rsidRPr="003C1486">
          <w:rPr>
            <w:rStyle w:val="Hyperlink"/>
            <w:rFonts w:ascii="DIN-Medium" w:hAnsi="DIN-Medium"/>
            <w:sz w:val="14"/>
            <w:szCs w:val="14"/>
            <w:lang w:val="de-CH"/>
          </w:rPr>
          <w:t>http://www.panasonic.com/ch/de/corporate/presse.html</w:t>
        </w:r>
      </w:hyperlink>
    </w:p>
    <w:p w14:paraId="7BFF59C6" w14:textId="1D344861" w:rsidR="00FD6847" w:rsidRDefault="002B49F0" w:rsidP="00FD6847">
      <w:pPr>
        <w:pStyle w:val="p1"/>
        <w:rPr>
          <w:rFonts w:ascii="DIN-Regular" w:hAnsi="DIN-Regular"/>
          <w:color w:val="auto"/>
          <w:sz w:val="20"/>
          <w:szCs w:val="20"/>
          <w:lang w:eastAsia="en-US"/>
        </w:rPr>
      </w:pPr>
      <w:r>
        <w:rPr>
          <w:rFonts w:ascii="DIN-Regular" w:hAnsi="DIN-Regular"/>
          <w:color w:val="auto"/>
          <w:sz w:val="20"/>
          <w:szCs w:val="20"/>
          <w:lang w:eastAsia="en-US"/>
        </w:rPr>
        <w:t>Besonders praktisch: d</w:t>
      </w:r>
      <w:r w:rsidR="00AA4F94">
        <w:rPr>
          <w:rFonts w:ascii="DIN-Regular" w:hAnsi="DIN-Regular"/>
          <w:color w:val="auto"/>
          <w:sz w:val="20"/>
          <w:szCs w:val="20"/>
          <w:lang w:eastAsia="en-US"/>
        </w:rPr>
        <w:t xml:space="preserve">ie </w:t>
      </w:r>
      <w:r w:rsidR="00BA4E93">
        <w:rPr>
          <w:rFonts w:ascii="DIN-Regular" w:hAnsi="DIN-Regular"/>
          <w:color w:val="auto"/>
          <w:sz w:val="20"/>
          <w:szCs w:val="20"/>
          <w:lang w:eastAsia="en-US"/>
        </w:rPr>
        <w:t xml:space="preserve">Voraufnahmefunktion </w:t>
      </w:r>
      <w:r>
        <w:rPr>
          <w:rFonts w:ascii="DIN-Regular" w:hAnsi="DIN-Regular"/>
          <w:color w:val="auto"/>
          <w:sz w:val="20"/>
          <w:szCs w:val="20"/>
          <w:lang w:eastAsia="en-US"/>
        </w:rPr>
        <w:t>der KX-HNC80</w:t>
      </w:r>
      <w:r w:rsidR="003A1858">
        <w:rPr>
          <w:rFonts w:ascii="DIN-Regular" w:hAnsi="DIN-Regular"/>
          <w:color w:val="auto"/>
          <w:sz w:val="20"/>
          <w:szCs w:val="20"/>
          <w:lang w:eastAsia="en-US"/>
        </w:rPr>
        <w:t>0</w:t>
      </w:r>
      <w:r>
        <w:rPr>
          <w:rFonts w:ascii="DIN-Regular" w:hAnsi="DIN-Regular"/>
          <w:color w:val="auto"/>
          <w:sz w:val="20"/>
          <w:szCs w:val="20"/>
          <w:lang w:eastAsia="en-US"/>
        </w:rPr>
        <w:t xml:space="preserve"> startet </w:t>
      </w:r>
      <w:r w:rsidR="00F6192C" w:rsidRPr="00BA4E93">
        <w:rPr>
          <w:rFonts w:ascii="DIN-Regular" w:hAnsi="DIN-Regular"/>
          <w:color w:val="auto"/>
          <w:sz w:val="20"/>
          <w:szCs w:val="20"/>
          <w:lang w:eastAsia="en-US"/>
        </w:rPr>
        <w:t xml:space="preserve">immer zwei Sekunden bevor </w:t>
      </w:r>
      <w:r w:rsidR="00AA4F94" w:rsidRPr="00BA4E93">
        <w:rPr>
          <w:rFonts w:ascii="DIN-Regular" w:hAnsi="DIN-Regular"/>
          <w:color w:val="auto"/>
          <w:sz w:val="20"/>
          <w:szCs w:val="20"/>
          <w:lang w:eastAsia="en-US"/>
        </w:rPr>
        <w:t>der Bewegungssensor der Kamera den Aufnahmeprozess aktiviert</w:t>
      </w:r>
      <w:r w:rsidR="00803C2E">
        <w:rPr>
          <w:rFonts w:ascii="DIN-Regular" w:hAnsi="DIN-Regular"/>
          <w:color w:val="auto"/>
          <w:sz w:val="20"/>
          <w:szCs w:val="20"/>
          <w:lang w:eastAsia="en-US"/>
        </w:rPr>
        <w:t xml:space="preserve"> –</w:t>
      </w:r>
      <w:r w:rsidR="00B67F45">
        <w:rPr>
          <w:rFonts w:ascii="DIN-Regular" w:hAnsi="DIN-Regular"/>
          <w:color w:val="auto"/>
          <w:sz w:val="20"/>
          <w:szCs w:val="20"/>
          <w:lang w:eastAsia="en-US"/>
        </w:rPr>
        <w:t xml:space="preserve"> </w:t>
      </w:r>
      <w:r w:rsidR="00803C2E">
        <w:rPr>
          <w:rFonts w:ascii="DIN-Regular" w:hAnsi="DIN-Regular"/>
          <w:color w:val="auto"/>
          <w:sz w:val="20"/>
          <w:szCs w:val="20"/>
          <w:lang w:eastAsia="en-US"/>
        </w:rPr>
        <w:t>s</w:t>
      </w:r>
      <w:r w:rsidR="00647A1D">
        <w:rPr>
          <w:rFonts w:ascii="DIN-Regular" w:hAnsi="DIN-Regular"/>
          <w:color w:val="auto"/>
          <w:sz w:val="20"/>
          <w:szCs w:val="20"/>
          <w:lang w:eastAsia="en-US"/>
        </w:rPr>
        <w:t xml:space="preserve">o gehen keine wichtigen Szenen verloren. </w:t>
      </w:r>
      <w:r w:rsidR="00FD6847">
        <w:rPr>
          <w:rFonts w:ascii="DIN-Regular" w:hAnsi="DIN-Regular"/>
          <w:color w:val="auto"/>
          <w:sz w:val="20"/>
          <w:szCs w:val="20"/>
          <w:lang w:eastAsia="en-US"/>
        </w:rPr>
        <w:t xml:space="preserve">Betritt </w:t>
      </w:r>
      <w:r w:rsidR="00647A1D">
        <w:rPr>
          <w:rFonts w:ascii="DIN-Regular" w:hAnsi="DIN-Regular"/>
          <w:color w:val="auto"/>
          <w:sz w:val="20"/>
          <w:szCs w:val="20"/>
          <w:lang w:eastAsia="en-US"/>
        </w:rPr>
        <w:t xml:space="preserve">beispielsweise </w:t>
      </w:r>
      <w:r w:rsidR="00FD6847">
        <w:rPr>
          <w:rFonts w:ascii="DIN-Regular" w:hAnsi="DIN-Regular"/>
          <w:color w:val="auto"/>
          <w:sz w:val="20"/>
          <w:szCs w:val="20"/>
          <w:lang w:eastAsia="en-US"/>
        </w:rPr>
        <w:t xml:space="preserve">eine Person mit schnellen Bewegungen den Raum, startet die Aufnahme </w:t>
      </w:r>
      <w:r w:rsidR="00451CB9">
        <w:rPr>
          <w:rFonts w:ascii="DIN-Regular" w:hAnsi="DIN-Regular"/>
          <w:color w:val="auto"/>
          <w:sz w:val="20"/>
          <w:szCs w:val="20"/>
          <w:lang w:eastAsia="en-US"/>
        </w:rPr>
        <w:t xml:space="preserve">der Kamera </w:t>
      </w:r>
      <w:r w:rsidR="00FD6847">
        <w:rPr>
          <w:rFonts w:ascii="DIN-Regular" w:hAnsi="DIN-Regular"/>
          <w:color w:val="auto"/>
          <w:sz w:val="20"/>
          <w:szCs w:val="20"/>
          <w:lang w:eastAsia="en-US"/>
        </w:rPr>
        <w:t xml:space="preserve">rechtzeitig, </w:t>
      </w:r>
      <w:r w:rsidR="00184D3D">
        <w:rPr>
          <w:rFonts w:ascii="DIN-Regular" w:hAnsi="DIN-Regular"/>
          <w:color w:val="auto"/>
          <w:sz w:val="20"/>
          <w:szCs w:val="20"/>
          <w:lang w:eastAsia="en-US"/>
        </w:rPr>
        <w:t xml:space="preserve">um das </w:t>
      </w:r>
      <w:r w:rsidR="00FD6847">
        <w:rPr>
          <w:rFonts w:ascii="DIN-Regular" w:hAnsi="DIN-Regular"/>
          <w:color w:val="auto"/>
          <w:sz w:val="20"/>
          <w:szCs w:val="20"/>
          <w:lang w:eastAsia="en-US"/>
        </w:rPr>
        <w:t xml:space="preserve">Geschehen </w:t>
      </w:r>
      <w:r w:rsidR="00184D3D">
        <w:rPr>
          <w:rFonts w:ascii="DIN-Regular" w:hAnsi="DIN-Regular"/>
          <w:color w:val="auto"/>
          <w:sz w:val="20"/>
          <w:szCs w:val="20"/>
          <w:lang w:eastAsia="en-US"/>
        </w:rPr>
        <w:t xml:space="preserve">von Beginn an </w:t>
      </w:r>
      <w:r w:rsidR="00FD6847">
        <w:rPr>
          <w:rFonts w:ascii="DIN-Regular" w:hAnsi="DIN-Regular"/>
          <w:color w:val="auto"/>
          <w:sz w:val="20"/>
          <w:szCs w:val="20"/>
          <w:lang w:eastAsia="en-US"/>
        </w:rPr>
        <w:t xml:space="preserve">festzuhalten. </w:t>
      </w:r>
      <w:r w:rsidR="00900AA9">
        <w:rPr>
          <w:rFonts w:ascii="DIN-Regular" w:hAnsi="DIN-Regular"/>
          <w:color w:val="auto"/>
          <w:sz w:val="20"/>
          <w:szCs w:val="20"/>
          <w:lang w:eastAsia="en-US"/>
        </w:rPr>
        <w:t>Zudem verfügt die Überwachungskamera übe</w:t>
      </w:r>
      <w:r w:rsidR="00184D3D">
        <w:rPr>
          <w:rFonts w:ascii="DIN-Regular" w:hAnsi="DIN-Regular"/>
          <w:color w:val="auto"/>
          <w:sz w:val="20"/>
          <w:szCs w:val="20"/>
          <w:lang w:eastAsia="en-US"/>
        </w:rPr>
        <w:t>r ein</w:t>
      </w:r>
      <w:r w:rsidR="00900AA9">
        <w:rPr>
          <w:rFonts w:ascii="DIN-Regular" w:hAnsi="DIN-Regular"/>
          <w:color w:val="auto"/>
          <w:sz w:val="20"/>
          <w:szCs w:val="20"/>
          <w:lang w:eastAsia="en-US"/>
        </w:rPr>
        <w:t xml:space="preserve"> Weitwink</w:t>
      </w:r>
      <w:r w:rsidR="00900AA9" w:rsidRPr="00750B0C">
        <w:rPr>
          <w:rFonts w:ascii="DIN-Regular" w:hAnsi="DIN-Regular"/>
          <w:color w:val="auto"/>
          <w:sz w:val="20"/>
          <w:szCs w:val="20"/>
          <w:lang w:eastAsia="en-US"/>
        </w:rPr>
        <w:t xml:space="preserve">el von 142 Grad. </w:t>
      </w:r>
      <w:r w:rsidR="004D5771" w:rsidRPr="00750B0C">
        <w:rPr>
          <w:rFonts w:ascii="DIN-Regular" w:hAnsi="DIN-Regular"/>
          <w:color w:val="auto"/>
          <w:sz w:val="20"/>
          <w:szCs w:val="20"/>
          <w:lang w:eastAsia="en-US"/>
        </w:rPr>
        <w:t>In</w:t>
      </w:r>
      <w:r w:rsidR="00184D3D" w:rsidRPr="00750B0C">
        <w:rPr>
          <w:rFonts w:ascii="DIN-Regular" w:hAnsi="DIN-Regular"/>
          <w:color w:val="auto"/>
          <w:sz w:val="20"/>
          <w:szCs w:val="20"/>
          <w:lang w:eastAsia="en-US"/>
        </w:rPr>
        <w:t xml:space="preserve"> die</w:t>
      </w:r>
      <w:r w:rsidR="00F6343A" w:rsidRPr="00750B0C">
        <w:rPr>
          <w:rFonts w:ascii="DIN-Regular" w:hAnsi="DIN-Regular"/>
          <w:color w:val="auto"/>
          <w:sz w:val="20"/>
          <w:szCs w:val="20"/>
          <w:lang w:eastAsia="en-US"/>
        </w:rPr>
        <w:t xml:space="preserve">sem </w:t>
      </w:r>
      <w:proofErr w:type="spellStart"/>
      <w:r w:rsidR="00F6343A" w:rsidRPr="00750B0C">
        <w:rPr>
          <w:rFonts w:ascii="DIN-Regular" w:hAnsi="DIN-Regular"/>
          <w:color w:val="auto"/>
          <w:sz w:val="20"/>
          <w:szCs w:val="20"/>
          <w:lang w:eastAsia="en-US"/>
        </w:rPr>
        <w:t>gro</w:t>
      </w:r>
      <w:r w:rsidR="00124C84" w:rsidRPr="00750B0C">
        <w:rPr>
          <w:rFonts w:ascii="DIN-Regular" w:hAnsi="DIN-Regular"/>
          <w:color w:val="auto"/>
          <w:sz w:val="20"/>
          <w:szCs w:val="20"/>
          <w:lang w:eastAsia="en-US"/>
        </w:rPr>
        <w:t>ss</w:t>
      </w:r>
      <w:r w:rsidR="00F6343A" w:rsidRPr="00750B0C">
        <w:rPr>
          <w:rFonts w:ascii="DIN-Regular" w:hAnsi="DIN-Regular"/>
          <w:color w:val="auto"/>
          <w:sz w:val="20"/>
          <w:szCs w:val="20"/>
          <w:lang w:eastAsia="en-US"/>
        </w:rPr>
        <w:t>en</w:t>
      </w:r>
      <w:proofErr w:type="spellEnd"/>
      <w:r w:rsidR="00184D3D" w:rsidRPr="00750B0C">
        <w:rPr>
          <w:rFonts w:ascii="DIN-Regular" w:hAnsi="DIN-Regular"/>
          <w:color w:val="auto"/>
          <w:sz w:val="20"/>
          <w:szCs w:val="20"/>
          <w:lang w:eastAsia="en-US"/>
        </w:rPr>
        <w:t xml:space="preserve"> Aufnahmebereich lassen sich </w:t>
      </w:r>
      <w:r w:rsidR="00F6343A" w:rsidRPr="00750B0C">
        <w:rPr>
          <w:rFonts w:ascii="DIN-Regular" w:hAnsi="DIN-Regular"/>
          <w:color w:val="auto"/>
          <w:sz w:val="20"/>
          <w:szCs w:val="20"/>
          <w:lang w:eastAsia="en-US"/>
        </w:rPr>
        <w:t xml:space="preserve">auch breite Räumlichkeiten bestens einsehen. </w:t>
      </w:r>
      <w:r w:rsidR="004E2DA2" w:rsidRPr="00750B0C">
        <w:rPr>
          <w:rFonts w:ascii="DIN-Regular" w:hAnsi="DIN-Regular"/>
          <w:color w:val="auto"/>
          <w:sz w:val="20"/>
          <w:szCs w:val="20"/>
          <w:lang w:eastAsia="en-US"/>
        </w:rPr>
        <w:t>„</w:t>
      </w:r>
      <w:r w:rsidR="00E8065A" w:rsidRPr="00750B0C">
        <w:rPr>
          <w:rFonts w:ascii="DIN-Regular" w:hAnsi="DIN-Regular"/>
          <w:color w:val="auto"/>
          <w:sz w:val="20"/>
          <w:szCs w:val="20"/>
          <w:lang w:eastAsia="en-US"/>
        </w:rPr>
        <w:t xml:space="preserve">Die Smart Home HD-Kamera trägt nicht nur zu einem erhöhten Sicherheitsgefühl bei. Panasonic antwortet damit auch auf den demographischen Wandel und ermöglicht </w:t>
      </w:r>
      <w:r w:rsidR="007D0D2E" w:rsidRPr="00750B0C">
        <w:rPr>
          <w:rFonts w:ascii="DIN-Regular" w:hAnsi="DIN-Regular"/>
          <w:color w:val="auto"/>
          <w:sz w:val="20"/>
          <w:szCs w:val="20"/>
          <w:lang w:eastAsia="en-US"/>
        </w:rPr>
        <w:t xml:space="preserve">durch den Einsatz modernster Sensortechnik </w:t>
      </w:r>
      <w:r w:rsidR="00E8065A" w:rsidRPr="00750B0C">
        <w:rPr>
          <w:rFonts w:ascii="DIN-Regular" w:hAnsi="DIN-Regular"/>
          <w:color w:val="auto"/>
          <w:sz w:val="20"/>
          <w:szCs w:val="20"/>
          <w:lang w:eastAsia="en-US"/>
        </w:rPr>
        <w:t>älteren Menschen, länger in der gewohnten Umgebung bleiben zu können und trotzdem umsorgt und betreut zu sein</w:t>
      </w:r>
      <w:r w:rsidR="004E2DA2" w:rsidRPr="00750B0C">
        <w:rPr>
          <w:rFonts w:ascii="DIN-Regular" w:hAnsi="DIN-Regular"/>
          <w:color w:val="auto"/>
          <w:sz w:val="20"/>
          <w:szCs w:val="20"/>
          <w:lang w:eastAsia="en-US"/>
        </w:rPr>
        <w:t>“, sag</w:t>
      </w:r>
      <w:bookmarkStart w:id="0" w:name="_GoBack"/>
      <w:bookmarkEnd w:id="0"/>
      <w:r w:rsidR="004E2DA2" w:rsidRPr="00750B0C">
        <w:rPr>
          <w:rFonts w:ascii="DIN-Regular" w:hAnsi="DIN-Regular"/>
          <w:color w:val="auto"/>
          <w:sz w:val="20"/>
          <w:szCs w:val="20"/>
          <w:lang w:eastAsia="en-US"/>
        </w:rPr>
        <w:t xml:space="preserve">t </w:t>
      </w:r>
      <w:r w:rsidR="00750B0C" w:rsidRPr="00750B0C">
        <w:rPr>
          <w:rFonts w:ascii="DIN-Regular" w:hAnsi="DIN-Regular"/>
          <w:color w:val="auto"/>
          <w:sz w:val="20"/>
          <w:szCs w:val="20"/>
          <w:lang w:eastAsia="en-US"/>
        </w:rPr>
        <w:t>Bruno Wüst</w:t>
      </w:r>
      <w:r w:rsidR="004E2DA2" w:rsidRPr="00750B0C">
        <w:rPr>
          <w:rFonts w:ascii="DIN-Regular" w:hAnsi="DIN-Regular"/>
          <w:color w:val="auto"/>
          <w:sz w:val="20"/>
          <w:szCs w:val="20"/>
          <w:lang w:eastAsia="en-US"/>
        </w:rPr>
        <w:t xml:space="preserve">, </w:t>
      </w:r>
      <w:r w:rsidR="00750B0C" w:rsidRPr="00750B0C">
        <w:rPr>
          <w:rFonts w:ascii="DIN-Regular" w:hAnsi="DIN-Regular"/>
          <w:color w:val="auto"/>
          <w:sz w:val="20"/>
          <w:szCs w:val="20"/>
          <w:lang w:eastAsia="en-US"/>
        </w:rPr>
        <w:t xml:space="preserve">Senior </w:t>
      </w:r>
      <w:r w:rsidR="004E2DA2" w:rsidRPr="00750B0C">
        <w:rPr>
          <w:rFonts w:ascii="DIN-Regular" w:hAnsi="DIN-Regular"/>
          <w:color w:val="auto"/>
          <w:sz w:val="20"/>
          <w:szCs w:val="20"/>
          <w:lang w:eastAsia="en-US"/>
        </w:rPr>
        <w:t xml:space="preserve">Manager </w:t>
      </w:r>
      <w:r w:rsidR="00750B0C" w:rsidRPr="00750B0C">
        <w:rPr>
          <w:rFonts w:ascii="DIN-Regular" w:hAnsi="DIN-Regular"/>
          <w:color w:val="auto"/>
          <w:sz w:val="20"/>
          <w:szCs w:val="20"/>
          <w:lang w:eastAsia="en-US"/>
        </w:rPr>
        <w:t xml:space="preserve">Marketing </w:t>
      </w:r>
      <w:r w:rsidR="00750B0C" w:rsidRPr="00750B0C">
        <w:rPr>
          <w:rFonts w:ascii="DIN-Regular" w:hAnsi="DIN-Regular"/>
          <w:color w:val="auto"/>
          <w:sz w:val="20"/>
          <w:szCs w:val="20"/>
          <w:lang w:eastAsia="en-US"/>
        </w:rPr>
        <w:lastRenderedPageBreak/>
        <w:t>Communication</w:t>
      </w:r>
      <w:r w:rsidR="003A1858" w:rsidRPr="00750B0C">
        <w:rPr>
          <w:rFonts w:ascii="DIN-Regular" w:hAnsi="DIN-Regular"/>
          <w:color w:val="auto"/>
          <w:sz w:val="20"/>
          <w:szCs w:val="20"/>
          <w:lang w:eastAsia="en-US"/>
        </w:rPr>
        <w:t xml:space="preserve"> </w:t>
      </w:r>
      <w:r w:rsidR="004E2DA2" w:rsidRPr="00750B0C">
        <w:rPr>
          <w:rFonts w:ascii="DIN-Regular" w:hAnsi="DIN-Regular"/>
          <w:color w:val="auto"/>
          <w:sz w:val="20"/>
          <w:szCs w:val="20"/>
          <w:lang w:eastAsia="en-US"/>
        </w:rPr>
        <w:t xml:space="preserve">bei Panasonic </w:t>
      </w:r>
      <w:r w:rsidR="00750B0C" w:rsidRPr="00750B0C">
        <w:rPr>
          <w:rFonts w:ascii="DIN-Regular" w:hAnsi="DIN-Regular"/>
          <w:color w:val="auto"/>
          <w:sz w:val="20"/>
          <w:szCs w:val="20"/>
          <w:lang w:eastAsia="en-US"/>
        </w:rPr>
        <w:t>Schweiz</w:t>
      </w:r>
      <w:r w:rsidR="004E2DA2" w:rsidRPr="00750B0C">
        <w:rPr>
          <w:rFonts w:ascii="DIN-Regular" w:hAnsi="DIN-Regular"/>
          <w:color w:val="auto"/>
          <w:sz w:val="20"/>
          <w:szCs w:val="20"/>
          <w:lang w:eastAsia="en-US"/>
        </w:rPr>
        <w:t>.</w:t>
      </w:r>
      <w:r w:rsidR="004E2DA2">
        <w:rPr>
          <w:rFonts w:ascii="DIN-Regular" w:hAnsi="DIN-Regular"/>
          <w:color w:val="auto"/>
          <w:sz w:val="20"/>
          <w:szCs w:val="20"/>
          <w:lang w:eastAsia="en-US"/>
        </w:rPr>
        <w:t xml:space="preserve"> </w:t>
      </w:r>
    </w:p>
    <w:p w14:paraId="0E23F6A5" w14:textId="77777777" w:rsidR="00900AA9" w:rsidRDefault="00900AA9" w:rsidP="00FD6847">
      <w:pPr>
        <w:pStyle w:val="p1"/>
        <w:rPr>
          <w:rFonts w:ascii="DIN-Regular" w:hAnsi="DIN-Regular"/>
          <w:color w:val="auto"/>
          <w:sz w:val="20"/>
          <w:szCs w:val="20"/>
          <w:lang w:eastAsia="en-US"/>
        </w:rPr>
      </w:pPr>
    </w:p>
    <w:p w14:paraId="14B9D935" w14:textId="77777777" w:rsidR="00A75DC5" w:rsidRPr="003F531E" w:rsidRDefault="00A75DC5" w:rsidP="00A75DC5">
      <w:pPr>
        <w:pStyle w:val="p1"/>
        <w:rPr>
          <w:rFonts w:ascii="DIN-Bold" w:hAnsi="DIN-Bold"/>
          <w:color w:val="auto"/>
          <w:sz w:val="20"/>
          <w:szCs w:val="20"/>
          <w:lang w:eastAsia="en-US"/>
        </w:rPr>
      </w:pPr>
      <w:r w:rsidRPr="003F531E">
        <w:rPr>
          <w:rFonts w:ascii="DIN-Bold" w:hAnsi="DIN-Bold"/>
          <w:color w:val="auto"/>
          <w:sz w:val="20"/>
          <w:szCs w:val="20"/>
          <w:lang w:eastAsia="en-US"/>
        </w:rPr>
        <w:t>Sofortige Benachrichtigung dank integrierter Sensoren</w:t>
      </w:r>
    </w:p>
    <w:p w14:paraId="38CE81BF" w14:textId="77777777" w:rsidR="00A75DC5" w:rsidRPr="00647A1D" w:rsidRDefault="00A75DC5" w:rsidP="005E38E5">
      <w:pPr>
        <w:autoSpaceDE w:val="0"/>
        <w:autoSpaceDN w:val="0"/>
        <w:adjustRightInd w:val="0"/>
        <w:rPr>
          <w:rFonts w:ascii="DIN-Regular" w:hAnsi="DIN-Regular"/>
          <w:sz w:val="20"/>
          <w:lang w:val="de-DE"/>
        </w:rPr>
      </w:pPr>
      <w:r w:rsidRPr="00647A1D">
        <w:rPr>
          <w:rFonts w:ascii="DIN-Regular" w:hAnsi="DIN-Regular"/>
          <w:sz w:val="20"/>
          <w:lang w:val="de-DE"/>
        </w:rPr>
        <w:t xml:space="preserve">Bewegungs- und Geräuschsensoren in der KX-HNC800 informieren </w:t>
      </w:r>
      <w:r w:rsidR="00647A1D" w:rsidRPr="00647A1D">
        <w:rPr>
          <w:rFonts w:ascii="DIN-Regular" w:hAnsi="DIN-Regular"/>
          <w:sz w:val="20"/>
          <w:lang w:val="de-DE"/>
        </w:rPr>
        <w:t xml:space="preserve">den Benutzer </w:t>
      </w:r>
      <w:r w:rsidR="003F030B" w:rsidRPr="00BA4E93">
        <w:rPr>
          <w:rFonts w:ascii="DIN-Regular" w:hAnsi="DIN-Regular"/>
          <w:sz w:val="20"/>
          <w:lang w:val="de-DE"/>
        </w:rPr>
        <w:t>in Echtzeit</w:t>
      </w:r>
      <w:r w:rsidR="003F030B">
        <w:rPr>
          <w:rFonts w:ascii="DIN-Regular" w:hAnsi="DIN-Regular"/>
          <w:sz w:val="20"/>
          <w:lang w:val="de-DE"/>
        </w:rPr>
        <w:t xml:space="preserve"> </w:t>
      </w:r>
      <w:r w:rsidRPr="00647A1D">
        <w:rPr>
          <w:rFonts w:ascii="DIN-Regular" w:hAnsi="DIN-Regular"/>
          <w:sz w:val="20"/>
          <w:lang w:val="de-DE"/>
        </w:rPr>
        <w:t>p</w:t>
      </w:r>
      <w:r w:rsidR="00803C2E">
        <w:rPr>
          <w:rFonts w:ascii="DIN-Regular" w:hAnsi="DIN-Regular"/>
          <w:sz w:val="20"/>
          <w:lang w:val="de-DE"/>
        </w:rPr>
        <w:t>er Push-Benachrichtigung auf seinem</w:t>
      </w:r>
      <w:r w:rsidRPr="00647A1D">
        <w:rPr>
          <w:rFonts w:ascii="DIN-Regular" w:hAnsi="DIN-Regular"/>
          <w:sz w:val="20"/>
          <w:lang w:val="de-DE"/>
        </w:rPr>
        <w:t xml:space="preserve"> Smartphone oder Tablet, falls </w:t>
      </w:r>
      <w:r w:rsidR="00C857A3" w:rsidRPr="00647A1D">
        <w:rPr>
          <w:rFonts w:ascii="DIN-Regular" w:hAnsi="DIN-Regular"/>
          <w:sz w:val="20"/>
          <w:lang w:val="de-DE"/>
        </w:rPr>
        <w:t xml:space="preserve">etwas in Reichweite der Kamera </w:t>
      </w:r>
      <w:r w:rsidR="00647A1D" w:rsidRPr="00647A1D">
        <w:rPr>
          <w:rFonts w:ascii="DIN-Regular" w:hAnsi="DIN-Regular"/>
          <w:sz w:val="20"/>
          <w:lang w:val="de-DE"/>
        </w:rPr>
        <w:t>geschieht</w:t>
      </w:r>
      <w:r w:rsidR="00C857A3" w:rsidRPr="00647A1D">
        <w:rPr>
          <w:rFonts w:ascii="DIN-Regular" w:hAnsi="DIN-Regular"/>
          <w:sz w:val="20"/>
          <w:lang w:val="de-DE"/>
        </w:rPr>
        <w:t xml:space="preserve">. </w:t>
      </w:r>
      <w:r w:rsidR="00803C2E">
        <w:rPr>
          <w:rFonts w:ascii="DIN-Regular" w:hAnsi="DIN-Regular"/>
          <w:sz w:val="20"/>
          <w:lang w:val="de-DE"/>
        </w:rPr>
        <w:t>I</w:t>
      </w:r>
      <w:r w:rsidR="00C857A3" w:rsidRPr="00647A1D">
        <w:rPr>
          <w:rFonts w:ascii="DIN-Regular" w:hAnsi="DIN-Regular"/>
          <w:sz w:val="20"/>
          <w:lang w:val="de-DE"/>
        </w:rPr>
        <w:t xml:space="preserve">n dem Fall </w:t>
      </w:r>
      <w:r w:rsidR="00803C2E">
        <w:rPr>
          <w:rFonts w:ascii="DIN-Regular" w:hAnsi="DIN-Regular"/>
          <w:sz w:val="20"/>
          <w:lang w:val="de-DE"/>
        </w:rPr>
        <w:t xml:space="preserve">gibt es </w:t>
      </w:r>
      <w:r w:rsidR="00C857A3" w:rsidRPr="00647A1D">
        <w:rPr>
          <w:rFonts w:ascii="DIN-Regular" w:hAnsi="DIN-Regular"/>
          <w:sz w:val="20"/>
          <w:lang w:val="de-DE"/>
        </w:rPr>
        <w:t xml:space="preserve">sofort die Möglichkeit, ein Livebild auf </w:t>
      </w:r>
      <w:r w:rsidR="00277B0C" w:rsidRPr="00647A1D">
        <w:rPr>
          <w:rFonts w:ascii="DIN-Regular" w:hAnsi="DIN-Regular"/>
          <w:sz w:val="20"/>
          <w:lang w:val="de-DE"/>
        </w:rPr>
        <w:t>sein</w:t>
      </w:r>
      <w:r w:rsidR="00760FB8" w:rsidRPr="00647A1D">
        <w:rPr>
          <w:rFonts w:ascii="DIN-Regular" w:hAnsi="DIN-Regular"/>
          <w:sz w:val="20"/>
          <w:lang w:val="de-DE"/>
        </w:rPr>
        <w:t>em</w:t>
      </w:r>
      <w:r w:rsidR="00277B0C" w:rsidRPr="00647A1D">
        <w:rPr>
          <w:rFonts w:ascii="DIN-Regular" w:hAnsi="DIN-Regular"/>
          <w:sz w:val="20"/>
          <w:lang w:val="de-DE"/>
        </w:rPr>
        <w:t xml:space="preserve"> Smartphone oder Tablet </w:t>
      </w:r>
      <w:r w:rsidR="00C857A3" w:rsidRPr="00647A1D">
        <w:rPr>
          <w:rFonts w:ascii="DIN-Regular" w:hAnsi="DIN-Regular"/>
          <w:sz w:val="20"/>
          <w:lang w:val="de-DE"/>
        </w:rPr>
        <w:t>zu</w:t>
      </w:r>
      <w:r w:rsidR="00277B0C" w:rsidRPr="00647A1D">
        <w:rPr>
          <w:rFonts w:ascii="DIN-Regular" w:hAnsi="DIN-Regular"/>
          <w:sz w:val="20"/>
          <w:lang w:val="de-DE"/>
        </w:rPr>
        <w:t xml:space="preserve"> </w:t>
      </w:r>
      <w:r w:rsidR="00760FB8" w:rsidRPr="00647A1D">
        <w:rPr>
          <w:rFonts w:ascii="DIN-Regular" w:hAnsi="DIN-Regular"/>
          <w:sz w:val="20"/>
          <w:lang w:val="de-DE"/>
        </w:rPr>
        <w:t>sehen</w:t>
      </w:r>
      <w:r w:rsidR="00C857A3" w:rsidRPr="00647A1D">
        <w:rPr>
          <w:rFonts w:ascii="DIN-Regular" w:hAnsi="DIN-Regular"/>
          <w:sz w:val="20"/>
          <w:lang w:val="de-DE"/>
        </w:rPr>
        <w:t xml:space="preserve"> </w:t>
      </w:r>
      <w:r w:rsidR="00277B0C" w:rsidRPr="00647A1D">
        <w:rPr>
          <w:rFonts w:ascii="DIN-Regular" w:hAnsi="DIN-Regular"/>
          <w:sz w:val="20"/>
          <w:lang w:val="de-DE"/>
        </w:rPr>
        <w:t xml:space="preserve">oder eine Aufnahme in </w:t>
      </w:r>
      <w:proofErr w:type="spellStart"/>
      <w:r w:rsidR="00277B0C" w:rsidRPr="00647A1D">
        <w:rPr>
          <w:rFonts w:ascii="DIN-Regular" w:hAnsi="DIN-Regular"/>
          <w:sz w:val="20"/>
          <w:lang w:val="de-DE"/>
        </w:rPr>
        <w:t>Full</w:t>
      </w:r>
      <w:proofErr w:type="spellEnd"/>
      <w:r w:rsidR="00277B0C" w:rsidRPr="00647A1D">
        <w:rPr>
          <w:rFonts w:ascii="DIN-Regular" w:hAnsi="DIN-Regular"/>
          <w:sz w:val="20"/>
          <w:lang w:val="de-DE"/>
        </w:rPr>
        <w:t xml:space="preserve"> HD-Qualität</w:t>
      </w:r>
      <w:r w:rsidR="005E38E5" w:rsidRPr="00647A1D">
        <w:rPr>
          <w:rFonts w:ascii="DIN-Regular" w:hAnsi="DIN-Regular"/>
          <w:sz w:val="20"/>
          <w:lang w:val="de-DE"/>
        </w:rPr>
        <w:t xml:space="preserve"> zu</w:t>
      </w:r>
      <w:r w:rsidR="00277B0C" w:rsidRPr="00647A1D">
        <w:rPr>
          <w:rFonts w:ascii="DIN-Regular" w:hAnsi="DIN-Regular"/>
          <w:sz w:val="20"/>
          <w:lang w:val="de-DE"/>
        </w:rPr>
        <w:t xml:space="preserve"> starten. </w:t>
      </w:r>
      <w:r w:rsidR="005E38E5" w:rsidRPr="00647A1D">
        <w:rPr>
          <w:rFonts w:ascii="DIN-Regular" w:hAnsi="DIN-Regular"/>
          <w:sz w:val="20"/>
          <w:lang w:val="de-DE"/>
        </w:rPr>
        <w:t>M</w:t>
      </w:r>
      <w:r w:rsidR="005E38E5" w:rsidRPr="00647A1D">
        <w:rPr>
          <w:rFonts w:ascii="DIN-Regular" w:hAnsi="DIN-Regular" w:cs="Arial"/>
          <w:color w:val="000000"/>
          <w:sz w:val="20"/>
          <w:lang w:val="de-DE"/>
        </w:rPr>
        <w:t xml:space="preserve">it einer 128GB Micro SD-Karte kann die Kamera </w:t>
      </w:r>
      <w:r w:rsidR="00803C2E">
        <w:rPr>
          <w:rFonts w:ascii="DIN-Regular" w:hAnsi="DIN-Regular" w:cs="Arial"/>
          <w:color w:val="000000"/>
          <w:sz w:val="20"/>
          <w:lang w:val="de-DE"/>
        </w:rPr>
        <w:t xml:space="preserve">problemlos </w:t>
      </w:r>
      <w:r w:rsidR="005E38E5" w:rsidRPr="00647A1D">
        <w:rPr>
          <w:rFonts w:ascii="DIN-Regular" w:hAnsi="DIN-Regular" w:cs="Arial"/>
          <w:color w:val="000000"/>
          <w:sz w:val="20"/>
          <w:lang w:val="de-DE"/>
        </w:rPr>
        <w:t xml:space="preserve">bis zu 145 Stunden lang aufnehmen. </w:t>
      </w:r>
      <w:r w:rsidR="008E1853" w:rsidRPr="00647A1D">
        <w:rPr>
          <w:rFonts w:ascii="DIN-Regular" w:hAnsi="DIN-Regular"/>
          <w:sz w:val="20"/>
          <w:lang w:val="de-DE"/>
        </w:rPr>
        <w:t>Diese</w:t>
      </w:r>
      <w:r w:rsidR="00061E0A">
        <w:rPr>
          <w:rFonts w:ascii="DIN-Regular" w:hAnsi="DIN-Regular"/>
          <w:sz w:val="20"/>
          <w:lang w:val="de-DE"/>
        </w:rPr>
        <w:t xml:space="preserve"> Funktion</w:t>
      </w:r>
      <w:r w:rsidR="003F531E">
        <w:rPr>
          <w:rFonts w:ascii="DIN-Regular" w:hAnsi="DIN-Regular"/>
          <w:sz w:val="20"/>
          <w:lang w:val="de-DE"/>
        </w:rPr>
        <w:t xml:space="preserve"> </w:t>
      </w:r>
      <w:r w:rsidR="008E1853" w:rsidRPr="00647A1D">
        <w:rPr>
          <w:rFonts w:ascii="DIN-Regular" w:hAnsi="DIN-Regular"/>
          <w:sz w:val="20"/>
          <w:lang w:val="de-DE"/>
        </w:rPr>
        <w:t>ist o</w:t>
      </w:r>
      <w:r w:rsidR="00277B0C" w:rsidRPr="00647A1D">
        <w:rPr>
          <w:rFonts w:ascii="DIN-Regular" w:hAnsi="DIN-Regular"/>
          <w:sz w:val="20"/>
          <w:lang w:val="de-DE"/>
        </w:rPr>
        <w:t xml:space="preserve">ptimal, </w:t>
      </w:r>
      <w:r w:rsidR="00277B0C" w:rsidRPr="00BA4E93">
        <w:rPr>
          <w:rFonts w:ascii="DIN-Regular" w:hAnsi="DIN-Regular"/>
          <w:sz w:val="20"/>
          <w:lang w:val="de-DE"/>
        </w:rPr>
        <w:t xml:space="preserve">um beispielsweise </w:t>
      </w:r>
      <w:r w:rsidR="00AA4F94" w:rsidRPr="00BA4E93">
        <w:rPr>
          <w:rFonts w:ascii="DIN-Regular" w:hAnsi="DIN-Regular"/>
          <w:sz w:val="20"/>
          <w:lang w:val="de-DE"/>
        </w:rPr>
        <w:t xml:space="preserve">für </w:t>
      </w:r>
      <w:r w:rsidR="00277B0C" w:rsidRPr="00BA4E93">
        <w:rPr>
          <w:rFonts w:ascii="DIN-Regular" w:hAnsi="DIN-Regular"/>
          <w:sz w:val="20"/>
          <w:lang w:val="de-DE"/>
        </w:rPr>
        <w:t xml:space="preserve">Kinder, ältere Personen oder Haustiere </w:t>
      </w:r>
      <w:r w:rsidR="00647A1D" w:rsidRPr="00BA4E93">
        <w:rPr>
          <w:rFonts w:ascii="DIN-Regular" w:hAnsi="DIN-Regular"/>
          <w:sz w:val="20"/>
          <w:lang w:val="de-DE"/>
        </w:rPr>
        <w:t xml:space="preserve">im Notfall </w:t>
      </w:r>
      <w:r w:rsidR="00277B0C" w:rsidRPr="00BA4E93">
        <w:rPr>
          <w:rFonts w:ascii="DIN-Regular" w:hAnsi="DIN-Regular"/>
          <w:sz w:val="20"/>
          <w:lang w:val="de-DE"/>
        </w:rPr>
        <w:t>schnell Hilfe organisieren zu können.</w:t>
      </w:r>
      <w:r w:rsidR="00277B0C" w:rsidRPr="00647A1D">
        <w:rPr>
          <w:rFonts w:ascii="DIN-Regular" w:hAnsi="DIN-Regular"/>
          <w:sz w:val="20"/>
          <w:lang w:val="de-DE"/>
        </w:rPr>
        <w:t xml:space="preserve"> </w:t>
      </w:r>
      <w:r w:rsidR="000E76B1" w:rsidRPr="00647A1D">
        <w:rPr>
          <w:rFonts w:ascii="DIN-Regular" w:hAnsi="DIN-Regular"/>
          <w:sz w:val="20"/>
          <w:lang w:val="de-DE"/>
        </w:rPr>
        <w:t>Das integrierte Mikrofon in der Kamera ermöglicht zusätzlich eine direkte Ansprache</w:t>
      </w:r>
      <w:r w:rsidR="00AC7E57" w:rsidRPr="00647A1D">
        <w:rPr>
          <w:rFonts w:ascii="DIN-Regular" w:hAnsi="DIN-Regular"/>
          <w:sz w:val="20"/>
          <w:lang w:val="de-DE"/>
        </w:rPr>
        <w:t xml:space="preserve"> wie bei einer Freisprecheinrichtung, um </w:t>
      </w:r>
      <w:r w:rsidR="00DF4E86" w:rsidRPr="00647A1D">
        <w:rPr>
          <w:rFonts w:ascii="DIN-Regular" w:hAnsi="DIN-Regular"/>
          <w:sz w:val="20"/>
          <w:lang w:val="de-DE"/>
        </w:rPr>
        <w:t>unmittelbar</w:t>
      </w:r>
      <w:r w:rsidR="004158B9" w:rsidRPr="00647A1D">
        <w:rPr>
          <w:rFonts w:ascii="DIN-Regular" w:hAnsi="DIN-Regular"/>
          <w:sz w:val="20"/>
          <w:lang w:val="de-DE"/>
        </w:rPr>
        <w:t xml:space="preserve"> </w:t>
      </w:r>
      <w:r w:rsidR="00AC7E57" w:rsidRPr="00647A1D">
        <w:rPr>
          <w:rFonts w:ascii="DIN-Regular" w:hAnsi="DIN-Regular"/>
          <w:sz w:val="20"/>
          <w:lang w:val="de-DE"/>
        </w:rPr>
        <w:t>mit Personen</w:t>
      </w:r>
      <w:r w:rsidR="004158B9" w:rsidRPr="00647A1D">
        <w:rPr>
          <w:rFonts w:ascii="DIN-Regular" w:hAnsi="DIN-Regular"/>
          <w:sz w:val="20"/>
          <w:lang w:val="de-DE"/>
        </w:rPr>
        <w:t xml:space="preserve"> zu kommunizieren</w:t>
      </w:r>
      <w:r w:rsidR="00AC7E57" w:rsidRPr="00647A1D">
        <w:rPr>
          <w:rFonts w:ascii="DIN-Regular" w:hAnsi="DIN-Regular"/>
          <w:sz w:val="20"/>
          <w:lang w:val="de-DE"/>
        </w:rPr>
        <w:t xml:space="preserve">, die sich in Reichweite </w:t>
      </w:r>
      <w:r w:rsidR="004158B9" w:rsidRPr="00647A1D">
        <w:rPr>
          <w:rFonts w:ascii="DIN-Regular" w:hAnsi="DIN-Regular"/>
          <w:sz w:val="20"/>
          <w:lang w:val="de-DE"/>
        </w:rPr>
        <w:t>der Kamera befinden</w:t>
      </w:r>
      <w:r w:rsidR="00AC7E57" w:rsidRPr="00647A1D">
        <w:rPr>
          <w:rFonts w:ascii="DIN-Regular" w:hAnsi="DIN-Regular"/>
          <w:sz w:val="20"/>
          <w:lang w:val="de-DE"/>
        </w:rPr>
        <w:t>. Weiteres Highlight ist der integrier</w:t>
      </w:r>
      <w:r w:rsidR="00647A1D" w:rsidRPr="00647A1D">
        <w:rPr>
          <w:rFonts w:ascii="DIN-Regular" w:hAnsi="DIN-Regular"/>
          <w:sz w:val="20"/>
          <w:lang w:val="de-DE"/>
        </w:rPr>
        <w:t>t</w:t>
      </w:r>
      <w:r w:rsidR="00AC7E57" w:rsidRPr="00647A1D">
        <w:rPr>
          <w:rFonts w:ascii="DIN-Regular" w:hAnsi="DIN-Regular"/>
          <w:sz w:val="20"/>
          <w:lang w:val="de-DE"/>
        </w:rPr>
        <w:t xml:space="preserve">e Temperaturmesser, der darüber informiert, ob eine vorher festgelegte Raumtemperatur über- oder unterschritten wurde. Ideal, um beispielsweise </w:t>
      </w:r>
      <w:r w:rsidR="00CF2BA7" w:rsidRPr="00647A1D">
        <w:rPr>
          <w:rFonts w:ascii="DIN-Regular" w:hAnsi="DIN-Regular"/>
          <w:sz w:val="20"/>
          <w:lang w:val="de-DE"/>
        </w:rPr>
        <w:t xml:space="preserve">die optimale </w:t>
      </w:r>
      <w:r w:rsidR="00803C2E">
        <w:rPr>
          <w:rFonts w:ascii="DIN-Regular" w:hAnsi="DIN-Regular"/>
          <w:sz w:val="20"/>
          <w:lang w:val="de-DE"/>
        </w:rPr>
        <w:t>Schlaf</w:t>
      </w:r>
      <w:r w:rsidR="00CF2BA7" w:rsidRPr="00647A1D">
        <w:rPr>
          <w:rFonts w:ascii="DIN-Regular" w:hAnsi="DIN-Regular"/>
          <w:sz w:val="20"/>
          <w:lang w:val="de-DE"/>
        </w:rPr>
        <w:t xml:space="preserve">temperatur </w:t>
      </w:r>
      <w:r w:rsidR="00803C2E" w:rsidRPr="00647A1D">
        <w:rPr>
          <w:rFonts w:ascii="DIN-Regular" w:hAnsi="DIN-Regular"/>
          <w:sz w:val="20"/>
          <w:lang w:val="de-DE"/>
        </w:rPr>
        <w:t xml:space="preserve">für ein Kleinkind </w:t>
      </w:r>
      <w:r w:rsidR="00CF2BA7" w:rsidRPr="00647A1D">
        <w:rPr>
          <w:rFonts w:ascii="DIN-Regular" w:hAnsi="DIN-Regular"/>
          <w:sz w:val="20"/>
          <w:lang w:val="de-DE"/>
        </w:rPr>
        <w:t>zu</w:t>
      </w:r>
      <w:r w:rsidR="00BA4E93">
        <w:rPr>
          <w:rFonts w:ascii="DIN-Regular" w:hAnsi="DIN-Regular"/>
          <w:sz w:val="20"/>
          <w:lang w:val="de-DE"/>
        </w:rPr>
        <w:t xml:space="preserve"> kontrollieren. </w:t>
      </w:r>
      <w:r w:rsidR="00CF2BA7" w:rsidRPr="00647A1D">
        <w:rPr>
          <w:rFonts w:ascii="DIN-Regular" w:hAnsi="DIN-Regular"/>
          <w:sz w:val="20"/>
          <w:lang w:val="de-DE"/>
        </w:rPr>
        <w:t xml:space="preserve"> </w:t>
      </w:r>
    </w:p>
    <w:p w14:paraId="65545EC4" w14:textId="77777777" w:rsidR="00A7299F" w:rsidRDefault="00A7299F" w:rsidP="00FD6847">
      <w:pPr>
        <w:pStyle w:val="p1"/>
        <w:rPr>
          <w:rFonts w:ascii="DIN-Regular" w:hAnsi="DIN-Regular"/>
          <w:color w:val="auto"/>
          <w:sz w:val="20"/>
          <w:szCs w:val="20"/>
          <w:lang w:eastAsia="en-US"/>
        </w:rPr>
      </w:pPr>
    </w:p>
    <w:p w14:paraId="70C471FF" w14:textId="77777777" w:rsidR="00A7299F" w:rsidRPr="003F531E" w:rsidRDefault="00A7299F" w:rsidP="00FD6847">
      <w:pPr>
        <w:pStyle w:val="p1"/>
        <w:rPr>
          <w:rFonts w:ascii="DIN-Bold" w:hAnsi="DIN-Bold"/>
          <w:color w:val="auto"/>
          <w:sz w:val="20"/>
          <w:szCs w:val="20"/>
          <w:lang w:eastAsia="en-US"/>
        </w:rPr>
      </w:pPr>
      <w:r w:rsidRPr="003F531E">
        <w:rPr>
          <w:rFonts w:ascii="DIN-Bold" w:hAnsi="DIN-Bold"/>
          <w:color w:val="auto"/>
          <w:sz w:val="20"/>
          <w:szCs w:val="20"/>
          <w:lang w:eastAsia="en-US"/>
        </w:rPr>
        <w:t>Geschützte Privatsphäre und Einbettung in das Panasonic Smart Home System</w:t>
      </w:r>
    </w:p>
    <w:p w14:paraId="3B5639F3" w14:textId="77777777" w:rsidR="00900AA9" w:rsidRDefault="00E5030E" w:rsidP="00FD6847">
      <w:pPr>
        <w:pStyle w:val="p1"/>
        <w:rPr>
          <w:rFonts w:ascii="DIN-Regular" w:hAnsi="DIN-Regular"/>
          <w:color w:val="auto"/>
          <w:sz w:val="20"/>
          <w:szCs w:val="20"/>
          <w:lang w:eastAsia="en-US"/>
        </w:rPr>
      </w:pPr>
      <w:r>
        <w:rPr>
          <w:rFonts w:ascii="DIN-Regular" w:hAnsi="DIN-Regular"/>
          <w:color w:val="auto"/>
          <w:sz w:val="20"/>
          <w:szCs w:val="20"/>
          <w:lang w:eastAsia="en-US"/>
        </w:rPr>
        <w:t>Die KX-HNC800 verfügt über einen praktischen</w:t>
      </w:r>
      <w:r w:rsidR="00BA4E93">
        <w:rPr>
          <w:rFonts w:ascii="DIN-Regular" w:hAnsi="DIN-Regular"/>
          <w:color w:val="auto"/>
          <w:sz w:val="20"/>
          <w:szCs w:val="20"/>
          <w:lang w:eastAsia="en-US"/>
        </w:rPr>
        <w:t xml:space="preserve"> manuellen Schiebeverschluss, </w:t>
      </w:r>
      <w:r w:rsidR="00343685">
        <w:rPr>
          <w:rFonts w:ascii="DIN-Regular" w:hAnsi="DIN-Regular"/>
          <w:color w:val="auto"/>
          <w:sz w:val="20"/>
          <w:szCs w:val="20"/>
          <w:lang w:eastAsia="en-US"/>
        </w:rPr>
        <w:t>der Kamera und Mikrofon schnell abdeckt, wenn</w:t>
      </w:r>
      <w:r w:rsidR="00BA4E93">
        <w:rPr>
          <w:rFonts w:ascii="DIN-Regular" w:hAnsi="DIN-Regular"/>
          <w:color w:val="auto"/>
          <w:sz w:val="20"/>
          <w:szCs w:val="20"/>
          <w:lang w:eastAsia="en-US"/>
        </w:rPr>
        <w:t xml:space="preserve"> die Aufnahmefunktion nicht erforderlich oder gewünscht ist. </w:t>
      </w:r>
      <w:r w:rsidR="00343685">
        <w:rPr>
          <w:rFonts w:ascii="DIN-Regular" w:hAnsi="DIN-Regular"/>
          <w:color w:val="auto"/>
          <w:sz w:val="20"/>
          <w:szCs w:val="20"/>
          <w:lang w:eastAsia="en-US"/>
        </w:rPr>
        <w:t>Wird der Verschluss bedient, sind</w:t>
      </w:r>
      <w:r w:rsidR="00BA4E93">
        <w:rPr>
          <w:rFonts w:ascii="DIN-Regular" w:hAnsi="DIN-Regular"/>
          <w:color w:val="auto"/>
          <w:sz w:val="20"/>
          <w:szCs w:val="20"/>
          <w:lang w:eastAsia="en-US"/>
        </w:rPr>
        <w:t xml:space="preserve"> die Aufnahme- und Mikrofonfunktion der Kamera vollständig deaktiviert. </w:t>
      </w:r>
      <w:r w:rsidR="00DE4938">
        <w:rPr>
          <w:rFonts w:ascii="DIN-Regular" w:hAnsi="DIN-Regular"/>
          <w:color w:val="auto"/>
          <w:sz w:val="20"/>
          <w:szCs w:val="20"/>
          <w:lang w:eastAsia="en-US"/>
        </w:rPr>
        <w:t>Neben der neuen KX-HNC800 gibt es ber</w:t>
      </w:r>
      <w:r w:rsidR="005E38E5">
        <w:rPr>
          <w:rFonts w:ascii="DIN-Regular" w:hAnsi="DIN-Regular"/>
          <w:color w:val="auto"/>
          <w:sz w:val="20"/>
          <w:szCs w:val="20"/>
          <w:lang w:eastAsia="en-US"/>
        </w:rPr>
        <w:t xml:space="preserve">eits viele andere Komponenten </w:t>
      </w:r>
      <w:r w:rsidR="00DE4938">
        <w:rPr>
          <w:rFonts w:ascii="DIN-Regular" w:hAnsi="DIN-Regular"/>
          <w:color w:val="auto"/>
          <w:sz w:val="20"/>
          <w:szCs w:val="20"/>
          <w:lang w:eastAsia="en-US"/>
        </w:rPr>
        <w:t xml:space="preserve">aus dem Panasonic Smart Home System. </w:t>
      </w:r>
      <w:r w:rsidR="005E38E5">
        <w:rPr>
          <w:rFonts w:ascii="DIN-Regular" w:hAnsi="DIN-Regular"/>
          <w:color w:val="auto"/>
          <w:sz w:val="20"/>
          <w:szCs w:val="20"/>
          <w:lang w:eastAsia="en-US"/>
        </w:rPr>
        <w:t>Diese ermöglichen es, das eigene Zuhause mithilfe von Smart</w:t>
      </w:r>
      <w:r w:rsidR="003F030B">
        <w:rPr>
          <w:rFonts w:ascii="DIN-Regular" w:hAnsi="DIN-Regular"/>
          <w:color w:val="auto"/>
          <w:sz w:val="20"/>
          <w:szCs w:val="20"/>
          <w:lang w:eastAsia="en-US"/>
        </w:rPr>
        <w:t xml:space="preserve">phones und Tablets zu </w:t>
      </w:r>
      <w:r w:rsidR="003F030B" w:rsidRPr="00BA4E93">
        <w:rPr>
          <w:rFonts w:ascii="DIN-Regular" w:hAnsi="DIN-Regular"/>
          <w:color w:val="auto"/>
          <w:sz w:val="20"/>
          <w:szCs w:val="20"/>
          <w:lang w:eastAsia="en-US"/>
        </w:rPr>
        <w:t>beobachten</w:t>
      </w:r>
      <w:r w:rsidR="005E38E5">
        <w:rPr>
          <w:rFonts w:ascii="DIN-Regular" w:hAnsi="DIN-Regular"/>
          <w:color w:val="auto"/>
          <w:sz w:val="20"/>
          <w:szCs w:val="20"/>
          <w:lang w:eastAsia="en-US"/>
        </w:rPr>
        <w:t xml:space="preserve"> und zu steuern. Dazu gehören beispielsweise verschiedene Sensoren für Türen und Fenster, Sirenen, Kameras und vernetzte Stromstecker. Das Besondere: Alle Smart Home-Geräte von Panasonic kommunizieren miteinander über </w:t>
      </w:r>
      <w:r w:rsidR="00E15548">
        <w:rPr>
          <w:rFonts w:ascii="DIN-Regular" w:hAnsi="DIN-Regular"/>
          <w:color w:val="auto"/>
          <w:sz w:val="20"/>
          <w:szCs w:val="20"/>
          <w:lang w:eastAsia="en-US"/>
        </w:rPr>
        <w:t xml:space="preserve">den DECT </w:t>
      </w:r>
      <w:r w:rsidR="005E38E5">
        <w:rPr>
          <w:rFonts w:ascii="DIN-Regular" w:hAnsi="DIN-Regular"/>
          <w:color w:val="auto"/>
          <w:sz w:val="20"/>
          <w:szCs w:val="20"/>
          <w:lang w:eastAsia="en-US"/>
        </w:rPr>
        <w:t xml:space="preserve">ULE-Standard, der für </w:t>
      </w:r>
      <w:r w:rsidR="00E15548">
        <w:rPr>
          <w:rFonts w:ascii="DIN-Regular" w:hAnsi="DIN-Regular"/>
          <w:color w:val="auto"/>
          <w:sz w:val="20"/>
          <w:szCs w:val="20"/>
          <w:lang w:eastAsia="en-US"/>
        </w:rPr>
        <w:t>die anderen</w:t>
      </w:r>
      <w:r w:rsidR="005E38E5">
        <w:rPr>
          <w:rFonts w:ascii="DIN-Regular" w:hAnsi="DIN-Regular"/>
          <w:color w:val="auto"/>
          <w:sz w:val="20"/>
          <w:szCs w:val="20"/>
          <w:lang w:eastAsia="en-US"/>
        </w:rPr>
        <w:t xml:space="preserve"> Geräte </w:t>
      </w:r>
      <w:r w:rsidR="00E15548">
        <w:rPr>
          <w:rFonts w:ascii="DIN-Regular" w:hAnsi="DIN-Regular"/>
          <w:color w:val="auto"/>
          <w:sz w:val="20"/>
          <w:szCs w:val="20"/>
          <w:lang w:eastAsia="en-US"/>
        </w:rPr>
        <w:t xml:space="preserve">im Heimnetzwerk </w:t>
      </w:r>
      <w:r w:rsidR="005E38E5">
        <w:rPr>
          <w:rFonts w:ascii="DIN-Regular" w:hAnsi="DIN-Regular"/>
          <w:color w:val="auto"/>
          <w:sz w:val="20"/>
          <w:szCs w:val="20"/>
          <w:lang w:eastAsia="en-US"/>
        </w:rPr>
        <w:t xml:space="preserve">unsichtbar ist. </w:t>
      </w:r>
      <w:r w:rsidR="00E15548">
        <w:rPr>
          <w:rFonts w:ascii="DIN-Regular" w:hAnsi="DIN-Regular"/>
          <w:color w:val="auto"/>
          <w:sz w:val="20"/>
          <w:szCs w:val="20"/>
          <w:lang w:eastAsia="en-US"/>
        </w:rPr>
        <w:t>Beachtlich ist, dass n</w:t>
      </w:r>
      <w:r w:rsidR="005E38E5">
        <w:rPr>
          <w:rFonts w:ascii="DIN-Regular" w:hAnsi="DIN-Regular"/>
          <w:color w:val="auto"/>
          <w:sz w:val="20"/>
          <w:szCs w:val="20"/>
          <w:lang w:eastAsia="en-US"/>
        </w:rPr>
        <w:t>ach dem Kauf der Smart Home-Geräte keine weiteren monatlichen Beiträge an</w:t>
      </w:r>
      <w:r w:rsidR="00E15548">
        <w:rPr>
          <w:rFonts w:ascii="DIN-Regular" w:hAnsi="DIN-Regular"/>
          <w:color w:val="auto"/>
          <w:sz w:val="20"/>
          <w:szCs w:val="20"/>
          <w:lang w:eastAsia="en-US"/>
        </w:rPr>
        <w:t>fallen</w:t>
      </w:r>
      <w:r w:rsidR="005E38E5">
        <w:rPr>
          <w:rFonts w:ascii="DIN-Regular" w:hAnsi="DIN-Regular"/>
          <w:color w:val="auto"/>
          <w:sz w:val="20"/>
          <w:szCs w:val="20"/>
          <w:lang w:eastAsia="en-US"/>
        </w:rPr>
        <w:t xml:space="preserve">, die sonst oft mit </w:t>
      </w:r>
      <w:r w:rsidR="00E15548">
        <w:rPr>
          <w:rFonts w:ascii="DIN-Regular" w:hAnsi="DIN-Regular"/>
          <w:color w:val="auto"/>
          <w:sz w:val="20"/>
          <w:szCs w:val="20"/>
          <w:lang w:eastAsia="en-US"/>
        </w:rPr>
        <w:t xml:space="preserve">den üblichen </w:t>
      </w:r>
      <w:r w:rsidR="005E38E5">
        <w:rPr>
          <w:rFonts w:ascii="DIN-Regular" w:hAnsi="DIN-Regular"/>
          <w:color w:val="auto"/>
          <w:sz w:val="20"/>
          <w:szCs w:val="20"/>
          <w:lang w:eastAsia="en-US"/>
        </w:rPr>
        <w:t xml:space="preserve">Sicherheitssystemen verbunden sind. </w:t>
      </w:r>
    </w:p>
    <w:p w14:paraId="47F199F7" w14:textId="77777777" w:rsidR="00217FB3" w:rsidRDefault="00217FB3" w:rsidP="00FD6847">
      <w:pPr>
        <w:pStyle w:val="p1"/>
        <w:rPr>
          <w:rFonts w:ascii="DIN-Regular" w:hAnsi="DIN-Regular"/>
          <w:color w:val="auto"/>
          <w:sz w:val="20"/>
          <w:szCs w:val="20"/>
          <w:lang w:eastAsia="en-US"/>
        </w:rPr>
      </w:pPr>
    </w:p>
    <w:p w14:paraId="47F3CB0B" w14:textId="242C405D" w:rsidR="00486CAB" w:rsidRDefault="00486CAB" w:rsidP="00486CAB">
      <w:pPr>
        <w:tabs>
          <w:tab w:val="left" w:pos="284"/>
        </w:tabs>
        <w:autoSpaceDE w:val="0"/>
        <w:autoSpaceDN w:val="0"/>
        <w:adjustRightInd w:val="0"/>
        <w:rPr>
          <w:rFonts w:ascii="DIN-Regular" w:hAnsi="DIN-Regular" w:cs="Arial"/>
          <w:bCs/>
          <w:color w:val="000000"/>
          <w:sz w:val="20"/>
          <w:lang w:val="de-DE"/>
        </w:rPr>
      </w:pPr>
      <w:r>
        <w:rPr>
          <w:rFonts w:ascii="DIN-Regular" w:hAnsi="DIN-Regular" w:cs="Arial"/>
          <w:bCs/>
          <w:color w:val="000000"/>
          <w:sz w:val="20"/>
          <w:lang w:val="de-DE"/>
        </w:rPr>
        <w:t xml:space="preserve">Die Panasonic KX-HNC800 </w:t>
      </w:r>
      <w:r w:rsidRPr="00E54F46">
        <w:rPr>
          <w:rFonts w:ascii="DIN-Regular" w:hAnsi="DIN-Regular" w:cs="Arial"/>
          <w:bCs/>
          <w:color w:val="000000"/>
          <w:sz w:val="20"/>
          <w:lang w:val="de-DE"/>
        </w:rPr>
        <w:t xml:space="preserve">kommt im </w:t>
      </w:r>
      <w:r w:rsidR="00E54F46" w:rsidRPr="00E54F46">
        <w:rPr>
          <w:rFonts w:ascii="DIN-Regular" w:hAnsi="DIN-Regular" w:cs="Arial"/>
          <w:bCs/>
          <w:color w:val="000000"/>
          <w:sz w:val="20"/>
          <w:lang w:val="de-DE"/>
        </w:rPr>
        <w:t>Juni</w:t>
      </w:r>
      <w:r w:rsidR="00E54F46">
        <w:rPr>
          <w:rFonts w:ascii="DIN-Regular" w:hAnsi="DIN-Regular" w:cs="Arial"/>
          <w:bCs/>
          <w:color w:val="000000"/>
          <w:sz w:val="20"/>
          <w:lang w:val="de-DE"/>
        </w:rPr>
        <w:t xml:space="preserve"> 2017 </w:t>
      </w:r>
      <w:r w:rsidRPr="00E54F46">
        <w:rPr>
          <w:rFonts w:ascii="DIN-Regular" w:hAnsi="DIN-Regular" w:cs="Arial"/>
          <w:bCs/>
          <w:color w:val="000000"/>
          <w:sz w:val="20"/>
          <w:lang w:val="de-DE"/>
        </w:rPr>
        <w:t xml:space="preserve">auf den </w:t>
      </w:r>
      <w:r w:rsidR="00E00F54" w:rsidRPr="00E54F46">
        <w:rPr>
          <w:rFonts w:ascii="DIN-Regular" w:hAnsi="DIN-Regular" w:cs="Arial"/>
          <w:bCs/>
          <w:color w:val="000000"/>
          <w:sz w:val="20"/>
          <w:lang w:val="de-DE"/>
        </w:rPr>
        <w:t>Schweizer</w:t>
      </w:r>
      <w:r w:rsidRPr="00E54F46">
        <w:rPr>
          <w:rFonts w:ascii="DIN-Regular" w:hAnsi="DIN-Regular" w:cs="Arial"/>
          <w:bCs/>
          <w:color w:val="000000"/>
          <w:sz w:val="20"/>
          <w:lang w:val="de-DE"/>
        </w:rPr>
        <w:t xml:space="preserve"> Markt.</w:t>
      </w:r>
      <w:r w:rsidR="00E54F46">
        <w:rPr>
          <w:rFonts w:ascii="DIN-Regular" w:hAnsi="DIN-Regular" w:cs="Arial"/>
          <w:bCs/>
          <w:color w:val="000000"/>
          <w:sz w:val="20"/>
          <w:lang w:val="de-DE"/>
        </w:rPr>
        <w:t xml:space="preserve"> Eine </w:t>
      </w:r>
      <w:r w:rsidR="00E54F46" w:rsidRPr="00E54F46">
        <w:rPr>
          <w:rFonts w:ascii="DIN-Regular" w:hAnsi="DIN-Regular" w:cs="Arial"/>
          <w:bCs/>
          <w:color w:val="000000"/>
          <w:sz w:val="20"/>
          <w:lang w:val="de-DE"/>
        </w:rPr>
        <w:t>unverbindliche Preisempfehlung</w:t>
      </w:r>
      <w:r w:rsidR="00E54F46">
        <w:rPr>
          <w:rFonts w:ascii="DIN-Regular" w:hAnsi="DIN-Regular" w:cs="Arial"/>
          <w:bCs/>
          <w:color w:val="000000"/>
          <w:sz w:val="20"/>
          <w:lang w:val="de-DE"/>
        </w:rPr>
        <w:t xml:space="preserve"> steht derzeit noch nicht fest.</w:t>
      </w:r>
    </w:p>
    <w:p w14:paraId="75F9F1EC" w14:textId="77777777" w:rsidR="00E2702E" w:rsidRDefault="00E2702E" w:rsidP="00FD6847">
      <w:pPr>
        <w:pStyle w:val="p1"/>
        <w:rPr>
          <w:rFonts w:ascii="DIN-Regular" w:hAnsi="DIN-Regular"/>
          <w:color w:val="auto"/>
          <w:sz w:val="20"/>
          <w:szCs w:val="20"/>
          <w:lang w:eastAsia="en-US"/>
        </w:rPr>
      </w:pPr>
    </w:p>
    <w:p w14:paraId="184383A0" w14:textId="4FDDB48A" w:rsidR="00EB0DE4" w:rsidRDefault="00EB0DE4" w:rsidP="00FD6847">
      <w:pPr>
        <w:pStyle w:val="p1"/>
        <w:rPr>
          <w:rFonts w:ascii="DIN-Regular" w:hAnsi="DIN-Regular"/>
          <w:color w:val="000000" w:themeColor="text1"/>
          <w:sz w:val="20"/>
        </w:rPr>
      </w:pPr>
      <w:r w:rsidRPr="00EB0DE4">
        <w:rPr>
          <w:rFonts w:ascii="DIN-Regular" w:hAnsi="DIN-Regular"/>
          <w:color w:val="000000" w:themeColor="text1"/>
          <w:sz w:val="20"/>
        </w:rPr>
        <w:t xml:space="preserve">Aktuelle Videos zu unseren </w:t>
      </w:r>
      <w:r>
        <w:rPr>
          <w:rFonts w:ascii="DIN-Regular" w:hAnsi="DIN-Regular"/>
          <w:color w:val="000000" w:themeColor="text1"/>
          <w:sz w:val="20"/>
        </w:rPr>
        <w:t>Smart Home und Telekommunikation</w:t>
      </w:r>
      <w:r w:rsidRPr="00EB0DE4">
        <w:rPr>
          <w:rFonts w:ascii="DIN-Regular" w:hAnsi="DIN-Regular"/>
          <w:color w:val="000000" w:themeColor="text1"/>
          <w:sz w:val="20"/>
        </w:rPr>
        <w:t xml:space="preserve"> Produkten finden Sie auf </w:t>
      </w:r>
      <w:proofErr w:type="spellStart"/>
      <w:r w:rsidRPr="00EB0DE4">
        <w:rPr>
          <w:rFonts w:ascii="DIN-Regular" w:hAnsi="DIN-Regular"/>
          <w:color w:val="000000" w:themeColor="text1"/>
          <w:sz w:val="20"/>
        </w:rPr>
        <w:t>Youtube</w:t>
      </w:r>
      <w:proofErr w:type="spellEnd"/>
      <w:r w:rsidRPr="00EB0DE4">
        <w:rPr>
          <w:rFonts w:ascii="DIN-Regular" w:hAnsi="DIN-Regular"/>
          <w:color w:val="000000" w:themeColor="text1"/>
          <w:sz w:val="20"/>
        </w:rPr>
        <w:t xml:space="preserve"> unter</w:t>
      </w:r>
      <w:r>
        <w:rPr>
          <w:rFonts w:ascii="DIN-Regular" w:hAnsi="DIN-Regular"/>
          <w:color w:val="000000" w:themeColor="text1"/>
          <w:sz w:val="20"/>
        </w:rPr>
        <w:t xml:space="preserve">: </w:t>
      </w:r>
      <w:hyperlink r:id="rId11" w:history="1">
        <w:r w:rsidRPr="00B604F2">
          <w:rPr>
            <w:rStyle w:val="Hyperlink"/>
            <w:rFonts w:ascii="DIN-Regular" w:hAnsi="DIN-Regular"/>
            <w:sz w:val="20"/>
          </w:rPr>
          <w:t>https://www.youtube.com/playlist?list=PL0035409E931D78A0</w:t>
        </w:r>
      </w:hyperlink>
    </w:p>
    <w:p w14:paraId="10C2D1FD" w14:textId="77777777" w:rsidR="00D55960" w:rsidRDefault="00D55960" w:rsidP="00FD6847">
      <w:pPr>
        <w:pStyle w:val="p1"/>
        <w:rPr>
          <w:rFonts w:ascii="DIN-Regular" w:hAnsi="DIN-Regular"/>
          <w:color w:val="auto"/>
          <w:sz w:val="20"/>
          <w:szCs w:val="20"/>
          <w:lang w:eastAsia="en-US"/>
        </w:rPr>
      </w:pPr>
    </w:p>
    <w:p w14:paraId="6DD03576" w14:textId="77777777" w:rsidR="00516FCA" w:rsidRDefault="00516FCA" w:rsidP="00FD6847">
      <w:pPr>
        <w:pStyle w:val="p1"/>
        <w:rPr>
          <w:rFonts w:ascii="DIN-Regular" w:hAnsi="DIN-Regular"/>
          <w:color w:val="auto"/>
          <w:sz w:val="20"/>
          <w:szCs w:val="20"/>
          <w:lang w:eastAsia="en-US"/>
        </w:rPr>
      </w:pPr>
    </w:p>
    <w:p w14:paraId="679FD28C" w14:textId="77777777" w:rsidR="00FA6200" w:rsidRDefault="00FA6200" w:rsidP="00FD6847">
      <w:pPr>
        <w:pStyle w:val="p1"/>
        <w:rPr>
          <w:rFonts w:ascii="DIN-Regular" w:hAnsi="DIN-Regular"/>
          <w:color w:val="auto"/>
          <w:sz w:val="20"/>
          <w:szCs w:val="20"/>
          <w:lang w:eastAsia="en-US"/>
        </w:rPr>
      </w:pPr>
    </w:p>
    <w:p w14:paraId="795D273D" w14:textId="77777777" w:rsidR="00FA6200" w:rsidRDefault="00FA6200" w:rsidP="00FD6847">
      <w:pPr>
        <w:pStyle w:val="p1"/>
        <w:rPr>
          <w:rFonts w:ascii="DIN-Regular" w:hAnsi="DIN-Regular"/>
          <w:color w:val="auto"/>
          <w:sz w:val="20"/>
          <w:szCs w:val="20"/>
          <w:lang w:eastAsia="en-US"/>
        </w:rPr>
      </w:pPr>
    </w:p>
    <w:p w14:paraId="05B73BF6" w14:textId="77777777" w:rsidR="00FA6200" w:rsidRDefault="00FA6200" w:rsidP="00FD6847">
      <w:pPr>
        <w:pStyle w:val="p1"/>
        <w:rPr>
          <w:rFonts w:ascii="DIN-Regular" w:hAnsi="DIN-Regular"/>
          <w:color w:val="auto"/>
          <w:sz w:val="20"/>
          <w:szCs w:val="20"/>
          <w:lang w:eastAsia="en-US"/>
        </w:rPr>
      </w:pPr>
    </w:p>
    <w:p w14:paraId="0FA79B2F" w14:textId="77777777" w:rsidR="002A71E5" w:rsidRPr="00E40477" w:rsidRDefault="002A71E5" w:rsidP="002A71E5">
      <w:pPr>
        <w:tabs>
          <w:tab w:val="left" w:pos="284"/>
        </w:tabs>
        <w:rPr>
          <w:rFonts w:ascii="DIN-Bold" w:hAnsi="DIN-Bold" w:cs="Arial"/>
          <w:color w:val="000000"/>
          <w:sz w:val="20"/>
          <w:lang w:val="de-CH"/>
        </w:rPr>
      </w:pPr>
      <w:r w:rsidRPr="00E40477">
        <w:rPr>
          <w:rFonts w:ascii="DIN-Bold" w:hAnsi="DIN-Bold" w:cs="Arial"/>
          <w:color w:val="000000"/>
          <w:sz w:val="20"/>
          <w:lang w:val="de-CH"/>
        </w:rPr>
        <w:t>Über Panasonic:</w:t>
      </w:r>
    </w:p>
    <w:p w14:paraId="2BF90E4D" w14:textId="77777777" w:rsidR="002A71E5" w:rsidRPr="00E40477" w:rsidRDefault="002A71E5" w:rsidP="002A71E5">
      <w:pPr>
        <w:pStyle w:val="Copy"/>
        <w:spacing w:line="240" w:lineRule="auto"/>
        <w:rPr>
          <w:rFonts w:ascii="DIN-Regular" w:hAnsi="DIN-Regular"/>
          <w:lang w:eastAsia="en-US"/>
        </w:rPr>
      </w:pPr>
      <w:r w:rsidRPr="00E40477">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E40477">
        <w:rPr>
          <w:rFonts w:ascii="DIN-Regular" w:eastAsia="MS Mincho" w:hAnsi="DIN-Regular"/>
        </w:rPr>
        <w:t>Housing</w:t>
      </w:r>
      <w:proofErr w:type="spellEnd"/>
      <w:r w:rsidRPr="00E40477">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E40477">
          <w:rPr>
            <w:rStyle w:val="Hyperlink"/>
            <w:rFonts w:ascii="DIN-Regular" w:hAnsi="DIN-Regular"/>
          </w:rPr>
          <w:t>www.panasonic.com/global/home.html</w:t>
        </w:r>
      </w:hyperlink>
      <w:r w:rsidRPr="00E40477">
        <w:rPr>
          <w:rFonts w:ascii="DIN-Regular" w:hAnsi="DIN-Regular"/>
        </w:rPr>
        <w:t xml:space="preserve"> </w:t>
      </w:r>
      <w:r w:rsidRPr="00E40477">
        <w:rPr>
          <w:rFonts w:ascii="DIN-Regular" w:hAnsi="DIN-Regular"/>
          <w:lang w:eastAsia="en-US"/>
        </w:rPr>
        <w:t xml:space="preserve">und </w:t>
      </w:r>
      <w:hyperlink r:id="rId13" w:history="1">
        <w:r w:rsidRPr="00E40477">
          <w:rPr>
            <w:rStyle w:val="Hyperlink"/>
            <w:rFonts w:ascii="DIN-Regular" w:hAnsi="DIN-Regular"/>
          </w:rPr>
          <w:t>www.experience.panasonic.de/</w:t>
        </w:r>
      </w:hyperlink>
      <w:r w:rsidRPr="00E40477">
        <w:rPr>
          <w:rFonts w:ascii="DIN-Regular" w:hAnsi="DIN-Regular"/>
          <w:lang w:eastAsia="en-US"/>
        </w:rPr>
        <w:t>.</w:t>
      </w:r>
    </w:p>
    <w:p w14:paraId="0CA66A9B" w14:textId="77777777" w:rsidR="002A71E5" w:rsidRPr="00E40477" w:rsidRDefault="002A71E5" w:rsidP="002A71E5">
      <w:pPr>
        <w:pStyle w:val="Copy"/>
        <w:keepNext/>
        <w:keepLines/>
        <w:spacing w:line="240" w:lineRule="auto"/>
        <w:rPr>
          <w:rFonts w:ascii="DINCond-Medium" w:hAnsi="DINCond-Medium"/>
          <w:lang w:eastAsia="en-US"/>
        </w:rPr>
      </w:pPr>
    </w:p>
    <w:p w14:paraId="67546C7C" w14:textId="77777777" w:rsidR="002A71E5" w:rsidRPr="00E40477" w:rsidRDefault="002A71E5" w:rsidP="002A71E5">
      <w:pPr>
        <w:pStyle w:val="Copy"/>
        <w:spacing w:line="240" w:lineRule="auto"/>
        <w:rPr>
          <w:rFonts w:ascii="DIN-Bold" w:hAnsi="DIN-Bold" w:cs="Arial"/>
          <w:color w:val="000000"/>
        </w:rPr>
      </w:pPr>
      <w:r w:rsidRPr="00E40477">
        <w:rPr>
          <w:rFonts w:ascii="DIN-Bold" w:hAnsi="DIN-Bold" w:cs="Arial"/>
          <w:color w:val="000000"/>
        </w:rPr>
        <w:t>Weitere Informationen:</w:t>
      </w:r>
    </w:p>
    <w:p w14:paraId="2CD2C962" w14:textId="77777777" w:rsidR="002A71E5" w:rsidRPr="00E40477" w:rsidRDefault="002A71E5" w:rsidP="002A71E5">
      <w:pPr>
        <w:pStyle w:val="Copy"/>
        <w:spacing w:line="240" w:lineRule="auto"/>
        <w:rPr>
          <w:rFonts w:ascii="DIN-Regular" w:hAnsi="DIN-Regular"/>
          <w:lang w:eastAsia="en-US"/>
        </w:rPr>
      </w:pPr>
      <w:r w:rsidRPr="00E40477">
        <w:rPr>
          <w:rFonts w:ascii="DIN-Regular" w:hAnsi="DIN-Regular"/>
          <w:lang w:eastAsia="en-US"/>
        </w:rPr>
        <w:t>Panasonic Schweiz</w:t>
      </w:r>
    </w:p>
    <w:p w14:paraId="2D848381" w14:textId="77777777" w:rsidR="002A71E5" w:rsidRPr="00E40477" w:rsidRDefault="002A71E5" w:rsidP="002A71E5">
      <w:pPr>
        <w:pStyle w:val="Copy"/>
        <w:spacing w:line="240" w:lineRule="auto"/>
        <w:rPr>
          <w:rFonts w:ascii="DIN-Regular" w:hAnsi="DIN-Regular"/>
          <w:lang w:eastAsia="en-US"/>
        </w:rPr>
      </w:pPr>
      <w:r w:rsidRPr="00E40477">
        <w:rPr>
          <w:rFonts w:ascii="DIN-Regular" w:hAnsi="DIN-Regular"/>
          <w:lang w:eastAsia="en-US"/>
        </w:rPr>
        <w:t>Eine Division der Panasonic Marketing Europe GmbH</w:t>
      </w:r>
    </w:p>
    <w:p w14:paraId="4FB5A99B" w14:textId="77777777" w:rsidR="002A71E5" w:rsidRPr="00E40477" w:rsidRDefault="002A71E5" w:rsidP="002A71E5">
      <w:pPr>
        <w:pStyle w:val="Copy"/>
        <w:spacing w:line="240" w:lineRule="auto"/>
        <w:rPr>
          <w:rFonts w:ascii="DIN-Regular" w:hAnsi="DIN-Regular"/>
          <w:lang w:eastAsia="en-US"/>
        </w:rPr>
      </w:pPr>
      <w:proofErr w:type="spellStart"/>
      <w:r w:rsidRPr="00E40477">
        <w:rPr>
          <w:rFonts w:ascii="DIN-Regular" w:hAnsi="DIN-Regular"/>
          <w:lang w:eastAsia="en-US"/>
        </w:rPr>
        <w:t>Grundstrasse</w:t>
      </w:r>
      <w:proofErr w:type="spellEnd"/>
      <w:r w:rsidRPr="00E40477">
        <w:rPr>
          <w:rFonts w:ascii="DIN-Regular" w:hAnsi="DIN-Regular"/>
          <w:lang w:eastAsia="en-US"/>
        </w:rPr>
        <w:t xml:space="preserve"> 12</w:t>
      </w:r>
    </w:p>
    <w:p w14:paraId="07386C90" w14:textId="77777777" w:rsidR="002A71E5" w:rsidRPr="00E40477" w:rsidRDefault="002A71E5" w:rsidP="002A71E5">
      <w:pPr>
        <w:pStyle w:val="Copy"/>
        <w:spacing w:line="240" w:lineRule="auto"/>
        <w:rPr>
          <w:rFonts w:ascii="DIN-Regular" w:hAnsi="DIN-Regular"/>
          <w:lang w:eastAsia="en-US"/>
        </w:rPr>
      </w:pPr>
      <w:r w:rsidRPr="00E40477">
        <w:rPr>
          <w:rFonts w:ascii="DIN-Regular" w:hAnsi="DIN-Regular"/>
          <w:lang w:eastAsia="en-US"/>
        </w:rPr>
        <w:t xml:space="preserve">6343 </w:t>
      </w:r>
      <w:proofErr w:type="spellStart"/>
      <w:r w:rsidRPr="00E40477">
        <w:rPr>
          <w:rFonts w:ascii="DIN-Regular" w:hAnsi="DIN-Regular"/>
          <w:lang w:eastAsia="en-US"/>
        </w:rPr>
        <w:t>Rotkreuz</w:t>
      </w:r>
      <w:proofErr w:type="spellEnd"/>
    </w:p>
    <w:p w14:paraId="1AA98E35" w14:textId="77777777" w:rsidR="002A71E5" w:rsidRPr="00E40477" w:rsidRDefault="002A71E5" w:rsidP="002A71E5">
      <w:pPr>
        <w:tabs>
          <w:tab w:val="left" w:pos="284"/>
        </w:tabs>
        <w:rPr>
          <w:rFonts w:ascii="DIN-Bold" w:hAnsi="DIN-Bold" w:cs="Arial"/>
          <w:color w:val="000000"/>
          <w:sz w:val="20"/>
          <w:lang w:val="de-CH"/>
        </w:rPr>
      </w:pPr>
    </w:p>
    <w:p w14:paraId="75C13C13" w14:textId="77777777" w:rsidR="002A71E5" w:rsidRPr="00E40477" w:rsidRDefault="002A71E5" w:rsidP="002A71E5">
      <w:pPr>
        <w:pStyle w:val="Copy"/>
        <w:spacing w:line="240" w:lineRule="auto"/>
        <w:rPr>
          <w:rFonts w:ascii="DIN-Bold" w:hAnsi="DIN-Bold" w:cs="Arial"/>
          <w:color w:val="000000"/>
        </w:rPr>
      </w:pPr>
      <w:r w:rsidRPr="00E40477">
        <w:rPr>
          <w:rFonts w:ascii="DIN-Bold" w:hAnsi="DIN-Bold" w:cs="Arial"/>
          <w:color w:val="000000"/>
        </w:rPr>
        <w:t>Ansprechadresse für Presseanfragen:</w:t>
      </w:r>
    </w:p>
    <w:p w14:paraId="112AA748" w14:textId="77777777" w:rsidR="002A71E5" w:rsidRPr="00E40477" w:rsidRDefault="002A71E5" w:rsidP="002A71E5">
      <w:pPr>
        <w:pStyle w:val="Copy"/>
        <w:spacing w:line="240" w:lineRule="auto"/>
        <w:rPr>
          <w:rFonts w:ascii="DIN-Regular" w:hAnsi="DIN-Regular"/>
          <w:lang w:val="it-IT" w:eastAsia="en-US"/>
        </w:rPr>
      </w:pPr>
      <w:r w:rsidRPr="00E40477">
        <w:rPr>
          <w:rFonts w:ascii="DIN-Regular" w:hAnsi="DIN-Regular"/>
          <w:lang w:val="it-IT" w:eastAsia="en-US"/>
        </w:rPr>
        <w:t xml:space="preserve">Martina </w:t>
      </w:r>
      <w:proofErr w:type="spellStart"/>
      <w:r w:rsidRPr="00E40477">
        <w:rPr>
          <w:rFonts w:ascii="DIN-Regular" w:hAnsi="DIN-Regular"/>
          <w:lang w:val="it-IT" w:eastAsia="en-US"/>
        </w:rPr>
        <w:t>Krienbühl</w:t>
      </w:r>
      <w:proofErr w:type="spellEnd"/>
      <w:r w:rsidRPr="00E40477">
        <w:rPr>
          <w:rFonts w:ascii="DIN-Bold" w:hAnsi="DIN-Bold"/>
          <w:b/>
          <w:lang w:val="it-IT"/>
        </w:rPr>
        <w:br/>
      </w:r>
      <w:r w:rsidRPr="00E40477">
        <w:rPr>
          <w:rFonts w:ascii="DIN-Regular" w:hAnsi="DIN-Regular"/>
          <w:lang w:val="it-IT" w:eastAsia="en-US"/>
        </w:rPr>
        <w:t>Tel.: 041 203 20 20</w:t>
      </w:r>
    </w:p>
    <w:p w14:paraId="2C602ABB" w14:textId="77777777" w:rsidR="002A71E5" w:rsidRPr="00E40477" w:rsidRDefault="002A71E5" w:rsidP="002A71E5">
      <w:pPr>
        <w:pStyle w:val="StandardWeb"/>
        <w:keepLines/>
        <w:spacing w:before="0" w:beforeAutospacing="0" w:after="0" w:afterAutospacing="0"/>
        <w:ind w:right="-1899"/>
        <w:rPr>
          <w:rFonts w:ascii="DIN-Regular" w:hAnsi="DIN-Regular"/>
          <w:sz w:val="20"/>
          <w:szCs w:val="20"/>
          <w:lang w:val="it-IT"/>
        </w:rPr>
      </w:pPr>
      <w:r w:rsidRPr="00E40477">
        <w:rPr>
          <w:rFonts w:ascii="DIN-Regular" w:hAnsi="DIN-Regular"/>
          <w:sz w:val="20"/>
          <w:szCs w:val="20"/>
          <w:lang w:val="it-IT"/>
        </w:rPr>
        <w:t xml:space="preserve">E-Mail: </w:t>
      </w:r>
      <w:hyperlink r:id="rId14" w:history="1">
        <w:r w:rsidRPr="00E40477">
          <w:rPr>
            <w:rStyle w:val="Hyperlink"/>
            <w:rFonts w:ascii="DIN-Regular" w:hAnsi="DIN-Regular"/>
            <w:sz w:val="20"/>
            <w:szCs w:val="20"/>
            <w:lang w:val="it-IT"/>
          </w:rPr>
          <w:t>panasonic.ch@</w:t>
        </w:r>
      </w:hyperlink>
      <w:r w:rsidRPr="00E40477">
        <w:rPr>
          <w:rStyle w:val="Hyperlink"/>
          <w:rFonts w:ascii="DIN-Regular" w:hAnsi="DIN-Regular"/>
          <w:sz w:val="20"/>
          <w:szCs w:val="20"/>
          <w:lang w:val="it-IT"/>
        </w:rPr>
        <w:t>eu.panasonic.com</w:t>
      </w:r>
      <w:r w:rsidRPr="00E40477">
        <w:rPr>
          <w:rFonts w:ascii="DIN-Regular" w:hAnsi="DIN-Regular"/>
          <w:sz w:val="20"/>
          <w:szCs w:val="20"/>
          <w:lang w:val="it-IT"/>
        </w:rPr>
        <w:t xml:space="preserve"> </w:t>
      </w:r>
    </w:p>
    <w:p w14:paraId="00541CE8" w14:textId="77777777" w:rsidR="002A71E5" w:rsidRPr="00E40477" w:rsidRDefault="002A71E5" w:rsidP="002A71E5">
      <w:pPr>
        <w:rPr>
          <w:rFonts w:ascii="DIN-Regular" w:hAnsi="DIN-Regular"/>
          <w:sz w:val="20"/>
          <w:lang w:val="it-IT"/>
        </w:rPr>
      </w:pPr>
    </w:p>
    <w:p w14:paraId="127FA3AC" w14:textId="59E9AB7E" w:rsidR="00516FCA" w:rsidRPr="00E54F46" w:rsidRDefault="002A71E5" w:rsidP="00AB0179">
      <w:pPr>
        <w:rPr>
          <w:rFonts w:ascii="DIN-Regular" w:hAnsi="DIN-Regular"/>
          <w:sz w:val="20"/>
          <w:lang w:val="de-CH"/>
        </w:rPr>
      </w:pPr>
      <w:r w:rsidRPr="00E40477">
        <w:rPr>
          <w:rFonts w:ascii="DIN-Regular" w:hAnsi="DIN-Regular"/>
          <w:sz w:val="20"/>
          <w:lang w:val="de-CH"/>
        </w:rPr>
        <w:t>Bei Veröffentlichung oder redaktioneller Erwähnung freuen wir uns über die Zusendung eines Belegexemplars!</w:t>
      </w:r>
    </w:p>
    <w:p w14:paraId="45B6B78E" w14:textId="77777777" w:rsidR="005E38E5" w:rsidRDefault="005E38E5" w:rsidP="00FD6847">
      <w:pPr>
        <w:pStyle w:val="p1"/>
        <w:rPr>
          <w:rFonts w:ascii="DIN-Regular" w:hAnsi="DIN-Regular"/>
          <w:color w:val="auto"/>
          <w:sz w:val="20"/>
          <w:szCs w:val="20"/>
          <w:lang w:eastAsia="en-US"/>
        </w:rPr>
      </w:pPr>
    </w:p>
    <w:p w14:paraId="0DAC93A9" w14:textId="77777777" w:rsidR="005E38E5" w:rsidRDefault="005E38E5" w:rsidP="00FD6847">
      <w:pPr>
        <w:pStyle w:val="p1"/>
        <w:rPr>
          <w:rFonts w:ascii="DIN-Regular" w:hAnsi="DIN-Regular"/>
          <w:color w:val="auto"/>
          <w:sz w:val="20"/>
          <w:szCs w:val="20"/>
          <w:lang w:eastAsia="en-US"/>
        </w:rPr>
      </w:pPr>
    </w:p>
    <w:p w14:paraId="30A98267" w14:textId="77777777" w:rsidR="00FD6847" w:rsidRDefault="00FD6847" w:rsidP="00FD6847">
      <w:pPr>
        <w:pStyle w:val="p1"/>
        <w:rPr>
          <w:rFonts w:ascii="DIN-Regular" w:hAnsi="DIN-Regular"/>
          <w:color w:val="auto"/>
          <w:sz w:val="20"/>
          <w:szCs w:val="20"/>
          <w:lang w:eastAsia="en-US"/>
        </w:rPr>
      </w:pPr>
    </w:p>
    <w:p w14:paraId="71FC723F" w14:textId="77777777" w:rsidR="00FD6847" w:rsidRDefault="00FD6847" w:rsidP="00FD6847">
      <w:pPr>
        <w:pStyle w:val="p1"/>
        <w:rPr>
          <w:rFonts w:ascii="DIN-Regular" w:hAnsi="DIN-Regular"/>
          <w:color w:val="auto"/>
          <w:sz w:val="20"/>
          <w:szCs w:val="20"/>
          <w:lang w:eastAsia="en-US"/>
        </w:rPr>
      </w:pPr>
    </w:p>
    <w:p w14:paraId="7CB7CA01" w14:textId="77777777" w:rsidR="00FD6847" w:rsidRPr="00D95FD4" w:rsidRDefault="00FD6847" w:rsidP="004C21A5">
      <w:pPr>
        <w:rPr>
          <w:rFonts w:ascii="DIN-Regular" w:hAnsi="DIN-Regular"/>
          <w:sz w:val="20"/>
          <w:lang w:val="de-DE"/>
        </w:rPr>
      </w:pPr>
    </w:p>
    <w:p w14:paraId="31CD7097" w14:textId="77777777" w:rsidR="00D95FD4" w:rsidRDefault="00D95FD4" w:rsidP="004C21A5">
      <w:pPr>
        <w:rPr>
          <w:rFonts w:ascii="DIN-Bold" w:hAnsi="DIN-Bold"/>
          <w:sz w:val="20"/>
          <w:lang w:val="de-DE"/>
        </w:rPr>
      </w:pPr>
    </w:p>
    <w:p w14:paraId="31651DCF" w14:textId="77777777" w:rsidR="004C21A5" w:rsidRDefault="0022017B" w:rsidP="004C21A5">
      <w:pPr>
        <w:rPr>
          <w:rFonts w:ascii="DIN-Bold" w:hAnsi="DIN-Bold"/>
          <w:sz w:val="20"/>
          <w:lang w:val="de-DE"/>
        </w:rPr>
      </w:pPr>
      <w:r>
        <w:rPr>
          <w:rFonts w:ascii="DIN-Bold" w:hAnsi="DIN-Bold"/>
          <w:sz w:val="20"/>
          <w:lang w:val="de-DE"/>
        </w:rPr>
        <w:t xml:space="preserve"> </w:t>
      </w:r>
    </w:p>
    <w:p w14:paraId="0F355695" w14:textId="77777777" w:rsidR="0022017B" w:rsidRDefault="0022017B" w:rsidP="004C21A5">
      <w:pPr>
        <w:rPr>
          <w:rFonts w:ascii="DIN-Bold" w:hAnsi="DIN-Bold"/>
          <w:sz w:val="20"/>
          <w:lang w:val="de-DE"/>
        </w:rPr>
      </w:pPr>
    </w:p>
    <w:p w14:paraId="0C475771" w14:textId="77777777" w:rsidR="002C7537" w:rsidRPr="00701FD2" w:rsidRDefault="002C7537" w:rsidP="002C7537">
      <w:pPr>
        <w:pStyle w:val="Copy"/>
        <w:spacing w:line="240" w:lineRule="auto"/>
        <w:rPr>
          <w:rFonts w:ascii="DIN-Regular" w:hAnsi="DIN-Regular"/>
          <w:lang w:eastAsia="en-US"/>
        </w:rPr>
      </w:pPr>
    </w:p>
    <w:p w14:paraId="27F23E34" w14:textId="77777777" w:rsidR="002C7537" w:rsidRPr="00701FD2" w:rsidRDefault="002C7537" w:rsidP="002C7537">
      <w:pPr>
        <w:pStyle w:val="Copy"/>
        <w:tabs>
          <w:tab w:val="left" w:pos="308"/>
        </w:tabs>
        <w:spacing w:line="240" w:lineRule="auto"/>
        <w:rPr>
          <w:rFonts w:ascii="DIN-Bold" w:eastAsia="Times New Roman" w:hAnsi="DIN-Bold"/>
          <w:lang w:eastAsia="en-US"/>
        </w:rPr>
      </w:pPr>
    </w:p>
    <w:sectPr w:rsidR="002C7537" w:rsidRPr="00701FD2"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F7941" w14:textId="77777777" w:rsidR="001906BA" w:rsidRDefault="001906BA">
      <w:r>
        <w:separator/>
      </w:r>
    </w:p>
  </w:endnote>
  <w:endnote w:type="continuationSeparator" w:id="0">
    <w:p w14:paraId="7D39C543" w14:textId="77777777" w:rsidR="001906BA" w:rsidRDefault="0019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DIN-Black">
    <w:altName w:val="Cambria"/>
    <w:panose1 w:val="02000A03030000020004"/>
    <w:charset w:val="00"/>
    <w:family w:val="auto"/>
    <w:pitch w:val="variable"/>
    <w:sig w:usb0="80000027" w:usb1="00000000" w:usb2="00000000" w:usb3="00000000" w:csb0="00000001" w:csb1="00000000"/>
  </w:font>
  <w:font w:name="DINCond-Medium">
    <w:panose1 w:val="02000506020000020004"/>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BCD1C" w14:textId="4B01A57F" w:rsidR="00D44569" w:rsidRPr="003C1486" w:rsidRDefault="00C71B82" w:rsidP="00D44569">
    <w:pPr>
      <w:ind w:right="-3033"/>
      <w:contextualSpacing/>
      <w:rPr>
        <w:rFonts w:ascii="DIN-Regular" w:hAnsi="DIN-Regular"/>
        <w:lang w:val="de-CH"/>
      </w:rPr>
    </w:pPr>
    <w:r>
      <w:rPr>
        <w:rFonts w:ascii="DIN-Regular" w:hAnsi="DIN-Regular"/>
        <w:noProof/>
        <w:sz w:val="20"/>
        <w:lang w:val="de-CH" w:eastAsia="ja-JP"/>
      </w:rPr>
      <w:drawing>
        <wp:anchor distT="0" distB="0" distL="114300" distR="114300" simplePos="0" relativeHeight="251657216" behindDoc="1" locked="0" layoutInCell="1" allowOverlap="1" wp14:anchorId="1AA7F622" wp14:editId="389A3E2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69">
      <w:rPr>
        <w:rFonts w:ascii="DIN-Regular" w:hAnsi="DIN-Regular"/>
        <w:sz w:val="17"/>
        <w:lang w:val="de-DE"/>
      </w:rPr>
      <w:tab/>
    </w:r>
    <w:r w:rsidR="00D44569">
      <w:rPr>
        <w:rFonts w:ascii="DIN-Regular" w:hAnsi="DIN-Regular"/>
        <w:sz w:val="17"/>
        <w:lang w:val="de-DE"/>
      </w:rPr>
      <w:tab/>
    </w:r>
    <w:r w:rsidR="00D44569">
      <w:rPr>
        <w:rFonts w:ascii="DIN-Regular" w:hAnsi="DIN-Regular"/>
        <w:sz w:val="17"/>
        <w:lang w:val="de-DE"/>
      </w:rPr>
      <w:tab/>
    </w:r>
    <w:r w:rsidR="00D44569" w:rsidRPr="003C1486">
      <w:rPr>
        <w:rFonts w:ascii="DIN-Regular" w:hAnsi="DIN-Regular"/>
        <w:sz w:val="17"/>
        <w:lang w:val="de-CH"/>
      </w:rPr>
      <w:t>P</w:t>
    </w:r>
    <w:r w:rsidR="00D44569" w:rsidRPr="00AC454F">
      <w:rPr>
        <w:rFonts w:ascii="DIN-Regular" w:hAnsi="DIN-Regular"/>
        <w:sz w:val="17"/>
        <w:lang w:val="de-CH"/>
      </w:rPr>
      <w:t>a</w:t>
    </w:r>
    <w:r w:rsidR="00D44569">
      <w:rPr>
        <w:rFonts w:ascii="DIN-Regular" w:hAnsi="DIN-Regular"/>
        <w:sz w:val="17"/>
        <w:lang w:val="de-CH"/>
      </w:rPr>
      <w:t>na</w:t>
    </w:r>
    <w:r w:rsidR="00D44569" w:rsidRPr="00AC454F">
      <w:rPr>
        <w:rFonts w:ascii="DIN-Regular" w:hAnsi="DIN-Regular"/>
        <w:sz w:val="17"/>
        <w:lang w:val="de-CH"/>
      </w:rPr>
      <w:t>sonic Schweiz – eine Niederlassung der Panasonic Marketing Europe GmbH</w:t>
    </w:r>
  </w:p>
  <w:p w14:paraId="3C589904" w14:textId="77777777" w:rsidR="00D44569" w:rsidRPr="00CB0624" w:rsidRDefault="00D44569" w:rsidP="00D44569">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2DF3133C" w14:textId="77777777" w:rsidR="00D44569" w:rsidRPr="00C647B9" w:rsidRDefault="00EB0D8C" w:rsidP="00D44569">
    <w:pPr>
      <w:ind w:left="3600" w:right="-3033"/>
      <w:rPr>
        <w:rFonts w:ascii="DIN-Regular" w:hAnsi="DIN-Regular"/>
        <w:sz w:val="17"/>
        <w:lang w:val="de-DE"/>
      </w:rPr>
    </w:pPr>
    <w:hyperlink r:id="rId2" w:history="1">
      <w:r w:rsidR="00D44569" w:rsidRPr="00CB0624">
        <w:rPr>
          <w:rStyle w:val="Hyperlink"/>
          <w:rFonts w:ascii="DIN-Regular" w:hAnsi="DIN-Regular"/>
          <w:sz w:val="17"/>
          <w:lang w:val="de-CH"/>
        </w:rPr>
        <w:t>panasonic.ch@eu.panasonic.com</w:t>
      </w:r>
    </w:hyperlink>
  </w:p>
  <w:p w14:paraId="4B0CB58B" w14:textId="1450410A" w:rsidR="00C71B82" w:rsidRDefault="00C71B82" w:rsidP="00D44569">
    <w:pPr>
      <w:ind w:right="-3033"/>
      <w:rPr>
        <w:rFonts w:ascii="DIN-Regular" w:hAnsi="DIN-Regular"/>
        <w:sz w:val="17"/>
        <w:lang w:val="de-DE"/>
      </w:rPr>
    </w:pPr>
  </w:p>
  <w:p w14:paraId="419D85D0" w14:textId="77777777" w:rsidR="00C71B82" w:rsidRDefault="00C71B82" w:rsidP="00215481">
    <w:pPr>
      <w:spacing w:line="200" w:lineRule="exact"/>
      <w:ind w:left="2880" w:right="85" w:hanging="753"/>
      <w:jc w:val="center"/>
      <w:rPr>
        <w:sz w:val="17"/>
        <w:lang w:val="de-DE"/>
      </w:rPr>
    </w:pPr>
  </w:p>
  <w:p w14:paraId="5323611E" w14:textId="77777777" w:rsidR="00C71B82" w:rsidRPr="00215481" w:rsidRDefault="00C71B82"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EB0D8C">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EB0D8C">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67B0" w14:textId="77777777" w:rsidR="001906BA" w:rsidRDefault="001906BA">
      <w:r>
        <w:separator/>
      </w:r>
    </w:p>
  </w:footnote>
  <w:footnote w:type="continuationSeparator" w:id="0">
    <w:p w14:paraId="09249964" w14:textId="77777777" w:rsidR="001906BA" w:rsidRDefault="0019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27DDE" w14:textId="77777777" w:rsidR="00C71B82" w:rsidRPr="0060218C" w:rsidRDefault="00C71B82" w:rsidP="0060218C">
    <w:pPr>
      <w:pStyle w:val="Kopfzeile"/>
    </w:pPr>
    <w:r>
      <w:rPr>
        <w:noProof/>
        <w:lang w:val="de-CH" w:eastAsia="ja-JP"/>
      </w:rPr>
      <w:drawing>
        <wp:anchor distT="0" distB="0" distL="114300" distR="114300" simplePos="0" relativeHeight="251658240" behindDoc="1" locked="0" layoutInCell="1" allowOverlap="1" wp14:anchorId="73E4309B" wp14:editId="1429978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3D76"/>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819"/>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781"/>
    <w:rsid w:val="0005588D"/>
    <w:rsid w:val="000558AA"/>
    <w:rsid w:val="000565D7"/>
    <w:rsid w:val="00056DE3"/>
    <w:rsid w:val="00056F6E"/>
    <w:rsid w:val="0005755E"/>
    <w:rsid w:val="00057772"/>
    <w:rsid w:val="0006016A"/>
    <w:rsid w:val="000601B2"/>
    <w:rsid w:val="00060E68"/>
    <w:rsid w:val="000612E3"/>
    <w:rsid w:val="00061674"/>
    <w:rsid w:val="00061B5B"/>
    <w:rsid w:val="00061BCE"/>
    <w:rsid w:val="00061E0A"/>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5AE"/>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53DA"/>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2E"/>
    <w:rsid w:val="000A47A1"/>
    <w:rsid w:val="000A4A90"/>
    <w:rsid w:val="000A4D9E"/>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8E7"/>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6B1"/>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53B"/>
    <w:rsid w:val="00121EDD"/>
    <w:rsid w:val="0012347A"/>
    <w:rsid w:val="0012459A"/>
    <w:rsid w:val="00124C84"/>
    <w:rsid w:val="00124E1D"/>
    <w:rsid w:val="00124E27"/>
    <w:rsid w:val="00124E88"/>
    <w:rsid w:val="0012586E"/>
    <w:rsid w:val="00127A94"/>
    <w:rsid w:val="00130564"/>
    <w:rsid w:val="001308A0"/>
    <w:rsid w:val="0013144D"/>
    <w:rsid w:val="00131A09"/>
    <w:rsid w:val="00132A21"/>
    <w:rsid w:val="001339BC"/>
    <w:rsid w:val="00134DD0"/>
    <w:rsid w:val="0013669F"/>
    <w:rsid w:val="00137A81"/>
    <w:rsid w:val="001401C6"/>
    <w:rsid w:val="00141633"/>
    <w:rsid w:val="00141810"/>
    <w:rsid w:val="00141E56"/>
    <w:rsid w:val="00141F63"/>
    <w:rsid w:val="00141FD9"/>
    <w:rsid w:val="00142870"/>
    <w:rsid w:val="001429B9"/>
    <w:rsid w:val="00142B3D"/>
    <w:rsid w:val="00144AC8"/>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19"/>
    <w:rsid w:val="00172ECB"/>
    <w:rsid w:val="00172FE9"/>
    <w:rsid w:val="00173C0A"/>
    <w:rsid w:val="0017456B"/>
    <w:rsid w:val="001746FA"/>
    <w:rsid w:val="00174D20"/>
    <w:rsid w:val="00174E21"/>
    <w:rsid w:val="00174F49"/>
    <w:rsid w:val="00175AED"/>
    <w:rsid w:val="00175D04"/>
    <w:rsid w:val="0017631C"/>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4D3D"/>
    <w:rsid w:val="00185420"/>
    <w:rsid w:val="0018543E"/>
    <w:rsid w:val="00185CD5"/>
    <w:rsid w:val="00186301"/>
    <w:rsid w:val="00186871"/>
    <w:rsid w:val="00187102"/>
    <w:rsid w:val="001871EC"/>
    <w:rsid w:val="001906BA"/>
    <w:rsid w:val="001906D6"/>
    <w:rsid w:val="00191176"/>
    <w:rsid w:val="001912C0"/>
    <w:rsid w:val="00191337"/>
    <w:rsid w:val="0019222E"/>
    <w:rsid w:val="001923D2"/>
    <w:rsid w:val="00192481"/>
    <w:rsid w:val="00192580"/>
    <w:rsid w:val="00192F72"/>
    <w:rsid w:val="0019304F"/>
    <w:rsid w:val="001932DA"/>
    <w:rsid w:val="00193731"/>
    <w:rsid w:val="00193FF6"/>
    <w:rsid w:val="0019463B"/>
    <w:rsid w:val="00194656"/>
    <w:rsid w:val="00194CF4"/>
    <w:rsid w:val="00194FF0"/>
    <w:rsid w:val="00195C15"/>
    <w:rsid w:val="00196C7A"/>
    <w:rsid w:val="00196E90"/>
    <w:rsid w:val="00196EEB"/>
    <w:rsid w:val="001972FB"/>
    <w:rsid w:val="0019748C"/>
    <w:rsid w:val="00197779"/>
    <w:rsid w:val="00197D46"/>
    <w:rsid w:val="001A0457"/>
    <w:rsid w:val="001A0474"/>
    <w:rsid w:val="001A0659"/>
    <w:rsid w:val="001A19BE"/>
    <w:rsid w:val="001A2277"/>
    <w:rsid w:val="001A23B9"/>
    <w:rsid w:val="001A25F2"/>
    <w:rsid w:val="001A29B8"/>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2959"/>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E29"/>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0D07"/>
    <w:rsid w:val="0020109B"/>
    <w:rsid w:val="002017F0"/>
    <w:rsid w:val="00201843"/>
    <w:rsid w:val="00202225"/>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FB3"/>
    <w:rsid w:val="0022015B"/>
    <w:rsid w:val="0022017B"/>
    <w:rsid w:val="002202AE"/>
    <w:rsid w:val="002202DC"/>
    <w:rsid w:val="0022140D"/>
    <w:rsid w:val="0022283F"/>
    <w:rsid w:val="00222BF2"/>
    <w:rsid w:val="00222DA0"/>
    <w:rsid w:val="00223302"/>
    <w:rsid w:val="00224313"/>
    <w:rsid w:val="00225A68"/>
    <w:rsid w:val="0022625A"/>
    <w:rsid w:val="00226AD9"/>
    <w:rsid w:val="00227028"/>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0C24"/>
    <w:rsid w:val="002412C4"/>
    <w:rsid w:val="0024165C"/>
    <w:rsid w:val="0024290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77B0C"/>
    <w:rsid w:val="00280CBF"/>
    <w:rsid w:val="00280F1A"/>
    <w:rsid w:val="00281270"/>
    <w:rsid w:val="00281E83"/>
    <w:rsid w:val="00282CEE"/>
    <w:rsid w:val="00282D5F"/>
    <w:rsid w:val="00282F64"/>
    <w:rsid w:val="002838F6"/>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4BF2"/>
    <w:rsid w:val="0029519E"/>
    <w:rsid w:val="00296FFB"/>
    <w:rsid w:val="00297628"/>
    <w:rsid w:val="002A11FF"/>
    <w:rsid w:val="002A14EA"/>
    <w:rsid w:val="002A1EF0"/>
    <w:rsid w:val="002A20BA"/>
    <w:rsid w:val="002A2A9F"/>
    <w:rsid w:val="002A32DE"/>
    <w:rsid w:val="002A3C98"/>
    <w:rsid w:val="002A4B28"/>
    <w:rsid w:val="002A5609"/>
    <w:rsid w:val="002A676B"/>
    <w:rsid w:val="002A71E5"/>
    <w:rsid w:val="002A7355"/>
    <w:rsid w:val="002A7D45"/>
    <w:rsid w:val="002B014A"/>
    <w:rsid w:val="002B0237"/>
    <w:rsid w:val="002B07B7"/>
    <w:rsid w:val="002B0A50"/>
    <w:rsid w:val="002B1972"/>
    <w:rsid w:val="002B3272"/>
    <w:rsid w:val="002B3B2C"/>
    <w:rsid w:val="002B4659"/>
    <w:rsid w:val="002B49F0"/>
    <w:rsid w:val="002B4E42"/>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537"/>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3FC"/>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B0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D46"/>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005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4AE"/>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685"/>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CEE"/>
    <w:rsid w:val="0035647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3E9"/>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4F5"/>
    <w:rsid w:val="003936DB"/>
    <w:rsid w:val="00393AD6"/>
    <w:rsid w:val="003941B3"/>
    <w:rsid w:val="003948FD"/>
    <w:rsid w:val="00395266"/>
    <w:rsid w:val="003959D5"/>
    <w:rsid w:val="00395B11"/>
    <w:rsid w:val="00395ECC"/>
    <w:rsid w:val="00395FC8"/>
    <w:rsid w:val="003960D6"/>
    <w:rsid w:val="003A0723"/>
    <w:rsid w:val="003A0B8B"/>
    <w:rsid w:val="003A13E8"/>
    <w:rsid w:val="003A1750"/>
    <w:rsid w:val="003A1858"/>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0E3E"/>
    <w:rsid w:val="003E128A"/>
    <w:rsid w:val="003E17EC"/>
    <w:rsid w:val="003E1BF1"/>
    <w:rsid w:val="003E2774"/>
    <w:rsid w:val="003E2EB1"/>
    <w:rsid w:val="003E339A"/>
    <w:rsid w:val="003E3E7D"/>
    <w:rsid w:val="003E417A"/>
    <w:rsid w:val="003E59DE"/>
    <w:rsid w:val="003E672D"/>
    <w:rsid w:val="003E6CF5"/>
    <w:rsid w:val="003E7B2F"/>
    <w:rsid w:val="003E7B33"/>
    <w:rsid w:val="003F004D"/>
    <w:rsid w:val="003F030B"/>
    <w:rsid w:val="003F0C66"/>
    <w:rsid w:val="003F16BA"/>
    <w:rsid w:val="003F1B98"/>
    <w:rsid w:val="003F1C0D"/>
    <w:rsid w:val="003F1DCD"/>
    <w:rsid w:val="003F21AF"/>
    <w:rsid w:val="003F291A"/>
    <w:rsid w:val="003F3927"/>
    <w:rsid w:val="003F3E7D"/>
    <w:rsid w:val="003F3EB5"/>
    <w:rsid w:val="003F413F"/>
    <w:rsid w:val="003F4725"/>
    <w:rsid w:val="003F4991"/>
    <w:rsid w:val="003F531E"/>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8B9"/>
    <w:rsid w:val="00415C14"/>
    <w:rsid w:val="00415EC6"/>
    <w:rsid w:val="004200E3"/>
    <w:rsid w:val="00420193"/>
    <w:rsid w:val="0042075C"/>
    <w:rsid w:val="00420FA7"/>
    <w:rsid w:val="004218FE"/>
    <w:rsid w:val="00421F33"/>
    <w:rsid w:val="00422115"/>
    <w:rsid w:val="00422CCC"/>
    <w:rsid w:val="00423055"/>
    <w:rsid w:val="004231B1"/>
    <w:rsid w:val="0042435F"/>
    <w:rsid w:val="004246BF"/>
    <w:rsid w:val="00424F26"/>
    <w:rsid w:val="004259C6"/>
    <w:rsid w:val="00425B0F"/>
    <w:rsid w:val="0042672C"/>
    <w:rsid w:val="00426794"/>
    <w:rsid w:val="00426997"/>
    <w:rsid w:val="00427032"/>
    <w:rsid w:val="00427AAE"/>
    <w:rsid w:val="00427F3B"/>
    <w:rsid w:val="00430158"/>
    <w:rsid w:val="0043044A"/>
    <w:rsid w:val="00430DFF"/>
    <w:rsid w:val="00430E30"/>
    <w:rsid w:val="00430F75"/>
    <w:rsid w:val="00431B4A"/>
    <w:rsid w:val="00431C53"/>
    <w:rsid w:val="0043262A"/>
    <w:rsid w:val="00432BE6"/>
    <w:rsid w:val="00432EC5"/>
    <w:rsid w:val="00433380"/>
    <w:rsid w:val="00433BF0"/>
    <w:rsid w:val="004349C3"/>
    <w:rsid w:val="00434C50"/>
    <w:rsid w:val="004357F5"/>
    <w:rsid w:val="0043607A"/>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1CB9"/>
    <w:rsid w:val="004528CF"/>
    <w:rsid w:val="00454636"/>
    <w:rsid w:val="00454FE7"/>
    <w:rsid w:val="0045529B"/>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3DBA"/>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B41"/>
    <w:rsid w:val="00486CAB"/>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D6"/>
    <w:rsid w:val="004B48B2"/>
    <w:rsid w:val="004B4CDA"/>
    <w:rsid w:val="004B581F"/>
    <w:rsid w:val="004B5A28"/>
    <w:rsid w:val="004B612B"/>
    <w:rsid w:val="004C0021"/>
    <w:rsid w:val="004C0B63"/>
    <w:rsid w:val="004C1F49"/>
    <w:rsid w:val="004C20AB"/>
    <w:rsid w:val="004C21A5"/>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771"/>
    <w:rsid w:val="004D5A0C"/>
    <w:rsid w:val="004D5F73"/>
    <w:rsid w:val="004D6B4C"/>
    <w:rsid w:val="004D6C3C"/>
    <w:rsid w:val="004D6D1C"/>
    <w:rsid w:val="004D72D3"/>
    <w:rsid w:val="004D73FA"/>
    <w:rsid w:val="004E00B5"/>
    <w:rsid w:val="004E04D2"/>
    <w:rsid w:val="004E106D"/>
    <w:rsid w:val="004E1BB1"/>
    <w:rsid w:val="004E233F"/>
    <w:rsid w:val="004E26C8"/>
    <w:rsid w:val="004E2DA2"/>
    <w:rsid w:val="004E3A8C"/>
    <w:rsid w:val="004E402C"/>
    <w:rsid w:val="004E40E8"/>
    <w:rsid w:val="004E4A63"/>
    <w:rsid w:val="004E548A"/>
    <w:rsid w:val="004E54C4"/>
    <w:rsid w:val="004E6F07"/>
    <w:rsid w:val="004E750F"/>
    <w:rsid w:val="004F0702"/>
    <w:rsid w:val="004F1173"/>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6FCA"/>
    <w:rsid w:val="00517624"/>
    <w:rsid w:val="00520558"/>
    <w:rsid w:val="005237C6"/>
    <w:rsid w:val="005243ED"/>
    <w:rsid w:val="00525F05"/>
    <w:rsid w:val="00526513"/>
    <w:rsid w:val="00527AA0"/>
    <w:rsid w:val="00527BE7"/>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52F"/>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485"/>
    <w:rsid w:val="00583BE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429"/>
    <w:rsid w:val="00596548"/>
    <w:rsid w:val="00596767"/>
    <w:rsid w:val="00596851"/>
    <w:rsid w:val="00596A13"/>
    <w:rsid w:val="00596E9D"/>
    <w:rsid w:val="00597803"/>
    <w:rsid w:val="005A0C0C"/>
    <w:rsid w:val="005A1016"/>
    <w:rsid w:val="005A10A5"/>
    <w:rsid w:val="005A1404"/>
    <w:rsid w:val="005A18AC"/>
    <w:rsid w:val="005A18BA"/>
    <w:rsid w:val="005A2774"/>
    <w:rsid w:val="005A2B1F"/>
    <w:rsid w:val="005A30BB"/>
    <w:rsid w:val="005A339F"/>
    <w:rsid w:val="005A373A"/>
    <w:rsid w:val="005A3D8A"/>
    <w:rsid w:val="005A416B"/>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3BC3"/>
    <w:rsid w:val="005B449A"/>
    <w:rsid w:val="005B54F1"/>
    <w:rsid w:val="005B56C0"/>
    <w:rsid w:val="005B573A"/>
    <w:rsid w:val="005B57FC"/>
    <w:rsid w:val="005B5B08"/>
    <w:rsid w:val="005B7176"/>
    <w:rsid w:val="005B768F"/>
    <w:rsid w:val="005B7EAD"/>
    <w:rsid w:val="005C05F9"/>
    <w:rsid w:val="005C0DB8"/>
    <w:rsid w:val="005C0E8D"/>
    <w:rsid w:val="005C120E"/>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AF7"/>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8E5"/>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BD3"/>
    <w:rsid w:val="005F7EF7"/>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5E"/>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1C5"/>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EE8"/>
    <w:rsid w:val="00645706"/>
    <w:rsid w:val="006459EF"/>
    <w:rsid w:val="0064610C"/>
    <w:rsid w:val="00646455"/>
    <w:rsid w:val="00646DCD"/>
    <w:rsid w:val="006474AD"/>
    <w:rsid w:val="00647A1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335"/>
    <w:rsid w:val="006617C9"/>
    <w:rsid w:val="00661FFD"/>
    <w:rsid w:val="00663024"/>
    <w:rsid w:val="006638DD"/>
    <w:rsid w:val="006649C9"/>
    <w:rsid w:val="00664B91"/>
    <w:rsid w:val="00665AAE"/>
    <w:rsid w:val="00665C8D"/>
    <w:rsid w:val="00666793"/>
    <w:rsid w:val="0066684F"/>
    <w:rsid w:val="00667366"/>
    <w:rsid w:val="0066796C"/>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775ED"/>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1F"/>
    <w:rsid w:val="006C1750"/>
    <w:rsid w:val="006C2256"/>
    <w:rsid w:val="006C2F93"/>
    <w:rsid w:val="006C33C3"/>
    <w:rsid w:val="006C399B"/>
    <w:rsid w:val="006C51E3"/>
    <w:rsid w:val="006C5CE6"/>
    <w:rsid w:val="006C5EAA"/>
    <w:rsid w:val="006C62FE"/>
    <w:rsid w:val="006C6343"/>
    <w:rsid w:val="006C67B1"/>
    <w:rsid w:val="006C6D1B"/>
    <w:rsid w:val="006C6E15"/>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6E"/>
    <w:rsid w:val="00705373"/>
    <w:rsid w:val="007065A8"/>
    <w:rsid w:val="007075BE"/>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3D7B"/>
    <w:rsid w:val="007241AD"/>
    <w:rsid w:val="0072462F"/>
    <w:rsid w:val="00725626"/>
    <w:rsid w:val="00725EF4"/>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0B0C"/>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57E8F"/>
    <w:rsid w:val="0076079F"/>
    <w:rsid w:val="00760B2A"/>
    <w:rsid w:val="00760FB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3B8E"/>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2E6"/>
    <w:rsid w:val="00792FC9"/>
    <w:rsid w:val="007932E4"/>
    <w:rsid w:val="00794E6F"/>
    <w:rsid w:val="007950C7"/>
    <w:rsid w:val="0079611E"/>
    <w:rsid w:val="007962FA"/>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5F73"/>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ACE"/>
    <w:rsid w:val="007C5E5E"/>
    <w:rsid w:val="007C66F3"/>
    <w:rsid w:val="007C6BD7"/>
    <w:rsid w:val="007C6DFD"/>
    <w:rsid w:val="007C6F5D"/>
    <w:rsid w:val="007C7670"/>
    <w:rsid w:val="007D035E"/>
    <w:rsid w:val="007D0956"/>
    <w:rsid w:val="007D0D2E"/>
    <w:rsid w:val="007D18D5"/>
    <w:rsid w:val="007D1D1B"/>
    <w:rsid w:val="007D246F"/>
    <w:rsid w:val="007D2B46"/>
    <w:rsid w:val="007D32D2"/>
    <w:rsid w:val="007D360D"/>
    <w:rsid w:val="007D38AD"/>
    <w:rsid w:val="007D38B9"/>
    <w:rsid w:val="007D40ED"/>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396"/>
    <w:rsid w:val="007E398F"/>
    <w:rsid w:val="007E3FE7"/>
    <w:rsid w:val="007E42B6"/>
    <w:rsid w:val="007E4352"/>
    <w:rsid w:val="007E5739"/>
    <w:rsid w:val="007E5B06"/>
    <w:rsid w:val="007E5E71"/>
    <w:rsid w:val="007E7C90"/>
    <w:rsid w:val="007F0309"/>
    <w:rsid w:val="007F14DD"/>
    <w:rsid w:val="007F1A98"/>
    <w:rsid w:val="007F1AEA"/>
    <w:rsid w:val="007F1D60"/>
    <w:rsid w:val="007F2040"/>
    <w:rsid w:val="007F3407"/>
    <w:rsid w:val="007F38FC"/>
    <w:rsid w:val="007F39DE"/>
    <w:rsid w:val="007F5621"/>
    <w:rsid w:val="007F5C77"/>
    <w:rsid w:val="007F77C3"/>
    <w:rsid w:val="0080034B"/>
    <w:rsid w:val="008006F8"/>
    <w:rsid w:val="00801CF6"/>
    <w:rsid w:val="008022D2"/>
    <w:rsid w:val="008025F5"/>
    <w:rsid w:val="008026B8"/>
    <w:rsid w:val="00802C4D"/>
    <w:rsid w:val="008031F8"/>
    <w:rsid w:val="00803339"/>
    <w:rsid w:val="008039EE"/>
    <w:rsid w:val="00803C2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227"/>
    <w:rsid w:val="008163BA"/>
    <w:rsid w:val="00820205"/>
    <w:rsid w:val="0082038B"/>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3A20"/>
    <w:rsid w:val="00894558"/>
    <w:rsid w:val="00894F88"/>
    <w:rsid w:val="0089601B"/>
    <w:rsid w:val="0089605C"/>
    <w:rsid w:val="00896D36"/>
    <w:rsid w:val="008979F7"/>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6C1"/>
    <w:rsid w:val="008C4820"/>
    <w:rsid w:val="008C51B4"/>
    <w:rsid w:val="008C56AB"/>
    <w:rsid w:val="008C5C6D"/>
    <w:rsid w:val="008C5C96"/>
    <w:rsid w:val="008C64EC"/>
    <w:rsid w:val="008C746E"/>
    <w:rsid w:val="008D1B86"/>
    <w:rsid w:val="008D2064"/>
    <w:rsid w:val="008D2278"/>
    <w:rsid w:val="008D2FC8"/>
    <w:rsid w:val="008D32F6"/>
    <w:rsid w:val="008D3768"/>
    <w:rsid w:val="008D3992"/>
    <w:rsid w:val="008D3ADD"/>
    <w:rsid w:val="008D3CB9"/>
    <w:rsid w:val="008D433E"/>
    <w:rsid w:val="008D455E"/>
    <w:rsid w:val="008D5725"/>
    <w:rsid w:val="008D5855"/>
    <w:rsid w:val="008D5B6E"/>
    <w:rsid w:val="008D65BC"/>
    <w:rsid w:val="008D6A4D"/>
    <w:rsid w:val="008D6A7B"/>
    <w:rsid w:val="008D6DCA"/>
    <w:rsid w:val="008D7317"/>
    <w:rsid w:val="008D7676"/>
    <w:rsid w:val="008E0145"/>
    <w:rsid w:val="008E04E2"/>
    <w:rsid w:val="008E1853"/>
    <w:rsid w:val="008E280D"/>
    <w:rsid w:val="008E3ACB"/>
    <w:rsid w:val="008E3B39"/>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AA9"/>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692"/>
    <w:rsid w:val="00926927"/>
    <w:rsid w:val="00926B6F"/>
    <w:rsid w:val="00927124"/>
    <w:rsid w:val="00927721"/>
    <w:rsid w:val="009312BB"/>
    <w:rsid w:val="00931313"/>
    <w:rsid w:val="0093277C"/>
    <w:rsid w:val="00932BC4"/>
    <w:rsid w:val="00932FF2"/>
    <w:rsid w:val="00933BB3"/>
    <w:rsid w:val="00933C8E"/>
    <w:rsid w:val="00934728"/>
    <w:rsid w:val="0093536E"/>
    <w:rsid w:val="00935468"/>
    <w:rsid w:val="00935569"/>
    <w:rsid w:val="00935C2C"/>
    <w:rsid w:val="00935C5B"/>
    <w:rsid w:val="00935DDD"/>
    <w:rsid w:val="00936BD4"/>
    <w:rsid w:val="009403ED"/>
    <w:rsid w:val="0094050C"/>
    <w:rsid w:val="009408F3"/>
    <w:rsid w:val="00940DB5"/>
    <w:rsid w:val="00941097"/>
    <w:rsid w:val="009411BE"/>
    <w:rsid w:val="00941246"/>
    <w:rsid w:val="0094130D"/>
    <w:rsid w:val="00941441"/>
    <w:rsid w:val="009415EE"/>
    <w:rsid w:val="009417C6"/>
    <w:rsid w:val="009422DD"/>
    <w:rsid w:val="00942695"/>
    <w:rsid w:val="00942B6E"/>
    <w:rsid w:val="00942B78"/>
    <w:rsid w:val="00942F95"/>
    <w:rsid w:val="00944A97"/>
    <w:rsid w:val="00944D61"/>
    <w:rsid w:val="0094518D"/>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25"/>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2A6"/>
    <w:rsid w:val="009D00D4"/>
    <w:rsid w:val="009D0583"/>
    <w:rsid w:val="009D0942"/>
    <w:rsid w:val="009D11B2"/>
    <w:rsid w:val="009D1E09"/>
    <w:rsid w:val="009D25AF"/>
    <w:rsid w:val="009D302C"/>
    <w:rsid w:val="009D3760"/>
    <w:rsid w:val="009D3C24"/>
    <w:rsid w:val="009D40C6"/>
    <w:rsid w:val="009D4D87"/>
    <w:rsid w:val="009D5777"/>
    <w:rsid w:val="009D62ED"/>
    <w:rsid w:val="009D64A4"/>
    <w:rsid w:val="009D69F6"/>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8DB"/>
    <w:rsid w:val="009E4FB3"/>
    <w:rsid w:val="009E4FD2"/>
    <w:rsid w:val="009E5699"/>
    <w:rsid w:val="009E58F7"/>
    <w:rsid w:val="009E5EAB"/>
    <w:rsid w:val="009E6F0B"/>
    <w:rsid w:val="009E7335"/>
    <w:rsid w:val="009E740F"/>
    <w:rsid w:val="009E7AB9"/>
    <w:rsid w:val="009F02F6"/>
    <w:rsid w:val="009F0C32"/>
    <w:rsid w:val="009F0CD7"/>
    <w:rsid w:val="009F0F82"/>
    <w:rsid w:val="009F17BE"/>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014"/>
    <w:rsid w:val="00A101B5"/>
    <w:rsid w:val="00A10219"/>
    <w:rsid w:val="00A105A1"/>
    <w:rsid w:val="00A10B88"/>
    <w:rsid w:val="00A10D9B"/>
    <w:rsid w:val="00A10F68"/>
    <w:rsid w:val="00A1208B"/>
    <w:rsid w:val="00A121D1"/>
    <w:rsid w:val="00A1486C"/>
    <w:rsid w:val="00A15267"/>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3FE"/>
    <w:rsid w:val="00A33775"/>
    <w:rsid w:val="00A338D3"/>
    <w:rsid w:val="00A34119"/>
    <w:rsid w:val="00A34A0C"/>
    <w:rsid w:val="00A3639A"/>
    <w:rsid w:val="00A36922"/>
    <w:rsid w:val="00A37A52"/>
    <w:rsid w:val="00A37E3A"/>
    <w:rsid w:val="00A4116E"/>
    <w:rsid w:val="00A4189D"/>
    <w:rsid w:val="00A41EE9"/>
    <w:rsid w:val="00A4253F"/>
    <w:rsid w:val="00A42747"/>
    <w:rsid w:val="00A42CE7"/>
    <w:rsid w:val="00A4364E"/>
    <w:rsid w:val="00A44640"/>
    <w:rsid w:val="00A44BEC"/>
    <w:rsid w:val="00A457D8"/>
    <w:rsid w:val="00A45E53"/>
    <w:rsid w:val="00A45F87"/>
    <w:rsid w:val="00A463C2"/>
    <w:rsid w:val="00A46C3D"/>
    <w:rsid w:val="00A4743F"/>
    <w:rsid w:val="00A544B8"/>
    <w:rsid w:val="00A54DDF"/>
    <w:rsid w:val="00A557C4"/>
    <w:rsid w:val="00A56449"/>
    <w:rsid w:val="00A5708C"/>
    <w:rsid w:val="00A577AE"/>
    <w:rsid w:val="00A603E9"/>
    <w:rsid w:val="00A6084D"/>
    <w:rsid w:val="00A621EF"/>
    <w:rsid w:val="00A63362"/>
    <w:rsid w:val="00A63E0D"/>
    <w:rsid w:val="00A63F68"/>
    <w:rsid w:val="00A640BF"/>
    <w:rsid w:val="00A64358"/>
    <w:rsid w:val="00A64907"/>
    <w:rsid w:val="00A6604F"/>
    <w:rsid w:val="00A66537"/>
    <w:rsid w:val="00A666A6"/>
    <w:rsid w:val="00A71008"/>
    <w:rsid w:val="00A711F1"/>
    <w:rsid w:val="00A71708"/>
    <w:rsid w:val="00A71D56"/>
    <w:rsid w:val="00A7225A"/>
    <w:rsid w:val="00A7299F"/>
    <w:rsid w:val="00A72C77"/>
    <w:rsid w:val="00A72D2D"/>
    <w:rsid w:val="00A737DD"/>
    <w:rsid w:val="00A73C90"/>
    <w:rsid w:val="00A740F6"/>
    <w:rsid w:val="00A742E8"/>
    <w:rsid w:val="00A74357"/>
    <w:rsid w:val="00A74650"/>
    <w:rsid w:val="00A7506C"/>
    <w:rsid w:val="00A75CA8"/>
    <w:rsid w:val="00A75DC5"/>
    <w:rsid w:val="00A77CB4"/>
    <w:rsid w:val="00A80B90"/>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1C"/>
    <w:rsid w:val="00A9685E"/>
    <w:rsid w:val="00A977DD"/>
    <w:rsid w:val="00A97821"/>
    <w:rsid w:val="00A97F50"/>
    <w:rsid w:val="00AA08E2"/>
    <w:rsid w:val="00AA0C2D"/>
    <w:rsid w:val="00AA0EB9"/>
    <w:rsid w:val="00AA0EF1"/>
    <w:rsid w:val="00AA0FF8"/>
    <w:rsid w:val="00AA2193"/>
    <w:rsid w:val="00AA21D1"/>
    <w:rsid w:val="00AA2B9C"/>
    <w:rsid w:val="00AA40CD"/>
    <w:rsid w:val="00AA4F94"/>
    <w:rsid w:val="00AA508D"/>
    <w:rsid w:val="00AA51EB"/>
    <w:rsid w:val="00AA558C"/>
    <w:rsid w:val="00AA5C89"/>
    <w:rsid w:val="00AA5FBB"/>
    <w:rsid w:val="00AA6FC9"/>
    <w:rsid w:val="00AA717A"/>
    <w:rsid w:val="00AB0179"/>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E5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731"/>
    <w:rsid w:val="00AE0ED4"/>
    <w:rsid w:val="00AE0FA5"/>
    <w:rsid w:val="00AE15F7"/>
    <w:rsid w:val="00AE1807"/>
    <w:rsid w:val="00AE196B"/>
    <w:rsid w:val="00AE22B1"/>
    <w:rsid w:val="00AE3262"/>
    <w:rsid w:val="00AE327E"/>
    <w:rsid w:val="00AE3ACC"/>
    <w:rsid w:val="00AE4181"/>
    <w:rsid w:val="00AE4E2B"/>
    <w:rsid w:val="00AE5219"/>
    <w:rsid w:val="00AE629C"/>
    <w:rsid w:val="00AE74A3"/>
    <w:rsid w:val="00AE7CAE"/>
    <w:rsid w:val="00AF1011"/>
    <w:rsid w:val="00AF3736"/>
    <w:rsid w:val="00AF3B65"/>
    <w:rsid w:val="00AF5226"/>
    <w:rsid w:val="00AF5411"/>
    <w:rsid w:val="00AF71E7"/>
    <w:rsid w:val="00AF778F"/>
    <w:rsid w:val="00AF7F5A"/>
    <w:rsid w:val="00B00181"/>
    <w:rsid w:val="00B00303"/>
    <w:rsid w:val="00B01F16"/>
    <w:rsid w:val="00B02937"/>
    <w:rsid w:val="00B02C02"/>
    <w:rsid w:val="00B02D83"/>
    <w:rsid w:val="00B032FA"/>
    <w:rsid w:val="00B037FA"/>
    <w:rsid w:val="00B0404A"/>
    <w:rsid w:val="00B04DEB"/>
    <w:rsid w:val="00B06156"/>
    <w:rsid w:val="00B06451"/>
    <w:rsid w:val="00B06872"/>
    <w:rsid w:val="00B06BC6"/>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0D3D"/>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BC9"/>
    <w:rsid w:val="00B44F6E"/>
    <w:rsid w:val="00B45393"/>
    <w:rsid w:val="00B462AD"/>
    <w:rsid w:val="00B46AF2"/>
    <w:rsid w:val="00B46EF4"/>
    <w:rsid w:val="00B472ED"/>
    <w:rsid w:val="00B47450"/>
    <w:rsid w:val="00B479F1"/>
    <w:rsid w:val="00B47C1F"/>
    <w:rsid w:val="00B507C4"/>
    <w:rsid w:val="00B508FE"/>
    <w:rsid w:val="00B50A87"/>
    <w:rsid w:val="00B53639"/>
    <w:rsid w:val="00B53849"/>
    <w:rsid w:val="00B53BD6"/>
    <w:rsid w:val="00B53FCB"/>
    <w:rsid w:val="00B553F5"/>
    <w:rsid w:val="00B56087"/>
    <w:rsid w:val="00B5642E"/>
    <w:rsid w:val="00B566B2"/>
    <w:rsid w:val="00B5680B"/>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67F45"/>
    <w:rsid w:val="00B70321"/>
    <w:rsid w:val="00B71613"/>
    <w:rsid w:val="00B71A38"/>
    <w:rsid w:val="00B71E3A"/>
    <w:rsid w:val="00B72A99"/>
    <w:rsid w:val="00B73C78"/>
    <w:rsid w:val="00B73E20"/>
    <w:rsid w:val="00B7434D"/>
    <w:rsid w:val="00B744A9"/>
    <w:rsid w:val="00B75292"/>
    <w:rsid w:val="00B7533F"/>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BB"/>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4E93"/>
    <w:rsid w:val="00BA571E"/>
    <w:rsid w:val="00BA57F7"/>
    <w:rsid w:val="00BA583F"/>
    <w:rsid w:val="00BA5ABC"/>
    <w:rsid w:val="00BA759A"/>
    <w:rsid w:val="00BA75E5"/>
    <w:rsid w:val="00BA7D2D"/>
    <w:rsid w:val="00BB09F1"/>
    <w:rsid w:val="00BB1918"/>
    <w:rsid w:val="00BB1963"/>
    <w:rsid w:val="00BB22D7"/>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CEC"/>
    <w:rsid w:val="00BC6171"/>
    <w:rsid w:val="00BC6744"/>
    <w:rsid w:val="00BC6B97"/>
    <w:rsid w:val="00BC6C07"/>
    <w:rsid w:val="00BC6D59"/>
    <w:rsid w:val="00BC74EC"/>
    <w:rsid w:val="00BC7DD2"/>
    <w:rsid w:val="00BC7EEB"/>
    <w:rsid w:val="00BD0AF3"/>
    <w:rsid w:val="00BD10A7"/>
    <w:rsid w:val="00BD14AB"/>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55F"/>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080"/>
    <w:rsid w:val="00C217BB"/>
    <w:rsid w:val="00C22A0C"/>
    <w:rsid w:val="00C236EF"/>
    <w:rsid w:val="00C23F7B"/>
    <w:rsid w:val="00C24021"/>
    <w:rsid w:val="00C2404D"/>
    <w:rsid w:val="00C247D9"/>
    <w:rsid w:val="00C248EF"/>
    <w:rsid w:val="00C25053"/>
    <w:rsid w:val="00C251C6"/>
    <w:rsid w:val="00C25945"/>
    <w:rsid w:val="00C25977"/>
    <w:rsid w:val="00C25F1D"/>
    <w:rsid w:val="00C261A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B82"/>
    <w:rsid w:val="00C71E82"/>
    <w:rsid w:val="00C722C3"/>
    <w:rsid w:val="00C72C91"/>
    <w:rsid w:val="00C738E3"/>
    <w:rsid w:val="00C73D16"/>
    <w:rsid w:val="00C73F8D"/>
    <w:rsid w:val="00C744FB"/>
    <w:rsid w:val="00C75459"/>
    <w:rsid w:val="00C75D0E"/>
    <w:rsid w:val="00C76111"/>
    <w:rsid w:val="00C77ED1"/>
    <w:rsid w:val="00C8068B"/>
    <w:rsid w:val="00C80954"/>
    <w:rsid w:val="00C81950"/>
    <w:rsid w:val="00C836CF"/>
    <w:rsid w:val="00C83EC6"/>
    <w:rsid w:val="00C85679"/>
    <w:rsid w:val="00C857A3"/>
    <w:rsid w:val="00C85A3B"/>
    <w:rsid w:val="00C86209"/>
    <w:rsid w:val="00C86482"/>
    <w:rsid w:val="00C86AC3"/>
    <w:rsid w:val="00C87809"/>
    <w:rsid w:val="00C87814"/>
    <w:rsid w:val="00C90297"/>
    <w:rsid w:val="00C903D8"/>
    <w:rsid w:val="00C909E9"/>
    <w:rsid w:val="00C919D9"/>
    <w:rsid w:val="00C91DF4"/>
    <w:rsid w:val="00C9223A"/>
    <w:rsid w:val="00C924D3"/>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379"/>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10D"/>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2BA7"/>
    <w:rsid w:val="00CF35A8"/>
    <w:rsid w:val="00CF37EA"/>
    <w:rsid w:val="00CF38B4"/>
    <w:rsid w:val="00CF3AE1"/>
    <w:rsid w:val="00CF3C2C"/>
    <w:rsid w:val="00CF6490"/>
    <w:rsid w:val="00CF6EB3"/>
    <w:rsid w:val="00CF6FA9"/>
    <w:rsid w:val="00CF717D"/>
    <w:rsid w:val="00CF728B"/>
    <w:rsid w:val="00D006DD"/>
    <w:rsid w:val="00D007A2"/>
    <w:rsid w:val="00D008A2"/>
    <w:rsid w:val="00D018B6"/>
    <w:rsid w:val="00D019BA"/>
    <w:rsid w:val="00D026F9"/>
    <w:rsid w:val="00D0296D"/>
    <w:rsid w:val="00D02974"/>
    <w:rsid w:val="00D02A26"/>
    <w:rsid w:val="00D02B00"/>
    <w:rsid w:val="00D02C94"/>
    <w:rsid w:val="00D02F17"/>
    <w:rsid w:val="00D03698"/>
    <w:rsid w:val="00D03B30"/>
    <w:rsid w:val="00D0482B"/>
    <w:rsid w:val="00D04E10"/>
    <w:rsid w:val="00D051DC"/>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0"/>
    <w:rsid w:val="00D34305"/>
    <w:rsid w:val="00D35A0B"/>
    <w:rsid w:val="00D35C3F"/>
    <w:rsid w:val="00D35E30"/>
    <w:rsid w:val="00D377DF"/>
    <w:rsid w:val="00D40C66"/>
    <w:rsid w:val="00D41A31"/>
    <w:rsid w:val="00D41C57"/>
    <w:rsid w:val="00D42A1D"/>
    <w:rsid w:val="00D4345A"/>
    <w:rsid w:val="00D43983"/>
    <w:rsid w:val="00D443C8"/>
    <w:rsid w:val="00D44569"/>
    <w:rsid w:val="00D450EB"/>
    <w:rsid w:val="00D456EE"/>
    <w:rsid w:val="00D45998"/>
    <w:rsid w:val="00D45A97"/>
    <w:rsid w:val="00D45E16"/>
    <w:rsid w:val="00D46368"/>
    <w:rsid w:val="00D468C8"/>
    <w:rsid w:val="00D46C94"/>
    <w:rsid w:val="00D46DF3"/>
    <w:rsid w:val="00D470C9"/>
    <w:rsid w:val="00D47128"/>
    <w:rsid w:val="00D4749C"/>
    <w:rsid w:val="00D4784A"/>
    <w:rsid w:val="00D50226"/>
    <w:rsid w:val="00D508FB"/>
    <w:rsid w:val="00D512B8"/>
    <w:rsid w:val="00D513F1"/>
    <w:rsid w:val="00D52BE1"/>
    <w:rsid w:val="00D54267"/>
    <w:rsid w:val="00D549D2"/>
    <w:rsid w:val="00D55960"/>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40D"/>
    <w:rsid w:val="00D77CFE"/>
    <w:rsid w:val="00D80100"/>
    <w:rsid w:val="00D80EA8"/>
    <w:rsid w:val="00D81771"/>
    <w:rsid w:val="00D82619"/>
    <w:rsid w:val="00D82AD3"/>
    <w:rsid w:val="00D82CCE"/>
    <w:rsid w:val="00D830DB"/>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27C"/>
    <w:rsid w:val="00D95D47"/>
    <w:rsid w:val="00D95FD4"/>
    <w:rsid w:val="00D963F9"/>
    <w:rsid w:val="00D96BD1"/>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F0"/>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6B3"/>
    <w:rsid w:val="00DE2E74"/>
    <w:rsid w:val="00DE3215"/>
    <w:rsid w:val="00DE37D7"/>
    <w:rsid w:val="00DE3C75"/>
    <w:rsid w:val="00DE4938"/>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4E86"/>
    <w:rsid w:val="00DF6B93"/>
    <w:rsid w:val="00DF71B7"/>
    <w:rsid w:val="00E00198"/>
    <w:rsid w:val="00E002AF"/>
    <w:rsid w:val="00E00523"/>
    <w:rsid w:val="00E00F54"/>
    <w:rsid w:val="00E03649"/>
    <w:rsid w:val="00E03AC5"/>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548"/>
    <w:rsid w:val="00E15D4D"/>
    <w:rsid w:val="00E15DE0"/>
    <w:rsid w:val="00E1627A"/>
    <w:rsid w:val="00E17C97"/>
    <w:rsid w:val="00E17F0C"/>
    <w:rsid w:val="00E216A4"/>
    <w:rsid w:val="00E21D57"/>
    <w:rsid w:val="00E2216F"/>
    <w:rsid w:val="00E22184"/>
    <w:rsid w:val="00E227BA"/>
    <w:rsid w:val="00E24CB2"/>
    <w:rsid w:val="00E255D0"/>
    <w:rsid w:val="00E25600"/>
    <w:rsid w:val="00E25653"/>
    <w:rsid w:val="00E26133"/>
    <w:rsid w:val="00E26804"/>
    <w:rsid w:val="00E26908"/>
    <w:rsid w:val="00E2702E"/>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30E"/>
    <w:rsid w:val="00E50D83"/>
    <w:rsid w:val="00E520FB"/>
    <w:rsid w:val="00E53322"/>
    <w:rsid w:val="00E53B45"/>
    <w:rsid w:val="00E53B62"/>
    <w:rsid w:val="00E53D4E"/>
    <w:rsid w:val="00E5477D"/>
    <w:rsid w:val="00E54855"/>
    <w:rsid w:val="00E5487D"/>
    <w:rsid w:val="00E54F46"/>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AEF"/>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65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0A8"/>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0D8C"/>
    <w:rsid w:val="00EB0DE4"/>
    <w:rsid w:val="00EB25F8"/>
    <w:rsid w:val="00EB2EDB"/>
    <w:rsid w:val="00EB3703"/>
    <w:rsid w:val="00EB4031"/>
    <w:rsid w:val="00EB4269"/>
    <w:rsid w:val="00EB4884"/>
    <w:rsid w:val="00EB4C05"/>
    <w:rsid w:val="00EB5025"/>
    <w:rsid w:val="00EB590E"/>
    <w:rsid w:val="00EB5D0C"/>
    <w:rsid w:val="00EB5F7D"/>
    <w:rsid w:val="00EB6640"/>
    <w:rsid w:val="00EB66FA"/>
    <w:rsid w:val="00EC04A6"/>
    <w:rsid w:val="00EC04B2"/>
    <w:rsid w:val="00EC05AA"/>
    <w:rsid w:val="00EC0B09"/>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042"/>
    <w:rsid w:val="00ED6585"/>
    <w:rsid w:val="00ED672D"/>
    <w:rsid w:val="00ED7B69"/>
    <w:rsid w:val="00EE151C"/>
    <w:rsid w:val="00EE16BE"/>
    <w:rsid w:val="00EE17F4"/>
    <w:rsid w:val="00EE19B9"/>
    <w:rsid w:val="00EE1BC3"/>
    <w:rsid w:val="00EE1D0E"/>
    <w:rsid w:val="00EE4B3E"/>
    <w:rsid w:val="00EE4F4A"/>
    <w:rsid w:val="00EE563A"/>
    <w:rsid w:val="00EE580B"/>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512"/>
    <w:rsid w:val="00F03B3E"/>
    <w:rsid w:val="00F04E78"/>
    <w:rsid w:val="00F057F0"/>
    <w:rsid w:val="00F05E7A"/>
    <w:rsid w:val="00F06E52"/>
    <w:rsid w:val="00F07255"/>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763F"/>
    <w:rsid w:val="00F47D4C"/>
    <w:rsid w:val="00F47DCF"/>
    <w:rsid w:val="00F50461"/>
    <w:rsid w:val="00F5092D"/>
    <w:rsid w:val="00F50BC0"/>
    <w:rsid w:val="00F50F42"/>
    <w:rsid w:val="00F5132C"/>
    <w:rsid w:val="00F51476"/>
    <w:rsid w:val="00F52FDF"/>
    <w:rsid w:val="00F537FD"/>
    <w:rsid w:val="00F53BF8"/>
    <w:rsid w:val="00F53C43"/>
    <w:rsid w:val="00F53C7D"/>
    <w:rsid w:val="00F5409A"/>
    <w:rsid w:val="00F5444C"/>
    <w:rsid w:val="00F547FC"/>
    <w:rsid w:val="00F54F32"/>
    <w:rsid w:val="00F55253"/>
    <w:rsid w:val="00F55324"/>
    <w:rsid w:val="00F56479"/>
    <w:rsid w:val="00F56896"/>
    <w:rsid w:val="00F6192C"/>
    <w:rsid w:val="00F61F42"/>
    <w:rsid w:val="00F62EC3"/>
    <w:rsid w:val="00F62F78"/>
    <w:rsid w:val="00F6305A"/>
    <w:rsid w:val="00F633FA"/>
    <w:rsid w:val="00F6343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67D71"/>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00"/>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C1E"/>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679"/>
    <w:rsid w:val="00FD6847"/>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 w:val="00FF64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C8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paragraph" w:customStyle="1" w:styleId="a">
    <w:uiPriority w:val="22"/>
    <w:qFormat/>
    <w:rsid w:val="00516FCA"/>
    <w:rPr>
      <w:sz w:val="24"/>
      <w:lang w:val="en-GB" w:eastAsia="en-US"/>
    </w:rPr>
  </w:style>
  <w:style w:type="character" w:customStyle="1" w:styleId="Textkrper3Zeichen">
    <w:name w:val="Textkörper 3 Zeichen"/>
    <w:uiPriority w:val="99"/>
    <w:rsid w:val="00516FCA"/>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paragraph" w:customStyle="1" w:styleId="a">
    <w:uiPriority w:val="22"/>
    <w:qFormat/>
    <w:rsid w:val="00516FCA"/>
    <w:rPr>
      <w:sz w:val="24"/>
      <w:lang w:val="en-GB" w:eastAsia="en-US"/>
    </w:rPr>
  </w:style>
  <w:style w:type="character" w:customStyle="1" w:styleId="Textkrper3Zeichen">
    <w:name w:val="Textkörper 3 Zeichen"/>
    <w:uiPriority w:val="99"/>
    <w:rsid w:val="00516FCA"/>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0512040">
      <w:bodyDiv w:val="1"/>
      <w:marLeft w:val="0"/>
      <w:marRight w:val="0"/>
      <w:marTop w:val="0"/>
      <w:marBottom w:val="0"/>
      <w:divBdr>
        <w:top w:val="none" w:sz="0" w:space="0" w:color="auto"/>
        <w:left w:val="none" w:sz="0" w:space="0" w:color="auto"/>
        <w:bottom w:val="none" w:sz="0" w:space="0" w:color="auto"/>
        <w:right w:val="none" w:sz="0" w:space="0" w:color="auto"/>
      </w:divBdr>
    </w:div>
    <w:div w:id="141774734">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0035409E931D78A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nasonic.com/ch/de/corporate/presse.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panasonic.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592F-FCAE-4663-8E60-18D9876E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743</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6145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23</cp:revision>
  <cp:lastPrinted>2017-02-22T15:30:00Z</cp:lastPrinted>
  <dcterms:created xsi:type="dcterms:W3CDTF">2017-02-13T15:15:00Z</dcterms:created>
  <dcterms:modified xsi:type="dcterms:W3CDTF">2017-02-22T15:30:00Z</dcterms:modified>
</cp:coreProperties>
</file>