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F335" w14:textId="7121E3C8" w:rsidR="008456D3" w:rsidRDefault="00130569" w:rsidP="00984844">
      <w:pPr>
        <w:framePr w:w="7740" w:h="295" w:hSpace="142" w:wrap="around" w:vAnchor="page" w:hAnchor="page" w:x="978" w:y="5045" w:anchorLock="1"/>
        <w:rPr>
          <w:rFonts w:ascii="DIN-Medium" w:hAnsi="DIN-Medium"/>
          <w:sz w:val="31"/>
          <w:szCs w:val="20"/>
          <w:lang w:eastAsia="en-US"/>
        </w:rPr>
      </w:pPr>
      <w:r>
        <w:rPr>
          <w:rFonts w:ascii="DIN-Medium" w:hAnsi="DIN-Medium"/>
          <w:sz w:val="31"/>
          <w:szCs w:val="20"/>
          <w:lang w:eastAsia="en-US"/>
        </w:rPr>
        <w:t xml:space="preserve">LUMIX LX100 II: </w:t>
      </w:r>
      <w:r w:rsidR="00496A6F">
        <w:rPr>
          <w:rFonts w:ascii="DIN-Medium" w:hAnsi="DIN-Medium"/>
          <w:sz w:val="31"/>
          <w:szCs w:val="20"/>
          <w:lang w:eastAsia="en-US"/>
        </w:rPr>
        <w:t xml:space="preserve">Lichtstarkes Leica-Objektiv trifft </w:t>
      </w:r>
      <w:r w:rsidR="00A97296" w:rsidRPr="00C12FFE">
        <w:rPr>
          <w:rFonts w:ascii="DIN-Medium" w:hAnsi="DIN-Medium"/>
          <w:sz w:val="31"/>
          <w:szCs w:val="20"/>
          <w:lang w:eastAsia="en-US"/>
        </w:rPr>
        <w:t xml:space="preserve">auf </w:t>
      </w:r>
      <w:proofErr w:type="spellStart"/>
      <w:r w:rsidR="00A97296" w:rsidRPr="00C12FFE">
        <w:rPr>
          <w:rFonts w:ascii="DIN-Medium" w:hAnsi="DIN-Medium"/>
          <w:sz w:val="31"/>
          <w:szCs w:val="20"/>
          <w:lang w:eastAsia="en-US"/>
        </w:rPr>
        <w:t>gro</w:t>
      </w:r>
      <w:r w:rsidR="00C75B01">
        <w:rPr>
          <w:rFonts w:ascii="DIN-Medium" w:hAnsi="DIN-Medium"/>
          <w:sz w:val="31"/>
          <w:szCs w:val="20"/>
          <w:lang w:eastAsia="en-US"/>
        </w:rPr>
        <w:t>ss</w:t>
      </w:r>
      <w:r w:rsidR="00A97296" w:rsidRPr="00C12FFE">
        <w:rPr>
          <w:rFonts w:ascii="DIN-Medium" w:hAnsi="DIN-Medium"/>
          <w:sz w:val="31"/>
          <w:szCs w:val="20"/>
          <w:lang w:eastAsia="en-US"/>
        </w:rPr>
        <w:t>en</w:t>
      </w:r>
      <w:proofErr w:type="spellEnd"/>
      <w:r w:rsidR="00A97296" w:rsidRPr="00C12FFE">
        <w:rPr>
          <w:rFonts w:ascii="DIN-Medium" w:hAnsi="DIN-Medium"/>
          <w:sz w:val="31"/>
          <w:szCs w:val="20"/>
          <w:lang w:eastAsia="en-US"/>
        </w:rPr>
        <w:t xml:space="preserve"> </w:t>
      </w:r>
      <w:proofErr w:type="spellStart"/>
      <w:r w:rsidR="00A97296" w:rsidRPr="00C12FFE">
        <w:rPr>
          <w:rFonts w:ascii="DIN-Medium" w:hAnsi="DIN-Medium"/>
          <w:sz w:val="31"/>
          <w:szCs w:val="20"/>
          <w:lang w:eastAsia="en-US"/>
        </w:rPr>
        <w:t>FourThirds</w:t>
      </w:r>
      <w:proofErr w:type="spellEnd"/>
      <w:r w:rsidR="00A97296" w:rsidRPr="00C12FFE">
        <w:rPr>
          <w:rFonts w:ascii="DIN-Medium" w:hAnsi="DIN-Medium"/>
          <w:sz w:val="31"/>
          <w:szCs w:val="20"/>
          <w:lang w:eastAsia="en-US"/>
        </w:rPr>
        <w:t>-</w:t>
      </w:r>
      <w:r w:rsidR="00496A6F" w:rsidRPr="00C12FFE">
        <w:rPr>
          <w:rFonts w:ascii="DIN-Medium" w:hAnsi="DIN-Medium"/>
          <w:sz w:val="31"/>
          <w:szCs w:val="20"/>
          <w:lang w:eastAsia="en-US"/>
        </w:rPr>
        <w:t>Sensor</w:t>
      </w:r>
      <w:r w:rsidR="003A7B2D">
        <w:rPr>
          <w:rFonts w:ascii="DIN-Medium" w:hAnsi="DIN-Medium"/>
          <w:sz w:val="31"/>
          <w:szCs w:val="20"/>
          <w:lang w:eastAsia="en-US"/>
        </w:rPr>
        <w:t xml:space="preserve"> </w:t>
      </w:r>
    </w:p>
    <w:p w14:paraId="33492624" w14:textId="0E4BAA7A" w:rsidR="0062444F" w:rsidRPr="004C3E63" w:rsidRDefault="00553A29" w:rsidP="00984844">
      <w:pPr>
        <w:framePr w:w="7740" w:h="295" w:hSpace="142" w:wrap="around" w:vAnchor="page" w:hAnchor="page" w:x="978" w:y="5045" w:anchorLock="1"/>
        <w:rPr>
          <w:rFonts w:cs="Arial"/>
          <w:b/>
          <w:color w:val="FF0000"/>
        </w:rPr>
      </w:pPr>
      <w:r w:rsidRPr="003616C1">
        <w:rPr>
          <w:rFonts w:ascii="DIN-Black" w:hAnsi="DIN-Black"/>
          <w:sz w:val="25"/>
          <w:szCs w:val="20"/>
          <w:lang w:eastAsia="en-US"/>
        </w:rPr>
        <w:t xml:space="preserve">Premium Kompaktkamera in zweiter Generation – </w:t>
      </w:r>
      <w:r w:rsidR="00AF51C3" w:rsidRPr="003616C1">
        <w:rPr>
          <w:rFonts w:ascii="DIN-Black" w:hAnsi="DIN-Black"/>
          <w:sz w:val="25"/>
          <w:szCs w:val="20"/>
          <w:lang w:eastAsia="en-US"/>
        </w:rPr>
        <w:t>h</w:t>
      </w:r>
      <w:r w:rsidR="00321F95" w:rsidRPr="003616C1">
        <w:rPr>
          <w:rFonts w:ascii="DIN-Black" w:hAnsi="DIN-Black"/>
          <w:sz w:val="25"/>
          <w:szCs w:val="20"/>
          <w:lang w:eastAsia="en-US"/>
        </w:rPr>
        <w:t xml:space="preserve">öchste Bildqualität und direkte Bedienung im </w:t>
      </w:r>
      <w:r w:rsidR="003616C1" w:rsidRPr="003616C1">
        <w:rPr>
          <w:rFonts w:ascii="DIN-Black" w:hAnsi="DIN-Black"/>
          <w:sz w:val="25"/>
          <w:szCs w:val="20"/>
          <w:lang w:eastAsia="en-US"/>
        </w:rPr>
        <w:t>Jackentaschenformat</w:t>
      </w:r>
      <w:r w:rsidR="003616C1">
        <w:rPr>
          <w:rFonts w:ascii="DIN-Black" w:hAnsi="DIN-Black"/>
          <w:sz w:val="25"/>
          <w:szCs w:val="20"/>
          <w:lang w:eastAsia="en-US"/>
        </w:rPr>
        <w:t xml:space="preserve"> </w:t>
      </w:r>
    </w:p>
    <w:p w14:paraId="50EE5B9F"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633DB69B"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51933BF6"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18703C8A"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24CF2A63"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3A99F0E8"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3EBBBF0F"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439D86EE" w14:textId="77777777" w:rsidR="00FC4164" w:rsidRDefault="00FC4164" w:rsidP="00984844">
      <w:pPr>
        <w:framePr w:w="2155" w:h="10127" w:hSpace="142" w:wrap="around" w:vAnchor="page" w:hAnchor="page" w:x="9087" w:y="3605" w:anchorLock="1"/>
        <w:spacing w:before="0"/>
        <w:jc w:val="both"/>
        <w:rPr>
          <w:rFonts w:cs="Arial"/>
          <w:sz w:val="14"/>
          <w:szCs w:val="14"/>
          <w:lang w:eastAsia="en-US"/>
        </w:rPr>
      </w:pPr>
    </w:p>
    <w:p w14:paraId="1E60FDA0" w14:textId="77777777" w:rsidR="003D50CA" w:rsidRPr="00FC4164" w:rsidRDefault="003D50CA" w:rsidP="00984844">
      <w:pPr>
        <w:framePr w:w="2155" w:h="10127" w:hSpace="142" w:wrap="around" w:vAnchor="page" w:hAnchor="page" w:x="9087" w:y="360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680AD054" w:rsidR="003D50CA" w:rsidRPr="00D06AB4" w:rsidRDefault="00CB0533" w:rsidP="00984844">
      <w:pPr>
        <w:framePr w:w="2155" w:h="10127" w:hSpace="142" w:wrap="around" w:vAnchor="page" w:hAnchor="page" w:x="9087" w:y="3605" w:anchorLock="1"/>
        <w:spacing w:before="0"/>
        <w:rPr>
          <w:rFonts w:ascii="DIN-Black" w:hAnsi="DIN-Black"/>
          <w:b/>
          <w:color w:val="808080"/>
          <w:szCs w:val="20"/>
          <w:lang w:eastAsia="en-US"/>
        </w:rPr>
      </w:pPr>
      <w:r w:rsidRPr="00D06AB4">
        <w:rPr>
          <w:rFonts w:ascii="DIN-Black" w:hAnsi="DIN-Black"/>
          <w:b/>
          <w:color w:val="808080"/>
          <w:szCs w:val="20"/>
          <w:lang w:eastAsia="en-US"/>
        </w:rPr>
        <w:t>L</w:t>
      </w:r>
      <w:r w:rsidR="00815BFD">
        <w:rPr>
          <w:rFonts w:ascii="DIN-Black" w:hAnsi="DIN-Black"/>
          <w:b/>
          <w:color w:val="808080"/>
          <w:szCs w:val="20"/>
          <w:lang w:eastAsia="en-US"/>
        </w:rPr>
        <w:t>UMIX</w:t>
      </w:r>
      <w:r w:rsidR="00B60000" w:rsidRPr="00D06AB4">
        <w:rPr>
          <w:rFonts w:ascii="DIN-Black" w:hAnsi="DIN-Black"/>
          <w:b/>
          <w:color w:val="808080"/>
          <w:szCs w:val="20"/>
          <w:lang w:eastAsia="en-US"/>
        </w:rPr>
        <w:t xml:space="preserve"> </w:t>
      </w:r>
      <w:r w:rsidR="008456D3">
        <w:rPr>
          <w:rFonts w:ascii="DIN-Black" w:hAnsi="DIN-Black"/>
          <w:b/>
          <w:color w:val="808080"/>
          <w:szCs w:val="20"/>
          <w:lang w:eastAsia="en-US"/>
        </w:rPr>
        <w:t>LX100 II</w:t>
      </w:r>
    </w:p>
    <w:p w14:paraId="7A3A310C" w14:textId="77777777" w:rsidR="003616C1" w:rsidRPr="00574BFE" w:rsidRDefault="003616C1" w:rsidP="00984844">
      <w:pPr>
        <w:framePr w:w="2155" w:h="10127" w:hSpace="142" w:wrap="around" w:vAnchor="page" w:hAnchor="page" w:x="9087" w:y="3605" w:anchorLock="1"/>
        <w:spacing w:before="0" w:after="120"/>
        <w:rPr>
          <w:rFonts w:ascii="DIN-Medium" w:hAnsi="DIN-Medium"/>
          <w:sz w:val="14"/>
          <w:szCs w:val="14"/>
          <w:lang w:eastAsia="en-US"/>
        </w:rPr>
      </w:pPr>
    </w:p>
    <w:p w14:paraId="227C283B" w14:textId="579876D2" w:rsidR="002D0AD9" w:rsidRPr="00574BFE" w:rsidRDefault="00B12208" w:rsidP="00984844">
      <w:pPr>
        <w:framePr w:w="2155" w:h="10127" w:hSpace="142" w:wrap="around" w:vAnchor="page" w:hAnchor="page" w:x="9087" w:y="3605" w:anchorLock="1"/>
        <w:spacing w:before="0" w:after="120"/>
        <w:rPr>
          <w:rFonts w:ascii="DIN-Medium" w:hAnsi="DIN-Medium"/>
          <w:sz w:val="14"/>
          <w:szCs w:val="14"/>
          <w:lang w:eastAsia="en-US"/>
        </w:rPr>
      </w:pPr>
      <w:proofErr w:type="spellStart"/>
      <w:r w:rsidRPr="00574BFE">
        <w:rPr>
          <w:rFonts w:ascii="DIN-Medium" w:hAnsi="DIN-Medium"/>
          <w:sz w:val="14"/>
          <w:szCs w:val="14"/>
          <w:lang w:eastAsia="en-US"/>
        </w:rPr>
        <w:t>FourThirds</w:t>
      </w:r>
      <w:proofErr w:type="spellEnd"/>
      <w:r w:rsidRPr="00574BFE">
        <w:rPr>
          <w:rFonts w:ascii="DIN-Medium" w:hAnsi="DIN-Medium"/>
          <w:sz w:val="14"/>
          <w:szCs w:val="14"/>
          <w:lang w:eastAsia="en-US"/>
        </w:rPr>
        <w:t>-MOS-Sensor, (21,77</w:t>
      </w:r>
      <w:r w:rsidR="002D0AD9" w:rsidRPr="00574BFE">
        <w:rPr>
          <w:rFonts w:ascii="DIN-Medium" w:hAnsi="DIN-Medium"/>
          <w:sz w:val="14"/>
          <w:szCs w:val="14"/>
          <w:lang w:eastAsia="en-US"/>
        </w:rPr>
        <w:t>MP) 17</w:t>
      </w:r>
      <w:r w:rsidR="00A97296">
        <w:rPr>
          <w:rFonts w:ascii="DIN-Medium" w:hAnsi="DIN-Medium"/>
          <w:sz w:val="14"/>
          <w:szCs w:val="14"/>
          <w:lang w:eastAsia="en-US"/>
        </w:rPr>
        <w:t xml:space="preserve"> Megapixel effektiv,</w:t>
      </w:r>
      <w:r w:rsidR="00A97296">
        <w:rPr>
          <w:rFonts w:ascii="DIN-Medium" w:hAnsi="DIN-Medium"/>
          <w:sz w:val="14"/>
          <w:szCs w:val="14"/>
          <w:lang w:eastAsia="en-US"/>
        </w:rPr>
        <w:br/>
        <w:t>Multi</w:t>
      </w:r>
      <w:r w:rsidR="00A97296" w:rsidRPr="00C12FFE">
        <w:rPr>
          <w:rFonts w:ascii="DIN-Medium" w:hAnsi="DIN-Medium"/>
          <w:sz w:val="14"/>
          <w:szCs w:val="14"/>
          <w:lang w:eastAsia="en-US"/>
        </w:rPr>
        <w:t>-Aspek</w:t>
      </w:r>
      <w:r w:rsidR="002D0AD9" w:rsidRPr="00C12FFE">
        <w:rPr>
          <w:rFonts w:ascii="DIN-Medium" w:hAnsi="DIN-Medium"/>
          <w:sz w:val="14"/>
          <w:szCs w:val="14"/>
          <w:lang w:eastAsia="en-US"/>
        </w:rPr>
        <w:t>t</w:t>
      </w:r>
      <w:r w:rsidR="002D0AD9" w:rsidRPr="00574BFE">
        <w:rPr>
          <w:rFonts w:ascii="DIN-Medium" w:hAnsi="DIN-Medium"/>
          <w:sz w:val="14"/>
          <w:szCs w:val="14"/>
          <w:lang w:eastAsia="en-US"/>
        </w:rPr>
        <w:t xml:space="preserve"> 4:3/3:2/16:9</w:t>
      </w:r>
    </w:p>
    <w:p w14:paraId="6471E3B4" w14:textId="4D15D4C6" w:rsidR="002D0AD9" w:rsidRPr="003616C1" w:rsidRDefault="002D0AD9" w:rsidP="00984844">
      <w:pPr>
        <w:framePr w:w="2155" w:h="10127" w:hSpace="142" w:wrap="around" w:vAnchor="page" w:hAnchor="page" w:x="9087" w:y="3605" w:anchorLock="1"/>
        <w:spacing w:before="0" w:after="120"/>
        <w:rPr>
          <w:rFonts w:ascii="DIN-Medium" w:hAnsi="DIN-Medium"/>
          <w:sz w:val="14"/>
          <w:szCs w:val="14"/>
          <w:lang w:val="it-IT" w:eastAsia="en-US"/>
        </w:rPr>
      </w:pPr>
      <w:r w:rsidRPr="003616C1">
        <w:rPr>
          <w:rFonts w:ascii="DIN-Medium" w:hAnsi="DIN-Medium"/>
          <w:sz w:val="14"/>
          <w:szCs w:val="14"/>
          <w:lang w:val="it-IT" w:eastAsia="en-US"/>
        </w:rPr>
        <w:t>Leica DC Vario-</w:t>
      </w:r>
      <w:proofErr w:type="spellStart"/>
      <w:r w:rsidRPr="003616C1">
        <w:rPr>
          <w:rFonts w:ascii="DIN-Medium" w:hAnsi="DIN-Medium"/>
          <w:sz w:val="14"/>
          <w:szCs w:val="14"/>
          <w:lang w:val="it-IT" w:eastAsia="en-US"/>
        </w:rPr>
        <w:t>Summilux</w:t>
      </w:r>
      <w:proofErr w:type="spellEnd"/>
      <w:r w:rsidRPr="003616C1">
        <w:rPr>
          <w:rFonts w:ascii="DIN-Medium" w:hAnsi="DIN-Medium"/>
          <w:sz w:val="14"/>
          <w:szCs w:val="14"/>
          <w:lang w:val="it-IT" w:eastAsia="en-US"/>
        </w:rPr>
        <w:t xml:space="preserve">  </w:t>
      </w:r>
      <w:r w:rsidRPr="003616C1">
        <w:rPr>
          <w:rFonts w:ascii="DIN-Medium" w:hAnsi="DIN-Medium"/>
          <w:sz w:val="14"/>
          <w:szCs w:val="14"/>
          <w:lang w:val="it-IT" w:eastAsia="en-US"/>
        </w:rPr>
        <w:br/>
        <w:t>1,7-2,8/ 24-75mm (KB)</w:t>
      </w:r>
      <w:r>
        <w:rPr>
          <w:rFonts w:ascii="DIN-Medium" w:hAnsi="DIN-Medium"/>
          <w:sz w:val="14"/>
          <w:szCs w:val="14"/>
          <w:lang w:val="it-IT" w:eastAsia="en-US"/>
        </w:rPr>
        <w:t>, OIS</w:t>
      </w:r>
    </w:p>
    <w:p w14:paraId="3CAA01FA" w14:textId="33BFE99C"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 xml:space="preserve">Live-View-Sucher (EVF), 2.764.000 Bildpunkte, 100%, Vergr. 0,7x </w:t>
      </w:r>
      <w:proofErr w:type="spellStart"/>
      <w:r w:rsidRPr="002D0AD9">
        <w:rPr>
          <w:rFonts w:ascii="DIN-Medium" w:hAnsi="DIN-Medium"/>
          <w:sz w:val="14"/>
          <w:szCs w:val="14"/>
          <w:lang w:eastAsia="en-US"/>
        </w:rPr>
        <w:t>eff</w:t>
      </w:r>
      <w:proofErr w:type="spellEnd"/>
      <w:r w:rsidRPr="002D0AD9">
        <w:rPr>
          <w:rFonts w:ascii="DIN-Medium" w:hAnsi="DIN-Medium"/>
          <w:sz w:val="14"/>
          <w:szCs w:val="14"/>
          <w:lang w:eastAsia="en-US"/>
        </w:rPr>
        <w:t>.</w:t>
      </w:r>
    </w:p>
    <w:p w14:paraId="611AA617" w14:textId="55D5C4BA" w:rsidR="002D0AD9" w:rsidRPr="002D0AD9" w:rsidRDefault="00C63138" w:rsidP="00984844">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 xml:space="preserve">7,5-cm-LCD-Monitor, </w:t>
      </w:r>
      <w:r w:rsidR="002D0AD9" w:rsidRPr="002D0AD9">
        <w:rPr>
          <w:rFonts w:ascii="DIN-Medium" w:hAnsi="DIN-Medium"/>
          <w:sz w:val="14"/>
          <w:szCs w:val="14"/>
          <w:lang w:eastAsia="en-US"/>
        </w:rPr>
        <w:t>1</w:t>
      </w:r>
      <w:r>
        <w:rPr>
          <w:rFonts w:ascii="DIN-Medium" w:hAnsi="DIN-Medium"/>
          <w:sz w:val="14"/>
          <w:szCs w:val="14"/>
          <w:lang w:eastAsia="en-US"/>
        </w:rPr>
        <w:t>.240</w:t>
      </w:r>
      <w:r w:rsidR="002D0AD9" w:rsidRPr="002D0AD9">
        <w:rPr>
          <w:rFonts w:ascii="DIN-Medium" w:hAnsi="DIN-Medium"/>
          <w:sz w:val="14"/>
          <w:szCs w:val="14"/>
          <w:lang w:eastAsia="en-US"/>
        </w:rPr>
        <w:t>.000 Bildpunkte, 100%</w:t>
      </w:r>
    </w:p>
    <w:p w14:paraId="469C0210" w14:textId="23EC18A1" w:rsidR="002D0AD9" w:rsidRPr="00D06AB4"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Hybrid-Kontrast-AF (DFD), 49 Felder,</w:t>
      </w:r>
      <w:r>
        <w:rPr>
          <w:rFonts w:ascii="DIN-Medium" w:hAnsi="DIN-Medium"/>
          <w:sz w:val="14"/>
          <w:szCs w:val="14"/>
          <w:lang w:eastAsia="en-US"/>
        </w:rPr>
        <w:t xml:space="preserve"> </w:t>
      </w:r>
      <w:r w:rsidRPr="00D06AB4">
        <w:rPr>
          <w:rFonts w:ascii="DIN-Medium" w:hAnsi="DIN-Medium"/>
          <w:sz w:val="14"/>
          <w:szCs w:val="14"/>
          <w:lang w:eastAsia="en-US"/>
        </w:rPr>
        <w:t>Gesichts-/Augenerkennung, Tracking, MF-Focus-</w:t>
      </w:r>
      <w:proofErr w:type="spellStart"/>
      <w:r w:rsidRPr="00D06AB4">
        <w:rPr>
          <w:rFonts w:ascii="DIN-Medium" w:hAnsi="DIN-Medium"/>
          <w:sz w:val="14"/>
          <w:szCs w:val="14"/>
          <w:lang w:eastAsia="en-US"/>
        </w:rPr>
        <w:t>Peaking</w:t>
      </w:r>
      <w:proofErr w:type="spellEnd"/>
      <w:r w:rsidRPr="00D06AB4">
        <w:rPr>
          <w:rFonts w:ascii="DIN-Medium" w:hAnsi="DIN-Medium"/>
          <w:sz w:val="14"/>
          <w:szCs w:val="14"/>
          <w:lang w:eastAsia="en-US"/>
        </w:rPr>
        <w:t xml:space="preserve">, </w:t>
      </w:r>
    </w:p>
    <w:p w14:paraId="29079F52" w14:textId="77777777" w:rsidR="002D0AD9" w:rsidRPr="00D06AB4" w:rsidRDefault="002D0AD9" w:rsidP="00984844">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4K Fotof</w:t>
      </w:r>
      <w:r w:rsidRPr="00D06AB4">
        <w:rPr>
          <w:rFonts w:ascii="DIN-Medium" w:hAnsi="DIN-Medium"/>
          <w:sz w:val="14"/>
          <w:szCs w:val="14"/>
          <w:lang w:eastAsia="en-US"/>
        </w:rPr>
        <w:t>unktion mit 30 B/s Serie, Post Focus &amp; Focus-</w:t>
      </w:r>
      <w:proofErr w:type="spellStart"/>
      <w:r w:rsidRPr="00D06AB4">
        <w:rPr>
          <w:rFonts w:ascii="DIN-Medium" w:hAnsi="DIN-Medium"/>
          <w:sz w:val="14"/>
          <w:szCs w:val="14"/>
          <w:lang w:eastAsia="en-US"/>
        </w:rPr>
        <w:t>Stacking</w:t>
      </w:r>
      <w:proofErr w:type="spellEnd"/>
      <w:r w:rsidRPr="00D06AB4">
        <w:rPr>
          <w:rFonts w:ascii="DIN-Medium" w:hAnsi="DIN-Medium"/>
          <w:sz w:val="14"/>
          <w:szCs w:val="14"/>
          <w:lang w:eastAsia="en-US"/>
        </w:rPr>
        <w:t xml:space="preserve"> </w:t>
      </w:r>
    </w:p>
    <w:p w14:paraId="08ED8FC0" w14:textId="2FCE876F" w:rsidR="002D0AD9" w:rsidRPr="00D06AB4"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Verschluss: mechanisch (1/4</w:t>
      </w:r>
      <w:r w:rsidR="00066116">
        <w:rPr>
          <w:rFonts w:ascii="DIN-Medium" w:hAnsi="DIN-Medium"/>
          <w:sz w:val="14"/>
          <w:szCs w:val="14"/>
          <w:lang w:eastAsia="en-US"/>
        </w:rPr>
        <w:t>‘</w:t>
      </w:r>
      <w:r w:rsidRPr="00D06AB4">
        <w:rPr>
          <w:rFonts w:ascii="DIN-Medium" w:hAnsi="DIN-Medium"/>
          <w:sz w:val="14"/>
          <w:szCs w:val="14"/>
          <w:lang w:eastAsia="en-US"/>
        </w:rPr>
        <w:t>000</w:t>
      </w:r>
      <w:r>
        <w:rPr>
          <w:rFonts w:ascii="DIN-Medium" w:hAnsi="DIN-Medium"/>
          <w:sz w:val="14"/>
          <w:szCs w:val="14"/>
          <w:lang w:eastAsia="en-US"/>
        </w:rPr>
        <w:t>s</w:t>
      </w:r>
      <w:r w:rsidRPr="00D06AB4">
        <w:rPr>
          <w:rFonts w:ascii="DIN-Medium" w:hAnsi="DIN-Medium"/>
          <w:sz w:val="14"/>
          <w:szCs w:val="14"/>
          <w:lang w:eastAsia="en-US"/>
        </w:rPr>
        <w:t xml:space="preserve">), </w:t>
      </w:r>
      <w:r w:rsidRPr="00D06AB4">
        <w:rPr>
          <w:rFonts w:ascii="DIN-Medium" w:hAnsi="DIN-Medium"/>
          <w:sz w:val="14"/>
          <w:szCs w:val="14"/>
          <w:lang w:eastAsia="en-US"/>
        </w:rPr>
        <w:br/>
        <w:t>lautlos elektronisch (1/16</w:t>
      </w:r>
      <w:r w:rsidR="00066116">
        <w:rPr>
          <w:rFonts w:ascii="DIN-Medium" w:hAnsi="DIN-Medium"/>
          <w:sz w:val="14"/>
          <w:szCs w:val="14"/>
          <w:lang w:eastAsia="en-US"/>
        </w:rPr>
        <w:t>‘</w:t>
      </w:r>
      <w:r w:rsidRPr="00D06AB4">
        <w:rPr>
          <w:rFonts w:ascii="DIN-Medium" w:hAnsi="DIN-Medium"/>
          <w:sz w:val="14"/>
          <w:szCs w:val="14"/>
          <w:lang w:eastAsia="en-US"/>
        </w:rPr>
        <w:t>000</w:t>
      </w:r>
      <w:r>
        <w:rPr>
          <w:rFonts w:ascii="DIN-Medium" w:hAnsi="DIN-Medium"/>
          <w:sz w:val="14"/>
          <w:szCs w:val="14"/>
          <w:lang w:eastAsia="en-US"/>
        </w:rPr>
        <w:t>s</w:t>
      </w:r>
      <w:r w:rsidRPr="00D06AB4">
        <w:rPr>
          <w:rFonts w:ascii="DIN-Medium" w:hAnsi="DIN-Medium"/>
          <w:sz w:val="14"/>
          <w:szCs w:val="14"/>
          <w:lang w:eastAsia="en-US"/>
        </w:rPr>
        <w:t>)</w:t>
      </w:r>
    </w:p>
    <w:p w14:paraId="1CB07C7D" w14:textId="77777777" w:rsidR="002D0AD9" w:rsidRPr="00C75B01" w:rsidRDefault="002D0AD9" w:rsidP="00984844">
      <w:pPr>
        <w:framePr w:w="2155" w:h="10127" w:hSpace="142" w:wrap="around" w:vAnchor="page" w:hAnchor="page" w:x="9087" w:y="3605" w:anchorLock="1"/>
        <w:spacing w:before="0" w:after="120"/>
        <w:rPr>
          <w:rFonts w:ascii="DIN-Medium" w:hAnsi="DIN-Medium"/>
          <w:sz w:val="14"/>
          <w:szCs w:val="14"/>
          <w:lang w:val="de-CH" w:eastAsia="en-US"/>
        </w:rPr>
      </w:pPr>
      <w:r w:rsidRPr="00C75B01">
        <w:rPr>
          <w:rFonts w:ascii="DIN-Medium" w:hAnsi="DIN-Medium"/>
          <w:sz w:val="14"/>
          <w:szCs w:val="14"/>
          <w:lang w:val="de-CH" w:eastAsia="en-US"/>
        </w:rPr>
        <w:t xml:space="preserve">Video: 4K 30p, </w:t>
      </w:r>
      <w:proofErr w:type="spellStart"/>
      <w:r w:rsidRPr="00C75B01">
        <w:rPr>
          <w:rFonts w:ascii="DIN-Medium" w:hAnsi="DIN-Medium"/>
          <w:sz w:val="14"/>
          <w:szCs w:val="14"/>
          <w:lang w:val="de-CH" w:eastAsia="en-US"/>
        </w:rPr>
        <w:t>Full</w:t>
      </w:r>
      <w:proofErr w:type="spellEnd"/>
      <w:r w:rsidRPr="00C75B01">
        <w:rPr>
          <w:rFonts w:ascii="DIN-Medium" w:hAnsi="DIN-Medium"/>
          <w:sz w:val="14"/>
          <w:szCs w:val="14"/>
          <w:lang w:val="de-CH" w:eastAsia="en-US"/>
        </w:rPr>
        <w:t>-HD 60p</w:t>
      </w:r>
    </w:p>
    <w:p w14:paraId="67261C66" w14:textId="4B367F31"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 xml:space="preserve">Bildserien: 11 B/s bei voller Auflösung </w:t>
      </w:r>
    </w:p>
    <w:p w14:paraId="3C1C70E9" w14:textId="1A7653A7" w:rsidR="002D0AD9" w:rsidRPr="002D0AD9" w:rsidRDefault="00B12208" w:rsidP="00984844">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V</w:t>
      </w:r>
      <w:r w:rsidR="002D0AD9" w:rsidRPr="002D0AD9">
        <w:rPr>
          <w:rFonts w:ascii="DIN-Medium" w:hAnsi="DIN-Medium"/>
          <w:sz w:val="14"/>
          <w:szCs w:val="14"/>
          <w:lang w:eastAsia="en-US"/>
        </w:rPr>
        <w:t>iele Direkt-Bedienelemente</w:t>
      </w:r>
    </w:p>
    <w:p w14:paraId="2A247E27" w14:textId="0E184C5B"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Kabellose Bildübertragung und Fernbedienung per WiFi/</w:t>
      </w:r>
      <w:r>
        <w:rPr>
          <w:rFonts w:ascii="DIN-Medium" w:hAnsi="DIN-Medium"/>
          <w:sz w:val="14"/>
          <w:szCs w:val="14"/>
          <w:lang w:eastAsia="en-US"/>
        </w:rPr>
        <w:t>Bluetooth LE</w:t>
      </w:r>
    </w:p>
    <w:p w14:paraId="3C72EA21" w14:textId="14FB659F"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22 Digital-Effekte,</w:t>
      </w:r>
      <w:r w:rsidRPr="002D0AD9">
        <w:rPr>
          <w:rFonts w:ascii="DIN-Medium" w:hAnsi="DIN-Medium"/>
          <w:sz w:val="14"/>
          <w:szCs w:val="14"/>
          <w:lang w:eastAsia="en-US"/>
        </w:rPr>
        <w:br/>
        <w:t>RAW-Format &amp; -Entwicklung</w:t>
      </w:r>
    </w:p>
    <w:p w14:paraId="1F8CCC2E" w14:textId="455BECE9"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Systemblitzschuh</w:t>
      </w:r>
      <w:r w:rsidRPr="002D0AD9">
        <w:rPr>
          <w:rFonts w:ascii="DIN-Medium" w:hAnsi="DIN-Medium"/>
          <w:sz w:val="14"/>
          <w:szCs w:val="14"/>
          <w:lang w:eastAsia="en-US"/>
        </w:rPr>
        <w:br/>
        <w:t>Blitz LZ6 im Lieferumfang</w:t>
      </w:r>
    </w:p>
    <w:p w14:paraId="7781D288" w14:textId="2DB7EF43"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r w:rsidRPr="002D0AD9">
        <w:rPr>
          <w:rFonts w:ascii="DIN-Medium" w:hAnsi="DIN-Medium"/>
          <w:sz w:val="14"/>
          <w:szCs w:val="14"/>
          <w:lang w:eastAsia="en-US"/>
        </w:rPr>
        <w:t xml:space="preserve">Akku-Kapazität max. ca. </w:t>
      </w:r>
      <w:r>
        <w:rPr>
          <w:rFonts w:ascii="DIN-Medium" w:hAnsi="DIN-Medium"/>
          <w:sz w:val="14"/>
          <w:szCs w:val="14"/>
          <w:lang w:eastAsia="en-US"/>
        </w:rPr>
        <w:t>340</w:t>
      </w:r>
      <w:r w:rsidRPr="002D0AD9">
        <w:rPr>
          <w:rFonts w:ascii="DIN-Medium" w:hAnsi="DIN-Medium"/>
          <w:sz w:val="14"/>
          <w:szCs w:val="14"/>
          <w:lang w:eastAsia="en-US"/>
        </w:rPr>
        <w:t xml:space="preserve"> Fotos</w:t>
      </w:r>
    </w:p>
    <w:p w14:paraId="7BC90286" w14:textId="109DF328" w:rsidR="002D0AD9" w:rsidRPr="002D0AD9" w:rsidRDefault="002D0AD9" w:rsidP="00984844">
      <w:pPr>
        <w:framePr w:w="2155" w:h="10127" w:hSpace="142" w:wrap="around" w:vAnchor="page" w:hAnchor="page" w:x="9087" w:y="3605" w:anchorLock="1"/>
        <w:spacing w:before="0" w:after="120"/>
        <w:rPr>
          <w:rFonts w:ascii="DIN-Medium" w:hAnsi="DIN-Medium"/>
          <w:sz w:val="14"/>
          <w:szCs w:val="14"/>
          <w:lang w:eastAsia="en-US"/>
        </w:rPr>
      </w:pPr>
      <w:proofErr w:type="spellStart"/>
      <w:r w:rsidRPr="002D0AD9">
        <w:rPr>
          <w:rFonts w:ascii="DIN-Medium" w:hAnsi="DIN-Medium"/>
          <w:sz w:val="14"/>
          <w:szCs w:val="14"/>
          <w:lang w:eastAsia="en-US"/>
        </w:rPr>
        <w:t>Grö</w:t>
      </w:r>
      <w:r w:rsidR="00C75B01">
        <w:rPr>
          <w:rFonts w:ascii="DIN-Medium" w:hAnsi="DIN-Medium"/>
          <w:sz w:val="14"/>
          <w:szCs w:val="14"/>
          <w:lang w:eastAsia="en-US"/>
        </w:rPr>
        <w:t>ss</w:t>
      </w:r>
      <w:r w:rsidRPr="002D0AD9">
        <w:rPr>
          <w:rFonts w:ascii="DIN-Medium" w:hAnsi="DIN-Medium"/>
          <w:sz w:val="14"/>
          <w:szCs w:val="14"/>
          <w:lang w:eastAsia="en-US"/>
        </w:rPr>
        <w:t>e</w:t>
      </w:r>
      <w:proofErr w:type="spellEnd"/>
      <w:r w:rsidRPr="002D0AD9">
        <w:rPr>
          <w:rFonts w:ascii="DIN-Medium" w:hAnsi="DIN-Medium"/>
          <w:sz w:val="14"/>
          <w:szCs w:val="14"/>
          <w:lang w:eastAsia="en-US"/>
        </w:rPr>
        <w:t>: ca. 11</w:t>
      </w:r>
      <w:r>
        <w:rPr>
          <w:rFonts w:ascii="DIN-Medium" w:hAnsi="DIN-Medium"/>
          <w:sz w:val="14"/>
          <w:szCs w:val="14"/>
          <w:lang w:eastAsia="en-US"/>
        </w:rPr>
        <w:t>,6</w:t>
      </w:r>
      <w:r w:rsidRPr="002D0AD9">
        <w:rPr>
          <w:rFonts w:ascii="DIN-Medium" w:hAnsi="DIN-Medium"/>
          <w:sz w:val="14"/>
          <w:szCs w:val="14"/>
          <w:lang w:eastAsia="en-US"/>
        </w:rPr>
        <w:t xml:space="preserve"> x 6</w:t>
      </w:r>
      <w:r>
        <w:rPr>
          <w:rFonts w:ascii="DIN-Medium" w:hAnsi="DIN-Medium"/>
          <w:sz w:val="14"/>
          <w:szCs w:val="14"/>
          <w:lang w:eastAsia="en-US"/>
        </w:rPr>
        <w:t>,</w:t>
      </w:r>
      <w:r w:rsidRPr="002D0AD9">
        <w:rPr>
          <w:rFonts w:ascii="DIN-Medium" w:hAnsi="DIN-Medium"/>
          <w:sz w:val="14"/>
          <w:szCs w:val="14"/>
          <w:lang w:eastAsia="en-US"/>
        </w:rPr>
        <w:t xml:space="preserve">6 x </w:t>
      </w:r>
      <w:r>
        <w:rPr>
          <w:rFonts w:ascii="DIN-Medium" w:hAnsi="DIN-Medium"/>
          <w:sz w:val="14"/>
          <w:szCs w:val="14"/>
          <w:lang w:eastAsia="en-US"/>
        </w:rPr>
        <w:t>6,4</w:t>
      </w:r>
      <w:r w:rsidRPr="002D0AD9">
        <w:rPr>
          <w:rFonts w:ascii="DIN-Medium" w:hAnsi="DIN-Medium"/>
          <w:sz w:val="14"/>
          <w:szCs w:val="14"/>
          <w:lang w:eastAsia="en-US"/>
        </w:rPr>
        <w:t xml:space="preserve"> </w:t>
      </w:r>
      <w:r>
        <w:rPr>
          <w:rFonts w:ascii="DIN-Medium" w:hAnsi="DIN-Medium"/>
          <w:sz w:val="14"/>
          <w:szCs w:val="14"/>
          <w:lang w:eastAsia="en-US"/>
        </w:rPr>
        <w:t>c</w:t>
      </w:r>
      <w:r w:rsidRPr="002D0AD9">
        <w:rPr>
          <w:rFonts w:ascii="DIN-Medium" w:hAnsi="DIN-Medium"/>
          <w:sz w:val="14"/>
          <w:szCs w:val="14"/>
          <w:lang w:eastAsia="en-US"/>
        </w:rPr>
        <w:t>m</w:t>
      </w:r>
      <w:r w:rsidRPr="002D0AD9">
        <w:rPr>
          <w:rFonts w:ascii="DIN-Medium" w:hAnsi="DIN-Medium"/>
          <w:sz w:val="14"/>
          <w:szCs w:val="14"/>
          <w:lang w:eastAsia="en-US"/>
        </w:rPr>
        <w:br/>
        <w:t>Gewicht: ca. 39</w:t>
      </w:r>
      <w:r>
        <w:rPr>
          <w:rFonts w:ascii="DIN-Medium" w:hAnsi="DIN-Medium"/>
          <w:sz w:val="14"/>
          <w:szCs w:val="14"/>
          <w:lang w:eastAsia="en-US"/>
        </w:rPr>
        <w:t>2</w:t>
      </w:r>
      <w:r w:rsidRPr="002D0AD9">
        <w:rPr>
          <w:rFonts w:ascii="DIN-Medium" w:hAnsi="DIN-Medium"/>
          <w:sz w:val="14"/>
          <w:szCs w:val="14"/>
          <w:lang w:eastAsia="en-US"/>
        </w:rPr>
        <w:t xml:space="preserve"> g (Body, Akku, Karte)</w:t>
      </w:r>
    </w:p>
    <w:p w14:paraId="277A1A7C" w14:textId="361A1B07" w:rsidR="00C75B01" w:rsidRPr="008D4C62" w:rsidRDefault="00FC4164" w:rsidP="00984844">
      <w:pPr>
        <w:framePr w:w="2155" w:h="10127" w:hSpace="142" w:wrap="around" w:vAnchor="page" w:hAnchor="page" w:x="9087" w:y="3605" w:anchorLock="1"/>
        <w:tabs>
          <w:tab w:val="left" w:pos="125"/>
        </w:tabs>
        <w:spacing w:line="180" w:lineRule="exact"/>
        <w:rPr>
          <w:rFonts w:ascii="Arial Narrow" w:hAnsi="Arial Narrow"/>
        </w:rPr>
      </w:pPr>
      <w:r w:rsidRPr="00D91153">
        <w:rPr>
          <w:rFonts w:ascii="DIN-Medium" w:hAnsi="DIN-Medium"/>
          <w:sz w:val="14"/>
          <w:szCs w:val="14"/>
        </w:rPr>
        <w:t xml:space="preserve">Diesen </w:t>
      </w:r>
      <w:r w:rsidRPr="000A4552">
        <w:rPr>
          <w:rFonts w:ascii="DIN-Medium" w:hAnsi="DIN-Medium"/>
          <w:sz w:val="14"/>
          <w:szCs w:val="14"/>
        </w:rPr>
        <w:t>Pressetext und die Pressefotos (downloadfähig mit 300 dpi) finden Sie im Internet unter</w:t>
      </w:r>
      <w:r w:rsidR="00066116">
        <w:rPr>
          <w:rFonts w:ascii="DIN-Medium" w:hAnsi="DIN-Medium"/>
          <w:sz w:val="14"/>
          <w:szCs w:val="14"/>
        </w:rPr>
        <w:t xml:space="preserve"> </w:t>
      </w:r>
      <w:r w:rsidR="00066116" w:rsidRPr="00066116">
        <w:rPr>
          <w:rFonts w:ascii="DIN-Medium" w:hAnsi="DIN-Medium"/>
          <w:sz w:val="14"/>
          <w:szCs w:val="14"/>
        </w:rPr>
        <w:t>www.panasonic.com/ch/de/corporate/presse.html</w:t>
      </w:r>
    </w:p>
    <w:p w14:paraId="75C89058" w14:textId="75ED30E8" w:rsidR="00FC4164" w:rsidRDefault="00FC4164" w:rsidP="00984844">
      <w:pPr>
        <w:framePr w:w="2155" w:h="10127" w:hSpace="142" w:wrap="around" w:vAnchor="page" w:hAnchor="page" w:x="9087" w:y="3605" w:anchorLock="1"/>
        <w:spacing w:after="120"/>
        <w:jc w:val="both"/>
        <w:rPr>
          <w:rFonts w:ascii="DIN-Medium" w:hAnsi="DIN-Medium"/>
        </w:rPr>
      </w:pPr>
    </w:p>
    <w:p w14:paraId="25658D5B" w14:textId="77777777" w:rsidR="003D50CA" w:rsidRPr="00CE7CE0" w:rsidRDefault="003D50CA" w:rsidP="00984844">
      <w:pPr>
        <w:framePr w:w="7774" w:h="718" w:hRule="exact" w:hSpace="142" w:wrap="around" w:vAnchor="page" w:hAnchor="page" w:x="987" w:y="3785" w:anchorLock="1"/>
        <w:spacing w:before="120" w:line="220" w:lineRule="exact"/>
        <w:jc w:val="both"/>
        <w:rPr>
          <w:rFonts w:ascii="DIN-Black" w:hAnsi="DIN-Black"/>
          <w:color w:val="000000"/>
          <w:sz w:val="31"/>
          <w:szCs w:val="20"/>
          <w:lang w:eastAsia="en-US"/>
        </w:rPr>
      </w:pPr>
      <w:r w:rsidRPr="00CE7CE0">
        <w:rPr>
          <w:rFonts w:ascii="DIN-Black" w:hAnsi="DIN-Black"/>
          <w:color w:val="000000"/>
          <w:sz w:val="31"/>
          <w:szCs w:val="20"/>
          <w:lang w:eastAsia="en-US"/>
        </w:rPr>
        <w:t>PRESSEINFORMATION</w:t>
      </w:r>
    </w:p>
    <w:p w14:paraId="43ECB06E" w14:textId="009E6A5A" w:rsidR="003D50CA" w:rsidRPr="00CE7CE0" w:rsidRDefault="008456D3" w:rsidP="00984844">
      <w:pPr>
        <w:framePr w:w="7774" w:h="718" w:hRule="exact" w:hSpace="142" w:wrap="around" w:vAnchor="page" w:hAnchor="page" w:x="987" w:y="3785" w:anchorLock="1"/>
        <w:spacing w:before="120" w:line="220" w:lineRule="exact"/>
        <w:contextualSpacing/>
        <w:jc w:val="both"/>
        <w:rPr>
          <w:rFonts w:ascii="DIN-Black" w:hAnsi="DIN-Black"/>
          <w:color w:val="808080"/>
          <w:sz w:val="22"/>
          <w:szCs w:val="20"/>
          <w:lang w:eastAsia="en-US"/>
        </w:rPr>
      </w:pPr>
      <w:r>
        <w:rPr>
          <w:rFonts w:ascii="DIN-Black" w:hAnsi="DIN-Black"/>
          <w:color w:val="808080"/>
          <w:sz w:val="22"/>
          <w:szCs w:val="20"/>
          <w:lang w:eastAsia="en-US"/>
        </w:rPr>
        <w:t>August</w:t>
      </w:r>
      <w:r w:rsidR="00D61ADA" w:rsidRPr="00CE7CE0">
        <w:rPr>
          <w:rFonts w:ascii="DIN-Black" w:hAnsi="DIN-Black"/>
          <w:color w:val="808080"/>
          <w:sz w:val="22"/>
          <w:szCs w:val="20"/>
          <w:lang w:eastAsia="en-US"/>
        </w:rPr>
        <w:t xml:space="preserve"> 2018 </w:t>
      </w:r>
    </w:p>
    <w:p w14:paraId="085D1190" w14:textId="35735AD7" w:rsidR="00CF6B79" w:rsidRPr="004C3E63" w:rsidRDefault="00CF6B79" w:rsidP="00984844">
      <w:pPr>
        <w:pStyle w:val="PMStandard"/>
        <w:jc w:val="both"/>
        <w:rPr>
          <w:rFonts w:ascii="Arial" w:hAnsi="Arial" w:cs="Arial"/>
        </w:rPr>
      </w:pPr>
    </w:p>
    <w:p w14:paraId="4D515EF7" w14:textId="2570C033" w:rsidR="001C0A37" w:rsidRDefault="00A97296" w:rsidP="00984844">
      <w:pPr>
        <w:pStyle w:val="PMStandard"/>
        <w:spacing w:before="0" w:after="0"/>
        <w:jc w:val="both"/>
        <w:rPr>
          <w:rFonts w:ascii="DIN-Bold" w:hAnsi="DIN-Bold" w:cs="Arial"/>
          <w:bCs/>
          <w:color w:val="222222"/>
        </w:rPr>
      </w:pPr>
      <w:r>
        <w:rPr>
          <w:rFonts w:ascii="Arial" w:eastAsia="Times New Roman" w:hAnsi="Arial" w:cs="Arial"/>
          <w:noProof/>
          <w:lang w:eastAsia="de-DE"/>
        </w:rPr>
        <mc:AlternateContent>
          <mc:Choice Requires="wpg">
            <w:drawing>
              <wp:anchor distT="0" distB="0" distL="114300" distR="114300" simplePos="0" relativeHeight="251660288" behindDoc="0" locked="0" layoutInCell="1" allowOverlap="1" wp14:anchorId="3D69F7C1" wp14:editId="6C453DD7">
                <wp:simplePos x="0" y="0"/>
                <wp:positionH relativeFrom="margin">
                  <wp:align>left</wp:align>
                </wp:positionH>
                <wp:positionV relativeFrom="paragraph">
                  <wp:posOffset>1242695</wp:posOffset>
                </wp:positionV>
                <wp:extent cx="4803140" cy="1136650"/>
                <wp:effectExtent l="0" t="0" r="0" b="6350"/>
                <wp:wrapThrough wrapText="bothSides">
                  <wp:wrapPolygon edited="0">
                    <wp:start x="0" y="0"/>
                    <wp:lineTo x="0" y="21359"/>
                    <wp:lineTo x="7196" y="21359"/>
                    <wp:lineTo x="14649" y="21359"/>
                    <wp:lineTo x="21503" y="21359"/>
                    <wp:lineTo x="21503" y="0"/>
                    <wp:lineTo x="0" y="0"/>
                  </wp:wrapPolygon>
                </wp:wrapThrough>
                <wp:docPr id="6" name="Gruppierung 6"/>
                <wp:cNvGraphicFramePr/>
                <a:graphic xmlns:a="http://schemas.openxmlformats.org/drawingml/2006/main">
                  <a:graphicData uri="http://schemas.microsoft.com/office/word/2010/wordprocessingGroup">
                    <wpg:wgp>
                      <wpg:cNvGrpSpPr/>
                      <wpg:grpSpPr>
                        <a:xfrm>
                          <a:off x="0" y="0"/>
                          <a:ext cx="4803140" cy="1136650"/>
                          <a:chOff x="0" y="0"/>
                          <a:chExt cx="4803464" cy="1136650"/>
                        </a:xfrm>
                      </wpg:grpSpPr>
                      <pic:pic xmlns:pic="http://schemas.openxmlformats.org/drawingml/2006/picture">
                        <pic:nvPicPr>
                          <pic:cNvPr id="1" name="Grafik 1"/>
                          <pic:cNvPicPr>
                            <a:picLocks noChangeAspect="1"/>
                          </pic:cNvPicPr>
                        </pic:nvPicPr>
                        <pic:blipFill rotWithShape="1">
                          <a:blip r:embed="rId8" cstate="screen">
                            <a:extLst>
                              <a:ext uri="{28A0092B-C50C-407E-A947-70E740481C1C}">
                                <a14:useLocalDpi xmlns:a14="http://schemas.microsoft.com/office/drawing/2010/main"/>
                              </a:ext>
                            </a:extLst>
                          </a:blip>
                          <a:srcRect t="-90" b="-90"/>
                          <a:stretch/>
                        </pic:blipFill>
                        <pic:spPr>
                          <a:xfrm>
                            <a:off x="0" y="0"/>
                            <a:ext cx="1581150" cy="1125220"/>
                          </a:xfrm>
                          <a:prstGeom prst="rect">
                            <a:avLst/>
                          </a:prstGeom>
                        </pic:spPr>
                      </pic:pic>
                      <pic:pic xmlns:pic="http://schemas.openxmlformats.org/drawingml/2006/picture">
                        <pic:nvPicPr>
                          <pic:cNvPr id="3" name="Grafik 3"/>
                          <pic:cNvPicPr>
                            <a:picLocks noChangeAspect="1"/>
                          </pic:cNvPicPr>
                        </pic:nvPicPr>
                        <pic:blipFill rotWithShape="1">
                          <a:blip r:embed="rId9" cstate="screen">
                            <a:extLst>
                              <a:ext uri="{28A0092B-C50C-407E-A947-70E740481C1C}">
                                <a14:useLocalDpi xmlns:a14="http://schemas.microsoft.com/office/drawing/2010/main"/>
                              </a:ext>
                            </a:extLst>
                          </a:blip>
                          <a:srcRect t="-464" b="-464"/>
                          <a:stretch/>
                        </pic:blipFill>
                        <pic:spPr>
                          <a:xfrm>
                            <a:off x="3307404" y="0"/>
                            <a:ext cx="1496060" cy="1131570"/>
                          </a:xfrm>
                          <a:prstGeom prst="rect">
                            <a:avLst/>
                          </a:prstGeom>
                        </pic:spPr>
                      </pic:pic>
                      <pic:pic xmlns:pic="http://schemas.openxmlformats.org/drawingml/2006/picture">
                        <pic:nvPicPr>
                          <pic:cNvPr id="4" name="Grafik 4"/>
                          <pic:cNvPicPr>
                            <a:picLocks noChangeAspect="1"/>
                          </pic:cNvPicPr>
                        </pic:nvPicPr>
                        <pic:blipFill rotWithShape="1">
                          <a:blip r:embed="rId10" cstate="screen">
                            <a:extLst>
                              <a:ext uri="{28A0092B-C50C-407E-A947-70E740481C1C}">
                                <a14:useLocalDpi xmlns:a14="http://schemas.microsoft.com/office/drawing/2010/main"/>
                              </a:ext>
                            </a:extLst>
                          </a:blip>
                          <a:srcRect l="-3037" t="-599" r="-3037" b="-599"/>
                          <a:stretch/>
                        </pic:blipFill>
                        <pic:spPr>
                          <a:xfrm>
                            <a:off x="1605064" y="0"/>
                            <a:ext cx="1680210" cy="1136650"/>
                          </a:xfrm>
                          <a:prstGeom prst="rect">
                            <a:avLst/>
                          </a:prstGeom>
                        </pic:spPr>
                      </pic:pic>
                    </wpg:wgp>
                  </a:graphicData>
                </a:graphic>
              </wp:anchor>
            </w:drawing>
          </mc:Choice>
          <mc:Fallback xmlns:mo="http://schemas.microsoft.com/office/mac/office/2008/main" xmlns:mv="urn:schemas-microsoft-com:mac:vml">
            <w:pict>
              <v:group w14:anchorId="2C536047" id="Gruppierung 6" o:spid="_x0000_s1026" style="position:absolute;margin-left:0;margin-top:97.85pt;width:378.2pt;height:89.5pt;z-index:251660288;mso-position-horizontal:left;mso-position-horizontal-relative:margin" coordsize="48034,1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15811;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">
                  <v:imagedata r:id="rId12" o:title="" croptop="-59f" cropbottom="-59f"/>
                </v:shape>
                <v:shape id="Grafik 3" o:spid="_x0000_s1028" type="#_x0000_t75" style="position:absolute;left:33074;width:14960;height:1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">
                  <v:imagedata r:id="rId13" o:title="" croptop="-304f" cropbottom="-304f"/>
                </v:shape>
                <v:shape id="Grafik 4" o:spid="_x0000_s1029" type="#_x0000_t75" style="position:absolute;left:16050;width:16802;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">
                  <v:imagedata r:id="rId14" o:title="" croptop="-393f" cropbottom="-393f" cropleft="-1990f" cropright="-1990f"/>
                </v:shape>
                <w10:wrap type="through" anchorx="margin"/>
              </v:group>
            </w:pict>
          </mc:Fallback>
        </mc:AlternateContent>
      </w:r>
    </w:p>
    <w:p w14:paraId="283D7AB4" w14:textId="77777777" w:rsidR="00A97296" w:rsidRDefault="00A97296" w:rsidP="00984844">
      <w:pPr>
        <w:pStyle w:val="PMStandard"/>
        <w:spacing w:before="0" w:after="0"/>
        <w:jc w:val="both"/>
        <w:rPr>
          <w:rFonts w:ascii="DIN-Bold" w:hAnsi="DIN-Bold" w:cs="Arial"/>
          <w:bCs/>
          <w:color w:val="222222"/>
        </w:rPr>
      </w:pPr>
    </w:p>
    <w:p w14:paraId="082C7506" w14:textId="18E7E73C" w:rsidR="008456D3" w:rsidRPr="008456D3" w:rsidRDefault="00C75B01" w:rsidP="00984844">
      <w:pPr>
        <w:pStyle w:val="PMStandard"/>
        <w:spacing w:before="0" w:after="0"/>
        <w:jc w:val="both"/>
        <w:rPr>
          <w:rFonts w:ascii="DIN-Bold" w:hAnsi="DIN-Bold" w:cs="Arial"/>
          <w:bCs/>
          <w:color w:val="222222"/>
        </w:rPr>
      </w:pPr>
      <w:r>
        <w:rPr>
          <w:rFonts w:ascii="DIN-Bold" w:hAnsi="DIN-Bold" w:cs="Arial"/>
          <w:bCs/>
          <w:color w:val="222222"/>
        </w:rPr>
        <w:t>Rotkreuz</w:t>
      </w:r>
      <w:r w:rsidR="00E2372B" w:rsidRPr="00CE7CE0">
        <w:rPr>
          <w:rFonts w:ascii="DIN-Bold" w:hAnsi="DIN-Bold" w:cs="Arial"/>
          <w:bCs/>
          <w:color w:val="222222"/>
        </w:rPr>
        <w:t>,</w:t>
      </w:r>
      <w:r w:rsidR="00CE7CE0">
        <w:rPr>
          <w:rFonts w:ascii="DIN-Bold" w:hAnsi="DIN-Bold" w:cs="Arial"/>
          <w:bCs/>
          <w:color w:val="222222"/>
        </w:rPr>
        <w:t xml:space="preserve"> </w:t>
      </w:r>
      <w:r w:rsidR="008456D3">
        <w:rPr>
          <w:rFonts w:ascii="DIN-Bold" w:hAnsi="DIN-Bold" w:cs="Arial"/>
          <w:bCs/>
          <w:color w:val="222222"/>
        </w:rPr>
        <w:t>August</w:t>
      </w:r>
      <w:r w:rsidR="009D0190" w:rsidRPr="00CE7CE0">
        <w:rPr>
          <w:rFonts w:ascii="DIN-Bold" w:hAnsi="DIN-Bold" w:cs="Arial"/>
          <w:bCs/>
          <w:color w:val="222222"/>
        </w:rPr>
        <w:t xml:space="preserve"> </w:t>
      </w:r>
      <w:r w:rsidR="00452706" w:rsidRPr="00CE7CE0">
        <w:rPr>
          <w:rFonts w:ascii="DIN-Bold" w:hAnsi="DIN-Bold" w:cs="Arial"/>
          <w:bCs/>
          <w:color w:val="222222"/>
        </w:rPr>
        <w:t>201</w:t>
      </w:r>
      <w:r w:rsidR="00A621CA" w:rsidRPr="00CE7CE0">
        <w:rPr>
          <w:rFonts w:ascii="DIN-Bold" w:hAnsi="DIN-Bold" w:cs="Arial"/>
          <w:bCs/>
          <w:color w:val="222222"/>
        </w:rPr>
        <w:t>8</w:t>
      </w:r>
      <w:r w:rsidR="00452706" w:rsidRPr="00CE7CE0">
        <w:rPr>
          <w:rFonts w:ascii="DIN-Bold" w:hAnsi="DIN-Bold" w:cs="Arial"/>
          <w:bCs/>
          <w:color w:val="222222"/>
        </w:rPr>
        <w:t xml:space="preserve"> </w:t>
      </w:r>
      <w:r w:rsidR="0006409E" w:rsidRPr="00CE7CE0">
        <w:rPr>
          <w:rFonts w:ascii="DIN-Bold" w:hAnsi="DIN-Bold" w:cs="Arial"/>
          <w:bCs/>
          <w:color w:val="222222"/>
        </w:rPr>
        <w:t>–</w:t>
      </w:r>
      <w:r w:rsidR="0036581C" w:rsidRPr="00CE7CE0">
        <w:rPr>
          <w:rFonts w:ascii="DIN-Bold" w:hAnsi="DIN-Bold" w:cs="Arial"/>
          <w:bCs/>
          <w:color w:val="222222"/>
        </w:rPr>
        <w:t xml:space="preserve"> </w:t>
      </w:r>
      <w:r w:rsidR="00660891">
        <w:rPr>
          <w:rFonts w:ascii="DIN-Bold" w:hAnsi="DIN-Bold" w:cs="Arial"/>
          <w:bCs/>
          <w:color w:val="222222"/>
        </w:rPr>
        <w:t>Mit der LUMIX LX</w:t>
      </w:r>
      <w:r w:rsidR="008456D3" w:rsidRPr="008456D3">
        <w:rPr>
          <w:rFonts w:ascii="DIN-Bold" w:hAnsi="DIN-Bold" w:cs="Arial"/>
          <w:bCs/>
          <w:color w:val="222222"/>
        </w:rPr>
        <w:t>100 II präsentier</w:t>
      </w:r>
      <w:r w:rsidR="00A71C27">
        <w:rPr>
          <w:rFonts w:ascii="DIN-Bold" w:hAnsi="DIN-Bold" w:cs="Arial"/>
          <w:bCs/>
          <w:color w:val="222222"/>
        </w:rPr>
        <w:t xml:space="preserve">t Panasonic das neue Modell der erfolgreichen </w:t>
      </w:r>
      <w:r w:rsidR="008456D3" w:rsidRPr="008456D3">
        <w:rPr>
          <w:rFonts w:ascii="DIN-Bold" w:hAnsi="DIN-Bold" w:cs="Arial"/>
          <w:bCs/>
          <w:color w:val="222222"/>
        </w:rPr>
        <w:t xml:space="preserve">LX-Reihe. </w:t>
      </w:r>
      <w:r w:rsidR="00B12208">
        <w:rPr>
          <w:rFonts w:ascii="DIN-Bold" w:hAnsi="DIN-Bold" w:cs="Arial"/>
          <w:bCs/>
          <w:color w:val="222222"/>
        </w:rPr>
        <w:t>Die Neuauflage der LX100</w:t>
      </w:r>
      <w:r w:rsidR="00A904CC">
        <w:rPr>
          <w:rFonts w:ascii="DIN-Bold" w:hAnsi="DIN-Bold" w:cs="Arial"/>
          <w:bCs/>
          <w:color w:val="222222"/>
        </w:rPr>
        <w:t xml:space="preserve"> überzeugt</w:t>
      </w:r>
      <w:r w:rsidR="00660891">
        <w:rPr>
          <w:rFonts w:ascii="DIN-Bold" w:hAnsi="DIN-Bold" w:cs="Arial"/>
          <w:bCs/>
          <w:color w:val="222222"/>
        </w:rPr>
        <w:t xml:space="preserve"> </w:t>
      </w:r>
      <w:r w:rsidR="008456D3" w:rsidRPr="008456D3">
        <w:rPr>
          <w:rFonts w:ascii="DIN-Bold" w:hAnsi="DIN-Bold" w:cs="Arial"/>
          <w:bCs/>
          <w:color w:val="222222"/>
        </w:rPr>
        <w:t>mit</w:t>
      </w:r>
      <w:r w:rsidR="00660891">
        <w:rPr>
          <w:rFonts w:ascii="DIN-Bold" w:hAnsi="DIN-Bold" w:cs="Arial"/>
          <w:bCs/>
          <w:color w:val="222222"/>
        </w:rPr>
        <w:t xml:space="preserve"> </w:t>
      </w:r>
      <w:r w:rsidR="00B12208">
        <w:rPr>
          <w:rFonts w:ascii="DIN-Bold" w:hAnsi="DIN-Bold" w:cs="Arial"/>
          <w:bCs/>
          <w:color w:val="222222"/>
        </w:rPr>
        <w:t>ihren</w:t>
      </w:r>
      <w:r w:rsidR="008456D3" w:rsidRPr="008456D3">
        <w:rPr>
          <w:rFonts w:ascii="DIN-Bold" w:hAnsi="DIN-Bold" w:cs="Arial"/>
          <w:bCs/>
          <w:color w:val="222222"/>
        </w:rPr>
        <w:t xml:space="preserve"> handlichen Ma</w:t>
      </w:r>
      <w:r>
        <w:rPr>
          <w:rFonts w:ascii="DIN-Bold" w:hAnsi="DIN-Bold" w:cs="Arial"/>
          <w:bCs/>
          <w:color w:val="222222"/>
        </w:rPr>
        <w:t>ss</w:t>
      </w:r>
      <w:r w:rsidR="008456D3" w:rsidRPr="008456D3">
        <w:rPr>
          <w:rFonts w:ascii="DIN-Bold" w:hAnsi="DIN-Bold" w:cs="Arial"/>
          <w:bCs/>
          <w:color w:val="222222"/>
        </w:rPr>
        <w:t xml:space="preserve">en in </w:t>
      </w:r>
      <w:proofErr w:type="spellStart"/>
      <w:r w:rsidR="008456D3" w:rsidRPr="008456D3">
        <w:rPr>
          <w:rFonts w:ascii="DIN-Bold" w:hAnsi="DIN-Bold" w:cs="Arial"/>
          <w:bCs/>
          <w:color w:val="222222"/>
        </w:rPr>
        <w:t>Grö</w:t>
      </w:r>
      <w:r>
        <w:rPr>
          <w:rFonts w:ascii="DIN-Bold" w:hAnsi="DIN-Bold" w:cs="Arial"/>
          <w:bCs/>
          <w:color w:val="222222"/>
        </w:rPr>
        <w:t>ss</w:t>
      </w:r>
      <w:r w:rsidR="008456D3" w:rsidRPr="008456D3">
        <w:rPr>
          <w:rFonts w:ascii="DIN-Bold" w:hAnsi="DIN-Bold" w:cs="Arial"/>
          <w:bCs/>
          <w:color w:val="222222"/>
        </w:rPr>
        <w:t>e</w:t>
      </w:r>
      <w:proofErr w:type="spellEnd"/>
      <w:r w:rsidR="008456D3" w:rsidRPr="008456D3">
        <w:rPr>
          <w:rFonts w:ascii="DIN-Bold" w:hAnsi="DIN-Bold" w:cs="Arial"/>
          <w:bCs/>
          <w:color w:val="222222"/>
        </w:rPr>
        <w:t xml:space="preserve"> und Gewicht</w:t>
      </w:r>
      <w:r w:rsidR="00574BFE">
        <w:rPr>
          <w:rFonts w:ascii="DIN-Bold" w:hAnsi="DIN-Bold" w:cs="Arial"/>
          <w:bCs/>
          <w:color w:val="222222"/>
        </w:rPr>
        <w:t>.</w:t>
      </w:r>
      <w:r w:rsidR="008456D3" w:rsidRPr="008456D3">
        <w:rPr>
          <w:rFonts w:ascii="DIN-Bold" w:hAnsi="DIN-Bold" w:cs="Arial"/>
          <w:bCs/>
          <w:color w:val="222222"/>
        </w:rPr>
        <w:t xml:space="preserve"> </w:t>
      </w:r>
      <w:r w:rsidR="008B7F74">
        <w:rPr>
          <w:rFonts w:ascii="DIN-Bold" w:hAnsi="DIN-Bold" w:cs="Arial"/>
          <w:bCs/>
          <w:color w:val="222222"/>
        </w:rPr>
        <w:t>Zusammen</w:t>
      </w:r>
      <w:r w:rsidR="008456D3" w:rsidRPr="008456D3">
        <w:rPr>
          <w:rFonts w:ascii="DIN-Bold" w:hAnsi="DIN-Bold" w:cs="Arial"/>
          <w:bCs/>
          <w:color w:val="222222"/>
        </w:rPr>
        <w:t xml:space="preserve"> mit der </w:t>
      </w:r>
      <w:r w:rsidR="00A71C27">
        <w:rPr>
          <w:rFonts w:ascii="DIN-Bold" w:hAnsi="DIN-Bold" w:cs="Arial"/>
          <w:bCs/>
          <w:color w:val="222222"/>
        </w:rPr>
        <w:t xml:space="preserve">hochwertigen </w:t>
      </w:r>
      <w:r w:rsidR="003B0E13">
        <w:rPr>
          <w:rFonts w:ascii="DIN-Bold" w:hAnsi="DIN-Bold" w:cs="Arial"/>
          <w:bCs/>
          <w:color w:val="222222"/>
        </w:rPr>
        <w:t xml:space="preserve">Leica-Optik und dem </w:t>
      </w:r>
      <w:proofErr w:type="spellStart"/>
      <w:r w:rsidR="003B0E13">
        <w:rPr>
          <w:rFonts w:ascii="DIN-Bold" w:hAnsi="DIN-Bold" w:cs="Arial"/>
          <w:bCs/>
          <w:color w:val="222222"/>
        </w:rPr>
        <w:t>gro</w:t>
      </w:r>
      <w:r>
        <w:rPr>
          <w:rFonts w:ascii="DIN-Bold" w:hAnsi="DIN-Bold" w:cs="Arial"/>
          <w:bCs/>
          <w:color w:val="222222"/>
        </w:rPr>
        <w:t>ss</w:t>
      </w:r>
      <w:r w:rsidR="003B0E13">
        <w:rPr>
          <w:rFonts w:ascii="DIN-Bold" w:hAnsi="DIN-Bold" w:cs="Arial"/>
          <w:bCs/>
          <w:color w:val="222222"/>
        </w:rPr>
        <w:t>en</w:t>
      </w:r>
      <w:proofErr w:type="spellEnd"/>
      <w:r w:rsidR="00AA6B09">
        <w:rPr>
          <w:rFonts w:ascii="DIN-Bold" w:hAnsi="DIN-Bold" w:cs="Arial"/>
          <w:bCs/>
          <w:color w:val="222222"/>
        </w:rPr>
        <w:t xml:space="preserve"> Sensor</w:t>
      </w:r>
      <w:r w:rsidR="008456D3" w:rsidRPr="008456D3">
        <w:rPr>
          <w:rFonts w:ascii="DIN-Bold" w:hAnsi="DIN-Bold" w:cs="Arial"/>
          <w:bCs/>
          <w:color w:val="222222"/>
        </w:rPr>
        <w:t xml:space="preserve"> </w:t>
      </w:r>
      <w:r w:rsidR="00574BFE">
        <w:rPr>
          <w:rFonts w:ascii="DIN-Bold" w:hAnsi="DIN-Bold" w:cs="Arial"/>
          <w:bCs/>
          <w:color w:val="222222"/>
        </w:rPr>
        <w:t xml:space="preserve">ist </w:t>
      </w:r>
      <w:r w:rsidR="00C17E69">
        <w:rPr>
          <w:rFonts w:ascii="DIN-Bold" w:hAnsi="DIN-Bold" w:cs="Arial"/>
          <w:bCs/>
          <w:color w:val="222222"/>
        </w:rPr>
        <w:t xml:space="preserve">die Kamera </w:t>
      </w:r>
      <w:r w:rsidR="00C415C4">
        <w:rPr>
          <w:rFonts w:ascii="DIN-Bold" w:hAnsi="DIN-Bold" w:cs="Arial"/>
          <w:bCs/>
          <w:color w:val="222222"/>
        </w:rPr>
        <w:t xml:space="preserve">ideal </w:t>
      </w:r>
      <w:r w:rsidR="00C17E69">
        <w:rPr>
          <w:rFonts w:ascii="DIN-Bold" w:hAnsi="DIN-Bold" w:cs="Arial"/>
          <w:bCs/>
          <w:color w:val="222222"/>
        </w:rPr>
        <w:t>für</w:t>
      </w:r>
      <w:r w:rsidR="008456D3" w:rsidRPr="008456D3">
        <w:rPr>
          <w:rFonts w:ascii="DIN-Bold" w:hAnsi="DIN-Bold" w:cs="Arial"/>
          <w:bCs/>
          <w:color w:val="222222"/>
        </w:rPr>
        <w:t xml:space="preserve"> </w:t>
      </w:r>
      <w:r w:rsidR="00C17E69">
        <w:rPr>
          <w:rFonts w:ascii="DIN-Bold" w:hAnsi="DIN-Bold" w:cs="Arial"/>
          <w:bCs/>
          <w:color w:val="222222"/>
        </w:rPr>
        <w:t>anspruchsvolle Aufnahmen</w:t>
      </w:r>
      <w:r w:rsidR="00A71C27">
        <w:rPr>
          <w:rFonts w:ascii="DIN-Bold" w:hAnsi="DIN-Bold" w:cs="Arial"/>
          <w:bCs/>
          <w:color w:val="222222"/>
        </w:rPr>
        <w:t xml:space="preserve"> unterwegs</w:t>
      </w:r>
      <w:r w:rsidR="008456D3" w:rsidRPr="008456D3">
        <w:rPr>
          <w:rFonts w:ascii="DIN-Bold" w:hAnsi="DIN-Bold" w:cs="Arial"/>
          <w:bCs/>
          <w:color w:val="222222"/>
        </w:rPr>
        <w:t>.</w:t>
      </w:r>
    </w:p>
    <w:p w14:paraId="660F5B28" w14:textId="150959E9" w:rsidR="008456D3" w:rsidRPr="008456D3" w:rsidRDefault="00CE7CE0" w:rsidP="00984844">
      <w:pPr>
        <w:spacing w:before="0"/>
        <w:jc w:val="both"/>
        <w:rPr>
          <w:rFonts w:ascii="DIN-Regular" w:hAnsi="DIN-Regular" w:cs="Arial"/>
          <w:bCs/>
          <w:color w:val="222222"/>
          <w:szCs w:val="20"/>
          <w:lang w:eastAsia="en-US"/>
        </w:rPr>
      </w:pPr>
      <w:r>
        <w:rPr>
          <w:rFonts w:ascii="DIN-Bold" w:hAnsi="DIN-Bold" w:cs="Arial"/>
          <w:bCs/>
          <w:color w:val="222222"/>
          <w:szCs w:val="20"/>
          <w:lang w:eastAsia="en-US"/>
        </w:rPr>
        <w:br/>
      </w:r>
      <w:r w:rsidR="002F7298">
        <w:rPr>
          <w:rFonts w:ascii="DIN-Regular" w:hAnsi="DIN-Regular" w:cs="Arial"/>
          <w:bCs/>
          <w:color w:val="222222"/>
          <w:szCs w:val="20"/>
          <w:lang w:eastAsia="en-US"/>
        </w:rPr>
        <w:t xml:space="preserve">Der </w:t>
      </w:r>
      <w:proofErr w:type="spellStart"/>
      <w:r w:rsidR="002F7298" w:rsidRPr="00970551">
        <w:rPr>
          <w:rFonts w:ascii="DIN-Regular" w:hAnsi="DIN-Regular" w:cs="Arial"/>
          <w:b/>
          <w:bCs/>
          <w:color w:val="222222"/>
          <w:szCs w:val="20"/>
          <w:lang w:eastAsia="en-US"/>
        </w:rPr>
        <w:t>gro</w:t>
      </w:r>
      <w:r w:rsidR="00C75B01">
        <w:rPr>
          <w:rFonts w:ascii="DIN-Regular" w:hAnsi="DIN-Regular" w:cs="Arial"/>
          <w:b/>
          <w:bCs/>
          <w:color w:val="222222"/>
          <w:szCs w:val="20"/>
          <w:lang w:eastAsia="en-US"/>
        </w:rPr>
        <w:t>ss</w:t>
      </w:r>
      <w:r w:rsidR="002F7298" w:rsidRPr="00970551">
        <w:rPr>
          <w:rFonts w:ascii="DIN-Regular" w:hAnsi="DIN-Regular" w:cs="Arial"/>
          <w:b/>
          <w:bCs/>
          <w:color w:val="222222"/>
          <w:szCs w:val="20"/>
          <w:lang w:eastAsia="en-US"/>
        </w:rPr>
        <w:t>e</w:t>
      </w:r>
      <w:proofErr w:type="spellEnd"/>
      <w:r w:rsidR="002F7298" w:rsidRPr="00970551">
        <w:rPr>
          <w:rFonts w:ascii="DIN-Regular" w:hAnsi="DIN-Regular" w:cs="Arial"/>
          <w:b/>
          <w:bCs/>
          <w:color w:val="222222"/>
          <w:szCs w:val="20"/>
          <w:lang w:eastAsia="en-US"/>
        </w:rPr>
        <w:t xml:space="preserve"> </w:t>
      </w:r>
      <w:proofErr w:type="spellStart"/>
      <w:r w:rsidR="002F7298" w:rsidRPr="00970551">
        <w:rPr>
          <w:rFonts w:ascii="DIN-Regular" w:hAnsi="DIN-Regular" w:cs="Arial"/>
          <w:b/>
          <w:bCs/>
          <w:color w:val="222222"/>
          <w:szCs w:val="20"/>
          <w:lang w:eastAsia="en-US"/>
        </w:rPr>
        <w:t>FourThirds</w:t>
      </w:r>
      <w:proofErr w:type="spellEnd"/>
      <w:r w:rsidR="002F7298" w:rsidRPr="00970551">
        <w:rPr>
          <w:rFonts w:ascii="DIN-Regular" w:hAnsi="DIN-Regular" w:cs="Arial"/>
          <w:b/>
          <w:bCs/>
          <w:color w:val="222222"/>
          <w:szCs w:val="20"/>
          <w:lang w:eastAsia="en-US"/>
        </w:rPr>
        <w:t>-Sensor</w:t>
      </w:r>
      <w:r w:rsidR="002F7298">
        <w:rPr>
          <w:rFonts w:ascii="DIN-Regular" w:hAnsi="DIN-Regular" w:cs="Arial"/>
          <w:bCs/>
          <w:color w:val="222222"/>
          <w:szCs w:val="20"/>
          <w:lang w:eastAsia="en-US"/>
        </w:rPr>
        <w:t xml:space="preserve"> stammt </w:t>
      </w:r>
      <w:r w:rsidR="002F7298" w:rsidRPr="00970551">
        <w:rPr>
          <w:rFonts w:ascii="DIN-Regular" w:hAnsi="DIN-Regular" w:cs="Arial"/>
          <w:b/>
          <w:bCs/>
          <w:color w:val="222222"/>
          <w:szCs w:val="20"/>
          <w:lang w:eastAsia="en-US"/>
        </w:rPr>
        <w:t xml:space="preserve">aus </w:t>
      </w:r>
      <w:r w:rsidR="002F7298" w:rsidRPr="00C12FFE">
        <w:rPr>
          <w:rFonts w:ascii="DIN-Regular" w:hAnsi="DIN-Regular" w:cs="Arial"/>
          <w:b/>
          <w:bCs/>
          <w:color w:val="222222"/>
          <w:szCs w:val="20"/>
          <w:lang w:eastAsia="en-US"/>
        </w:rPr>
        <w:t>der aktuell</w:t>
      </w:r>
      <w:r w:rsidR="00A97296" w:rsidRPr="00C12FFE">
        <w:rPr>
          <w:rFonts w:ascii="DIN-Regular" w:hAnsi="DIN-Regular" w:cs="Arial"/>
          <w:b/>
          <w:bCs/>
          <w:color w:val="222222"/>
          <w:szCs w:val="20"/>
          <w:lang w:eastAsia="en-US"/>
        </w:rPr>
        <w:t>st</w:t>
      </w:r>
      <w:r w:rsidR="00A1533C" w:rsidRPr="00C12FFE">
        <w:rPr>
          <w:rFonts w:ascii="DIN-Regular" w:hAnsi="DIN-Regular" w:cs="Arial"/>
          <w:b/>
          <w:bCs/>
          <w:color w:val="222222"/>
          <w:szCs w:val="20"/>
          <w:lang w:eastAsia="en-US"/>
        </w:rPr>
        <w:t>en</w:t>
      </w:r>
      <w:r w:rsidR="002F7298" w:rsidRPr="00C12FFE">
        <w:rPr>
          <w:rFonts w:ascii="DIN-Regular" w:hAnsi="DIN-Regular" w:cs="Arial"/>
          <w:b/>
          <w:bCs/>
          <w:color w:val="222222"/>
          <w:szCs w:val="20"/>
          <w:lang w:eastAsia="en-US"/>
        </w:rPr>
        <w:t xml:space="preserve"> L</w:t>
      </w:r>
      <w:r w:rsidR="00E21F47" w:rsidRPr="00C12FFE">
        <w:rPr>
          <w:rFonts w:ascii="DIN-Regular" w:hAnsi="DIN-Regular" w:cs="Arial"/>
          <w:b/>
          <w:bCs/>
          <w:color w:val="222222"/>
          <w:szCs w:val="20"/>
          <w:lang w:eastAsia="en-US"/>
        </w:rPr>
        <w:t>UMIX</w:t>
      </w:r>
      <w:r w:rsidR="002F7298" w:rsidRPr="00C12FFE">
        <w:rPr>
          <w:rFonts w:ascii="DIN-Regular" w:hAnsi="DIN-Regular" w:cs="Arial"/>
          <w:b/>
          <w:bCs/>
          <w:color w:val="222222"/>
          <w:szCs w:val="20"/>
          <w:lang w:eastAsia="en-US"/>
        </w:rPr>
        <w:t xml:space="preserve"> G </w:t>
      </w:r>
      <w:r w:rsidR="00A97296" w:rsidRPr="00C12FFE">
        <w:rPr>
          <w:rFonts w:ascii="DIN-Regular" w:hAnsi="DIN-Regular" w:cs="Arial"/>
          <w:b/>
          <w:bCs/>
          <w:color w:val="222222"/>
          <w:szCs w:val="20"/>
          <w:lang w:eastAsia="en-US"/>
        </w:rPr>
        <w:t>System</w:t>
      </w:r>
      <w:r w:rsidR="00984844">
        <w:rPr>
          <w:rFonts w:ascii="DIN-Regular" w:hAnsi="DIN-Regular" w:cs="Arial"/>
          <w:b/>
          <w:bCs/>
          <w:color w:val="222222"/>
          <w:szCs w:val="20"/>
          <w:lang w:eastAsia="en-US"/>
        </w:rPr>
        <w:t>-</w:t>
      </w:r>
      <w:r w:rsidR="00984844">
        <w:rPr>
          <w:rFonts w:ascii="DIN-Regular" w:hAnsi="DIN-Regular" w:cs="Arial"/>
          <w:b/>
          <w:bCs/>
          <w:color w:val="222222"/>
          <w:szCs w:val="20"/>
          <w:lang w:eastAsia="en-US"/>
        </w:rPr>
        <w:br/>
      </w:r>
      <w:proofErr w:type="spellStart"/>
      <w:r w:rsidR="00A97296" w:rsidRPr="00C12FFE">
        <w:rPr>
          <w:rFonts w:ascii="DIN-Regular" w:hAnsi="DIN-Regular" w:cs="Arial"/>
          <w:b/>
          <w:bCs/>
          <w:color w:val="222222"/>
          <w:szCs w:val="20"/>
          <w:lang w:eastAsia="en-US"/>
        </w:rPr>
        <w:t>kamera</w:t>
      </w:r>
      <w:r w:rsidR="00356118" w:rsidRPr="00C12FFE">
        <w:rPr>
          <w:rFonts w:ascii="DIN-Regular" w:hAnsi="DIN-Regular" w:cs="Arial"/>
          <w:b/>
          <w:bCs/>
          <w:color w:val="222222"/>
          <w:szCs w:val="20"/>
          <w:lang w:eastAsia="en-US"/>
        </w:rPr>
        <w:t>g</w:t>
      </w:r>
      <w:r w:rsidR="002F7298" w:rsidRPr="00C12FFE">
        <w:rPr>
          <w:rFonts w:ascii="DIN-Regular" w:hAnsi="DIN-Regular" w:cs="Arial"/>
          <w:b/>
          <w:bCs/>
          <w:color w:val="222222"/>
          <w:szCs w:val="20"/>
          <w:lang w:eastAsia="en-US"/>
        </w:rPr>
        <w:t>eneration</w:t>
      </w:r>
      <w:proofErr w:type="spellEnd"/>
      <w:r w:rsidR="002F7298" w:rsidRPr="00C12FFE">
        <w:rPr>
          <w:rFonts w:ascii="DIN-Regular" w:hAnsi="DIN-Regular" w:cs="Arial"/>
          <w:bCs/>
          <w:color w:val="222222"/>
          <w:szCs w:val="20"/>
          <w:lang w:eastAsia="en-US"/>
        </w:rPr>
        <w:t xml:space="preserve"> mit </w:t>
      </w:r>
      <w:r w:rsidR="00B12208" w:rsidRPr="00C12FFE">
        <w:rPr>
          <w:rFonts w:ascii="DIN-Regular" w:hAnsi="DIN-Regular" w:cs="Arial"/>
          <w:bCs/>
          <w:color w:val="222222"/>
          <w:szCs w:val="20"/>
          <w:lang w:eastAsia="en-US"/>
        </w:rPr>
        <w:t xml:space="preserve">knapp </w:t>
      </w:r>
      <w:r w:rsidR="002F7298" w:rsidRPr="00C12FFE">
        <w:rPr>
          <w:rFonts w:ascii="DIN-Regular" w:hAnsi="DIN-Regular" w:cs="Arial"/>
          <w:bCs/>
          <w:color w:val="222222"/>
          <w:szCs w:val="20"/>
          <w:lang w:eastAsia="en-US"/>
        </w:rPr>
        <w:t>2</w:t>
      </w:r>
      <w:r w:rsidR="00B12208" w:rsidRPr="00C12FFE">
        <w:rPr>
          <w:rFonts w:ascii="DIN-Regular" w:hAnsi="DIN-Regular" w:cs="Arial"/>
          <w:bCs/>
          <w:color w:val="222222"/>
          <w:szCs w:val="20"/>
          <w:lang w:eastAsia="en-US"/>
        </w:rPr>
        <w:t>2</w:t>
      </w:r>
      <w:r w:rsidR="002F7298" w:rsidRPr="00C12FFE">
        <w:rPr>
          <w:rFonts w:ascii="DIN-Regular" w:hAnsi="DIN-Regular" w:cs="Arial"/>
          <w:bCs/>
          <w:color w:val="222222"/>
          <w:szCs w:val="20"/>
          <w:lang w:eastAsia="en-US"/>
        </w:rPr>
        <w:t xml:space="preserve"> M</w:t>
      </w:r>
      <w:r w:rsidR="00140D9F" w:rsidRPr="00C12FFE">
        <w:rPr>
          <w:rFonts w:ascii="DIN-Regular" w:hAnsi="DIN-Regular" w:cs="Arial"/>
          <w:bCs/>
          <w:color w:val="222222"/>
          <w:szCs w:val="20"/>
          <w:lang w:eastAsia="en-US"/>
        </w:rPr>
        <w:t>egapixeln</w:t>
      </w:r>
      <w:r w:rsidR="002F7298">
        <w:rPr>
          <w:rFonts w:ascii="DIN-Regular" w:hAnsi="DIN-Regular" w:cs="Arial"/>
          <w:bCs/>
          <w:color w:val="222222"/>
          <w:szCs w:val="20"/>
          <w:lang w:eastAsia="en-US"/>
        </w:rPr>
        <w:t xml:space="preserve"> ohne Tiefpassfilter. Effektiv werden davon bis zu 17 Megapixel genutzt, womit der Sensor eine 1,6x </w:t>
      </w:r>
      <w:proofErr w:type="spellStart"/>
      <w:r w:rsidR="002F7298">
        <w:rPr>
          <w:rFonts w:ascii="DIN-Regular" w:hAnsi="DIN-Regular" w:cs="Arial"/>
          <w:bCs/>
          <w:color w:val="222222"/>
          <w:szCs w:val="20"/>
          <w:lang w:eastAsia="en-US"/>
        </w:rPr>
        <w:t>grö</w:t>
      </w:r>
      <w:r w:rsidR="00C75B01">
        <w:rPr>
          <w:rFonts w:ascii="DIN-Regular" w:hAnsi="DIN-Regular" w:cs="Arial"/>
          <w:bCs/>
          <w:color w:val="222222"/>
          <w:szCs w:val="20"/>
          <w:lang w:eastAsia="en-US"/>
        </w:rPr>
        <w:t>ss</w:t>
      </w:r>
      <w:r w:rsidR="002F7298">
        <w:rPr>
          <w:rFonts w:ascii="DIN-Regular" w:hAnsi="DIN-Regular" w:cs="Arial"/>
          <w:bCs/>
          <w:color w:val="222222"/>
          <w:szCs w:val="20"/>
          <w:lang w:eastAsia="en-US"/>
        </w:rPr>
        <w:t>ere</w:t>
      </w:r>
      <w:proofErr w:type="spellEnd"/>
      <w:r w:rsidR="002F7298">
        <w:rPr>
          <w:rFonts w:ascii="DIN-Regular" w:hAnsi="DIN-Regular" w:cs="Arial"/>
          <w:bCs/>
          <w:color w:val="222222"/>
          <w:szCs w:val="20"/>
          <w:lang w:eastAsia="en-US"/>
        </w:rPr>
        <w:t xml:space="preserve"> Fläche bietet, als der in Kompaktkameras beliebte 1 Zoll Sensor. </w:t>
      </w:r>
      <w:r w:rsidR="00356118">
        <w:rPr>
          <w:rFonts w:ascii="DIN-Regular" w:hAnsi="DIN-Regular" w:cs="Arial"/>
          <w:bCs/>
          <w:color w:val="222222"/>
          <w:szCs w:val="20"/>
          <w:lang w:eastAsia="en-US"/>
        </w:rPr>
        <w:t>Wie bei der LX</w:t>
      </w:r>
      <w:r w:rsidR="00660891">
        <w:rPr>
          <w:rFonts w:ascii="DIN-Regular" w:hAnsi="DIN-Regular" w:cs="Arial"/>
          <w:bCs/>
          <w:color w:val="222222"/>
          <w:szCs w:val="20"/>
          <w:lang w:eastAsia="en-US"/>
        </w:rPr>
        <w:t xml:space="preserve"> </w:t>
      </w:r>
      <w:r w:rsidR="00356118">
        <w:rPr>
          <w:rFonts w:ascii="DIN-Regular" w:hAnsi="DIN-Regular" w:cs="Arial"/>
          <w:bCs/>
          <w:color w:val="222222"/>
          <w:szCs w:val="20"/>
          <w:lang w:eastAsia="en-US"/>
        </w:rPr>
        <w:t xml:space="preserve">100 bleibt </w:t>
      </w:r>
      <w:r w:rsidR="002F5D69">
        <w:rPr>
          <w:rFonts w:ascii="DIN-Regular" w:hAnsi="DIN-Regular" w:cs="Arial"/>
          <w:bCs/>
          <w:color w:val="222222"/>
          <w:szCs w:val="20"/>
          <w:lang w:eastAsia="en-US"/>
        </w:rPr>
        <w:t xml:space="preserve">der Weitwinkel als Besonderheit </w:t>
      </w:r>
      <w:r w:rsidR="00356118">
        <w:rPr>
          <w:rFonts w:ascii="DIN-Regular" w:hAnsi="DIN-Regular" w:cs="Arial"/>
          <w:bCs/>
          <w:color w:val="222222"/>
          <w:szCs w:val="20"/>
          <w:lang w:eastAsia="en-US"/>
        </w:rPr>
        <w:t>d</w:t>
      </w:r>
      <w:r w:rsidR="002F5D69">
        <w:rPr>
          <w:rFonts w:ascii="DIN-Regular" w:hAnsi="DIN-Regular" w:cs="Arial"/>
          <w:bCs/>
          <w:color w:val="222222"/>
          <w:szCs w:val="20"/>
          <w:lang w:eastAsia="en-US"/>
        </w:rPr>
        <w:t>es</w:t>
      </w:r>
      <w:r w:rsidR="00356118">
        <w:rPr>
          <w:rFonts w:ascii="DIN-Regular" w:hAnsi="DIN-Regular" w:cs="Arial"/>
          <w:bCs/>
          <w:color w:val="222222"/>
          <w:szCs w:val="20"/>
          <w:lang w:eastAsia="en-US"/>
        </w:rPr>
        <w:t xml:space="preserve"> Multi-Aspekt-Sensor</w:t>
      </w:r>
      <w:r w:rsidR="002F5D69">
        <w:rPr>
          <w:rFonts w:ascii="DIN-Regular" w:hAnsi="DIN-Regular" w:cs="Arial"/>
          <w:bCs/>
          <w:color w:val="222222"/>
          <w:szCs w:val="20"/>
          <w:lang w:eastAsia="en-US"/>
        </w:rPr>
        <w:t>s</w:t>
      </w:r>
      <w:r w:rsidR="00356118">
        <w:rPr>
          <w:rFonts w:ascii="DIN-Regular" w:hAnsi="DIN-Regular" w:cs="Arial"/>
          <w:bCs/>
          <w:color w:val="222222"/>
          <w:szCs w:val="20"/>
          <w:lang w:eastAsia="en-US"/>
        </w:rPr>
        <w:t xml:space="preserve"> in </w:t>
      </w:r>
      <w:r w:rsidR="002F5D69">
        <w:rPr>
          <w:rFonts w:ascii="DIN-Regular" w:hAnsi="DIN-Regular" w:cs="Arial"/>
          <w:bCs/>
          <w:color w:val="222222"/>
          <w:szCs w:val="20"/>
          <w:lang w:eastAsia="en-US"/>
        </w:rPr>
        <w:t xml:space="preserve">den Formaten </w:t>
      </w:r>
      <w:r w:rsidR="00356118">
        <w:rPr>
          <w:rFonts w:ascii="DIN-Regular" w:hAnsi="DIN-Regular" w:cs="Arial"/>
          <w:bCs/>
          <w:color w:val="222222"/>
          <w:szCs w:val="20"/>
          <w:lang w:eastAsia="en-US"/>
        </w:rPr>
        <w:t>3:2, 4:3 und 16:9 erhalten.</w:t>
      </w:r>
      <w:r w:rsidR="002F5D69">
        <w:rPr>
          <w:rFonts w:ascii="DIN-Regular" w:hAnsi="DIN-Regular" w:cs="Arial"/>
          <w:bCs/>
          <w:color w:val="222222"/>
          <w:szCs w:val="20"/>
          <w:lang w:eastAsia="en-US"/>
        </w:rPr>
        <w:br/>
      </w:r>
      <w:r w:rsidR="002F5D69">
        <w:rPr>
          <w:rFonts w:ascii="DIN-Regular" w:hAnsi="DIN-Regular" w:cs="Arial"/>
          <w:bCs/>
          <w:color w:val="222222"/>
          <w:szCs w:val="20"/>
          <w:lang w:eastAsia="en-US"/>
        </w:rPr>
        <w:br/>
      </w:r>
      <w:r w:rsidR="009678E0">
        <w:rPr>
          <w:rFonts w:ascii="DIN-Regular" w:hAnsi="DIN-Regular" w:cs="Arial"/>
          <w:bCs/>
          <w:color w:val="222222"/>
          <w:szCs w:val="20"/>
          <w:lang w:eastAsia="en-US"/>
        </w:rPr>
        <w:t xml:space="preserve">Genauso entscheidend für gute Bildqualität und Freistellungspotential ist </w:t>
      </w:r>
      <w:r w:rsidR="00003B90">
        <w:rPr>
          <w:rFonts w:ascii="DIN-Regular" w:hAnsi="DIN-Regular" w:cs="Arial"/>
          <w:bCs/>
          <w:color w:val="222222"/>
          <w:szCs w:val="20"/>
          <w:lang w:eastAsia="en-US"/>
        </w:rPr>
        <w:t xml:space="preserve">das extrem lichtstarke </w:t>
      </w:r>
      <w:r w:rsidR="008456D3" w:rsidRPr="00970551">
        <w:rPr>
          <w:rFonts w:ascii="DIN-Regular" w:hAnsi="DIN-Regular" w:cs="Arial"/>
          <w:b/>
          <w:bCs/>
          <w:color w:val="222222"/>
          <w:szCs w:val="20"/>
          <w:lang w:eastAsia="en-US"/>
        </w:rPr>
        <w:t>LEICA DC VARIO-SUMMILUX 1.7-2.8</w:t>
      </w:r>
      <w:r w:rsidR="008456D3" w:rsidRPr="008456D3">
        <w:rPr>
          <w:rFonts w:ascii="DIN-Regular" w:hAnsi="DIN-Regular" w:cs="Arial"/>
          <w:bCs/>
          <w:color w:val="222222"/>
          <w:szCs w:val="20"/>
          <w:lang w:eastAsia="en-US"/>
        </w:rPr>
        <w:t xml:space="preserve"> </w:t>
      </w:r>
      <w:r w:rsidR="00003B90">
        <w:rPr>
          <w:rFonts w:ascii="DIN-Regular" w:hAnsi="DIN-Regular" w:cs="Arial"/>
          <w:bCs/>
          <w:color w:val="222222"/>
          <w:szCs w:val="20"/>
          <w:lang w:eastAsia="en-US"/>
        </w:rPr>
        <w:t>O</w:t>
      </w:r>
      <w:r w:rsidR="00003B90" w:rsidRPr="008456D3">
        <w:rPr>
          <w:rFonts w:ascii="DIN-Regular" w:hAnsi="DIN-Regular" w:cs="Arial"/>
          <w:bCs/>
          <w:color w:val="222222"/>
          <w:szCs w:val="20"/>
          <w:lang w:eastAsia="en-US"/>
        </w:rPr>
        <w:t>bjektiv</w:t>
      </w:r>
      <w:r w:rsidR="00161300">
        <w:rPr>
          <w:rFonts w:ascii="DIN-Regular" w:hAnsi="DIN-Regular" w:cs="Arial"/>
          <w:bCs/>
          <w:color w:val="222222"/>
          <w:szCs w:val="20"/>
          <w:lang w:eastAsia="en-US"/>
        </w:rPr>
        <w:t xml:space="preserve"> </w:t>
      </w:r>
      <w:r w:rsidR="00003B90">
        <w:rPr>
          <w:rFonts w:ascii="DIN-Regular" w:hAnsi="DIN-Regular" w:cs="Arial"/>
          <w:bCs/>
          <w:color w:val="222222"/>
          <w:szCs w:val="20"/>
          <w:lang w:eastAsia="en-US"/>
        </w:rPr>
        <w:t>mit einer</w:t>
      </w:r>
      <w:r w:rsidR="008456D3" w:rsidRPr="008456D3">
        <w:rPr>
          <w:rFonts w:ascii="DIN-Regular" w:hAnsi="DIN-Regular" w:cs="Arial"/>
          <w:bCs/>
          <w:color w:val="222222"/>
          <w:szCs w:val="20"/>
          <w:lang w:eastAsia="en-US"/>
        </w:rPr>
        <w:t xml:space="preserve"> Brennweite von 24-75mm </w:t>
      </w:r>
      <w:r w:rsidR="00003B90">
        <w:rPr>
          <w:rFonts w:ascii="DIN-Regular" w:hAnsi="DIN-Regular" w:cs="Arial"/>
          <w:bCs/>
          <w:color w:val="222222"/>
          <w:szCs w:val="20"/>
          <w:lang w:eastAsia="en-US"/>
        </w:rPr>
        <w:t>(KB)</w:t>
      </w:r>
      <w:r w:rsidR="008456D3" w:rsidRPr="008456D3">
        <w:rPr>
          <w:rFonts w:ascii="DIN-Regular" w:hAnsi="DIN-Regular" w:cs="Arial"/>
          <w:bCs/>
          <w:color w:val="222222"/>
          <w:szCs w:val="20"/>
          <w:lang w:eastAsia="en-US"/>
        </w:rPr>
        <w:t>.</w:t>
      </w:r>
    </w:p>
    <w:p w14:paraId="7628FBD3" w14:textId="77777777" w:rsidR="008456D3" w:rsidRPr="008456D3" w:rsidRDefault="008456D3" w:rsidP="00984844">
      <w:pPr>
        <w:spacing w:before="0"/>
        <w:jc w:val="both"/>
        <w:rPr>
          <w:rFonts w:ascii="DIN-Regular" w:hAnsi="DIN-Regular" w:cs="Arial"/>
          <w:bCs/>
          <w:color w:val="222222"/>
          <w:szCs w:val="20"/>
          <w:lang w:eastAsia="en-US"/>
        </w:rPr>
      </w:pPr>
    </w:p>
    <w:p w14:paraId="1D51B5E1" w14:textId="511DCD58" w:rsidR="008456D3" w:rsidRPr="008456D3" w:rsidRDefault="00130569" w:rsidP="00984844">
      <w:pPr>
        <w:spacing w:before="0"/>
        <w:jc w:val="both"/>
        <w:rPr>
          <w:rFonts w:ascii="DIN-Regular" w:hAnsi="DIN-Regular" w:cs="Arial"/>
          <w:bCs/>
          <w:color w:val="222222"/>
          <w:szCs w:val="20"/>
          <w:lang w:eastAsia="en-US"/>
        </w:rPr>
      </w:pPr>
      <w:r>
        <w:rPr>
          <w:rFonts w:ascii="DIN-Regular" w:hAnsi="DIN-Regular" w:cs="Arial"/>
          <w:bCs/>
          <w:color w:val="222222"/>
          <w:szCs w:val="20"/>
          <w:lang w:eastAsia="en-US"/>
        </w:rPr>
        <w:t>D</w:t>
      </w:r>
      <w:r w:rsidR="00003B90">
        <w:rPr>
          <w:rFonts w:ascii="DIN-Regular" w:hAnsi="DIN-Regular" w:cs="Arial"/>
          <w:bCs/>
          <w:color w:val="222222"/>
          <w:szCs w:val="20"/>
          <w:lang w:eastAsia="en-US"/>
        </w:rPr>
        <w:t>er</w:t>
      </w:r>
      <w:r w:rsidR="008456D3" w:rsidRPr="008456D3">
        <w:rPr>
          <w:rFonts w:ascii="DIN-Regular" w:hAnsi="DIN-Regular" w:cs="Arial"/>
          <w:bCs/>
          <w:color w:val="222222"/>
          <w:szCs w:val="20"/>
          <w:lang w:eastAsia="en-US"/>
        </w:rPr>
        <w:t xml:space="preserve"> </w:t>
      </w:r>
      <w:proofErr w:type="spellStart"/>
      <w:r w:rsidR="00003B90">
        <w:rPr>
          <w:rFonts w:ascii="DIN-Regular" w:hAnsi="DIN-Regular" w:cs="Arial"/>
          <w:bCs/>
          <w:color w:val="222222"/>
          <w:szCs w:val="20"/>
          <w:lang w:eastAsia="en-US"/>
        </w:rPr>
        <w:t>gro</w:t>
      </w:r>
      <w:r w:rsidR="00C75B01">
        <w:rPr>
          <w:rFonts w:ascii="DIN-Regular" w:hAnsi="DIN-Regular" w:cs="Arial"/>
          <w:bCs/>
          <w:color w:val="222222"/>
          <w:szCs w:val="20"/>
          <w:lang w:eastAsia="en-US"/>
        </w:rPr>
        <w:t>ss</w:t>
      </w:r>
      <w:r w:rsidR="00003B90">
        <w:rPr>
          <w:rFonts w:ascii="DIN-Regular" w:hAnsi="DIN-Regular" w:cs="Arial"/>
          <w:bCs/>
          <w:color w:val="222222"/>
          <w:szCs w:val="20"/>
          <w:lang w:eastAsia="en-US"/>
        </w:rPr>
        <w:t>e</w:t>
      </w:r>
      <w:proofErr w:type="spellEnd"/>
      <w:r w:rsidR="00003B90">
        <w:rPr>
          <w:rFonts w:ascii="DIN-Regular" w:hAnsi="DIN-Regular" w:cs="Arial"/>
          <w:bCs/>
          <w:color w:val="222222"/>
          <w:szCs w:val="20"/>
          <w:lang w:eastAsia="en-US"/>
        </w:rPr>
        <w:t xml:space="preserve">, </w:t>
      </w:r>
      <w:r w:rsidR="008456D3" w:rsidRPr="00970551">
        <w:rPr>
          <w:rFonts w:ascii="DIN-Regular" w:hAnsi="DIN-Regular" w:cs="Arial"/>
          <w:b/>
          <w:bCs/>
          <w:color w:val="222222"/>
          <w:szCs w:val="20"/>
          <w:lang w:eastAsia="en-US"/>
        </w:rPr>
        <w:t>integrierte Sucher</w:t>
      </w:r>
      <w:r w:rsidR="00003B90">
        <w:rPr>
          <w:rFonts w:ascii="DIN-Regular" w:hAnsi="DIN-Regular" w:cs="Arial"/>
          <w:bCs/>
          <w:color w:val="222222"/>
          <w:szCs w:val="20"/>
          <w:lang w:eastAsia="en-US"/>
        </w:rPr>
        <w:t xml:space="preserve">, </w:t>
      </w:r>
      <w:r>
        <w:rPr>
          <w:rFonts w:ascii="DIN-Regular" w:hAnsi="DIN-Regular" w:cs="Arial"/>
          <w:bCs/>
          <w:color w:val="222222"/>
          <w:szCs w:val="20"/>
          <w:lang w:eastAsia="en-US"/>
        </w:rPr>
        <w:t>d</w:t>
      </w:r>
      <w:r w:rsidR="00003B90">
        <w:rPr>
          <w:rFonts w:ascii="DIN-Regular" w:hAnsi="DIN-Regular" w:cs="Arial"/>
          <w:bCs/>
          <w:color w:val="222222"/>
          <w:szCs w:val="20"/>
          <w:lang w:eastAsia="en-US"/>
        </w:rPr>
        <w:t xml:space="preserve">as neue </w:t>
      </w:r>
      <w:r w:rsidR="00AA25A5">
        <w:rPr>
          <w:rFonts w:ascii="DIN-Regular" w:hAnsi="DIN-Regular" w:cs="Arial"/>
          <w:b/>
          <w:bCs/>
          <w:color w:val="222222"/>
          <w:szCs w:val="20"/>
          <w:lang w:eastAsia="en-US"/>
        </w:rPr>
        <w:t>Touchscreen</w:t>
      </w:r>
      <w:r w:rsidR="008456D3" w:rsidRPr="00970551">
        <w:rPr>
          <w:rFonts w:ascii="DIN-Regular" w:hAnsi="DIN-Regular" w:cs="Arial"/>
          <w:b/>
          <w:bCs/>
          <w:color w:val="222222"/>
          <w:szCs w:val="20"/>
          <w:lang w:eastAsia="en-US"/>
        </w:rPr>
        <w:t>-Display</w:t>
      </w:r>
      <w:r w:rsidR="008456D3" w:rsidRPr="008456D3">
        <w:rPr>
          <w:rFonts w:ascii="DIN-Regular" w:hAnsi="DIN-Regular" w:cs="Arial"/>
          <w:bCs/>
          <w:color w:val="222222"/>
          <w:szCs w:val="20"/>
          <w:lang w:eastAsia="en-US"/>
        </w:rPr>
        <w:t xml:space="preserve"> </w:t>
      </w:r>
      <w:r w:rsidR="00003B90">
        <w:rPr>
          <w:rFonts w:ascii="DIN-Regular" w:hAnsi="DIN-Regular" w:cs="Arial"/>
          <w:bCs/>
          <w:color w:val="222222"/>
          <w:szCs w:val="20"/>
          <w:lang w:eastAsia="en-US"/>
        </w:rPr>
        <w:t xml:space="preserve">und </w:t>
      </w:r>
      <w:r w:rsidR="00003B90" w:rsidRPr="00970551">
        <w:rPr>
          <w:rFonts w:ascii="DIN-Regular" w:hAnsi="DIN-Regular" w:cs="Arial"/>
          <w:b/>
          <w:bCs/>
          <w:color w:val="222222"/>
          <w:szCs w:val="20"/>
          <w:lang w:eastAsia="en-US"/>
        </w:rPr>
        <w:t>zahlreiche direkte Bedienelemente</w:t>
      </w:r>
      <w:r w:rsidR="00003B90">
        <w:rPr>
          <w:rFonts w:ascii="DIN-Regular" w:hAnsi="DIN-Regular" w:cs="Arial"/>
          <w:bCs/>
          <w:color w:val="222222"/>
          <w:szCs w:val="20"/>
          <w:lang w:eastAsia="en-US"/>
        </w:rPr>
        <w:t xml:space="preserve"> </w:t>
      </w:r>
      <w:r w:rsidR="008456D3" w:rsidRPr="008456D3">
        <w:rPr>
          <w:rFonts w:ascii="DIN-Regular" w:hAnsi="DIN-Regular" w:cs="Arial"/>
          <w:bCs/>
          <w:color w:val="222222"/>
          <w:szCs w:val="20"/>
          <w:lang w:eastAsia="en-US"/>
        </w:rPr>
        <w:t>mach</w:t>
      </w:r>
      <w:r w:rsidR="00003B90">
        <w:rPr>
          <w:rFonts w:ascii="DIN-Regular" w:hAnsi="DIN-Regular" w:cs="Arial"/>
          <w:bCs/>
          <w:color w:val="222222"/>
          <w:szCs w:val="20"/>
          <w:lang w:eastAsia="en-US"/>
        </w:rPr>
        <w:t>en</w:t>
      </w:r>
      <w:r w:rsidR="008456D3" w:rsidRPr="008456D3">
        <w:rPr>
          <w:rFonts w:ascii="DIN-Regular" w:hAnsi="DIN-Regular" w:cs="Arial"/>
          <w:bCs/>
          <w:color w:val="222222"/>
          <w:szCs w:val="20"/>
          <w:lang w:eastAsia="en-US"/>
        </w:rPr>
        <w:t xml:space="preserve"> es für Fotografen noch einfacher</w:t>
      </w:r>
      <w:r w:rsidR="00E21F47">
        <w:rPr>
          <w:rFonts w:ascii="DIN-Regular" w:hAnsi="DIN-Regular" w:cs="Arial"/>
          <w:bCs/>
          <w:color w:val="222222"/>
          <w:szCs w:val="20"/>
          <w:lang w:eastAsia="en-US"/>
        </w:rPr>
        <w:t>,</w:t>
      </w:r>
      <w:r w:rsidR="008456D3" w:rsidRPr="008456D3">
        <w:rPr>
          <w:rFonts w:ascii="DIN-Regular" w:hAnsi="DIN-Regular" w:cs="Arial"/>
          <w:bCs/>
          <w:color w:val="222222"/>
          <w:szCs w:val="20"/>
          <w:lang w:eastAsia="en-US"/>
        </w:rPr>
        <w:t xml:space="preserve"> </w:t>
      </w:r>
      <w:r w:rsidR="00003B90">
        <w:rPr>
          <w:rFonts w:ascii="DIN-Regular" w:hAnsi="DIN-Regular" w:cs="Arial"/>
          <w:bCs/>
          <w:color w:val="222222"/>
          <w:szCs w:val="20"/>
          <w:lang w:eastAsia="en-US"/>
        </w:rPr>
        <w:t>das gewünschte Motiv einzufangen</w:t>
      </w:r>
      <w:r w:rsidR="008456D3" w:rsidRPr="008456D3">
        <w:rPr>
          <w:rFonts w:ascii="DIN-Regular" w:hAnsi="DIN-Regular" w:cs="Arial"/>
          <w:bCs/>
          <w:color w:val="222222"/>
          <w:szCs w:val="20"/>
          <w:lang w:eastAsia="en-US"/>
        </w:rPr>
        <w:t xml:space="preserve">. Weitere Highlights des neuen Modells sind die </w:t>
      </w:r>
      <w:r w:rsidR="008456D3" w:rsidRPr="00970551">
        <w:rPr>
          <w:rFonts w:ascii="DIN-Regular" w:hAnsi="DIN-Regular" w:cs="Arial"/>
          <w:b/>
          <w:bCs/>
          <w:color w:val="222222"/>
          <w:szCs w:val="20"/>
          <w:lang w:eastAsia="en-US"/>
        </w:rPr>
        <w:t>4K</w:t>
      </w:r>
      <w:r w:rsidRPr="00970551">
        <w:rPr>
          <w:rFonts w:ascii="DIN-Regular" w:hAnsi="DIN-Regular" w:cs="Arial"/>
          <w:b/>
          <w:bCs/>
          <w:color w:val="222222"/>
          <w:szCs w:val="20"/>
          <w:lang w:eastAsia="en-US"/>
        </w:rPr>
        <w:t xml:space="preserve"> </w:t>
      </w:r>
      <w:proofErr w:type="spellStart"/>
      <w:r w:rsidR="00003B90" w:rsidRPr="00970551">
        <w:rPr>
          <w:rFonts w:ascii="DIN-Regular" w:hAnsi="DIN-Regular" w:cs="Arial"/>
          <w:b/>
          <w:bCs/>
          <w:color w:val="222222"/>
          <w:szCs w:val="20"/>
          <w:lang w:eastAsia="en-US"/>
        </w:rPr>
        <w:t>Photo</w:t>
      </w:r>
      <w:proofErr w:type="spellEnd"/>
      <w:r w:rsidR="00552571">
        <w:rPr>
          <w:rFonts w:ascii="DIN-Regular" w:hAnsi="DIN-Regular" w:cs="Arial"/>
          <w:b/>
          <w:bCs/>
          <w:color w:val="222222"/>
          <w:szCs w:val="20"/>
          <w:lang w:eastAsia="en-US"/>
        </w:rPr>
        <w:t>-</w:t>
      </w:r>
      <w:r w:rsidR="00003B90" w:rsidRPr="00970551">
        <w:rPr>
          <w:rFonts w:ascii="DIN-Regular" w:hAnsi="DIN-Regular" w:cs="Arial"/>
          <w:b/>
          <w:bCs/>
          <w:color w:val="222222"/>
          <w:szCs w:val="20"/>
          <w:lang w:eastAsia="en-US"/>
        </w:rPr>
        <w:t xml:space="preserve"> und </w:t>
      </w:r>
      <w:r w:rsidR="008456D3" w:rsidRPr="00970551">
        <w:rPr>
          <w:rFonts w:ascii="DIN-Regular" w:hAnsi="DIN-Regular" w:cs="Arial"/>
          <w:b/>
          <w:bCs/>
          <w:color w:val="222222"/>
          <w:szCs w:val="20"/>
          <w:lang w:eastAsia="en-US"/>
        </w:rPr>
        <w:t>Video</w:t>
      </w:r>
      <w:r w:rsidR="00A904CC">
        <w:rPr>
          <w:rFonts w:ascii="DIN-Regular" w:hAnsi="DIN-Regular" w:cs="Arial"/>
          <w:b/>
          <w:bCs/>
          <w:color w:val="222222"/>
          <w:szCs w:val="20"/>
          <w:lang w:eastAsia="en-US"/>
        </w:rPr>
        <w:t xml:space="preserve"> </w:t>
      </w:r>
      <w:r w:rsidR="008456D3" w:rsidRPr="00970551">
        <w:rPr>
          <w:rFonts w:ascii="DIN-Regular" w:hAnsi="DIN-Regular" w:cs="Arial"/>
          <w:b/>
          <w:bCs/>
          <w:color w:val="222222"/>
          <w:szCs w:val="20"/>
          <w:lang w:eastAsia="en-US"/>
        </w:rPr>
        <w:t>Funktion</w:t>
      </w:r>
      <w:r w:rsidR="008456D3" w:rsidRPr="008456D3">
        <w:rPr>
          <w:rFonts w:ascii="DIN-Regular" w:hAnsi="DIN-Regular" w:cs="Arial"/>
          <w:bCs/>
          <w:color w:val="222222"/>
          <w:szCs w:val="20"/>
          <w:lang w:eastAsia="en-US"/>
        </w:rPr>
        <w:t>, die neuen Monochrom-</w:t>
      </w:r>
      <w:r w:rsidR="00003B90">
        <w:rPr>
          <w:rFonts w:ascii="DIN-Regular" w:hAnsi="DIN-Regular" w:cs="Arial"/>
          <w:bCs/>
          <w:color w:val="222222"/>
          <w:szCs w:val="20"/>
          <w:lang w:eastAsia="en-US"/>
        </w:rPr>
        <w:t>Stile</w:t>
      </w:r>
      <w:r w:rsidR="008456D3" w:rsidRPr="008456D3">
        <w:rPr>
          <w:rFonts w:ascii="DIN-Regular" w:hAnsi="DIN-Regular" w:cs="Arial"/>
          <w:bCs/>
          <w:color w:val="222222"/>
          <w:szCs w:val="20"/>
          <w:lang w:eastAsia="en-US"/>
        </w:rPr>
        <w:t>, Bluetooth- und WiFi-Konnektivität sowie die USB-Ladefunktion für unterwegs.</w:t>
      </w:r>
      <w:bookmarkStart w:id="0" w:name="_GoBack"/>
      <w:bookmarkEnd w:id="0"/>
    </w:p>
    <w:p w14:paraId="514170C6" w14:textId="794EB9A1" w:rsidR="008456D3" w:rsidRPr="008456D3" w:rsidRDefault="008456D3" w:rsidP="00984844">
      <w:pPr>
        <w:pStyle w:val="ListParagraph"/>
        <w:numPr>
          <w:ilvl w:val="0"/>
          <w:numId w:val="39"/>
        </w:numPr>
        <w:spacing w:before="0"/>
        <w:ind w:left="284" w:hanging="284"/>
        <w:jc w:val="both"/>
        <w:rPr>
          <w:rFonts w:ascii="DIN-Bold" w:eastAsia="Cambria" w:hAnsi="DIN-Bold" w:cs="Arial"/>
          <w:bCs/>
          <w:lang w:eastAsia="en-US"/>
        </w:rPr>
      </w:pPr>
      <w:proofErr w:type="spellStart"/>
      <w:r w:rsidRPr="008456D3">
        <w:rPr>
          <w:rFonts w:ascii="DIN-Bold" w:eastAsia="Cambria" w:hAnsi="DIN-Bold" w:cs="Arial"/>
          <w:lang w:eastAsia="en-US"/>
        </w:rPr>
        <w:lastRenderedPageBreak/>
        <w:t>Gro</w:t>
      </w:r>
      <w:r w:rsidR="00C75B01">
        <w:rPr>
          <w:rFonts w:ascii="DIN-Bold" w:eastAsia="Cambria" w:hAnsi="DIN-Bold" w:cs="Arial"/>
          <w:lang w:eastAsia="en-US"/>
        </w:rPr>
        <w:t>ss</w:t>
      </w:r>
      <w:r w:rsidRPr="008456D3">
        <w:rPr>
          <w:rFonts w:ascii="DIN-Bold" w:eastAsia="Cambria" w:hAnsi="DIN-Bold" w:cs="Arial"/>
          <w:lang w:eastAsia="en-US"/>
        </w:rPr>
        <w:t>e</w:t>
      </w:r>
      <w:r w:rsidR="00B732B1">
        <w:rPr>
          <w:rFonts w:ascii="DIN-Bold" w:eastAsia="Cambria" w:hAnsi="DIN-Bold" w:cs="Arial"/>
          <w:lang w:eastAsia="en-US"/>
        </w:rPr>
        <w:t>r</w:t>
      </w:r>
      <w:proofErr w:type="spellEnd"/>
      <w:r w:rsidR="00B732B1">
        <w:rPr>
          <w:rFonts w:ascii="DIN-Bold" w:eastAsia="Cambria" w:hAnsi="DIN-Bold" w:cs="Arial"/>
          <w:lang w:eastAsia="en-US"/>
        </w:rPr>
        <w:t xml:space="preserve"> </w:t>
      </w:r>
      <w:proofErr w:type="spellStart"/>
      <w:r w:rsidR="00B732B1">
        <w:rPr>
          <w:rFonts w:ascii="DIN-Bold" w:eastAsia="Cambria" w:hAnsi="DIN-Bold" w:cs="Arial"/>
          <w:lang w:eastAsia="en-US"/>
        </w:rPr>
        <w:t>Four</w:t>
      </w:r>
      <w:r w:rsidRPr="008456D3">
        <w:rPr>
          <w:rFonts w:ascii="DIN-Bold" w:eastAsia="Cambria" w:hAnsi="DIN-Bold" w:cs="Arial"/>
          <w:lang w:eastAsia="en-US"/>
        </w:rPr>
        <w:t>Thirds</w:t>
      </w:r>
      <w:proofErr w:type="spellEnd"/>
      <w:r w:rsidRPr="008456D3">
        <w:rPr>
          <w:rFonts w:ascii="DIN-Bold" w:eastAsia="Cambria" w:hAnsi="DIN-Bold" w:cs="Arial"/>
          <w:lang w:eastAsia="en-US"/>
        </w:rPr>
        <w:t xml:space="preserve"> Sensor </w:t>
      </w:r>
    </w:p>
    <w:p w14:paraId="4B32E677" w14:textId="07F7D101" w:rsidR="008456D3" w:rsidRPr="008456D3" w:rsidRDefault="008456D3" w:rsidP="00984844">
      <w:pPr>
        <w:spacing w:before="0"/>
        <w:jc w:val="both"/>
        <w:rPr>
          <w:rFonts w:ascii="DIN-Regular" w:hAnsi="DIN-Regular" w:cs="Arial"/>
          <w:bCs/>
          <w:color w:val="222222"/>
          <w:szCs w:val="20"/>
          <w:lang w:eastAsia="en-US"/>
        </w:rPr>
      </w:pPr>
      <w:r w:rsidRPr="008456D3">
        <w:rPr>
          <w:rFonts w:ascii="DIN-Regular" w:hAnsi="DIN-Regular" w:cs="Arial"/>
          <w:bCs/>
          <w:color w:val="222222"/>
          <w:szCs w:val="20"/>
          <w:lang w:eastAsia="en-US"/>
        </w:rPr>
        <w:t xml:space="preserve">Die </w:t>
      </w:r>
      <w:r w:rsidR="00130569">
        <w:rPr>
          <w:rFonts w:ascii="DIN-Regular" w:hAnsi="DIN-Regular" w:cs="Arial"/>
          <w:bCs/>
          <w:color w:val="222222"/>
          <w:szCs w:val="20"/>
          <w:lang w:eastAsia="en-US"/>
        </w:rPr>
        <w:t>LUMIX</w:t>
      </w:r>
      <w:r w:rsidRPr="008456D3">
        <w:rPr>
          <w:rFonts w:ascii="DIN-Regular" w:hAnsi="DIN-Regular" w:cs="Arial"/>
          <w:bCs/>
          <w:color w:val="222222"/>
          <w:szCs w:val="20"/>
          <w:lang w:eastAsia="en-US"/>
        </w:rPr>
        <w:t xml:space="preserve"> LX100 II verfügt über einen 21,77-Megapixel-Sensor</w:t>
      </w:r>
      <w:r w:rsidR="00E7319A">
        <w:rPr>
          <w:rFonts w:ascii="DIN-Regular" w:hAnsi="DIN-Regular" w:cs="Arial"/>
          <w:bCs/>
          <w:color w:val="222222"/>
          <w:szCs w:val="20"/>
          <w:lang w:eastAsia="en-US"/>
        </w:rPr>
        <w:t xml:space="preserve"> ohne Tiefpassfilter der </w:t>
      </w:r>
      <w:r w:rsidR="00E21F47">
        <w:rPr>
          <w:rFonts w:ascii="DIN-Regular" w:hAnsi="DIN-Regular" w:cs="Arial"/>
          <w:bCs/>
          <w:color w:val="222222"/>
          <w:szCs w:val="20"/>
          <w:lang w:eastAsia="en-US"/>
        </w:rPr>
        <w:t>neu</w:t>
      </w:r>
      <w:r w:rsidR="00E7319A">
        <w:rPr>
          <w:rFonts w:ascii="DIN-Regular" w:hAnsi="DIN-Regular" w:cs="Arial"/>
          <w:bCs/>
          <w:color w:val="222222"/>
          <w:szCs w:val="20"/>
          <w:lang w:eastAsia="en-US"/>
        </w:rPr>
        <w:t>sten L</w:t>
      </w:r>
      <w:r w:rsidR="00E21F47">
        <w:rPr>
          <w:rFonts w:ascii="DIN-Regular" w:hAnsi="DIN-Regular" w:cs="Arial"/>
          <w:bCs/>
          <w:color w:val="222222"/>
          <w:szCs w:val="20"/>
          <w:lang w:eastAsia="en-US"/>
        </w:rPr>
        <w:t>UMIX</w:t>
      </w:r>
      <w:r w:rsidR="00E7319A">
        <w:rPr>
          <w:rFonts w:ascii="DIN-Regular" w:hAnsi="DIN-Regular" w:cs="Arial"/>
          <w:bCs/>
          <w:color w:val="222222"/>
          <w:szCs w:val="20"/>
          <w:lang w:eastAsia="en-US"/>
        </w:rPr>
        <w:t xml:space="preserve"> G Wechselobjektivkameras</w:t>
      </w:r>
      <w:r w:rsidR="00B20EFE">
        <w:rPr>
          <w:rFonts w:ascii="DIN-Regular" w:hAnsi="DIN-Regular" w:cs="Arial"/>
          <w:bCs/>
          <w:color w:val="222222"/>
          <w:szCs w:val="20"/>
          <w:lang w:eastAsia="en-US"/>
        </w:rPr>
        <w:t xml:space="preserve"> </w:t>
      </w:r>
      <w:r w:rsidRPr="008456D3">
        <w:rPr>
          <w:rFonts w:ascii="DIN-Regular" w:hAnsi="DIN-Regular" w:cs="Arial"/>
          <w:bCs/>
          <w:color w:val="222222"/>
          <w:szCs w:val="20"/>
          <w:lang w:eastAsia="en-US"/>
        </w:rPr>
        <w:t>mit einer effektiv</w:t>
      </w:r>
      <w:r w:rsidR="00B20EFE">
        <w:rPr>
          <w:rFonts w:ascii="DIN-Regular" w:hAnsi="DIN-Regular" w:cs="Arial"/>
          <w:bCs/>
          <w:color w:val="222222"/>
          <w:szCs w:val="20"/>
          <w:lang w:eastAsia="en-US"/>
        </w:rPr>
        <w:t xml:space="preserve"> genutzten</w:t>
      </w:r>
      <w:r w:rsidRPr="008456D3">
        <w:rPr>
          <w:rFonts w:ascii="DIN-Regular" w:hAnsi="DIN-Regular" w:cs="Arial"/>
          <w:bCs/>
          <w:color w:val="222222"/>
          <w:szCs w:val="20"/>
          <w:lang w:eastAsia="en-US"/>
        </w:rPr>
        <w:t xml:space="preserve"> Aufl</w:t>
      </w:r>
      <w:r w:rsidR="00E5610F">
        <w:rPr>
          <w:rFonts w:ascii="DIN-Regular" w:hAnsi="DIN-Regular" w:cs="Arial"/>
          <w:bCs/>
          <w:color w:val="222222"/>
          <w:szCs w:val="20"/>
          <w:lang w:eastAsia="en-US"/>
        </w:rPr>
        <w:t xml:space="preserve">ösung </w:t>
      </w:r>
      <w:r w:rsidR="00552571">
        <w:rPr>
          <w:rFonts w:ascii="DIN-Regular" w:hAnsi="DIN-Regular" w:cs="Arial"/>
          <w:bCs/>
          <w:color w:val="222222"/>
          <w:szCs w:val="20"/>
          <w:lang w:eastAsia="en-US"/>
        </w:rPr>
        <w:br/>
      </w:r>
      <w:r w:rsidR="00E5610F">
        <w:rPr>
          <w:rFonts w:ascii="DIN-Regular" w:hAnsi="DIN-Regular" w:cs="Arial"/>
          <w:bCs/>
          <w:color w:val="222222"/>
          <w:szCs w:val="20"/>
          <w:lang w:eastAsia="en-US"/>
        </w:rPr>
        <w:t>von 17 Megapixeln im 4:</w:t>
      </w:r>
      <w:r w:rsidRPr="008456D3">
        <w:rPr>
          <w:rFonts w:ascii="DIN-Regular" w:hAnsi="DIN-Regular" w:cs="Arial"/>
          <w:bCs/>
          <w:color w:val="222222"/>
          <w:szCs w:val="20"/>
          <w:lang w:eastAsia="en-US"/>
        </w:rPr>
        <w:t xml:space="preserve">3-Format. </w:t>
      </w:r>
      <w:r w:rsidR="00C63A87">
        <w:rPr>
          <w:rFonts w:ascii="DIN-Regular" w:hAnsi="DIN-Regular" w:cs="Arial"/>
          <w:bCs/>
          <w:color w:val="222222"/>
          <w:szCs w:val="20"/>
          <w:lang w:eastAsia="en-US"/>
        </w:rPr>
        <w:t>Die</w:t>
      </w:r>
      <w:r w:rsidRPr="008456D3">
        <w:rPr>
          <w:rFonts w:ascii="DIN-Regular" w:hAnsi="DIN-Regular" w:cs="Arial"/>
          <w:bCs/>
          <w:color w:val="222222"/>
          <w:szCs w:val="20"/>
          <w:lang w:eastAsia="en-US"/>
        </w:rPr>
        <w:t xml:space="preserve"> </w:t>
      </w:r>
      <w:r w:rsidR="00E7319A">
        <w:rPr>
          <w:rFonts w:ascii="DIN-Regular" w:hAnsi="DIN-Regular" w:cs="Arial"/>
          <w:bCs/>
          <w:color w:val="222222"/>
          <w:szCs w:val="20"/>
          <w:lang w:eastAsia="en-US"/>
        </w:rPr>
        <w:t xml:space="preserve">1,6-mal </w:t>
      </w:r>
      <w:proofErr w:type="spellStart"/>
      <w:r w:rsidR="00E7319A">
        <w:rPr>
          <w:rFonts w:ascii="DIN-Regular" w:hAnsi="DIN-Regular" w:cs="Arial"/>
          <w:bCs/>
          <w:color w:val="222222"/>
          <w:szCs w:val="20"/>
          <w:lang w:eastAsia="en-US"/>
        </w:rPr>
        <w:t>grö</w:t>
      </w:r>
      <w:r w:rsidR="00C75B01">
        <w:rPr>
          <w:rFonts w:ascii="DIN-Regular" w:hAnsi="DIN-Regular" w:cs="Arial"/>
          <w:bCs/>
          <w:color w:val="222222"/>
          <w:szCs w:val="20"/>
          <w:lang w:eastAsia="en-US"/>
        </w:rPr>
        <w:t>ss</w:t>
      </w:r>
      <w:r w:rsidR="00E7319A">
        <w:rPr>
          <w:rFonts w:ascii="DIN-Regular" w:hAnsi="DIN-Regular" w:cs="Arial"/>
          <w:bCs/>
          <w:color w:val="222222"/>
          <w:szCs w:val="20"/>
          <w:lang w:eastAsia="en-US"/>
        </w:rPr>
        <w:t>ere</w:t>
      </w:r>
      <w:proofErr w:type="spellEnd"/>
      <w:r w:rsidR="00E7319A">
        <w:rPr>
          <w:rFonts w:ascii="DIN-Regular" w:hAnsi="DIN-Regular" w:cs="Arial"/>
          <w:bCs/>
          <w:color w:val="222222"/>
          <w:szCs w:val="20"/>
          <w:lang w:eastAsia="en-US"/>
        </w:rPr>
        <w:t xml:space="preserve"> Sensorfläche</w:t>
      </w:r>
      <w:r w:rsidR="00660891">
        <w:rPr>
          <w:rFonts w:ascii="DIN-Regular" w:hAnsi="DIN-Regular" w:cs="Arial"/>
          <w:bCs/>
          <w:color w:val="222222"/>
          <w:szCs w:val="20"/>
          <w:lang w:eastAsia="en-US"/>
        </w:rPr>
        <w:t xml:space="preserve"> sowie </w:t>
      </w:r>
      <w:r w:rsidR="00E7319A">
        <w:rPr>
          <w:rFonts w:ascii="DIN-Regular" w:hAnsi="DIN-Regular" w:cs="Arial"/>
          <w:bCs/>
          <w:color w:val="222222"/>
          <w:szCs w:val="20"/>
          <w:lang w:eastAsia="en-US"/>
        </w:rPr>
        <w:t xml:space="preserve">die </w:t>
      </w:r>
      <w:r w:rsidR="00C63A87">
        <w:rPr>
          <w:rFonts w:ascii="DIN-Regular" w:hAnsi="DIN-Regular" w:cs="Arial"/>
          <w:bCs/>
          <w:color w:val="222222"/>
          <w:szCs w:val="20"/>
          <w:lang w:eastAsia="en-US"/>
        </w:rPr>
        <w:t>Auflösungss</w:t>
      </w:r>
      <w:r w:rsidRPr="008456D3">
        <w:rPr>
          <w:rFonts w:ascii="DIN-Regular" w:hAnsi="DIN-Regular" w:cs="Arial"/>
          <w:bCs/>
          <w:color w:val="222222"/>
          <w:szCs w:val="20"/>
          <w:lang w:eastAsia="en-US"/>
        </w:rPr>
        <w:t xml:space="preserve">teigerung </w:t>
      </w:r>
      <w:r w:rsidR="00C63A87">
        <w:rPr>
          <w:rFonts w:ascii="DIN-Regular" w:hAnsi="DIN-Regular" w:cs="Arial"/>
          <w:bCs/>
          <w:color w:val="222222"/>
          <w:szCs w:val="20"/>
          <w:lang w:eastAsia="en-US"/>
        </w:rPr>
        <w:t>zusammen mit der aktuellsten Prozessorgeneration</w:t>
      </w:r>
      <w:r w:rsidRPr="008456D3">
        <w:rPr>
          <w:rFonts w:ascii="DIN-Regular" w:hAnsi="DIN-Regular" w:cs="Arial"/>
          <w:bCs/>
          <w:color w:val="222222"/>
          <w:szCs w:val="20"/>
          <w:lang w:eastAsia="en-US"/>
        </w:rPr>
        <w:t xml:space="preserve"> sorgen </w:t>
      </w:r>
      <w:r w:rsidR="00C63A87">
        <w:rPr>
          <w:rFonts w:ascii="DIN-Regular" w:hAnsi="DIN-Regular" w:cs="Arial"/>
          <w:bCs/>
          <w:color w:val="222222"/>
          <w:szCs w:val="20"/>
          <w:lang w:eastAsia="en-US"/>
        </w:rPr>
        <w:t xml:space="preserve">für </w:t>
      </w:r>
      <w:r w:rsidR="00B12208">
        <w:rPr>
          <w:rFonts w:ascii="DIN-Regular" w:hAnsi="DIN-Regular" w:cs="Arial"/>
          <w:bCs/>
          <w:color w:val="222222"/>
          <w:szCs w:val="20"/>
          <w:lang w:eastAsia="en-US"/>
        </w:rPr>
        <w:t xml:space="preserve">eine </w:t>
      </w:r>
      <w:r w:rsidR="00E7319A">
        <w:rPr>
          <w:rFonts w:ascii="DIN-Regular" w:hAnsi="DIN-Regular" w:cs="Arial"/>
          <w:bCs/>
          <w:color w:val="222222"/>
          <w:szCs w:val="20"/>
          <w:lang w:eastAsia="en-US"/>
        </w:rPr>
        <w:t>herausragende</w:t>
      </w:r>
      <w:r w:rsidR="00C63A87">
        <w:rPr>
          <w:rFonts w:ascii="DIN-Regular" w:hAnsi="DIN-Regular" w:cs="Arial"/>
          <w:bCs/>
          <w:color w:val="222222"/>
          <w:szCs w:val="20"/>
          <w:lang w:eastAsia="en-US"/>
        </w:rPr>
        <w:t xml:space="preserve"> Bildqualität </w:t>
      </w:r>
      <w:r w:rsidR="00E7319A">
        <w:rPr>
          <w:rFonts w:ascii="DIN-Regular" w:hAnsi="DIN-Regular" w:cs="Arial"/>
          <w:bCs/>
          <w:color w:val="222222"/>
          <w:szCs w:val="20"/>
          <w:lang w:eastAsia="en-US"/>
        </w:rPr>
        <w:t xml:space="preserve">und </w:t>
      </w:r>
      <w:r w:rsidR="00B12208">
        <w:rPr>
          <w:rFonts w:ascii="DIN-Regular" w:hAnsi="DIN-Regular" w:cs="Arial"/>
          <w:bCs/>
          <w:color w:val="222222"/>
          <w:szCs w:val="20"/>
          <w:lang w:eastAsia="en-US"/>
        </w:rPr>
        <w:t xml:space="preserve">ein </w:t>
      </w:r>
      <w:r w:rsidR="00E7319A">
        <w:rPr>
          <w:rFonts w:ascii="DIN-Regular" w:hAnsi="DIN-Regular" w:cs="Arial"/>
          <w:bCs/>
          <w:color w:val="222222"/>
          <w:szCs w:val="20"/>
          <w:lang w:eastAsia="en-US"/>
        </w:rPr>
        <w:t>ausgezeichnete</w:t>
      </w:r>
      <w:r w:rsidR="00660891">
        <w:rPr>
          <w:rFonts w:ascii="DIN-Regular" w:hAnsi="DIN-Regular" w:cs="Arial"/>
          <w:bCs/>
          <w:color w:val="222222"/>
          <w:szCs w:val="20"/>
          <w:lang w:eastAsia="en-US"/>
        </w:rPr>
        <w:t>s</w:t>
      </w:r>
      <w:r w:rsidR="00E7319A">
        <w:rPr>
          <w:rFonts w:ascii="DIN-Regular" w:hAnsi="DIN-Regular" w:cs="Arial"/>
          <w:bCs/>
          <w:color w:val="222222"/>
          <w:szCs w:val="20"/>
          <w:lang w:eastAsia="en-US"/>
        </w:rPr>
        <w:t xml:space="preserve"> Signal-Rauschverhältnis</w:t>
      </w:r>
      <w:r w:rsidRPr="008456D3">
        <w:rPr>
          <w:rFonts w:ascii="DIN-Regular" w:hAnsi="DIN-Regular" w:cs="Arial"/>
          <w:bCs/>
          <w:color w:val="222222"/>
          <w:szCs w:val="20"/>
          <w:lang w:eastAsia="en-US"/>
        </w:rPr>
        <w:t>.</w:t>
      </w:r>
      <w:r w:rsidR="00E7319A">
        <w:rPr>
          <w:rFonts w:ascii="DIN-Regular" w:hAnsi="DIN-Regular" w:cs="Arial"/>
          <w:bCs/>
          <w:color w:val="222222"/>
          <w:szCs w:val="20"/>
          <w:lang w:eastAsia="en-US"/>
        </w:rPr>
        <w:t xml:space="preserve"> Durch geschickte Nutzung des </w:t>
      </w:r>
      <w:proofErr w:type="spellStart"/>
      <w:r w:rsidR="00E7319A">
        <w:rPr>
          <w:rFonts w:ascii="DIN-Regular" w:hAnsi="DIN-Regular" w:cs="Arial"/>
          <w:bCs/>
          <w:color w:val="222222"/>
          <w:szCs w:val="20"/>
          <w:lang w:eastAsia="en-US"/>
        </w:rPr>
        <w:t>übergro</w:t>
      </w:r>
      <w:r w:rsidR="00C75B01">
        <w:rPr>
          <w:rFonts w:ascii="DIN-Regular" w:hAnsi="DIN-Regular" w:cs="Arial"/>
          <w:bCs/>
          <w:color w:val="222222"/>
          <w:szCs w:val="20"/>
          <w:lang w:eastAsia="en-US"/>
        </w:rPr>
        <w:t>ss</w:t>
      </w:r>
      <w:r w:rsidR="00E7319A">
        <w:rPr>
          <w:rFonts w:ascii="DIN-Regular" w:hAnsi="DIN-Regular" w:cs="Arial"/>
          <w:bCs/>
          <w:color w:val="222222"/>
          <w:szCs w:val="20"/>
          <w:lang w:eastAsia="en-US"/>
        </w:rPr>
        <w:t>en</w:t>
      </w:r>
      <w:proofErr w:type="spellEnd"/>
      <w:r w:rsidR="00E7319A">
        <w:rPr>
          <w:rFonts w:ascii="DIN-Regular" w:hAnsi="DIN-Regular" w:cs="Arial"/>
          <w:bCs/>
          <w:color w:val="222222"/>
          <w:szCs w:val="20"/>
          <w:lang w:eastAsia="en-US"/>
        </w:rPr>
        <w:t xml:space="preserve"> Sensors ist die LX100 II eine der wenigen Kameras am Markt, bei der der Weitwinkel von 24mm (KB) in den Seitenverhältnissen 3:2, 4:3 und 16:9 beibehalten werden kann.</w:t>
      </w:r>
    </w:p>
    <w:p w14:paraId="0A53B2B9" w14:textId="77777777" w:rsidR="008456D3" w:rsidRDefault="008456D3" w:rsidP="00984844">
      <w:pPr>
        <w:spacing w:before="0"/>
        <w:jc w:val="both"/>
        <w:rPr>
          <w:rFonts w:ascii="DIN-Bold" w:eastAsia="Cambria" w:hAnsi="DIN-Bold" w:cs="Arial"/>
          <w:lang w:eastAsia="en-US"/>
        </w:rPr>
      </w:pPr>
    </w:p>
    <w:p w14:paraId="26EAFF68" w14:textId="5A5CD989" w:rsidR="00660891" w:rsidRPr="00C75B01" w:rsidRDefault="00660891" w:rsidP="00984844">
      <w:pPr>
        <w:spacing w:before="0"/>
        <w:jc w:val="both"/>
        <w:rPr>
          <w:rFonts w:ascii="DIN-Bold" w:eastAsia="Cambria" w:hAnsi="DIN-Bold" w:cs="Arial"/>
          <w:lang w:val="de-CH" w:eastAsia="en-US"/>
        </w:rPr>
      </w:pPr>
      <w:r w:rsidRPr="00C75B01">
        <w:rPr>
          <w:rFonts w:ascii="DIN-Bold" w:eastAsia="Cambria" w:hAnsi="DIN-Bold" w:cs="Arial"/>
          <w:lang w:val="de-CH" w:eastAsia="en-US"/>
        </w:rPr>
        <w:t xml:space="preserve">2. </w:t>
      </w:r>
      <w:r w:rsidR="008456D3" w:rsidRPr="00C75B01">
        <w:rPr>
          <w:rFonts w:ascii="DIN-Bold" w:eastAsia="Cambria" w:hAnsi="DIN-Bold" w:cs="Arial"/>
          <w:lang w:val="de-CH" w:eastAsia="en-US"/>
        </w:rPr>
        <w:t xml:space="preserve">LEICA DC VARIO-SUMMILUX </w:t>
      </w:r>
      <w:r w:rsidR="00A14D55" w:rsidRPr="00C75B01">
        <w:rPr>
          <w:rFonts w:ascii="DIN-Bold" w:eastAsia="Cambria" w:hAnsi="DIN-Bold" w:cs="Arial"/>
          <w:lang w:val="de-CH" w:eastAsia="en-US"/>
        </w:rPr>
        <w:t>Objektiv</w:t>
      </w:r>
      <w:r w:rsidR="008456D3" w:rsidRPr="00C75B01">
        <w:rPr>
          <w:rFonts w:ascii="DIN-Bold" w:eastAsia="Cambria" w:hAnsi="DIN-Bold" w:cs="Arial"/>
          <w:lang w:val="de-CH" w:eastAsia="en-US"/>
        </w:rPr>
        <w:t xml:space="preserve"> </w:t>
      </w:r>
      <w:r w:rsidR="00E7319A" w:rsidRPr="00C75B01">
        <w:rPr>
          <w:rFonts w:ascii="DIN-Bold" w:eastAsia="Cambria" w:hAnsi="DIN-Bold" w:cs="Arial"/>
          <w:lang w:val="de-CH" w:eastAsia="en-US"/>
        </w:rPr>
        <w:t>1.7-2.8/ 24-75mm</w:t>
      </w:r>
    </w:p>
    <w:p w14:paraId="7BE912B4" w14:textId="303AD5E4" w:rsidR="008456D3" w:rsidRPr="00660891" w:rsidRDefault="00B60722" w:rsidP="00984844">
      <w:pPr>
        <w:spacing w:before="0"/>
        <w:jc w:val="both"/>
        <w:rPr>
          <w:rFonts w:ascii="DIN-Regular" w:hAnsi="DIN-Regular"/>
          <w:bCs/>
          <w:color w:val="222222"/>
          <w:szCs w:val="20"/>
          <w:lang w:eastAsia="en-US"/>
        </w:rPr>
      </w:pPr>
      <w:r w:rsidRPr="00660891">
        <w:rPr>
          <w:rFonts w:ascii="DIN-Regular" w:hAnsi="DIN-Regular"/>
          <w:bCs/>
          <w:color w:val="222222"/>
          <w:szCs w:val="20"/>
          <w:lang w:eastAsia="en-US"/>
        </w:rPr>
        <w:t>Der Name „Leica“ steht für die hohe Qualität und Auflösung des bemerkenswerten Objektivs. Mit einer Lichtstärke von 1.7-2.8 sorgt es für ein hohes Freistellungspotential und mehr Reserven bei schlechten Lichtverhältnissen. Die</w:t>
      </w:r>
      <w:r w:rsidR="001B582E">
        <w:rPr>
          <w:rFonts w:ascii="DIN-Regular" w:hAnsi="DIN-Regular"/>
          <w:bCs/>
          <w:color w:val="222222"/>
          <w:szCs w:val="20"/>
          <w:lang w:eastAsia="en-US"/>
        </w:rPr>
        <w:t xml:space="preserve"> </w:t>
      </w:r>
      <w:r w:rsidR="008456D3" w:rsidRPr="00660891">
        <w:rPr>
          <w:rFonts w:ascii="DIN-Regular" w:hAnsi="DIN-Regular"/>
          <w:bCs/>
          <w:color w:val="222222"/>
          <w:szCs w:val="20"/>
          <w:lang w:eastAsia="en-US"/>
        </w:rPr>
        <w:t xml:space="preserve">24-75mm </w:t>
      </w:r>
      <w:r w:rsidRPr="00660891">
        <w:rPr>
          <w:rFonts w:ascii="DIN-Regular" w:hAnsi="DIN-Regular"/>
          <w:bCs/>
          <w:color w:val="222222"/>
          <w:szCs w:val="20"/>
          <w:lang w:eastAsia="en-US"/>
        </w:rPr>
        <w:t>Brennweite</w:t>
      </w:r>
      <w:r w:rsidR="001B582E">
        <w:rPr>
          <w:rFonts w:ascii="DIN-Regular" w:hAnsi="DIN-Regular"/>
          <w:bCs/>
          <w:color w:val="222222"/>
          <w:szCs w:val="20"/>
          <w:lang w:eastAsia="en-US"/>
        </w:rPr>
        <w:t xml:space="preserve"> </w:t>
      </w:r>
      <w:r w:rsidR="00E21F47">
        <w:rPr>
          <w:rFonts w:ascii="DIN-Regular" w:hAnsi="DIN-Regular"/>
          <w:bCs/>
          <w:color w:val="222222"/>
          <w:szCs w:val="20"/>
          <w:lang w:eastAsia="en-US"/>
        </w:rPr>
        <w:t>erlaubt</w:t>
      </w:r>
      <w:r w:rsidRPr="00660891">
        <w:rPr>
          <w:rFonts w:ascii="DIN-Regular" w:hAnsi="DIN-Regular"/>
          <w:bCs/>
          <w:color w:val="222222"/>
          <w:szCs w:val="20"/>
          <w:lang w:eastAsia="en-US"/>
        </w:rPr>
        <w:t xml:space="preserve"> </w:t>
      </w:r>
      <w:r w:rsidR="00B12208">
        <w:rPr>
          <w:rFonts w:ascii="DIN-Regular" w:hAnsi="DIN-Regular"/>
          <w:bCs/>
          <w:color w:val="222222"/>
          <w:szCs w:val="20"/>
          <w:lang w:eastAsia="en-US"/>
        </w:rPr>
        <w:t xml:space="preserve">einen </w:t>
      </w:r>
      <w:r w:rsidR="008456D3" w:rsidRPr="00660891">
        <w:rPr>
          <w:rFonts w:ascii="DIN-Regular" w:hAnsi="DIN-Regular"/>
          <w:bCs/>
          <w:color w:val="222222"/>
          <w:szCs w:val="20"/>
          <w:lang w:eastAsia="en-US"/>
        </w:rPr>
        <w:t xml:space="preserve">flexiblen </w:t>
      </w:r>
      <w:r w:rsidRPr="00660891">
        <w:rPr>
          <w:rFonts w:ascii="DIN-Regular" w:hAnsi="DIN-Regular"/>
          <w:bCs/>
          <w:color w:val="222222"/>
          <w:szCs w:val="20"/>
          <w:lang w:eastAsia="en-US"/>
        </w:rPr>
        <w:t>Einsatz</w:t>
      </w:r>
      <w:r w:rsidR="00E21F47">
        <w:rPr>
          <w:rFonts w:ascii="DIN-Regular" w:hAnsi="DIN-Regular"/>
          <w:bCs/>
          <w:color w:val="222222"/>
          <w:szCs w:val="20"/>
          <w:lang w:eastAsia="en-US"/>
        </w:rPr>
        <w:t xml:space="preserve"> des Objekt</w:t>
      </w:r>
      <w:r w:rsidR="00522149">
        <w:rPr>
          <w:rFonts w:ascii="DIN-Regular" w:hAnsi="DIN-Regular"/>
          <w:bCs/>
          <w:color w:val="222222"/>
          <w:szCs w:val="20"/>
          <w:lang w:eastAsia="en-US"/>
        </w:rPr>
        <w:t>ivs</w:t>
      </w:r>
      <w:r w:rsidR="00E21F47">
        <w:rPr>
          <w:rFonts w:ascii="DIN-Regular" w:hAnsi="DIN-Regular"/>
          <w:bCs/>
          <w:color w:val="222222"/>
          <w:szCs w:val="20"/>
          <w:lang w:eastAsia="en-US"/>
        </w:rPr>
        <w:t xml:space="preserve"> </w:t>
      </w:r>
      <w:r w:rsidR="008456D3" w:rsidRPr="00660891">
        <w:rPr>
          <w:rFonts w:ascii="DIN-Regular" w:hAnsi="DIN-Regular"/>
          <w:bCs/>
          <w:color w:val="222222"/>
          <w:szCs w:val="20"/>
          <w:lang w:eastAsia="en-US"/>
        </w:rPr>
        <w:t>von Landschaft</w:t>
      </w:r>
      <w:r w:rsidR="001B582E">
        <w:rPr>
          <w:rFonts w:ascii="DIN-Regular" w:hAnsi="DIN-Regular"/>
          <w:bCs/>
          <w:color w:val="222222"/>
          <w:szCs w:val="20"/>
          <w:lang w:eastAsia="en-US"/>
        </w:rPr>
        <w:t>saufna</w:t>
      </w:r>
      <w:r w:rsidRPr="00660891">
        <w:rPr>
          <w:rFonts w:ascii="DIN-Regular" w:hAnsi="DIN-Regular"/>
          <w:bCs/>
          <w:color w:val="222222"/>
          <w:szCs w:val="20"/>
          <w:lang w:eastAsia="en-US"/>
        </w:rPr>
        <w:t>hmen</w:t>
      </w:r>
      <w:r w:rsidR="008456D3" w:rsidRPr="00660891">
        <w:rPr>
          <w:rFonts w:ascii="DIN-Regular" w:hAnsi="DIN-Regular"/>
          <w:bCs/>
          <w:color w:val="222222"/>
          <w:szCs w:val="20"/>
          <w:lang w:eastAsia="en-US"/>
        </w:rPr>
        <w:t xml:space="preserve"> bis hin zu Portraits. </w:t>
      </w:r>
    </w:p>
    <w:p w14:paraId="377F864B" w14:textId="5360EDED" w:rsidR="008456D3" w:rsidRPr="008456D3" w:rsidRDefault="008456D3" w:rsidP="00984844">
      <w:pPr>
        <w:spacing w:before="0"/>
        <w:jc w:val="both"/>
        <w:rPr>
          <w:rFonts w:ascii="DIN-Regular" w:hAnsi="DIN-Regular" w:cs="Arial"/>
          <w:bCs/>
          <w:color w:val="222222"/>
          <w:szCs w:val="20"/>
          <w:lang w:eastAsia="en-US"/>
        </w:rPr>
      </w:pPr>
      <w:r w:rsidRPr="00970551">
        <w:rPr>
          <w:rFonts w:ascii="DIN-Regular" w:hAnsi="DIN-Regular" w:cs="Arial"/>
          <w:bCs/>
          <w:color w:val="222222"/>
          <w:szCs w:val="20"/>
          <w:lang w:eastAsia="en-US"/>
        </w:rPr>
        <w:t xml:space="preserve">Die neue LUMIX LX100 II ist </w:t>
      </w:r>
      <w:proofErr w:type="spellStart"/>
      <w:r w:rsidRPr="00970551">
        <w:rPr>
          <w:rFonts w:ascii="DIN-Regular" w:hAnsi="DIN-Regular" w:cs="Arial"/>
          <w:bCs/>
          <w:color w:val="222222"/>
          <w:szCs w:val="20"/>
          <w:lang w:eastAsia="en-US"/>
        </w:rPr>
        <w:t>au</w:t>
      </w:r>
      <w:r w:rsidR="00C75B01">
        <w:rPr>
          <w:rFonts w:ascii="DIN-Regular" w:hAnsi="DIN-Regular" w:cs="Arial"/>
          <w:bCs/>
          <w:color w:val="222222"/>
          <w:szCs w:val="20"/>
          <w:lang w:eastAsia="en-US"/>
        </w:rPr>
        <w:t>ss</w:t>
      </w:r>
      <w:r w:rsidRPr="00970551">
        <w:rPr>
          <w:rFonts w:ascii="DIN-Regular" w:hAnsi="DIN-Regular" w:cs="Arial"/>
          <w:bCs/>
          <w:color w:val="222222"/>
          <w:szCs w:val="20"/>
          <w:lang w:eastAsia="en-US"/>
        </w:rPr>
        <w:t>erdem</w:t>
      </w:r>
      <w:proofErr w:type="spellEnd"/>
      <w:r w:rsidRPr="00970551">
        <w:rPr>
          <w:rFonts w:ascii="DIN-Regular" w:hAnsi="DIN-Regular" w:cs="Arial"/>
          <w:bCs/>
          <w:color w:val="222222"/>
          <w:szCs w:val="20"/>
          <w:lang w:eastAsia="en-US"/>
        </w:rPr>
        <w:t xml:space="preserve"> mit dem Power O.I.S (optischer Bildstabilisator) ausgestattet und umfasst 11 Elemente in 8 Gruppen, </w:t>
      </w:r>
      <w:proofErr w:type="spellStart"/>
      <w:r w:rsidRPr="00970551">
        <w:rPr>
          <w:rFonts w:ascii="DIN-Regular" w:hAnsi="DIN-Regular" w:cs="Arial"/>
          <w:bCs/>
          <w:color w:val="222222"/>
          <w:szCs w:val="20"/>
          <w:lang w:eastAsia="en-US"/>
        </w:rPr>
        <w:t>einschlie</w:t>
      </w:r>
      <w:r w:rsidR="00C75B01">
        <w:rPr>
          <w:rFonts w:ascii="DIN-Regular" w:hAnsi="DIN-Regular" w:cs="Arial"/>
          <w:bCs/>
          <w:color w:val="222222"/>
          <w:szCs w:val="20"/>
          <w:lang w:eastAsia="en-US"/>
        </w:rPr>
        <w:t>ss</w:t>
      </w:r>
      <w:r w:rsidRPr="00970551">
        <w:rPr>
          <w:rFonts w:ascii="DIN-Regular" w:hAnsi="DIN-Regular" w:cs="Arial"/>
          <w:bCs/>
          <w:color w:val="222222"/>
          <w:szCs w:val="20"/>
          <w:lang w:eastAsia="en-US"/>
        </w:rPr>
        <w:t>lich</w:t>
      </w:r>
      <w:proofErr w:type="spellEnd"/>
      <w:r w:rsidRPr="00970551">
        <w:rPr>
          <w:rFonts w:ascii="DIN-Regular" w:hAnsi="DIN-Regular" w:cs="Arial"/>
          <w:bCs/>
          <w:color w:val="222222"/>
          <w:szCs w:val="20"/>
          <w:lang w:eastAsia="en-US"/>
        </w:rPr>
        <w:t xml:space="preserve"> 2 ED-Objektive und 5 asphärische Linsen mit 8 asphärischen Oberflächen.</w:t>
      </w:r>
      <w:r w:rsidRPr="008456D3">
        <w:rPr>
          <w:rFonts w:ascii="DIN-Regular" w:hAnsi="DIN-Regular" w:cs="Arial"/>
          <w:bCs/>
          <w:color w:val="222222"/>
          <w:szCs w:val="20"/>
          <w:lang w:eastAsia="en-US"/>
        </w:rPr>
        <w:t xml:space="preserve"> So </w:t>
      </w:r>
      <w:r w:rsidR="00B60722">
        <w:rPr>
          <w:rFonts w:ascii="DIN-Regular" w:hAnsi="DIN-Regular" w:cs="Arial"/>
          <w:bCs/>
          <w:color w:val="222222"/>
          <w:szCs w:val="20"/>
          <w:lang w:eastAsia="en-US"/>
        </w:rPr>
        <w:t>werden Bildfehler</w:t>
      </w:r>
      <w:r w:rsidR="00876B37">
        <w:rPr>
          <w:rFonts w:ascii="DIN-Regular" w:hAnsi="DIN-Regular" w:cs="Arial"/>
          <w:bCs/>
          <w:color w:val="222222"/>
          <w:szCs w:val="20"/>
          <w:lang w:eastAsia="en-US"/>
        </w:rPr>
        <w:t xml:space="preserve">, wie Verzeichnung oder chromatische </w:t>
      </w:r>
      <w:r w:rsidR="00522149">
        <w:rPr>
          <w:rFonts w:ascii="DIN-Regular" w:hAnsi="DIN-Regular" w:cs="Arial"/>
          <w:bCs/>
          <w:color w:val="222222"/>
          <w:szCs w:val="20"/>
          <w:lang w:eastAsia="en-US"/>
        </w:rPr>
        <w:t>Aberration</w:t>
      </w:r>
      <w:r w:rsidR="00B60722">
        <w:rPr>
          <w:rFonts w:ascii="DIN-Regular" w:hAnsi="DIN-Regular" w:cs="Arial"/>
          <w:bCs/>
          <w:color w:val="222222"/>
          <w:szCs w:val="20"/>
          <w:lang w:eastAsia="en-US"/>
        </w:rPr>
        <w:t xml:space="preserve"> </w:t>
      </w:r>
      <w:r w:rsidR="00B46C03">
        <w:rPr>
          <w:rFonts w:ascii="DIN-Regular" w:hAnsi="DIN-Regular" w:cs="Arial"/>
          <w:bCs/>
          <w:color w:val="222222"/>
          <w:szCs w:val="20"/>
          <w:lang w:eastAsia="en-US"/>
        </w:rPr>
        <w:t>weitest möglich</w:t>
      </w:r>
      <w:r w:rsidR="00991280">
        <w:rPr>
          <w:rFonts w:ascii="DIN-Regular" w:hAnsi="DIN-Regular" w:cs="Arial"/>
          <w:bCs/>
          <w:color w:val="222222"/>
          <w:szCs w:val="20"/>
          <w:lang w:eastAsia="en-US"/>
        </w:rPr>
        <w:t xml:space="preserve"> </w:t>
      </w:r>
      <w:r w:rsidR="00876B37">
        <w:rPr>
          <w:rFonts w:ascii="DIN-Regular" w:hAnsi="DIN-Regular" w:cs="Arial"/>
          <w:bCs/>
          <w:color w:val="222222"/>
          <w:szCs w:val="20"/>
          <w:lang w:eastAsia="en-US"/>
        </w:rPr>
        <w:t>vermieden</w:t>
      </w:r>
      <w:r w:rsidRPr="008456D3">
        <w:rPr>
          <w:rFonts w:ascii="DIN-Regular" w:hAnsi="DIN-Regular" w:cs="Arial"/>
          <w:bCs/>
          <w:color w:val="222222"/>
          <w:szCs w:val="20"/>
          <w:lang w:eastAsia="en-US"/>
        </w:rPr>
        <w:t xml:space="preserve">. </w:t>
      </w:r>
      <w:r w:rsidR="00B12208">
        <w:rPr>
          <w:rFonts w:ascii="DIN-Regular" w:hAnsi="DIN-Regular" w:cs="Arial"/>
          <w:bCs/>
          <w:color w:val="222222"/>
          <w:szCs w:val="20"/>
          <w:lang w:eastAsia="en-US"/>
        </w:rPr>
        <w:t>Darüber hinaus</w:t>
      </w:r>
      <w:r w:rsidR="001D6346" w:rsidDel="001D6346">
        <w:rPr>
          <w:rFonts w:ascii="DIN-Regular" w:hAnsi="DIN-Regular" w:cs="Arial"/>
          <w:bCs/>
          <w:color w:val="222222"/>
          <w:szCs w:val="20"/>
          <w:lang w:eastAsia="en-US"/>
        </w:rPr>
        <w:t xml:space="preserve"> </w:t>
      </w:r>
      <w:r w:rsidR="00876B37">
        <w:rPr>
          <w:rFonts w:ascii="DIN-Regular" w:hAnsi="DIN-Regular" w:cs="Arial"/>
          <w:bCs/>
          <w:color w:val="222222"/>
          <w:szCs w:val="20"/>
          <w:lang w:eastAsia="en-US"/>
        </w:rPr>
        <w:t xml:space="preserve">können </w:t>
      </w:r>
      <w:r w:rsidRPr="008456D3">
        <w:rPr>
          <w:rFonts w:ascii="DIN-Regular" w:hAnsi="DIN-Regular" w:cs="Arial"/>
          <w:bCs/>
          <w:color w:val="222222"/>
          <w:szCs w:val="20"/>
          <w:lang w:eastAsia="en-US"/>
        </w:rPr>
        <w:t>Makroaufnahmen dank der minimalen Fokusgrenze von 3cm im Weitwinkel- und 30cm im Teleobjektiv in beeindruckender Qualität aufgenommen werden.</w:t>
      </w:r>
    </w:p>
    <w:p w14:paraId="33271038" w14:textId="77777777" w:rsidR="00EB15CC" w:rsidRDefault="00EB15CC" w:rsidP="00984844">
      <w:pPr>
        <w:spacing w:before="0"/>
        <w:jc w:val="both"/>
        <w:rPr>
          <w:rFonts w:ascii="DIN-Regular" w:hAnsi="DIN-Regular" w:cs="Arial"/>
          <w:bCs/>
          <w:color w:val="222222"/>
          <w:szCs w:val="20"/>
          <w:lang w:eastAsia="en-US"/>
        </w:rPr>
      </w:pPr>
    </w:p>
    <w:p w14:paraId="05C33EC3" w14:textId="2F0EB5FD" w:rsidR="008456D3" w:rsidRPr="008456D3" w:rsidRDefault="008456D3" w:rsidP="00984844">
      <w:pPr>
        <w:spacing w:before="0"/>
        <w:jc w:val="both"/>
        <w:rPr>
          <w:rFonts w:ascii="DIN-Regular" w:hAnsi="DIN-Regular" w:cs="Arial"/>
          <w:bCs/>
          <w:color w:val="222222"/>
          <w:szCs w:val="20"/>
          <w:lang w:eastAsia="en-US"/>
        </w:rPr>
      </w:pPr>
      <w:r w:rsidRPr="008456D3">
        <w:rPr>
          <w:rFonts w:ascii="DIN-Bold" w:eastAsia="Cambria" w:hAnsi="DIN-Bold" w:cs="Arial"/>
          <w:lang w:eastAsia="en-US"/>
        </w:rPr>
        <w:t xml:space="preserve">3. Intuitive </w:t>
      </w:r>
      <w:r w:rsidR="00876B37">
        <w:rPr>
          <w:rFonts w:ascii="DIN-Bold" w:eastAsia="Cambria" w:hAnsi="DIN-Bold" w:cs="Arial"/>
          <w:lang w:eastAsia="en-US"/>
        </w:rPr>
        <w:t>Bedienung</w:t>
      </w:r>
      <w:r w:rsidRPr="008456D3">
        <w:rPr>
          <w:rFonts w:ascii="DIN-Bold" w:eastAsia="Cambria" w:hAnsi="DIN-Bold" w:cs="Arial"/>
          <w:lang w:eastAsia="en-US"/>
        </w:rPr>
        <w:t xml:space="preserve"> und </w:t>
      </w:r>
      <w:r w:rsidR="00876B37">
        <w:rPr>
          <w:rFonts w:ascii="DIN-Bold" w:eastAsia="Cambria" w:hAnsi="DIN-Bold" w:cs="Arial"/>
          <w:lang w:eastAsia="en-US"/>
        </w:rPr>
        <w:t>schnelle Fokussierung</w:t>
      </w:r>
    </w:p>
    <w:p w14:paraId="55DD7575" w14:textId="02FCD9DB" w:rsidR="008456D3" w:rsidRPr="008456D3" w:rsidRDefault="001D6346" w:rsidP="00984844">
      <w:pPr>
        <w:spacing w:before="0"/>
        <w:jc w:val="both"/>
        <w:rPr>
          <w:rFonts w:ascii="DIN-Regular" w:hAnsi="DIN-Regular" w:cs="Arial"/>
          <w:bCs/>
          <w:color w:val="222222"/>
          <w:szCs w:val="20"/>
          <w:lang w:eastAsia="en-US"/>
        </w:rPr>
      </w:pPr>
      <w:r>
        <w:rPr>
          <w:rFonts w:ascii="DIN-Regular" w:hAnsi="DIN-Regular" w:cs="Arial"/>
          <w:bCs/>
          <w:color w:val="222222"/>
          <w:szCs w:val="20"/>
          <w:lang w:eastAsia="en-US"/>
        </w:rPr>
        <w:t>Während der</w:t>
      </w:r>
      <w:r w:rsidR="00876B37">
        <w:rPr>
          <w:rFonts w:ascii="DIN-Regular" w:hAnsi="DIN-Regular" w:cs="Arial"/>
          <w:bCs/>
          <w:color w:val="222222"/>
          <w:szCs w:val="20"/>
          <w:lang w:eastAsia="en-US"/>
        </w:rPr>
        <w:t xml:space="preserve"> bewährte</w:t>
      </w:r>
      <w:r w:rsidR="008456D3" w:rsidRPr="008456D3">
        <w:rPr>
          <w:rFonts w:ascii="DIN-Regular" w:hAnsi="DIN-Regular" w:cs="Arial"/>
          <w:bCs/>
          <w:color w:val="222222"/>
          <w:szCs w:val="20"/>
          <w:lang w:eastAsia="en-US"/>
        </w:rPr>
        <w:t xml:space="preserve"> Sucher mit einer </w:t>
      </w:r>
      <w:r w:rsidR="00876B37">
        <w:rPr>
          <w:rFonts w:ascii="DIN-Regular" w:hAnsi="DIN-Regular" w:cs="Arial"/>
          <w:bCs/>
          <w:color w:val="222222"/>
          <w:szCs w:val="20"/>
          <w:lang w:eastAsia="en-US"/>
        </w:rPr>
        <w:t>A</w:t>
      </w:r>
      <w:r w:rsidR="008456D3" w:rsidRPr="008456D3">
        <w:rPr>
          <w:rFonts w:ascii="DIN-Regular" w:hAnsi="DIN-Regular" w:cs="Arial"/>
          <w:bCs/>
          <w:color w:val="222222"/>
          <w:szCs w:val="20"/>
          <w:lang w:eastAsia="en-US"/>
        </w:rPr>
        <w:t>uflösung von 2</w:t>
      </w:r>
      <w:r w:rsidR="00876B37">
        <w:rPr>
          <w:rFonts w:ascii="DIN-Regular" w:hAnsi="DIN-Regular" w:cs="Arial"/>
          <w:bCs/>
          <w:color w:val="222222"/>
          <w:szCs w:val="20"/>
          <w:lang w:eastAsia="en-US"/>
        </w:rPr>
        <w:t>,8 Megapixeln</w:t>
      </w:r>
      <w:r w:rsidR="008456D3" w:rsidRPr="008456D3">
        <w:rPr>
          <w:rFonts w:ascii="DIN-Regular" w:hAnsi="DIN-Regular" w:cs="Arial"/>
          <w:bCs/>
          <w:color w:val="222222"/>
          <w:szCs w:val="20"/>
          <w:lang w:eastAsia="en-US"/>
        </w:rPr>
        <w:t xml:space="preserve"> und eine</w:t>
      </w:r>
      <w:r w:rsidR="00876B37">
        <w:rPr>
          <w:rFonts w:ascii="DIN-Regular" w:hAnsi="DIN-Regular" w:cs="Arial"/>
          <w:bCs/>
          <w:color w:val="222222"/>
          <w:szCs w:val="20"/>
          <w:lang w:eastAsia="en-US"/>
        </w:rPr>
        <w:t xml:space="preserve">r </w:t>
      </w:r>
      <w:proofErr w:type="spellStart"/>
      <w:r w:rsidR="00876B37">
        <w:rPr>
          <w:rFonts w:ascii="DIN-Regular" w:hAnsi="DIN-Regular" w:cs="Arial"/>
          <w:bCs/>
          <w:color w:val="222222"/>
          <w:szCs w:val="20"/>
          <w:lang w:eastAsia="en-US"/>
        </w:rPr>
        <w:t>Vergrö</w:t>
      </w:r>
      <w:r w:rsidR="00C75B01">
        <w:rPr>
          <w:rFonts w:ascii="DIN-Regular" w:hAnsi="DIN-Regular" w:cs="Arial"/>
          <w:bCs/>
          <w:color w:val="222222"/>
          <w:szCs w:val="20"/>
          <w:lang w:eastAsia="en-US"/>
        </w:rPr>
        <w:t>ss</w:t>
      </w:r>
      <w:r w:rsidR="00876B37">
        <w:rPr>
          <w:rFonts w:ascii="DIN-Regular" w:hAnsi="DIN-Regular" w:cs="Arial"/>
          <w:bCs/>
          <w:color w:val="222222"/>
          <w:szCs w:val="20"/>
          <w:lang w:eastAsia="en-US"/>
        </w:rPr>
        <w:t>erung</w:t>
      </w:r>
      <w:proofErr w:type="spellEnd"/>
      <w:r w:rsidR="00876B37">
        <w:rPr>
          <w:rFonts w:ascii="DIN-Regular" w:hAnsi="DIN-Regular" w:cs="Arial"/>
          <w:bCs/>
          <w:color w:val="222222"/>
          <w:szCs w:val="20"/>
          <w:lang w:eastAsia="en-US"/>
        </w:rPr>
        <w:t xml:space="preserve"> von 0,7x </w:t>
      </w:r>
      <w:r>
        <w:rPr>
          <w:rFonts w:ascii="DIN-Regular" w:hAnsi="DIN-Regular" w:cs="Arial"/>
          <w:bCs/>
          <w:color w:val="222222"/>
          <w:szCs w:val="20"/>
          <w:lang w:eastAsia="en-US"/>
        </w:rPr>
        <w:t xml:space="preserve">beibehalten wurde, </w:t>
      </w:r>
      <w:r w:rsidR="00876B37">
        <w:rPr>
          <w:rFonts w:ascii="DIN-Regular" w:hAnsi="DIN-Regular" w:cs="Arial"/>
          <w:bCs/>
          <w:color w:val="222222"/>
          <w:szCs w:val="20"/>
          <w:lang w:eastAsia="en-US"/>
        </w:rPr>
        <w:t xml:space="preserve">ist </w:t>
      </w:r>
      <w:r w:rsidR="008456D3" w:rsidRPr="008456D3">
        <w:rPr>
          <w:rFonts w:ascii="DIN-Regular" w:hAnsi="DIN-Regular" w:cs="Arial"/>
          <w:bCs/>
          <w:color w:val="222222"/>
          <w:szCs w:val="20"/>
          <w:lang w:eastAsia="en-US"/>
        </w:rPr>
        <w:t>d</w:t>
      </w:r>
      <w:r>
        <w:rPr>
          <w:rFonts w:ascii="DIN-Regular" w:hAnsi="DIN-Regular" w:cs="Arial"/>
          <w:bCs/>
          <w:color w:val="222222"/>
          <w:szCs w:val="20"/>
          <w:lang w:eastAsia="en-US"/>
        </w:rPr>
        <w:t>er</w:t>
      </w:r>
      <w:r w:rsidR="008456D3" w:rsidRPr="008456D3">
        <w:rPr>
          <w:rFonts w:ascii="DIN-Regular" w:hAnsi="DIN-Regular" w:cs="Arial"/>
          <w:bCs/>
          <w:color w:val="222222"/>
          <w:szCs w:val="20"/>
          <w:lang w:eastAsia="en-US"/>
        </w:rPr>
        <w:t xml:space="preserve"> </w:t>
      </w:r>
      <w:r>
        <w:rPr>
          <w:rFonts w:ascii="DIN-Regular" w:hAnsi="DIN-Regular" w:cs="Arial"/>
          <w:bCs/>
          <w:color w:val="222222"/>
          <w:szCs w:val="20"/>
          <w:lang w:eastAsia="en-US"/>
        </w:rPr>
        <w:t>rückwärtige</w:t>
      </w:r>
      <w:r w:rsidR="008456D3" w:rsidRPr="008456D3">
        <w:rPr>
          <w:rFonts w:ascii="DIN-Regular" w:hAnsi="DIN-Regular" w:cs="Arial"/>
          <w:bCs/>
          <w:color w:val="222222"/>
          <w:szCs w:val="20"/>
          <w:lang w:eastAsia="en-US"/>
        </w:rPr>
        <w:t xml:space="preserve"> </w:t>
      </w:r>
      <w:r>
        <w:rPr>
          <w:rFonts w:ascii="DIN-Regular" w:hAnsi="DIN-Regular" w:cs="Arial"/>
          <w:bCs/>
          <w:color w:val="222222"/>
          <w:szCs w:val="20"/>
          <w:lang w:eastAsia="en-US"/>
        </w:rPr>
        <w:t>Monitor</w:t>
      </w:r>
      <w:r w:rsidR="008456D3" w:rsidRPr="008456D3">
        <w:rPr>
          <w:rFonts w:ascii="DIN-Regular" w:hAnsi="DIN-Regular" w:cs="Arial"/>
          <w:bCs/>
          <w:color w:val="222222"/>
          <w:szCs w:val="20"/>
          <w:lang w:eastAsia="en-US"/>
        </w:rPr>
        <w:t xml:space="preserve"> nochmal</w:t>
      </w:r>
      <w:r w:rsidR="00A14D55">
        <w:rPr>
          <w:rFonts w:ascii="DIN-Regular" w:hAnsi="DIN-Regular" w:cs="Arial"/>
          <w:bCs/>
          <w:color w:val="222222"/>
          <w:szCs w:val="20"/>
          <w:lang w:eastAsia="en-US"/>
        </w:rPr>
        <w:t>s</w:t>
      </w:r>
      <w:r w:rsidR="008456D3" w:rsidRPr="008456D3">
        <w:rPr>
          <w:rFonts w:ascii="DIN-Regular" w:hAnsi="DIN-Regular" w:cs="Arial"/>
          <w:bCs/>
          <w:color w:val="222222"/>
          <w:szCs w:val="20"/>
          <w:lang w:eastAsia="en-US"/>
        </w:rPr>
        <w:t xml:space="preserve"> weiterentwickelt </w:t>
      </w:r>
      <w:r w:rsidR="00E5610F">
        <w:rPr>
          <w:rFonts w:ascii="DIN-Regular" w:hAnsi="DIN-Regular" w:cs="Arial"/>
          <w:bCs/>
          <w:color w:val="222222"/>
          <w:szCs w:val="20"/>
          <w:lang w:eastAsia="en-US"/>
        </w:rPr>
        <w:t xml:space="preserve">und </w:t>
      </w:r>
      <w:r w:rsidR="008456D3" w:rsidRPr="008456D3">
        <w:rPr>
          <w:rFonts w:ascii="DIN-Regular" w:hAnsi="DIN-Regular" w:cs="Arial"/>
          <w:bCs/>
          <w:color w:val="222222"/>
          <w:szCs w:val="20"/>
          <w:lang w:eastAsia="en-US"/>
        </w:rPr>
        <w:t>verbessert</w:t>
      </w:r>
      <w:r w:rsidR="00876B37">
        <w:rPr>
          <w:rFonts w:ascii="DIN-Regular" w:hAnsi="DIN-Regular" w:cs="Arial"/>
          <w:bCs/>
          <w:color w:val="222222"/>
          <w:szCs w:val="20"/>
          <w:lang w:eastAsia="en-US"/>
        </w:rPr>
        <w:t xml:space="preserve"> worden</w:t>
      </w:r>
      <w:r w:rsidR="008456D3" w:rsidRPr="008456D3">
        <w:rPr>
          <w:rFonts w:ascii="DIN-Regular" w:hAnsi="DIN-Regular" w:cs="Arial"/>
          <w:bCs/>
          <w:color w:val="222222"/>
          <w:szCs w:val="20"/>
          <w:lang w:eastAsia="en-US"/>
        </w:rPr>
        <w:t xml:space="preserve">. </w:t>
      </w:r>
      <w:r w:rsidR="00A14D55">
        <w:rPr>
          <w:rFonts w:ascii="DIN-Regular" w:hAnsi="DIN-Regular" w:cs="Arial"/>
          <w:bCs/>
          <w:color w:val="222222"/>
          <w:szCs w:val="20"/>
          <w:lang w:eastAsia="en-US"/>
        </w:rPr>
        <w:t>So konnte b</w:t>
      </w:r>
      <w:r w:rsidR="008456D3" w:rsidRPr="008456D3">
        <w:rPr>
          <w:rFonts w:ascii="DIN-Regular" w:hAnsi="DIN-Regular" w:cs="Arial"/>
          <w:bCs/>
          <w:color w:val="222222"/>
          <w:szCs w:val="20"/>
          <w:lang w:eastAsia="en-US"/>
        </w:rPr>
        <w:t xml:space="preserve">eispielsweise die Auflösung des </w:t>
      </w:r>
      <w:r>
        <w:rPr>
          <w:rFonts w:ascii="DIN-Regular" w:hAnsi="DIN-Regular" w:cs="Arial"/>
          <w:bCs/>
          <w:color w:val="222222"/>
          <w:szCs w:val="20"/>
          <w:lang w:eastAsia="en-US"/>
        </w:rPr>
        <w:t>Monitors</w:t>
      </w:r>
      <w:r w:rsidRPr="008456D3">
        <w:rPr>
          <w:rFonts w:ascii="DIN-Regular" w:hAnsi="DIN-Regular" w:cs="Arial"/>
          <w:bCs/>
          <w:color w:val="222222"/>
          <w:szCs w:val="20"/>
          <w:lang w:eastAsia="en-US"/>
        </w:rPr>
        <w:t xml:space="preserve"> </w:t>
      </w:r>
      <w:r w:rsidR="008456D3" w:rsidRPr="008456D3">
        <w:rPr>
          <w:rFonts w:ascii="DIN-Regular" w:hAnsi="DIN-Regular" w:cs="Arial"/>
          <w:bCs/>
          <w:color w:val="222222"/>
          <w:szCs w:val="20"/>
          <w:lang w:eastAsia="en-US"/>
        </w:rPr>
        <w:t>auf 1</w:t>
      </w:r>
      <w:r w:rsidR="00B66696">
        <w:rPr>
          <w:rFonts w:ascii="DIN-Regular" w:hAnsi="DIN-Regular" w:cs="Arial"/>
          <w:bCs/>
          <w:color w:val="222222"/>
          <w:szCs w:val="20"/>
          <w:lang w:eastAsia="en-US"/>
        </w:rPr>
        <w:t>,</w:t>
      </w:r>
      <w:r w:rsidR="008456D3" w:rsidRPr="008456D3">
        <w:rPr>
          <w:rFonts w:ascii="DIN-Regular" w:hAnsi="DIN-Regular" w:cs="Arial"/>
          <w:bCs/>
          <w:color w:val="222222"/>
          <w:szCs w:val="20"/>
          <w:lang w:eastAsia="en-US"/>
        </w:rPr>
        <w:t>2</w:t>
      </w:r>
      <w:r w:rsidR="00B66696">
        <w:rPr>
          <w:rFonts w:ascii="DIN-Regular" w:hAnsi="DIN-Regular" w:cs="Arial"/>
          <w:bCs/>
          <w:color w:val="222222"/>
          <w:szCs w:val="20"/>
          <w:lang w:eastAsia="en-US"/>
        </w:rPr>
        <w:t xml:space="preserve"> Megapixel</w:t>
      </w:r>
      <w:r w:rsidR="00A14D55">
        <w:rPr>
          <w:rFonts w:ascii="DIN-Regular" w:hAnsi="DIN-Regular" w:cs="Arial"/>
          <w:bCs/>
          <w:color w:val="222222"/>
          <w:szCs w:val="20"/>
          <w:lang w:eastAsia="en-US"/>
        </w:rPr>
        <w:t xml:space="preserve"> erhöht und gleichzeitig ein</w:t>
      </w:r>
      <w:r w:rsidR="008456D3" w:rsidRPr="008456D3">
        <w:rPr>
          <w:rFonts w:ascii="DIN-Regular" w:hAnsi="DIN-Regular" w:cs="Arial"/>
          <w:bCs/>
          <w:color w:val="222222"/>
          <w:szCs w:val="20"/>
          <w:lang w:eastAsia="en-US"/>
        </w:rPr>
        <w:t xml:space="preserve"> </w:t>
      </w:r>
      <w:r w:rsidR="00A14D55">
        <w:rPr>
          <w:rFonts w:ascii="DIN-Regular" w:hAnsi="DIN-Regular" w:cs="Arial"/>
          <w:bCs/>
          <w:color w:val="222222"/>
          <w:szCs w:val="20"/>
          <w:lang w:eastAsia="en-US"/>
        </w:rPr>
        <w:t xml:space="preserve">berührungsempfindlicher Bildschirm integriert werden, was </w:t>
      </w:r>
      <w:r w:rsidR="008456D3" w:rsidRPr="008456D3">
        <w:rPr>
          <w:rFonts w:ascii="DIN-Regular" w:hAnsi="DIN-Regular" w:cs="Arial"/>
          <w:bCs/>
          <w:color w:val="222222"/>
          <w:szCs w:val="20"/>
          <w:lang w:eastAsia="en-US"/>
        </w:rPr>
        <w:t xml:space="preserve">die </w:t>
      </w:r>
      <w:r w:rsidR="00876056">
        <w:rPr>
          <w:rFonts w:ascii="DIN-Regular" w:hAnsi="DIN-Regular" w:cs="Arial"/>
          <w:bCs/>
          <w:color w:val="222222"/>
          <w:szCs w:val="20"/>
          <w:lang w:eastAsia="en-US"/>
        </w:rPr>
        <w:t>Anwendung</w:t>
      </w:r>
      <w:r w:rsidR="00876056" w:rsidRPr="008456D3">
        <w:rPr>
          <w:rFonts w:ascii="DIN-Regular" w:hAnsi="DIN-Regular" w:cs="Arial"/>
          <w:bCs/>
          <w:color w:val="222222"/>
          <w:szCs w:val="20"/>
          <w:lang w:eastAsia="en-US"/>
        </w:rPr>
        <w:t xml:space="preserve"> </w:t>
      </w:r>
      <w:r>
        <w:rPr>
          <w:rFonts w:ascii="DIN-Regular" w:hAnsi="DIN-Regular" w:cs="Arial"/>
          <w:bCs/>
          <w:color w:val="222222"/>
          <w:szCs w:val="20"/>
          <w:lang w:eastAsia="en-US"/>
        </w:rPr>
        <w:t>deutlich</w:t>
      </w:r>
      <w:r w:rsidRPr="008456D3">
        <w:rPr>
          <w:rFonts w:ascii="DIN-Regular" w:hAnsi="DIN-Regular" w:cs="Arial"/>
          <w:bCs/>
          <w:color w:val="222222"/>
          <w:szCs w:val="20"/>
          <w:lang w:eastAsia="en-US"/>
        </w:rPr>
        <w:t xml:space="preserve"> </w:t>
      </w:r>
      <w:r w:rsidR="008456D3" w:rsidRPr="008456D3">
        <w:rPr>
          <w:rFonts w:ascii="DIN-Regular" w:hAnsi="DIN-Regular" w:cs="Arial"/>
          <w:bCs/>
          <w:color w:val="222222"/>
          <w:szCs w:val="20"/>
          <w:lang w:eastAsia="en-US"/>
        </w:rPr>
        <w:t>nutzerfreundlicher</w:t>
      </w:r>
      <w:r w:rsidR="00A14D55">
        <w:rPr>
          <w:rFonts w:ascii="DIN-Regular" w:hAnsi="DIN-Regular" w:cs="Arial"/>
          <w:bCs/>
          <w:color w:val="222222"/>
          <w:szCs w:val="20"/>
          <w:lang w:eastAsia="en-US"/>
        </w:rPr>
        <w:t xml:space="preserve"> gestaltet</w:t>
      </w:r>
      <w:r w:rsidR="008456D3" w:rsidRPr="008456D3">
        <w:rPr>
          <w:rFonts w:ascii="DIN-Regular" w:hAnsi="DIN-Regular" w:cs="Arial"/>
          <w:bCs/>
          <w:color w:val="222222"/>
          <w:szCs w:val="20"/>
          <w:lang w:eastAsia="en-US"/>
        </w:rPr>
        <w:t xml:space="preserve">. </w:t>
      </w:r>
    </w:p>
    <w:p w14:paraId="2BEFF8C6" w14:textId="02C8EA76" w:rsidR="008456D3" w:rsidRPr="008456D3" w:rsidRDefault="008456D3" w:rsidP="00984844">
      <w:pPr>
        <w:spacing w:before="0"/>
        <w:jc w:val="both"/>
        <w:rPr>
          <w:rFonts w:ascii="DIN-Regular" w:hAnsi="DIN-Regular" w:cs="Arial"/>
          <w:bCs/>
          <w:color w:val="222222"/>
          <w:szCs w:val="20"/>
          <w:lang w:eastAsia="en-US"/>
        </w:rPr>
      </w:pPr>
      <w:r w:rsidRPr="008456D3">
        <w:rPr>
          <w:rFonts w:ascii="DIN-Regular" w:hAnsi="DIN-Regular" w:cs="Arial"/>
          <w:bCs/>
          <w:color w:val="222222"/>
          <w:szCs w:val="20"/>
          <w:lang w:eastAsia="en-US"/>
        </w:rPr>
        <w:t xml:space="preserve">Besonders vorteilhaft für eine direkte und intuitive Bedienung sind die integrierten Bedienringe und </w:t>
      </w:r>
      <w:r w:rsidR="00552571">
        <w:rPr>
          <w:rFonts w:ascii="DIN-Regular" w:hAnsi="DIN-Regular" w:cs="Arial"/>
          <w:bCs/>
          <w:color w:val="222222"/>
          <w:szCs w:val="20"/>
          <w:lang w:eastAsia="en-US"/>
        </w:rPr>
        <w:t>-</w:t>
      </w:r>
      <w:r w:rsidRPr="008456D3">
        <w:rPr>
          <w:rFonts w:ascii="DIN-Regular" w:hAnsi="DIN-Regular" w:cs="Arial"/>
          <w:bCs/>
          <w:color w:val="222222"/>
          <w:szCs w:val="20"/>
          <w:lang w:eastAsia="en-US"/>
        </w:rPr>
        <w:t>s</w:t>
      </w:r>
      <w:r w:rsidR="00876B37">
        <w:rPr>
          <w:rFonts w:ascii="DIN-Regular" w:hAnsi="DIN-Regular" w:cs="Arial"/>
          <w:bCs/>
          <w:color w:val="222222"/>
          <w:szCs w:val="20"/>
          <w:lang w:eastAsia="en-US"/>
        </w:rPr>
        <w:t>chalter</w:t>
      </w:r>
      <w:r w:rsidRPr="008456D3">
        <w:rPr>
          <w:rFonts w:ascii="DIN-Regular" w:hAnsi="DIN-Regular" w:cs="Arial"/>
          <w:bCs/>
          <w:color w:val="222222"/>
          <w:szCs w:val="20"/>
          <w:lang w:eastAsia="en-US"/>
        </w:rPr>
        <w:t xml:space="preserve">, </w:t>
      </w:r>
      <w:proofErr w:type="spellStart"/>
      <w:r w:rsidRPr="008456D3">
        <w:rPr>
          <w:rFonts w:ascii="DIN-Regular" w:hAnsi="DIN-Regular" w:cs="Arial"/>
          <w:bCs/>
          <w:color w:val="222222"/>
          <w:szCs w:val="20"/>
          <w:lang w:eastAsia="en-US"/>
        </w:rPr>
        <w:t>einschlie</w:t>
      </w:r>
      <w:r w:rsidR="00C75B01">
        <w:rPr>
          <w:rFonts w:ascii="DIN-Regular" w:hAnsi="DIN-Regular" w:cs="Arial"/>
          <w:bCs/>
          <w:color w:val="222222"/>
          <w:szCs w:val="20"/>
          <w:lang w:eastAsia="en-US"/>
        </w:rPr>
        <w:t>ss</w:t>
      </w:r>
      <w:r w:rsidRPr="008456D3">
        <w:rPr>
          <w:rFonts w:ascii="DIN-Regular" w:hAnsi="DIN-Regular" w:cs="Arial"/>
          <w:bCs/>
          <w:color w:val="222222"/>
          <w:szCs w:val="20"/>
          <w:lang w:eastAsia="en-US"/>
        </w:rPr>
        <w:t>lich</w:t>
      </w:r>
      <w:proofErr w:type="spellEnd"/>
      <w:r w:rsidRPr="008456D3">
        <w:rPr>
          <w:rFonts w:ascii="DIN-Regular" w:hAnsi="DIN-Regular" w:cs="Arial"/>
          <w:bCs/>
          <w:color w:val="222222"/>
          <w:szCs w:val="20"/>
          <w:lang w:eastAsia="en-US"/>
        </w:rPr>
        <w:t xml:space="preserve"> Blenden- und </w:t>
      </w:r>
      <w:r w:rsidR="00876B37">
        <w:rPr>
          <w:rFonts w:ascii="DIN-Regular" w:hAnsi="DIN-Regular" w:cs="Arial"/>
          <w:bCs/>
          <w:color w:val="222222"/>
          <w:szCs w:val="20"/>
          <w:lang w:eastAsia="en-US"/>
        </w:rPr>
        <w:t>Fokus</w:t>
      </w:r>
      <w:r w:rsidRPr="008456D3">
        <w:rPr>
          <w:rFonts w:ascii="DIN-Regular" w:hAnsi="DIN-Regular" w:cs="Arial"/>
          <w:bCs/>
          <w:color w:val="222222"/>
          <w:szCs w:val="20"/>
          <w:lang w:eastAsia="en-US"/>
        </w:rPr>
        <w:t>ring sowie Ver</w:t>
      </w:r>
      <w:r w:rsidR="00ED06BB">
        <w:rPr>
          <w:rFonts w:ascii="DIN-Regular" w:hAnsi="DIN-Regular" w:cs="Arial"/>
          <w:bCs/>
          <w:color w:val="222222"/>
          <w:szCs w:val="20"/>
          <w:lang w:eastAsia="en-US"/>
        </w:rPr>
        <w:t>-</w:t>
      </w:r>
      <w:r w:rsidR="00ED06BB">
        <w:rPr>
          <w:rFonts w:ascii="DIN-Regular" w:hAnsi="DIN-Regular" w:cs="Arial"/>
          <w:bCs/>
          <w:color w:val="222222"/>
          <w:szCs w:val="20"/>
          <w:lang w:eastAsia="en-US"/>
        </w:rPr>
        <w:br/>
      </w:r>
      <w:r w:rsidRPr="008456D3">
        <w:rPr>
          <w:rFonts w:ascii="DIN-Regular" w:hAnsi="DIN-Regular" w:cs="Arial"/>
          <w:bCs/>
          <w:color w:val="222222"/>
          <w:szCs w:val="20"/>
          <w:lang w:eastAsia="en-US"/>
        </w:rPr>
        <w:t>schlusszeit- oder Belichtungskorrektur</w:t>
      </w:r>
      <w:r w:rsidR="00B66696">
        <w:rPr>
          <w:rFonts w:ascii="DIN-Regular" w:hAnsi="DIN-Regular" w:cs="Arial"/>
          <w:bCs/>
          <w:color w:val="222222"/>
          <w:szCs w:val="20"/>
          <w:lang w:eastAsia="en-US"/>
        </w:rPr>
        <w:t>rad</w:t>
      </w:r>
      <w:r w:rsidRPr="008456D3">
        <w:rPr>
          <w:rFonts w:ascii="DIN-Regular" w:hAnsi="DIN-Regular" w:cs="Arial"/>
          <w:bCs/>
          <w:color w:val="222222"/>
          <w:szCs w:val="20"/>
          <w:lang w:eastAsia="en-US"/>
        </w:rPr>
        <w:t>.</w:t>
      </w:r>
    </w:p>
    <w:p w14:paraId="22232C57" w14:textId="484FEE72" w:rsidR="0062444F" w:rsidRDefault="008456D3" w:rsidP="00984844">
      <w:pPr>
        <w:spacing w:before="0"/>
        <w:jc w:val="both"/>
        <w:rPr>
          <w:rFonts w:ascii="DIN-Regular" w:hAnsi="DIN-Regular" w:cs="Arial"/>
          <w:bCs/>
          <w:color w:val="222222"/>
          <w:szCs w:val="20"/>
          <w:lang w:eastAsia="en-US"/>
        </w:rPr>
      </w:pPr>
      <w:r w:rsidRPr="008456D3">
        <w:rPr>
          <w:rFonts w:ascii="DIN-Regular" w:hAnsi="DIN-Regular" w:cs="Arial"/>
          <w:bCs/>
          <w:color w:val="222222"/>
          <w:szCs w:val="20"/>
          <w:lang w:eastAsia="en-US"/>
        </w:rPr>
        <w:t xml:space="preserve">Die LUMIX LX100 II </w:t>
      </w:r>
      <w:r w:rsidR="00C415C4">
        <w:rPr>
          <w:rFonts w:ascii="DIN-Regular" w:hAnsi="DIN-Regular" w:cs="Arial"/>
          <w:bCs/>
          <w:color w:val="222222"/>
          <w:szCs w:val="20"/>
          <w:lang w:eastAsia="en-US"/>
        </w:rPr>
        <w:t>verfügt</w:t>
      </w:r>
      <w:r w:rsidRPr="008456D3">
        <w:rPr>
          <w:rFonts w:ascii="DIN-Regular" w:hAnsi="DIN-Regular" w:cs="Arial"/>
          <w:bCs/>
          <w:color w:val="222222"/>
          <w:szCs w:val="20"/>
          <w:lang w:eastAsia="en-US"/>
        </w:rPr>
        <w:t xml:space="preserve"> </w:t>
      </w:r>
      <w:proofErr w:type="spellStart"/>
      <w:r w:rsidRPr="008456D3">
        <w:rPr>
          <w:rFonts w:ascii="DIN-Regular" w:hAnsi="DIN-Regular" w:cs="Arial"/>
          <w:bCs/>
          <w:color w:val="222222"/>
          <w:szCs w:val="20"/>
          <w:lang w:eastAsia="en-US"/>
        </w:rPr>
        <w:t>au</w:t>
      </w:r>
      <w:r w:rsidR="00C75B01">
        <w:rPr>
          <w:rFonts w:ascii="DIN-Regular" w:hAnsi="DIN-Regular" w:cs="Arial"/>
          <w:bCs/>
          <w:color w:val="222222"/>
          <w:szCs w:val="20"/>
          <w:lang w:eastAsia="en-US"/>
        </w:rPr>
        <w:t>ss</w:t>
      </w:r>
      <w:r w:rsidRPr="008456D3">
        <w:rPr>
          <w:rFonts w:ascii="DIN-Regular" w:hAnsi="DIN-Regular" w:cs="Arial"/>
          <w:bCs/>
          <w:color w:val="222222"/>
          <w:szCs w:val="20"/>
          <w:lang w:eastAsia="en-US"/>
        </w:rPr>
        <w:t>erdem</w:t>
      </w:r>
      <w:proofErr w:type="spellEnd"/>
      <w:r w:rsidR="00C415C4">
        <w:rPr>
          <w:rFonts w:ascii="DIN-Regular" w:hAnsi="DIN-Regular" w:cs="Arial"/>
          <w:bCs/>
          <w:color w:val="222222"/>
          <w:szCs w:val="20"/>
          <w:lang w:eastAsia="en-US"/>
        </w:rPr>
        <w:t xml:space="preserve"> über</w:t>
      </w:r>
      <w:r w:rsidRPr="008456D3">
        <w:rPr>
          <w:rFonts w:ascii="DIN-Regular" w:hAnsi="DIN-Regular" w:cs="Arial"/>
          <w:bCs/>
          <w:color w:val="222222"/>
          <w:szCs w:val="20"/>
          <w:lang w:eastAsia="en-US"/>
        </w:rPr>
        <w:t xml:space="preserve"> </w:t>
      </w:r>
      <w:r w:rsidR="00B66696">
        <w:rPr>
          <w:rFonts w:ascii="DIN-Regular" w:hAnsi="DIN-Regular" w:cs="Arial"/>
          <w:bCs/>
          <w:color w:val="222222"/>
          <w:szCs w:val="20"/>
          <w:lang w:eastAsia="en-US"/>
        </w:rPr>
        <w:t>den schnellen DFD-</w:t>
      </w:r>
      <w:proofErr w:type="spellStart"/>
      <w:r w:rsidRPr="008456D3">
        <w:rPr>
          <w:rFonts w:ascii="DIN-Regular" w:hAnsi="DIN-Regular" w:cs="Arial"/>
          <w:bCs/>
          <w:color w:val="222222"/>
          <w:szCs w:val="20"/>
          <w:lang w:eastAsia="en-US"/>
        </w:rPr>
        <w:t>AutoFokus</w:t>
      </w:r>
      <w:proofErr w:type="spellEnd"/>
      <w:r w:rsidRPr="008456D3">
        <w:rPr>
          <w:rFonts w:ascii="DIN-Regular" w:hAnsi="DIN-Regular" w:cs="Arial"/>
          <w:bCs/>
          <w:color w:val="222222"/>
          <w:szCs w:val="20"/>
          <w:lang w:eastAsia="en-US"/>
        </w:rPr>
        <w:t xml:space="preserve"> </w:t>
      </w:r>
      <w:r w:rsidR="00B66696">
        <w:rPr>
          <w:rFonts w:ascii="DIN-Regular" w:hAnsi="DIN-Regular" w:cs="Arial"/>
          <w:bCs/>
          <w:color w:val="222222"/>
          <w:szCs w:val="20"/>
          <w:lang w:eastAsia="en-US"/>
        </w:rPr>
        <w:t xml:space="preserve">mit einer Auslösegeschwindigkeit </w:t>
      </w:r>
      <w:r w:rsidRPr="008456D3">
        <w:rPr>
          <w:rFonts w:ascii="DIN-Regular" w:hAnsi="DIN-Regular" w:cs="Arial"/>
          <w:bCs/>
          <w:color w:val="222222"/>
          <w:szCs w:val="20"/>
          <w:lang w:eastAsia="en-US"/>
        </w:rPr>
        <w:t>von</w:t>
      </w:r>
      <w:r w:rsidR="00B66696">
        <w:rPr>
          <w:rFonts w:ascii="DIN-Regular" w:hAnsi="DIN-Regular" w:cs="Arial"/>
          <w:bCs/>
          <w:color w:val="222222"/>
          <w:szCs w:val="20"/>
          <w:lang w:eastAsia="en-US"/>
        </w:rPr>
        <w:t xml:space="preserve"> nur</w:t>
      </w:r>
      <w:r w:rsidRPr="008456D3">
        <w:rPr>
          <w:rFonts w:ascii="DIN-Regular" w:hAnsi="DIN-Regular" w:cs="Arial"/>
          <w:bCs/>
          <w:color w:val="222222"/>
          <w:szCs w:val="20"/>
          <w:lang w:eastAsia="en-US"/>
        </w:rPr>
        <w:t xml:space="preserve"> 0,10s</w:t>
      </w:r>
      <w:r>
        <w:rPr>
          <w:rFonts w:ascii="DIN-Regular" w:hAnsi="DIN-Regular" w:cs="Arial"/>
          <w:bCs/>
          <w:color w:val="222222"/>
          <w:szCs w:val="20"/>
          <w:lang w:eastAsia="en-US"/>
        </w:rPr>
        <w:t>*</w:t>
      </w:r>
      <w:r w:rsidR="0003541C">
        <w:rPr>
          <w:rFonts w:ascii="DIN-Regular" w:hAnsi="DIN-Regular" w:cs="Arial"/>
          <w:bCs/>
          <w:color w:val="222222"/>
          <w:szCs w:val="20"/>
          <w:vertAlign w:val="superscript"/>
          <w:lang w:eastAsia="en-US"/>
        </w:rPr>
        <w:t>1</w:t>
      </w:r>
      <w:r w:rsidRPr="008456D3">
        <w:rPr>
          <w:rFonts w:ascii="DIN-Regular" w:hAnsi="DIN-Regular" w:cs="Arial"/>
          <w:bCs/>
          <w:color w:val="222222"/>
          <w:szCs w:val="20"/>
          <w:lang w:eastAsia="en-US"/>
        </w:rPr>
        <w:t xml:space="preserve"> sowie ein</w:t>
      </w:r>
      <w:r w:rsidR="00A14D55">
        <w:rPr>
          <w:rFonts w:ascii="DIN-Regular" w:hAnsi="DIN-Regular" w:cs="Arial"/>
          <w:bCs/>
          <w:color w:val="222222"/>
          <w:szCs w:val="20"/>
          <w:lang w:eastAsia="en-US"/>
        </w:rPr>
        <w:t>e</w:t>
      </w:r>
      <w:r w:rsidRPr="008456D3">
        <w:rPr>
          <w:rFonts w:ascii="DIN-Regular" w:hAnsi="DIN-Regular" w:cs="Arial"/>
          <w:bCs/>
          <w:color w:val="222222"/>
          <w:szCs w:val="20"/>
          <w:lang w:eastAsia="en-US"/>
        </w:rPr>
        <w:t xml:space="preserve"> </w:t>
      </w:r>
      <w:r w:rsidR="00876056">
        <w:rPr>
          <w:rFonts w:ascii="DIN-Regular" w:hAnsi="DIN-Regular" w:cs="Arial"/>
          <w:bCs/>
          <w:color w:val="222222"/>
          <w:szCs w:val="20"/>
          <w:lang w:eastAsia="en-US"/>
        </w:rPr>
        <w:t xml:space="preserve">schnelle </w:t>
      </w:r>
      <w:r w:rsidRPr="008456D3">
        <w:rPr>
          <w:rFonts w:ascii="DIN-Regular" w:hAnsi="DIN-Regular" w:cs="Arial"/>
          <w:bCs/>
          <w:color w:val="222222"/>
          <w:szCs w:val="20"/>
          <w:lang w:eastAsia="en-US"/>
        </w:rPr>
        <w:t xml:space="preserve">Serienbildaufnahme von 11 B/s (AFS)/5.5 B/s (AFC), um </w:t>
      </w:r>
      <w:r w:rsidR="00876056">
        <w:rPr>
          <w:rFonts w:ascii="DIN-Regular" w:hAnsi="DIN-Regular" w:cs="Arial"/>
          <w:bCs/>
          <w:color w:val="222222"/>
          <w:szCs w:val="20"/>
          <w:lang w:eastAsia="en-US"/>
        </w:rPr>
        <w:t>den richtigen Moment</w:t>
      </w:r>
      <w:r w:rsidRPr="008456D3">
        <w:rPr>
          <w:rFonts w:ascii="DIN-Regular" w:hAnsi="DIN-Regular" w:cs="Arial"/>
          <w:bCs/>
          <w:color w:val="222222"/>
          <w:szCs w:val="20"/>
          <w:lang w:eastAsia="en-US"/>
        </w:rPr>
        <w:t xml:space="preserve"> einzufangen. Zusätzliches Feature: Der Starlight AF. Mithilfe der genauen Berechnung des Kontrastwerts eines </w:t>
      </w:r>
      <w:r w:rsidRPr="008456D3">
        <w:rPr>
          <w:rFonts w:ascii="DIN-Regular" w:hAnsi="DIN-Regular" w:cs="Arial"/>
          <w:bCs/>
          <w:color w:val="222222"/>
          <w:szCs w:val="20"/>
          <w:lang w:eastAsia="en-US"/>
        </w:rPr>
        <w:lastRenderedPageBreak/>
        <w:t xml:space="preserve">kleineren AF-Bereichs können Fotografen sogar einen </w:t>
      </w:r>
      <w:r w:rsidR="00A14D55">
        <w:rPr>
          <w:rFonts w:ascii="DIN-Regular" w:hAnsi="DIN-Regular" w:cs="Arial"/>
          <w:bCs/>
          <w:color w:val="222222"/>
          <w:szCs w:val="20"/>
          <w:lang w:eastAsia="en-US"/>
        </w:rPr>
        <w:t xml:space="preserve">einzelnen </w:t>
      </w:r>
      <w:r w:rsidRPr="008456D3">
        <w:rPr>
          <w:rFonts w:ascii="DIN-Regular" w:hAnsi="DIN-Regular" w:cs="Arial"/>
          <w:bCs/>
          <w:color w:val="222222"/>
          <w:szCs w:val="20"/>
          <w:lang w:eastAsia="en-US"/>
        </w:rPr>
        <w:t>Stern am Nacht</w:t>
      </w:r>
      <w:r w:rsidR="00C15FBE">
        <w:rPr>
          <w:rFonts w:ascii="DIN-Regular" w:hAnsi="DIN-Regular" w:cs="Arial"/>
          <w:bCs/>
          <w:color w:val="222222"/>
          <w:szCs w:val="20"/>
          <w:lang w:eastAsia="en-US"/>
        </w:rPr>
        <w:t>-</w:t>
      </w:r>
      <w:r w:rsidR="00C15FBE">
        <w:rPr>
          <w:rFonts w:ascii="DIN-Regular" w:hAnsi="DIN-Regular" w:cs="Arial"/>
          <w:bCs/>
          <w:color w:val="222222"/>
          <w:szCs w:val="20"/>
          <w:lang w:eastAsia="en-US"/>
        </w:rPr>
        <w:br/>
      </w:r>
      <w:proofErr w:type="spellStart"/>
      <w:r w:rsidRPr="008456D3">
        <w:rPr>
          <w:rFonts w:ascii="DIN-Regular" w:hAnsi="DIN-Regular" w:cs="Arial"/>
          <w:bCs/>
          <w:color w:val="222222"/>
          <w:szCs w:val="20"/>
          <w:lang w:eastAsia="en-US"/>
        </w:rPr>
        <w:t>himmel</w:t>
      </w:r>
      <w:proofErr w:type="spellEnd"/>
      <w:r w:rsidRPr="008456D3">
        <w:rPr>
          <w:rFonts w:ascii="DIN-Regular" w:hAnsi="DIN-Regular" w:cs="Arial"/>
          <w:bCs/>
          <w:color w:val="222222"/>
          <w:szCs w:val="20"/>
          <w:lang w:eastAsia="en-US"/>
        </w:rPr>
        <w:t xml:space="preserve"> fokussieren und fotografieren.</w:t>
      </w:r>
    </w:p>
    <w:p w14:paraId="0ACE1744" w14:textId="54309FAD" w:rsidR="008B7F74" w:rsidRDefault="008B7F74" w:rsidP="00984844">
      <w:pPr>
        <w:spacing w:before="0"/>
        <w:jc w:val="both"/>
        <w:rPr>
          <w:rFonts w:ascii="DIN-Regular" w:hAnsi="DIN-Regular" w:cs="Arial"/>
          <w:bCs/>
          <w:color w:val="222222"/>
          <w:szCs w:val="20"/>
          <w:lang w:eastAsia="en-US"/>
        </w:rPr>
      </w:pPr>
    </w:p>
    <w:p w14:paraId="17E6DAAB" w14:textId="77777777" w:rsidR="00A97296" w:rsidRDefault="00A97296" w:rsidP="00984844">
      <w:pPr>
        <w:spacing w:before="0"/>
        <w:jc w:val="both"/>
        <w:rPr>
          <w:rFonts w:ascii="DIN-Regular" w:hAnsi="DIN-Regular" w:cs="Arial"/>
          <w:bCs/>
          <w:color w:val="222222"/>
          <w:szCs w:val="20"/>
          <w:lang w:eastAsia="en-US"/>
        </w:rPr>
      </w:pPr>
    </w:p>
    <w:p w14:paraId="21E1CC1D" w14:textId="095CDE40" w:rsidR="008456D3" w:rsidRPr="008456D3" w:rsidRDefault="008456D3" w:rsidP="00984844">
      <w:pPr>
        <w:spacing w:before="0"/>
        <w:jc w:val="both"/>
        <w:rPr>
          <w:rFonts w:ascii="DIN-Bold" w:eastAsia="Cambria" w:hAnsi="DIN-Bold" w:cs="Arial"/>
          <w:lang w:eastAsia="en-US"/>
        </w:rPr>
      </w:pPr>
      <w:r w:rsidRPr="008456D3">
        <w:rPr>
          <w:rFonts w:ascii="DIN-Bold" w:eastAsia="Cambria" w:hAnsi="DIN-Bold" w:cs="Arial"/>
          <w:lang w:eastAsia="en-US"/>
        </w:rPr>
        <w:t xml:space="preserve">4. </w:t>
      </w:r>
      <w:r w:rsidR="00EB08B5">
        <w:rPr>
          <w:rFonts w:ascii="DIN-Bold" w:eastAsia="Cambria" w:hAnsi="DIN-Bold" w:cs="Arial"/>
          <w:lang w:eastAsia="en-US"/>
        </w:rPr>
        <w:t>H</w:t>
      </w:r>
      <w:r w:rsidRPr="008456D3">
        <w:rPr>
          <w:rFonts w:ascii="DIN-Bold" w:eastAsia="Cambria" w:hAnsi="DIN-Bold" w:cs="Arial"/>
          <w:lang w:eastAsia="en-US"/>
        </w:rPr>
        <w:t>ochauflösende</w:t>
      </w:r>
      <w:r w:rsidR="00EB08B5">
        <w:rPr>
          <w:rFonts w:ascii="DIN-Bold" w:eastAsia="Cambria" w:hAnsi="DIN-Bold" w:cs="Arial"/>
          <w:lang w:eastAsia="en-US"/>
        </w:rPr>
        <w:t>s</w:t>
      </w:r>
      <w:r w:rsidRPr="008456D3">
        <w:rPr>
          <w:rFonts w:ascii="DIN-Bold" w:eastAsia="Cambria" w:hAnsi="DIN-Bold" w:cs="Arial"/>
          <w:lang w:eastAsia="en-US"/>
        </w:rPr>
        <w:t xml:space="preserve"> 4K Video und 4K </w:t>
      </w:r>
      <w:proofErr w:type="spellStart"/>
      <w:r w:rsidRPr="008456D3">
        <w:rPr>
          <w:rFonts w:ascii="DIN-Bold" w:eastAsia="Cambria" w:hAnsi="DIN-Bold" w:cs="Arial"/>
          <w:lang w:eastAsia="en-US"/>
        </w:rPr>
        <w:t>P</w:t>
      </w:r>
      <w:r w:rsidR="00EB08B5">
        <w:rPr>
          <w:rFonts w:ascii="DIN-Bold" w:eastAsia="Cambria" w:hAnsi="DIN-Bold" w:cs="Arial"/>
          <w:lang w:eastAsia="en-US"/>
        </w:rPr>
        <w:t>hoto</w:t>
      </w:r>
      <w:proofErr w:type="spellEnd"/>
      <w:r w:rsidR="00EB08B5">
        <w:rPr>
          <w:rFonts w:ascii="DIN-Bold" w:eastAsia="Cambria" w:hAnsi="DIN-Bold" w:cs="Arial"/>
          <w:lang w:eastAsia="en-US"/>
        </w:rPr>
        <w:t xml:space="preserve"> für den magischen Moment</w:t>
      </w:r>
    </w:p>
    <w:p w14:paraId="7B6726A1" w14:textId="2C1E8D61" w:rsidR="008456D3" w:rsidRPr="008456D3" w:rsidRDefault="008456D3" w:rsidP="00984844">
      <w:pPr>
        <w:spacing w:before="0"/>
        <w:jc w:val="both"/>
        <w:rPr>
          <w:rFonts w:ascii="DIN-Regular" w:hAnsi="DIN-Regular" w:cs="Arial"/>
          <w:bCs/>
          <w:color w:val="222222"/>
          <w:szCs w:val="20"/>
          <w:lang w:eastAsia="en-US"/>
        </w:rPr>
      </w:pPr>
      <w:r w:rsidRPr="008456D3">
        <w:rPr>
          <w:rFonts w:ascii="DIN-Regular" w:hAnsi="DIN-Regular" w:cs="Arial"/>
          <w:bCs/>
          <w:color w:val="222222"/>
          <w:szCs w:val="20"/>
          <w:lang w:eastAsia="en-US"/>
        </w:rPr>
        <w:t xml:space="preserve">Die fortschrittliche 4K </w:t>
      </w:r>
      <w:proofErr w:type="spellStart"/>
      <w:r w:rsidRPr="008456D3">
        <w:rPr>
          <w:rFonts w:ascii="DIN-Regular" w:hAnsi="DIN-Regular" w:cs="Arial"/>
          <w:bCs/>
          <w:color w:val="222222"/>
          <w:szCs w:val="20"/>
          <w:lang w:eastAsia="en-US"/>
        </w:rPr>
        <w:t>P</w:t>
      </w:r>
      <w:r w:rsidR="00EB08B5">
        <w:rPr>
          <w:rFonts w:ascii="DIN-Regular" w:hAnsi="DIN-Regular" w:cs="Arial"/>
          <w:bCs/>
          <w:color w:val="222222"/>
          <w:szCs w:val="20"/>
          <w:lang w:eastAsia="en-US"/>
        </w:rPr>
        <w:t>hoto</w:t>
      </w:r>
      <w:proofErr w:type="spellEnd"/>
      <w:r w:rsidRPr="008456D3">
        <w:rPr>
          <w:rFonts w:ascii="DIN-Regular" w:hAnsi="DIN-Regular" w:cs="Arial"/>
          <w:bCs/>
          <w:color w:val="222222"/>
          <w:szCs w:val="20"/>
          <w:lang w:eastAsia="en-US"/>
        </w:rPr>
        <w:t xml:space="preserve"> Technologie profitiert </w:t>
      </w:r>
      <w:proofErr w:type="spellStart"/>
      <w:r w:rsidRPr="008456D3">
        <w:rPr>
          <w:rFonts w:ascii="DIN-Regular" w:hAnsi="DIN-Regular" w:cs="Arial"/>
          <w:bCs/>
          <w:color w:val="222222"/>
          <w:szCs w:val="20"/>
          <w:lang w:eastAsia="en-US"/>
        </w:rPr>
        <w:t>ma</w:t>
      </w:r>
      <w:r w:rsidR="00C75B01">
        <w:rPr>
          <w:rFonts w:ascii="DIN-Regular" w:hAnsi="DIN-Regular" w:cs="Arial"/>
          <w:bCs/>
          <w:color w:val="222222"/>
          <w:szCs w:val="20"/>
          <w:lang w:eastAsia="en-US"/>
        </w:rPr>
        <w:t>ss</w:t>
      </w:r>
      <w:r w:rsidRPr="008456D3">
        <w:rPr>
          <w:rFonts w:ascii="DIN-Regular" w:hAnsi="DIN-Regular" w:cs="Arial"/>
          <w:bCs/>
          <w:color w:val="222222"/>
          <w:szCs w:val="20"/>
          <w:lang w:eastAsia="en-US"/>
        </w:rPr>
        <w:t>geblich</w:t>
      </w:r>
      <w:proofErr w:type="spellEnd"/>
      <w:r w:rsidRPr="008456D3">
        <w:rPr>
          <w:rFonts w:ascii="DIN-Regular" w:hAnsi="DIN-Regular" w:cs="Arial"/>
          <w:bCs/>
          <w:color w:val="222222"/>
          <w:szCs w:val="20"/>
          <w:lang w:eastAsia="en-US"/>
        </w:rPr>
        <w:t xml:space="preserve"> von der 4K Video Funktion: Flüchtige Momente und schne</w:t>
      </w:r>
      <w:r w:rsidR="00A14D55">
        <w:rPr>
          <w:rFonts w:ascii="DIN-Regular" w:hAnsi="DIN-Regular" w:cs="Arial"/>
          <w:bCs/>
          <w:color w:val="222222"/>
          <w:szCs w:val="20"/>
          <w:lang w:eastAsia="en-US"/>
        </w:rPr>
        <w:t xml:space="preserve">ll bewegte Objekte werden mit </w:t>
      </w:r>
      <w:r w:rsidR="00EB08B5">
        <w:rPr>
          <w:rFonts w:ascii="DIN-Regular" w:hAnsi="DIN-Regular" w:cs="Arial"/>
          <w:bCs/>
          <w:color w:val="222222"/>
          <w:szCs w:val="20"/>
          <w:lang w:eastAsia="en-US"/>
        </w:rPr>
        <w:t xml:space="preserve">unglaublichen </w:t>
      </w:r>
      <w:r w:rsidR="00A14D55">
        <w:rPr>
          <w:rFonts w:ascii="DIN-Regular" w:hAnsi="DIN-Regular" w:cs="Arial"/>
          <w:bCs/>
          <w:color w:val="222222"/>
          <w:szCs w:val="20"/>
          <w:lang w:eastAsia="en-US"/>
        </w:rPr>
        <w:t>3</w:t>
      </w:r>
      <w:r w:rsidRPr="008456D3">
        <w:rPr>
          <w:rFonts w:ascii="DIN-Regular" w:hAnsi="DIN-Regular" w:cs="Arial"/>
          <w:bCs/>
          <w:color w:val="222222"/>
          <w:szCs w:val="20"/>
          <w:lang w:eastAsia="en-US"/>
        </w:rPr>
        <w:t>0 B</w:t>
      </w:r>
      <w:r w:rsidR="00EB08B5">
        <w:rPr>
          <w:rFonts w:ascii="DIN-Regular" w:hAnsi="DIN-Regular" w:cs="Arial"/>
          <w:bCs/>
          <w:color w:val="222222"/>
          <w:szCs w:val="20"/>
          <w:lang w:eastAsia="en-US"/>
        </w:rPr>
        <w:t>ildern in der Sekunde</w:t>
      </w:r>
      <w:r w:rsidR="0003541C">
        <w:rPr>
          <w:rFonts w:ascii="DIN-Regular" w:hAnsi="DIN-Regular" w:cs="Arial"/>
          <w:bCs/>
          <w:color w:val="222222"/>
          <w:szCs w:val="20"/>
          <w:vertAlign w:val="superscript"/>
          <w:lang w:eastAsia="en-US"/>
        </w:rPr>
        <w:t>*</w:t>
      </w:r>
      <w:r w:rsidR="00DE79F5">
        <w:rPr>
          <w:rFonts w:ascii="DIN-Regular" w:hAnsi="DIN-Regular" w:cs="Arial"/>
          <w:bCs/>
          <w:color w:val="222222"/>
          <w:szCs w:val="20"/>
          <w:vertAlign w:val="superscript"/>
          <w:lang w:eastAsia="en-US"/>
        </w:rPr>
        <w:t>2</w:t>
      </w:r>
      <w:r w:rsidR="0003541C">
        <w:rPr>
          <w:rFonts w:ascii="DIN-Regular" w:hAnsi="DIN-Regular" w:cs="Arial"/>
          <w:bCs/>
          <w:color w:val="222222"/>
          <w:szCs w:val="20"/>
          <w:vertAlign w:val="superscript"/>
          <w:lang w:eastAsia="en-US"/>
        </w:rPr>
        <w:t>+3</w:t>
      </w:r>
      <w:r w:rsidR="00A27A14">
        <w:rPr>
          <w:rFonts w:ascii="DIN-Regular" w:hAnsi="DIN-Regular" w:cs="Arial"/>
          <w:bCs/>
          <w:color w:val="222222"/>
          <w:szCs w:val="20"/>
          <w:lang w:eastAsia="en-US"/>
        </w:rPr>
        <w:t xml:space="preserve"> </w:t>
      </w:r>
      <w:r w:rsidRPr="008456D3">
        <w:rPr>
          <w:rFonts w:ascii="DIN-Regular" w:hAnsi="DIN-Regular" w:cs="Arial"/>
          <w:bCs/>
          <w:color w:val="222222"/>
          <w:szCs w:val="20"/>
          <w:lang w:eastAsia="en-US"/>
        </w:rPr>
        <w:t>erfasst. Aus der so entstandenen 4K</w:t>
      </w:r>
      <w:r w:rsidR="004B6780">
        <w:rPr>
          <w:rFonts w:ascii="DIN-Regular" w:hAnsi="DIN-Regular" w:cs="Arial"/>
          <w:bCs/>
          <w:color w:val="222222"/>
          <w:szCs w:val="20"/>
          <w:lang w:eastAsia="en-US"/>
        </w:rPr>
        <w:t>-</w:t>
      </w:r>
      <w:r w:rsidRPr="008456D3">
        <w:rPr>
          <w:rFonts w:ascii="DIN-Regular" w:hAnsi="DIN-Regular" w:cs="Arial"/>
          <w:bCs/>
          <w:color w:val="222222"/>
          <w:szCs w:val="20"/>
          <w:lang w:eastAsia="en-US"/>
        </w:rPr>
        <w:t xml:space="preserve">Bildserie kann im Anschluss das </w:t>
      </w:r>
      <w:r w:rsidR="004B6780">
        <w:rPr>
          <w:rFonts w:ascii="DIN-Regular" w:hAnsi="DIN-Regular" w:cs="Arial"/>
          <w:bCs/>
          <w:color w:val="222222"/>
          <w:szCs w:val="20"/>
          <w:lang w:eastAsia="en-US"/>
        </w:rPr>
        <w:t>Foto</w:t>
      </w:r>
      <w:r w:rsidRPr="008456D3">
        <w:rPr>
          <w:rFonts w:ascii="DIN-Regular" w:hAnsi="DIN-Regular" w:cs="Arial"/>
          <w:bCs/>
          <w:color w:val="222222"/>
          <w:szCs w:val="20"/>
          <w:lang w:eastAsia="en-US"/>
        </w:rPr>
        <w:t xml:space="preserve"> mit dem besten Timing extrahiert und als 8-Megapixel-Foto gespeichert werden. Neu hinzugekommen: Die Auto-</w:t>
      </w:r>
      <w:proofErr w:type="spellStart"/>
      <w:r w:rsidRPr="008456D3">
        <w:rPr>
          <w:rFonts w:ascii="DIN-Regular" w:hAnsi="DIN-Regular" w:cs="Arial"/>
          <w:bCs/>
          <w:color w:val="222222"/>
          <w:szCs w:val="20"/>
          <w:lang w:eastAsia="en-US"/>
        </w:rPr>
        <w:t>Marking</w:t>
      </w:r>
      <w:proofErr w:type="spellEnd"/>
      <w:r w:rsidRPr="008456D3">
        <w:rPr>
          <w:rFonts w:ascii="DIN-Regular" w:hAnsi="DIN-Regular" w:cs="Arial"/>
          <w:bCs/>
          <w:color w:val="222222"/>
          <w:szCs w:val="20"/>
          <w:lang w:eastAsia="en-US"/>
        </w:rPr>
        <w:t xml:space="preserve">-Funktion, mit der ein schnelleres Springen zum passenden </w:t>
      </w:r>
      <w:r w:rsidR="00EB08B5">
        <w:rPr>
          <w:rFonts w:ascii="DIN-Regular" w:hAnsi="DIN-Regular" w:cs="Arial"/>
          <w:bCs/>
          <w:color w:val="222222"/>
          <w:szCs w:val="20"/>
          <w:lang w:eastAsia="en-US"/>
        </w:rPr>
        <w:t>Bild</w:t>
      </w:r>
      <w:r w:rsidR="00EB08B5" w:rsidRPr="008456D3">
        <w:rPr>
          <w:rFonts w:ascii="DIN-Regular" w:hAnsi="DIN-Regular" w:cs="Arial"/>
          <w:bCs/>
          <w:color w:val="222222"/>
          <w:szCs w:val="20"/>
          <w:lang w:eastAsia="en-US"/>
        </w:rPr>
        <w:t xml:space="preserve"> </w:t>
      </w:r>
      <w:r w:rsidRPr="008456D3">
        <w:rPr>
          <w:rFonts w:ascii="DIN-Regular" w:hAnsi="DIN-Regular" w:cs="Arial"/>
          <w:bCs/>
          <w:color w:val="222222"/>
          <w:szCs w:val="20"/>
          <w:lang w:eastAsia="en-US"/>
        </w:rPr>
        <w:t xml:space="preserve">ermöglicht wird, und </w:t>
      </w:r>
      <w:r w:rsidR="00EB08B5">
        <w:rPr>
          <w:rFonts w:ascii="DIN-Regular" w:hAnsi="DIN-Regular" w:cs="Arial"/>
          <w:bCs/>
          <w:color w:val="222222"/>
          <w:szCs w:val="20"/>
          <w:lang w:eastAsia="en-US"/>
        </w:rPr>
        <w:t xml:space="preserve">der </w:t>
      </w:r>
      <w:proofErr w:type="spellStart"/>
      <w:r w:rsidRPr="008456D3">
        <w:rPr>
          <w:rFonts w:ascii="DIN-Regular" w:hAnsi="DIN-Regular" w:cs="Arial"/>
          <w:bCs/>
          <w:color w:val="222222"/>
          <w:szCs w:val="20"/>
          <w:lang w:eastAsia="en-US"/>
        </w:rPr>
        <w:t>Sequence</w:t>
      </w:r>
      <w:proofErr w:type="spellEnd"/>
      <w:r w:rsidRPr="008456D3">
        <w:rPr>
          <w:rFonts w:ascii="DIN-Regular" w:hAnsi="DIN-Regular" w:cs="Arial"/>
          <w:bCs/>
          <w:color w:val="222222"/>
          <w:szCs w:val="20"/>
          <w:lang w:eastAsia="en-US"/>
        </w:rPr>
        <w:t xml:space="preserve"> </w:t>
      </w:r>
      <w:r w:rsidR="00EB08B5">
        <w:rPr>
          <w:rFonts w:ascii="DIN-Regular" w:hAnsi="DIN-Regular" w:cs="Arial"/>
          <w:bCs/>
          <w:color w:val="222222"/>
          <w:szCs w:val="20"/>
          <w:lang w:eastAsia="en-US"/>
        </w:rPr>
        <w:t>Shot</w:t>
      </w:r>
      <w:r w:rsidRPr="008456D3">
        <w:rPr>
          <w:rFonts w:ascii="DIN-Regular" w:hAnsi="DIN-Regular" w:cs="Arial"/>
          <w:bCs/>
          <w:color w:val="222222"/>
          <w:szCs w:val="20"/>
          <w:lang w:eastAsia="en-US"/>
        </w:rPr>
        <w:t xml:space="preserve">, mit dem verschiedene </w:t>
      </w:r>
      <w:r w:rsidR="00EB08B5">
        <w:rPr>
          <w:rFonts w:ascii="DIN-Regular" w:hAnsi="DIN-Regular" w:cs="Arial"/>
          <w:bCs/>
          <w:color w:val="222222"/>
          <w:szCs w:val="20"/>
          <w:lang w:eastAsia="en-US"/>
        </w:rPr>
        <w:t>Bilder</w:t>
      </w:r>
      <w:r w:rsidR="00EB08B5" w:rsidRPr="008456D3">
        <w:rPr>
          <w:rFonts w:ascii="DIN-Regular" w:hAnsi="DIN-Regular" w:cs="Arial"/>
          <w:bCs/>
          <w:color w:val="222222"/>
          <w:szCs w:val="20"/>
          <w:lang w:eastAsia="en-US"/>
        </w:rPr>
        <w:t xml:space="preserve"> </w:t>
      </w:r>
      <w:r w:rsidRPr="008456D3">
        <w:rPr>
          <w:rFonts w:ascii="DIN-Regular" w:hAnsi="DIN-Regular" w:cs="Arial"/>
          <w:bCs/>
          <w:color w:val="222222"/>
          <w:szCs w:val="20"/>
          <w:lang w:eastAsia="en-US"/>
        </w:rPr>
        <w:t xml:space="preserve">zu einem besonderen </w:t>
      </w:r>
      <w:r w:rsidR="001B3860">
        <w:rPr>
          <w:rFonts w:ascii="DIN-Regular" w:hAnsi="DIN-Regular" w:cs="Arial"/>
          <w:bCs/>
          <w:color w:val="222222"/>
          <w:szCs w:val="20"/>
          <w:lang w:eastAsia="en-US"/>
        </w:rPr>
        <w:t>Stroboskope</w:t>
      </w:r>
      <w:r w:rsidRPr="008456D3">
        <w:rPr>
          <w:rFonts w:ascii="DIN-Regular" w:hAnsi="DIN-Regular" w:cs="Arial"/>
          <w:bCs/>
          <w:color w:val="222222"/>
          <w:szCs w:val="20"/>
          <w:lang w:eastAsia="en-US"/>
        </w:rPr>
        <w:t>ffekt zusammengefügt werden können.</w:t>
      </w:r>
      <w:r w:rsidR="003642F9">
        <w:rPr>
          <w:rFonts w:ascii="DIN-Regular" w:hAnsi="DIN-Regular" w:cs="Arial"/>
          <w:bCs/>
          <w:color w:val="222222"/>
          <w:szCs w:val="20"/>
          <w:lang w:eastAsia="en-US"/>
        </w:rPr>
        <w:t xml:space="preserve"> </w:t>
      </w:r>
      <w:r w:rsidRPr="008456D3">
        <w:rPr>
          <w:rFonts w:ascii="DIN-Regular" w:hAnsi="DIN-Regular" w:cs="Arial"/>
          <w:bCs/>
          <w:color w:val="222222"/>
          <w:szCs w:val="20"/>
          <w:lang w:eastAsia="en-US"/>
        </w:rPr>
        <w:t xml:space="preserve">Auch Post Focus und Focus </w:t>
      </w:r>
      <w:proofErr w:type="spellStart"/>
      <w:r w:rsidRPr="008456D3">
        <w:rPr>
          <w:rFonts w:ascii="DIN-Regular" w:hAnsi="DIN-Regular" w:cs="Arial"/>
          <w:bCs/>
          <w:color w:val="222222"/>
          <w:szCs w:val="20"/>
          <w:lang w:eastAsia="en-US"/>
        </w:rPr>
        <w:t>Stacking</w:t>
      </w:r>
      <w:proofErr w:type="spellEnd"/>
      <w:r w:rsidRPr="008456D3">
        <w:rPr>
          <w:rFonts w:ascii="DIN-Regular" w:hAnsi="DIN-Regular" w:cs="Arial"/>
          <w:bCs/>
          <w:color w:val="222222"/>
          <w:szCs w:val="20"/>
          <w:lang w:eastAsia="en-US"/>
        </w:rPr>
        <w:t xml:space="preserve"> gehören jetzt zu</w:t>
      </w:r>
      <w:r w:rsidR="00AA25A5">
        <w:rPr>
          <w:rFonts w:ascii="DIN-Regular" w:hAnsi="DIN-Regular" w:cs="Arial"/>
          <w:bCs/>
          <w:color w:val="222222"/>
          <w:szCs w:val="20"/>
          <w:lang w:eastAsia="en-US"/>
        </w:rPr>
        <w:t>m Funktionsumfang der LX100 II.</w:t>
      </w:r>
    </w:p>
    <w:p w14:paraId="58B428A1" w14:textId="77777777" w:rsidR="00A77156" w:rsidRPr="00CE7CE0" w:rsidRDefault="00A77156" w:rsidP="00984844">
      <w:pPr>
        <w:spacing w:before="0"/>
        <w:jc w:val="both"/>
        <w:rPr>
          <w:rFonts w:ascii="DIN-Regular" w:hAnsi="DIN-Regular" w:cs="Arial"/>
          <w:bCs/>
          <w:color w:val="222222"/>
          <w:szCs w:val="20"/>
          <w:lang w:eastAsia="en-US"/>
        </w:rPr>
      </w:pPr>
    </w:p>
    <w:p w14:paraId="52A3436A" w14:textId="0397EB89" w:rsidR="008456D3" w:rsidRPr="008456D3" w:rsidRDefault="003642F9" w:rsidP="00984844">
      <w:pPr>
        <w:spacing w:before="0"/>
        <w:jc w:val="both"/>
        <w:rPr>
          <w:rFonts w:ascii="DIN-Bold" w:eastAsia="Cambria" w:hAnsi="DIN-Bold" w:cs="Arial"/>
          <w:lang w:eastAsia="en-US"/>
        </w:rPr>
      </w:pPr>
      <w:r>
        <w:rPr>
          <w:rFonts w:ascii="DIN-Bold" w:eastAsia="Cambria" w:hAnsi="DIN-Bold" w:cs="Arial"/>
          <w:lang w:eastAsia="en-US"/>
        </w:rPr>
        <w:t>5</w:t>
      </w:r>
      <w:r w:rsidR="008456D3" w:rsidRPr="008456D3">
        <w:rPr>
          <w:rFonts w:ascii="DIN-Bold" w:eastAsia="Cambria" w:hAnsi="DIN-Bold" w:cs="Arial"/>
          <w:lang w:eastAsia="en-US"/>
        </w:rPr>
        <w:t>. Weitere Ausstattung</w:t>
      </w:r>
    </w:p>
    <w:p w14:paraId="14EAB69E" w14:textId="55397DB0" w:rsidR="001B3860" w:rsidRPr="001B3860" w:rsidRDefault="001B3860" w:rsidP="00984844">
      <w:pPr>
        <w:pStyle w:val="ListParagraph"/>
        <w:numPr>
          <w:ilvl w:val="0"/>
          <w:numId w:val="42"/>
        </w:numPr>
        <w:spacing w:before="0"/>
        <w:jc w:val="both"/>
        <w:rPr>
          <w:rFonts w:ascii="DIN-Bold" w:eastAsia="Cambria" w:hAnsi="DIN-Bold" w:cs="Arial"/>
          <w:lang w:eastAsia="en-US"/>
        </w:rPr>
      </w:pPr>
      <w:r w:rsidRPr="001B3860">
        <w:rPr>
          <w:rFonts w:ascii="DIN-Bold" w:eastAsia="Cambria" w:hAnsi="DIN-Bold" w:cs="Arial"/>
          <w:lang w:eastAsia="en-US"/>
        </w:rPr>
        <w:t>Erweiterte Kreativoptionen: L.</w:t>
      </w:r>
      <w:r w:rsidR="00952566">
        <w:rPr>
          <w:rFonts w:ascii="DIN-Bold" w:eastAsia="Cambria" w:hAnsi="DIN-Bold" w:cs="Arial"/>
          <w:lang w:eastAsia="en-US"/>
        </w:rPr>
        <w:t xml:space="preserve"> </w:t>
      </w:r>
      <w:r w:rsidRPr="001B3860">
        <w:rPr>
          <w:rFonts w:ascii="DIN-Bold" w:eastAsia="Cambria" w:hAnsi="DIN-Bold" w:cs="Arial"/>
          <w:lang w:eastAsia="en-US"/>
        </w:rPr>
        <w:t xml:space="preserve">Monochrome D. Modus und Filmkorneffekt </w:t>
      </w:r>
    </w:p>
    <w:p w14:paraId="49D7EA1C" w14:textId="77777777" w:rsidR="008B7F74" w:rsidRDefault="001B3860" w:rsidP="00794ECA">
      <w:pPr>
        <w:pStyle w:val="ListParagraph"/>
        <w:spacing w:before="0"/>
        <w:ind w:left="714"/>
        <w:contextualSpacing w:val="0"/>
        <w:jc w:val="both"/>
        <w:rPr>
          <w:rFonts w:ascii="DIN-Regular" w:hAnsi="DIN-Regular" w:cs="Arial"/>
          <w:bCs/>
          <w:color w:val="222222"/>
          <w:szCs w:val="20"/>
          <w:lang w:eastAsia="en-US"/>
        </w:rPr>
      </w:pPr>
      <w:r w:rsidRPr="001B3860">
        <w:rPr>
          <w:rFonts w:ascii="DIN-Regular" w:hAnsi="DIN-Regular" w:cs="Arial"/>
          <w:bCs/>
          <w:color w:val="222222"/>
          <w:szCs w:val="20"/>
          <w:lang w:eastAsia="en-US"/>
        </w:rPr>
        <w:t>Mithilfe des neu hinzugefügten L. Monochrome D Modus werden dunkle Schatten noch kontrastreicher und differenzierter abgebildet und können mit dem Filmkorn-Effekt künstlerisch in Szene gesetzt werden. Diese bewusst einsetzbare Filmkörnung ist für alle Monochrom-Einstellungen in verschiedener Intensität verfügbar, um monochromen Bildern einen besonderen Look zu verleihen.</w:t>
      </w:r>
    </w:p>
    <w:p w14:paraId="3236406A" w14:textId="77777777" w:rsidR="00794ECA" w:rsidRPr="00794ECA" w:rsidRDefault="0003541C" w:rsidP="00794ECA">
      <w:pPr>
        <w:pStyle w:val="Copy"/>
        <w:numPr>
          <w:ilvl w:val="0"/>
          <w:numId w:val="42"/>
        </w:numPr>
        <w:spacing w:before="120" w:line="240" w:lineRule="auto"/>
        <w:ind w:left="714" w:hanging="357"/>
        <w:jc w:val="both"/>
        <w:rPr>
          <w:rFonts w:ascii="DIN-Regular" w:eastAsia="Times New Roman" w:hAnsi="DIN-Regular" w:cs="Arial"/>
          <w:bCs/>
          <w:color w:val="222222"/>
          <w:szCs w:val="20"/>
          <w:lang w:eastAsia="en-US"/>
        </w:rPr>
      </w:pPr>
      <w:r w:rsidRPr="00794ECA">
        <w:rPr>
          <w:rFonts w:ascii="DIN-Bold" w:eastAsia="Cambria" w:hAnsi="DIN-Bold" w:cs="Arial"/>
          <w:lang w:eastAsia="en-US"/>
        </w:rPr>
        <w:t>Bluetooth 4.2</w:t>
      </w:r>
      <w:r w:rsidR="008456D3" w:rsidRPr="00794ECA">
        <w:rPr>
          <w:rFonts w:ascii="DIN-Bold" w:eastAsia="Cambria" w:hAnsi="DIN-Bold" w:cs="Arial"/>
          <w:lang w:eastAsia="en-US"/>
        </w:rPr>
        <w:t>*</w:t>
      </w:r>
      <w:r w:rsidR="00962FB6" w:rsidRPr="00794ECA">
        <w:rPr>
          <w:rFonts w:ascii="DIN-Bold" w:eastAsia="Cambria" w:hAnsi="DIN-Bold" w:cs="Arial"/>
          <w:lang w:eastAsia="en-US"/>
        </w:rPr>
        <w:t>4</w:t>
      </w:r>
      <w:r w:rsidR="008456D3" w:rsidRPr="00794ECA">
        <w:rPr>
          <w:rFonts w:ascii="DIN-Bold" w:eastAsia="Cambria" w:hAnsi="DIN-Bold" w:cs="Arial"/>
          <w:lang w:eastAsia="en-US"/>
        </w:rPr>
        <w:t xml:space="preserve"> und Wi-F</w:t>
      </w:r>
      <w:r w:rsidRPr="00794ECA">
        <w:rPr>
          <w:rFonts w:ascii="DIN-Bold" w:eastAsia="Cambria" w:hAnsi="DIN-Bold" w:cs="Arial"/>
          <w:lang w:eastAsia="en-US"/>
        </w:rPr>
        <w:t>i 2.4 GHz (IEEE802.11b/g/n)</w:t>
      </w:r>
      <w:r w:rsidR="008456D3" w:rsidRPr="00794ECA">
        <w:rPr>
          <w:rFonts w:ascii="DIN-Bold" w:eastAsia="Cambria" w:hAnsi="DIN-Bold" w:cs="Arial"/>
          <w:lang w:eastAsia="en-US"/>
        </w:rPr>
        <w:t>*</w:t>
      </w:r>
      <w:r w:rsidR="00962FB6" w:rsidRPr="00794ECA">
        <w:rPr>
          <w:rFonts w:ascii="DIN-Bold" w:eastAsia="Cambria" w:hAnsi="DIN-Bold" w:cs="Arial"/>
          <w:lang w:eastAsia="en-US"/>
        </w:rPr>
        <w:t>5</w:t>
      </w:r>
      <w:r w:rsidR="00794ECA" w:rsidRPr="00794ECA">
        <w:rPr>
          <w:rFonts w:ascii="DIN-Bold" w:eastAsia="Cambria" w:hAnsi="DIN-Bold" w:cs="Arial"/>
          <w:lang w:eastAsia="en-US"/>
        </w:rPr>
        <w:t xml:space="preserve"> </w:t>
      </w:r>
    </w:p>
    <w:p w14:paraId="4E950997" w14:textId="271919D8" w:rsidR="008456D3" w:rsidRDefault="008456D3" w:rsidP="00794ECA">
      <w:pPr>
        <w:pStyle w:val="ListParagraph"/>
        <w:spacing w:before="0"/>
        <w:ind w:left="714"/>
        <w:contextualSpacing w:val="0"/>
        <w:jc w:val="both"/>
        <w:rPr>
          <w:rFonts w:ascii="DIN-Regular" w:hAnsi="DIN-Regular" w:cs="Arial"/>
          <w:bCs/>
          <w:color w:val="222222"/>
          <w:szCs w:val="20"/>
          <w:lang w:eastAsia="en-US"/>
        </w:rPr>
      </w:pPr>
      <w:r w:rsidRPr="008456D3">
        <w:rPr>
          <w:rFonts w:ascii="DIN-Regular" w:hAnsi="DIN-Regular" w:cs="Arial"/>
          <w:bCs/>
          <w:color w:val="222222"/>
          <w:szCs w:val="20"/>
          <w:lang w:eastAsia="en-US"/>
        </w:rPr>
        <w:t xml:space="preserve">Die LUMIX LX100 II ist mit Bluetooth und Wi-Fi® ausgestattet, um beim Fotografieren flexibler zu sein und unkompliziert eine sofortige Bildweitergabe zu ermöglichen. Sobald die Kamera mit einem Smartphone oder Tablet mit installierter Panasonic Image App für iOS / Android verbunden ist, können Benutzer Bilder aufnehmen, durchsuchen und per Fernzugriff austauschen. Die Kompatibilität mit Bluetooth 4.2 (BLE/Bluetooth Low Energy) ermöglicht eine ständige Verbindung mit einem Smartphone/Tablet bei minimalem Stromverbrauch. So </w:t>
      </w:r>
      <w:r w:rsidR="00E5610F">
        <w:rPr>
          <w:rFonts w:ascii="DIN-Regular" w:hAnsi="DIN-Regular" w:cs="Arial"/>
          <w:bCs/>
          <w:color w:val="222222"/>
          <w:szCs w:val="20"/>
          <w:lang w:eastAsia="en-US"/>
        </w:rPr>
        <w:t>kann</w:t>
      </w:r>
      <w:r w:rsidRPr="008456D3">
        <w:rPr>
          <w:rFonts w:ascii="DIN-Regular" w:hAnsi="DIN-Regular" w:cs="Arial"/>
          <w:bCs/>
          <w:color w:val="222222"/>
          <w:szCs w:val="20"/>
          <w:lang w:eastAsia="en-US"/>
        </w:rPr>
        <w:t xml:space="preserve"> die Kamera über ein Smartphone/Tablet aktiviert oder die Fotos automatisch mit einem GPS-</w:t>
      </w:r>
      <w:proofErr w:type="spellStart"/>
      <w:r w:rsidRPr="008456D3">
        <w:rPr>
          <w:rFonts w:ascii="DIN-Regular" w:hAnsi="DIN-Regular" w:cs="Arial"/>
          <w:bCs/>
          <w:color w:val="222222"/>
          <w:szCs w:val="20"/>
          <w:lang w:eastAsia="en-US"/>
        </w:rPr>
        <w:t>Geotag</w:t>
      </w:r>
      <w:proofErr w:type="spellEnd"/>
      <w:r w:rsidRPr="008456D3">
        <w:rPr>
          <w:rFonts w:ascii="DIN-Regular" w:hAnsi="DIN-Regular" w:cs="Arial"/>
          <w:bCs/>
          <w:color w:val="222222"/>
          <w:szCs w:val="20"/>
          <w:lang w:eastAsia="en-US"/>
        </w:rPr>
        <w:t xml:space="preserve"> versehen werden.</w:t>
      </w:r>
    </w:p>
    <w:p w14:paraId="3AF26286" w14:textId="77777777" w:rsidR="008456D3" w:rsidRPr="00F350FD" w:rsidRDefault="008456D3" w:rsidP="00984844">
      <w:pPr>
        <w:pStyle w:val="Copy"/>
        <w:numPr>
          <w:ilvl w:val="0"/>
          <w:numId w:val="42"/>
        </w:numPr>
        <w:spacing w:before="120" w:line="240" w:lineRule="auto"/>
        <w:ind w:left="714" w:hanging="357"/>
        <w:jc w:val="both"/>
        <w:rPr>
          <w:rFonts w:ascii="DIN-Bold" w:eastAsia="Cambria" w:hAnsi="DIN-Bold" w:cs="Arial"/>
          <w:lang w:eastAsia="en-US"/>
        </w:rPr>
      </w:pPr>
      <w:r w:rsidRPr="00F350FD">
        <w:rPr>
          <w:rFonts w:ascii="DIN-Bold" w:eastAsia="Cambria" w:hAnsi="DIN-Bold" w:cs="Arial"/>
          <w:lang w:eastAsia="en-US"/>
        </w:rPr>
        <w:t>Aufladen per Netzgerät oder USB</w:t>
      </w:r>
    </w:p>
    <w:p w14:paraId="7FBA7AF4" w14:textId="1C2BCD4E" w:rsidR="008456D3" w:rsidRDefault="008456D3" w:rsidP="00984844">
      <w:pPr>
        <w:pStyle w:val="Copy"/>
        <w:tabs>
          <w:tab w:val="left" w:pos="6096"/>
        </w:tabs>
        <w:spacing w:before="0" w:line="240" w:lineRule="auto"/>
        <w:ind w:left="720"/>
        <w:jc w:val="both"/>
        <w:rPr>
          <w:rFonts w:ascii="DIN-Regular" w:hAnsi="DIN-Regular" w:cs="Helv"/>
          <w:color w:val="000000"/>
          <w:szCs w:val="20"/>
        </w:rPr>
      </w:pPr>
      <w:r w:rsidRPr="00A77156">
        <w:rPr>
          <w:rFonts w:ascii="DIN-Regular" w:hAnsi="DIN-Regular" w:cs="Helv"/>
          <w:color w:val="000000"/>
          <w:szCs w:val="20"/>
        </w:rPr>
        <w:t xml:space="preserve">Der Kamera-Akku kann wahlweise per Netzgerät oder USB-Anschluss </w:t>
      </w:r>
      <w:r w:rsidR="00DD0DE8">
        <w:rPr>
          <w:rFonts w:ascii="DIN-Regular" w:hAnsi="DIN-Regular" w:cs="Helv"/>
          <w:color w:val="000000"/>
          <w:szCs w:val="20"/>
        </w:rPr>
        <w:t xml:space="preserve">in der Kamera </w:t>
      </w:r>
      <w:r w:rsidRPr="00A77156">
        <w:rPr>
          <w:rFonts w:ascii="DIN-Regular" w:hAnsi="DIN-Regular" w:cs="Helv"/>
          <w:color w:val="000000"/>
          <w:szCs w:val="20"/>
        </w:rPr>
        <w:t>aufgeladen werden.</w:t>
      </w:r>
    </w:p>
    <w:p w14:paraId="352768DC" w14:textId="77777777" w:rsidR="00DA335A" w:rsidRPr="00DA335A" w:rsidRDefault="00DA335A" w:rsidP="00984844">
      <w:pPr>
        <w:spacing w:before="0"/>
        <w:jc w:val="both"/>
        <w:rPr>
          <w:lang w:eastAsia="en-US"/>
        </w:rPr>
      </w:pPr>
    </w:p>
    <w:p w14:paraId="596D5E56" w14:textId="027E3DFD" w:rsidR="003A3E80" w:rsidRPr="00CE7CE0" w:rsidRDefault="003A3E80" w:rsidP="00984844">
      <w:pPr>
        <w:pStyle w:val="Heading1"/>
        <w:spacing w:before="60" w:after="0"/>
        <w:jc w:val="both"/>
        <w:rPr>
          <w:rFonts w:ascii="DIN-Bold" w:eastAsia="Cambria" w:hAnsi="DIN-Bold" w:cs="Arial"/>
          <w:b w:val="0"/>
          <w:sz w:val="20"/>
          <w:szCs w:val="24"/>
          <w:lang w:eastAsia="en-US"/>
        </w:rPr>
      </w:pPr>
      <w:r w:rsidRPr="00CE7CE0">
        <w:rPr>
          <w:rFonts w:ascii="DIN-Bold" w:eastAsia="Cambria" w:hAnsi="DIN-Bold" w:cs="Arial"/>
          <w:b w:val="0"/>
          <w:sz w:val="20"/>
          <w:szCs w:val="24"/>
          <w:lang w:eastAsia="en-US"/>
        </w:rPr>
        <w:lastRenderedPageBreak/>
        <w:t>Verfügbarkeit und Preis</w:t>
      </w:r>
      <w:r w:rsidR="00A70B4B" w:rsidRPr="00CE7CE0">
        <w:rPr>
          <w:rFonts w:ascii="DIN-Bold" w:eastAsia="Cambria" w:hAnsi="DIN-Bold" w:cs="Arial"/>
          <w:b w:val="0"/>
          <w:sz w:val="20"/>
          <w:szCs w:val="24"/>
          <w:lang w:eastAsia="en-US"/>
        </w:rPr>
        <w:t>e</w:t>
      </w:r>
    </w:p>
    <w:p w14:paraId="6BEDF85D" w14:textId="22E4D197" w:rsidR="0043325D" w:rsidRDefault="0043325D" w:rsidP="00984844">
      <w:pPr>
        <w:jc w:val="both"/>
        <w:rPr>
          <w:rFonts w:ascii="DIN-Regular" w:hAnsi="DIN-Regular"/>
          <w:color w:val="222222"/>
          <w:szCs w:val="20"/>
          <w:lang w:eastAsia="en-US"/>
        </w:rPr>
      </w:pPr>
      <w:r w:rsidRPr="0043325D">
        <w:rPr>
          <w:rFonts w:ascii="DIN-Regular" w:hAnsi="DIN-Regular"/>
          <w:color w:val="222222"/>
          <w:lang w:eastAsia="en-US"/>
        </w:rPr>
        <w:t>Die LUMIX LX100 II wird ab Oktober 2018 in Schwarz für CHF 1</w:t>
      </w:r>
      <w:r w:rsidR="00066116">
        <w:rPr>
          <w:rFonts w:ascii="DIN-Regular" w:hAnsi="DIN-Regular"/>
          <w:color w:val="222222"/>
          <w:lang w:eastAsia="en-US"/>
        </w:rPr>
        <w:t>‘</w:t>
      </w:r>
      <w:r w:rsidRPr="0043325D">
        <w:rPr>
          <w:rFonts w:ascii="DIN-Regular" w:hAnsi="DIN-Regular"/>
          <w:color w:val="222222"/>
          <w:lang w:eastAsia="en-US"/>
        </w:rPr>
        <w:t>249.- UVP erhältlich sein.</w:t>
      </w:r>
    </w:p>
    <w:p w14:paraId="45FA47C5" w14:textId="77777777" w:rsidR="00DD5332" w:rsidRPr="00DA335A" w:rsidRDefault="00DD5332" w:rsidP="00984844">
      <w:pPr>
        <w:snapToGrid w:val="0"/>
        <w:spacing w:before="0"/>
        <w:jc w:val="both"/>
        <w:rPr>
          <w:rFonts w:ascii="DIN-Regular" w:hAnsi="DIN-Regular" w:cs="Arial"/>
          <w:bCs/>
          <w:color w:val="222222"/>
          <w:sz w:val="16"/>
          <w:szCs w:val="16"/>
          <w:lang w:eastAsia="en-US"/>
        </w:rPr>
      </w:pPr>
    </w:p>
    <w:p w14:paraId="33B9C603" w14:textId="591DBBCA" w:rsidR="00A77156" w:rsidRPr="00815BFD" w:rsidRDefault="00FC4164" w:rsidP="00984844">
      <w:pPr>
        <w:pStyle w:val="PMStandard"/>
        <w:spacing w:before="0" w:after="0"/>
        <w:ind w:right="0"/>
        <w:jc w:val="both"/>
        <w:rPr>
          <w:rFonts w:ascii="DIN-Regular" w:eastAsia="Cambria" w:hAnsi="DIN-Regular" w:cs="Arial"/>
          <w:sz w:val="16"/>
          <w:szCs w:val="16"/>
        </w:rPr>
      </w:pPr>
      <w:r w:rsidRPr="00CE7CE0">
        <w:rPr>
          <w:rFonts w:ascii="DIN-Regular" w:eastAsia="Times New Roman" w:hAnsi="DIN-Regular" w:cs="Arial"/>
          <w:bCs/>
          <w:color w:val="222222"/>
        </w:rPr>
        <w:t xml:space="preserve">Detaillierte technische Daten unter </w:t>
      </w:r>
      <w:hyperlink r:id="rId15" w:history="1">
        <w:r w:rsidR="00C75B01" w:rsidRPr="002C71CE">
          <w:rPr>
            <w:rStyle w:val="Hyperlink"/>
            <w:rFonts w:ascii="DIN-Regular" w:eastAsia="Times New Roman" w:hAnsi="DIN-Regular"/>
            <w:szCs w:val="24"/>
            <w:lang w:eastAsia="de-DE"/>
          </w:rPr>
          <w:t>www.panasonic.</w:t>
        </w:r>
      </w:hyperlink>
      <w:r w:rsidR="00C75B01">
        <w:rPr>
          <w:rFonts w:ascii="DIN-Regular" w:eastAsia="Times New Roman" w:hAnsi="DIN-Regular"/>
          <w:color w:val="0000FF"/>
          <w:szCs w:val="24"/>
          <w:u w:val="single"/>
          <w:lang w:eastAsia="de-DE"/>
        </w:rPr>
        <w:t>ch</w:t>
      </w:r>
      <w:r w:rsidR="00815BFD" w:rsidRPr="00815BFD">
        <w:rPr>
          <w:rFonts w:ascii="DIN-Regular" w:eastAsia="Times New Roman" w:hAnsi="DIN-Regular"/>
          <w:szCs w:val="24"/>
          <w:lang w:eastAsia="de-DE"/>
        </w:rPr>
        <w:t>.</w:t>
      </w:r>
    </w:p>
    <w:p w14:paraId="53D70D1A" w14:textId="77777777" w:rsidR="00911AE9" w:rsidRDefault="00911AE9" w:rsidP="00984844">
      <w:pPr>
        <w:snapToGrid w:val="0"/>
        <w:spacing w:before="0"/>
        <w:jc w:val="both"/>
        <w:rPr>
          <w:rFonts w:ascii="DIN-Regular" w:hAnsi="DIN-Regular" w:cs="Arial"/>
          <w:bCs/>
          <w:color w:val="222222"/>
          <w:szCs w:val="20"/>
          <w:lang w:eastAsia="en-US"/>
        </w:rPr>
      </w:pPr>
    </w:p>
    <w:p w14:paraId="09315E46" w14:textId="77777777" w:rsidR="00DD5332" w:rsidRDefault="00DD5332" w:rsidP="00984844">
      <w:pPr>
        <w:spacing w:before="0"/>
        <w:jc w:val="both"/>
        <w:rPr>
          <w:rFonts w:ascii="DIN-Regular" w:eastAsia="Times" w:hAnsi="DIN-Regular" w:cs="Helv"/>
          <w:color w:val="000000"/>
          <w:sz w:val="16"/>
          <w:szCs w:val="16"/>
        </w:rPr>
      </w:pPr>
    </w:p>
    <w:p w14:paraId="5587D117" w14:textId="64F910F7" w:rsidR="00DA335A" w:rsidRPr="00DA335A" w:rsidRDefault="00DA335A" w:rsidP="00984844">
      <w:pPr>
        <w:spacing w:before="0"/>
        <w:jc w:val="both"/>
        <w:rPr>
          <w:rFonts w:ascii="DIN-Regular" w:eastAsia="Times" w:hAnsi="DIN-Regular" w:cs="Helv"/>
          <w:color w:val="000000"/>
          <w:sz w:val="16"/>
          <w:szCs w:val="16"/>
        </w:rPr>
      </w:pPr>
      <w:r w:rsidRPr="00DA335A">
        <w:rPr>
          <w:rFonts w:ascii="DIN-Regular" w:eastAsia="Times" w:hAnsi="DIN-Regular" w:cs="Helv"/>
          <w:color w:val="000000"/>
          <w:sz w:val="16"/>
          <w:szCs w:val="16"/>
        </w:rPr>
        <w:t xml:space="preserve">Stand: </w:t>
      </w:r>
      <w:r w:rsidR="008456D3">
        <w:rPr>
          <w:rFonts w:ascii="DIN-Regular" w:eastAsia="Times" w:hAnsi="DIN-Regular" w:cs="Helv"/>
          <w:color w:val="000000"/>
          <w:sz w:val="16"/>
          <w:szCs w:val="16"/>
        </w:rPr>
        <w:t>August</w:t>
      </w:r>
      <w:r w:rsidR="00E6716D" w:rsidRPr="00DA335A">
        <w:rPr>
          <w:rFonts w:ascii="DIN-Regular" w:eastAsia="Times" w:hAnsi="DIN-Regular" w:cs="Helv"/>
          <w:color w:val="000000"/>
          <w:sz w:val="16"/>
          <w:szCs w:val="16"/>
        </w:rPr>
        <w:t xml:space="preserve"> </w:t>
      </w:r>
      <w:r w:rsidRPr="00DA335A">
        <w:rPr>
          <w:rFonts w:ascii="DIN-Regular" w:eastAsia="Times" w:hAnsi="DIN-Regular" w:cs="Helv"/>
          <w:color w:val="000000"/>
          <w:sz w:val="16"/>
          <w:szCs w:val="16"/>
        </w:rPr>
        <w:t>2018, Änderungen und Irrtum vorbehalten.</w:t>
      </w:r>
    </w:p>
    <w:p w14:paraId="011674B4" w14:textId="594687FD" w:rsidR="00DA335A" w:rsidRDefault="00DA335A" w:rsidP="00984844">
      <w:pPr>
        <w:pStyle w:val="Copy"/>
        <w:spacing w:before="0" w:line="240" w:lineRule="auto"/>
        <w:jc w:val="both"/>
        <w:rPr>
          <w:rFonts w:ascii="DIN-Regular" w:eastAsia="Times New Roman" w:hAnsi="DIN-Regular" w:cs="Helv"/>
          <w:color w:val="000000"/>
          <w:sz w:val="16"/>
          <w:szCs w:val="16"/>
        </w:rPr>
      </w:pPr>
    </w:p>
    <w:p w14:paraId="66B78CD4" w14:textId="278AD8C2" w:rsidR="00962FB6" w:rsidRDefault="00962FB6" w:rsidP="00F876AD">
      <w:pPr>
        <w:spacing w:before="0"/>
        <w:rPr>
          <w:rFonts w:ascii="DIN-Regular" w:hAnsi="DIN-Regular" w:cs="Arial"/>
          <w:bCs/>
          <w:color w:val="222222"/>
          <w:sz w:val="16"/>
          <w:szCs w:val="16"/>
          <w:vertAlign w:val="superscript"/>
          <w:lang w:eastAsia="en-US"/>
        </w:rPr>
      </w:pPr>
      <w:r w:rsidRPr="00962FB6">
        <w:rPr>
          <w:rFonts w:ascii="DIN-Regular" w:hAnsi="DIN-Regular" w:cs="Arial"/>
          <w:bCs/>
          <w:color w:val="222222"/>
          <w:sz w:val="16"/>
          <w:szCs w:val="16"/>
          <w:lang w:eastAsia="en-US"/>
        </w:rPr>
        <w:t>*</w:t>
      </w:r>
      <w:r>
        <w:rPr>
          <w:rFonts w:ascii="DIN-Regular" w:hAnsi="DIN-Regular" w:cs="Arial"/>
          <w:bCs/>
          <w:color w:val="222222"/>
          <w:sz w:val="16"/>
          <w:szCs w:val="16"/>
          <w:vertAlign w:val="superscript"/>
          <w:lang w:eastAsia="en-US"/>
        </w:rPr>
        <w:t>1</w:t>
      </w:r>
      <w:r w:rsidRPr="008456D3">
        <w:rPr>
          <w:rFonts w:ascii="DIN-Regular" w:hAnsi="DIN-Regular" w:cs="Arial"/>
          <w:bCs/>
          <w:color w:val="222222"/>
          <w:sz w:val="16"/>
          <w:szCs w:val="16"/>
          <w:lang w:eastAsia="en-US"/>
        </w:rPr>
        <w:t xml:space="preserve"> Basierend auf dem CIPA-Standard. Bezogen auf Weitwinkel, wenn </w:t>
      </w:r>
      <w:r>
        <w:rPr>
          <w:rFonts w:ascii="DIN-Regular" w:hAnsi="DIN-Regular" w:cs="Arial"/>
          <w:bCs/>
          <w:color w:val="222222"/>
          <w:sz w:val="16"/>
          <w:szCs w:val="16"/>
          <w:lang w:eastAsia="en-US"/>
        </w:rPr>
        <w:t>der Sucher</w:t>
      </w:r>
      <w:r w:rsidRPr="008456D3">
        <w:rPr>
          <w:rFonts w:ascii="DIN-Regular" w:hAnsi="DIN-Regular" w:cs="Arial"/>
          <w:bCs/>
          <w:color w:val="222222"/>
          <w:sz w:val="16"/>
          <w:szCs w:val="16"/>
          <w:lang w:eastAsia="en-US"/>
        </w:rPr>
        <w:t xml:space="preserve"> mit 60 B/s verwendet wird.</w:t>
      </w:r>
    </w:p>
    <w:p w14:paraId="3DD60DFE" w14:textId="62AFE475" w:rsidR="001B3860" w:rsidRPr="00587653" w:rsidRDefault="00962FB6" w:rsidP="00F876AD">
      <w:pPr>
        <w:rPr>
          <w:rFonts w:ascii="DIN-Regular" w:hAnsi="DIN-Regular" w:cs="Arial"/>
          <w:bCs/>
          <w:color w:val="222222"/>
          <w:sz w:val="16"/>
          <w:szCs w:val="16"/>
          <w:lang w:eastAsia="en-US"/>
        </w:rPr>
      </w:pPr>
      <w:r w:rsidRPr="00962FB6">
        <w:rPr>
          <w:rFonts w:ascii="DIN-Regular" w:hAnsi="DIN-Regular" w:cs="Arial"/>
          <w:bCs/>
          <w:color w:val="222222"/>
          <w:sz w:val="16"/>
          <w:szCs w:val="16"/>
          <w:lang w:eastAsia="en-US"/>
        </w:rPr>
        <w:t>*</w:t>
      </w:r>
      <w:r>
        <w:rPr>
          <w:rFonts w:ascii="DIN-Regular" w:hAnsi="DIN-Regular" w:cs="Arial"/>
          <w:bCs/>
          <w:color w:val="222222"/>
          <w:sz w:val="16"/>
          <w:szCs w:val="16"/>
          <w:vertAlign w:val="superscript"/>
          <w:lang w:eastAsia="en-US"/>
        </w:rPr>
        <w:t>2</w:t>
      </w:r>
      <w:r w:rsidR="00A27A14" w:rsidRPr="0003541C">
        <w:rPr>
          <w:rFonts w:ascii="DIN-Regular" w:hAnsi="DIN-Regular" w:cs="Arial"/>
          <w:bCs/>
          <w:color w:val="222222"/>
          <w:sz w:val="16"/>
          <w:szCs w:val="16"/>
          <w:lang w:eastAsia="en-US"/>
        </w:rPr>
        <w:t xml:space="preserve"> </w:t>
      </w:r>
      <w:r w:rsidR="001B3860">
        <w:rPr>
          <w:rFonts w:ascii="DIN-Regular" w:hAnsi="DIN-Regular" w:cs="Arial"/>
          <w:bCs/>
          <w:color w:val="222222"/>
          <w:sz w:val="16"/>
          <w:szCs w:val="16"/>
          <w:lang w:eastAsia="en-US"/>
        </w:rPr>
        <w:t>Empfehlungen zur 4K Video/Fotoaufnahme</w:t>
      </w:r>
    </w:p>
    <w:p w14:paraId="57E39506" w14:textId="77777777" w:rsidR="001B3860" w:rsidRPr="00587653" w:rsidRDefault="001B3860" w:rsidP="00F876AD">
      <w:pPr>
        <w:spacing w:before="0"/>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 xml:space="preserve">- Verwenden Sie für die Videoaufnahme mit MP4 in 4K oder 4K PHOTO eine SD-Karte der Geschwindigkeitsklasse "UHS-I UHS Geschwindigkeitsklasse 3 (U3)", </w:t>
      </w:r>
    </w:p>
    <w:p w14:paraId="50D8F985" w14:textId="77777777" w:rsidR="001B3860" w:rsidRPr="00587653" w:rsidRDefault="001B3860" w:rsidP="00F876AD">
      <w:pPr>
        <w:spacing w:before="0"/>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 Die Aufnahme stoppt, wenn die Dauer der kontinuierlichen Aufnahme 15 Minuten mit MP4 in 4K überschreitet.</w:t>
      </w:r>
    </w:p>
    <w:p w14:paraId="2EE94433" w14:textId="67327ACF" w:rsidR="001B3860" w:rsidRPr="00587653" w:rsidRDefault="001B3860" w:rsidP="00F876AD">
      <w:pPr>
        <w:spacing w:before="0"/>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 xml:space="preserve">  - Bei Verwendung einer SDHC-Speicherkarte: Aufnahmen werden ab einer </w:t>
      </w:r>
      <w:proofErr w:type="spellStart"/>
      <w:r w:rsidRPr="00587653">
        <w:rPr>
          <w:rFonts w:ascii="DIN-Regular" w:hAnsi="DIN-Regular" w:cs="Arial"/>
          <w:bCs/>
          <w:color w:val="222222"/>
          <w:sz w:val="16"/>
          <w:szCs w:val="16"/>
          <w:lang w:eastAsia="en-US"/>
        </w:rPr>
        <w:t>Grö</w:t>
      </w:r>
      <w:r w:rsidR="00C75B01">
        <w:rPr>
          <w:rFonts w:ascii="DIN-Regular" w:hAnsi="DIN-Regular" w:cs="Arial"/>
          <w:bCs/>
          <w:color w:val="222222"/>
          <w:sz w:val="16"/>
          <w:szCs w:val="16"/>
          <w:lang w:eastAsia="en-US"/>
        </w:rPr>
        <w:t>ss</w:t>
      </w:r>
      <w:r w:rsidRPr="00587653">
        <w:rPr>
          <w:rFonts w:ascii="DIN-Regular" w:hAnsi="DIN-Regular" w:cs="Arial"/>
          <w:bCs/>
          <w:color w:val="222222"/>
          <w:sz w:val="16"/>
          <w:szCs w:val="16"/>
          <w:lang w:eastAsia="en-US"/>
        </w:rPr>
        <w:t>e</w:t>
      </w:r>
      <w:proofErr w:type="spellEnd"/>
      <w:r w:rsidRPr="00587653">
        <w:rPr>
          <w:rFonts w:ascii="DIN-Regular" w:hAnsi="DIN-Regular" w:cs="Arial"/>
          <w:bCs/>
          <w:color w:val="222222"/>
          <w:sz w:val="16"/>
          <w:szCs w:val="16"/>
          <w:lang w:eastAsia="en-US"/>
        </w:rPr>
        <w:t xml:space="preserve"> von 4GB ohne Unterbrechung fortgesetzt, jedoch getrennt aufgenommen und wiedergegeben </w:t>
      </w:r>
    </w:p>
    <w:p w14:paraId="45EA2D0C" w14:textId="77777777" w:rsidR="001B3860" w:rsidRPr="00587653" w:rsidRDefault="001B3860" w:rsidP="00F876AD">
      <w:pPr>
        <w:spacing w:before="0"/>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  - Bei Verwendung einer SDXC-Speicherkarte: Videos können in einer einzigen Datei aufgenommen werden</w:t>
      </w:r>
    </w:p>
    <w:p w14:paraId="43CEFB01" w14:textId="79B10F29" w:rsidR="001B3860" w:rsidRPr="00587653" w:rsidRDefault="001B3860" w:rsidP="00F876AD">
      <w:pPr>
        <w:spacing w:before="0"/>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 xml:space="preserve">- Wenn die Umgebungstemperatur hoch ist oder eine kontinuierliche Aufzeichnung durchgeführt wird, stoppt die Kamera möglicherweise die Aufzeichnung, um sich selbst zu schützen. Nachdem die Kamera abgekühlt ist, kann sie regulär </w:t>
      </w:r>
      <w:r w:rsidR="0003541C" w:rsidRPr="00587653">
        <w:rPr>
          <w:rFonts w:ascii="DIN-Regular" w:hAnsi="DIN-Regular" w:cs="Arial"/>
          <w:bCs/>
          <w:color w:val="222222"/>
          <w:sz w:val="16"/>
          <w:szCs w:val="16"/>
          <w:lang w:eastAsia="en-US"/>
        </w:rPr>
        <w:t>weiterverwendet</w:t>
      </w:r>
      <w:r w:rsidRPr="00587653">
        <w:rPr>
          <w:rFonts w:ascii="DIN-Regular" w:hAnsi="DIN-Regular" w:cs="Arial"/>
          <w:bCs/>
          <w:color w:val="222222"/>
          <w:sz w:val="16"/>
          <w:szCs w:val="16"/>
          <w:lang w:eastAsia="en-US"/>
        </w:rPr>
        <w:t xml:space="preserve"> werden</w:t>
      </w:r>
    </w:p>
    <w:p w14:paraId="76802070" w14:textId="6CCFAC1C" w:rsidR="001B3860" w:rsidRDefault="001B3860" w:rsidP="00F876AD">
      <w:pPr>
        <w:rPr>
          <w:rFonts w:ascii="DIN-Regular" w:hAnsi="DIN-Regular" w:cs="Arial"/>
          <w:bCs/>
          <w:color w:val="222222"/>
          <w:sz w:val="16"/>
          <w:szCs w:val="16"/>
          <w:lang w:eastAsia="en-US"/>
        </w:rPr>
      </w:pPr>
      <w:r w:rsidRPr="00587653">
        <w:rPr>
          <w:rFonts w:ascii="DIN-Regular" w:hAnsi="DIN-Regular" w:cs="Arial"/>
          <w:bCs/>
          <w:color w:val="222222"/>
          <w:sz w:val="16"/>
          <w:szCs w:val="16"/>
          <w:lang w:eastAsia="en-US"/>
        </w:rPr>
        <w:t>*</w:t>
      </w:r>
      <w:r w:rsidR="00962FB6">
        <w:rPr>
          <w:rFonts w:ascii="DIN-Regular" w:hAnsi="DIN-Regular" w:cs="Arial"/>
          <w:bCs/>
          <w:color w:val="222222"/>
          <w:sz w:val="16"/>
          <w:szCs w:val="16"/>
          <w:vertAlign w:val="superscript"/>
          <w:lang w:eastAsia="en-US"/>
        </w:rPr>
        <w:t>3</w:t>
      </w:r>
      <w:r w:rsidRPr="00587653">
        <w:rPr>
          <w:rFonts w:ascii="DIN-Regular" w:hAnsi="DIN-Regular" w:cs="Arial"/>
          <w:bCs/>
          <w:color w:val="222222"/>
          <w:sz w:val="16"/>
          <w:szCs w:val="16"/>
          <w:lang w:eastAsia="en-US"/>
        </w:rPr>
        <w:t xml:space="preserve"> Verwenden Sie für die [4K] Videoausgabe ein HDMI-Kabel mit einem HDMI-Logo, das als "4K-kompatibel" gekennzeichnet ist</w:t>
      </w:r>
    </w:p>
    <w:p w14:paraId="3F12E336" w14:textId="117A59F1" w:rsidR="0003541C" w:rsidRPr="0003541C" w:rsidRDefault="0003541C" w:rsidP="00F876AD">
      <w:pPr>
        <w:rPr>
          <w:rFonts w:ascii="DIN-Regular" w:hAnsi="DIN-Regular" w:cs="Arial"/>
          <w:bCs/>
          <w:color w:val="222222"/>
          <w:sz w:val="16"/>
          <w:szCs w:val="16"/>
          <w:lang w:eastAsia="en-US"/>
        </w:rPr>
      </w:pPr>
      <w:r w:rsidRPr="0003541C">
        <w:rPr>
          <w:rFonts w:ascii="DIN-Regular" w:hAnsi="DIN-Regular" w:cs="Arial"/>
          <w:bCs/>
          <w:color w:val="222222"/>
          <w:sz w:val="16"/>
          <w:szCs w:val="16"/>
          <w:lang w:eastAsia="en-US"/>
        </w:rPr>
        <w:t>*</w:t>
      </w:r>
      <w:r w:rsidR="00962FB6">
        <w:rPr>
          <w:rFonts w:ascii="DIN-Regular" w:hAnsi="DIN-Regular" w:cs="Arial"/>
          <w:bCs/>
          <w:color w:val="222222"/>
          <w:sz w:val="16"/>
          <w:szCs w:val="16"/>
          <w:vertAlign w:val="superscript"/>
          <w:lang w:eastAsia="en-US"/>
        </w:rPr>
        <w:t>4</w:t>
      </w:r>
      <w:r w:rsidRPr="0003541C">
        <w:rPr>
          <w:rFonts w:ascii="DIN-Regular" w:hAnsi="DIN-Regular" w:cs="Arial"/>
          <w:bCs/>
          <w:color w:val="222222"/>
          <w:sz w:val="16"/>
          <w:szCs w:val="16"/>
          <w:lang w:eastAsia="en-US"/>
        </w:rPr>
        <w:t xml:space="preserve"> Das Wi-Fi CERTIFIED ™ -Logo ist eine Zertifizierungsmarke der Wi-Fi Alliance®.</w:t>
      </w:r>
    </w:p>
    <w:p w14:paraId="52A36F59" w14:textId="2D473B38" w:rsidR="0003541C" w:rsidRPr="0003541C" w:rsidRDefault="0003541C" w:rsidP="00F876AD">
      <w:pPr>
        <w:rPr>
          <w:rFonts w:ascii="DIN-Regular" w:hAnsi="DIN-Regular" w:cs="Arial"/>
          <w:bCs/>
          <w:color w:val="222222"/>
          <w:sz w:val="16"/>
          <w:szCs w:val="16"/>
          <w:lang w:eastAsia="en-US"/>
        </w:rPr>
      </w:pPr>
      <w:r w:rsidRPr="0003541C">
        <w:rPr>
          <w:rFonts w:ascii="DIN-Regular" w:hAnsi="DIN-Regular" w:cs="Arial"/>
          <w:bCs/>
          <w:color w:val="222222"/>
          <w:sz w:val="16"/>
          <w:szCs w:val="16"/>
          <w:lang w:eastAsia="en-US"/>
        </w:rPr>
        <w:t>*</w:t>
      </w:r>
      <w:r w:rsidR="00962FB6">
        <w:rPr>
          <w:rFonts w:ascii="DIN-Regular" w:hAnsi="DIN-Regular" w:cs="Arial"/>
          <w:bCs/>
          <w:color w:val="222222"/>
          <w:sz w:val="16"/>
          <w:szCs w:val="16"/>
          <w:vertAlign w:val="superscript"/>
          <w:lang w:eastAsia="en-US"/>
        </w:rPr>
        <w:t>5</w:t>
      </w:r>
      <w:r w:rsidRPr="0003541C">
        <w:rPr>
          <w:rFonts w:ascii="DIN-Regular" w:hAnsi="DIN-Regular" w:cs="Arial"/>
          <w:bCs/>
          <w:color w:val="222222"/>
          <w:sz w:val="16"/>
          <w:szCs w:val="16"/>
          <w:lang w:eastAsia="en-US"/>
        </w:rPr>
        <w:t xml:space="preserve"> Die Bluetooth®-Wortmarke und -Logos sind eingetragene Marken der Bluetooth SIG, Inc. und jede Verwendung dieser Marken durch die Panasonic Corporation erfolgt unter Lizenz. Andere Marken und Handelsnamen sind die ihrer jeweiligen Eigentümer.</w:t>
      </w:r>
    </w:p>
    <w:p w14:paraId="7327C067" w14:textId="77777777" w:rsidR="0003541C" w:rsidRPr="00587653" w:rsidRDefault="0003541C" w:rsidP="00984844">
      <w:pPr>
        <w:spacing w:before="0"/>
        <w:jc w:val="both"/>
        <w:rPr>
          <w:rFonts w:ascii="DIN-Regular" w:hAnsi="DIN-Regular" w:cs="Arial"/>
          <w:bCs/>
          <w:color w:val="222222"/>
          <w:sz w:val="16"/>
          <w:szCs w:val="16"/>
          <w:lang w:eastAsia="en-US"/>
        </w:rPr>
      </w:pPr>
    </w:p>
    <w:p w14:paraId="01DBE515" w14:textId="77777777" w:rsidR="001B3860" w:rsidRDefault="001B3860" w:rsidP="00984844">
      <w:pPr>
        <w:pStyle w:val="Copy"/>
        <w:spacing w:before="0" w:line="240" w:lineRule="auto"/>
        <w:jc w:val="both"/>
        <w:rPr>
          <w:rFonts w:ascii="DIN-Regular" w:eastAsia="Times New Roman" w:hAnsi="DIN-Regular" w:cs="Helv"/>
          <w:color w:val="000000"/>
          <w:sz w:val="16"/>
          <w:szCs w:val="16"/>
        </w:rPr>
      </w:pPr>
    </w:p>
    <w:p w14:paraId="57ED78F5" w14:textId="77777777" w:rsidR="00DA3038" w:rsidRDefault="00DA3038" w:rsidP="00984844">
      <w:pPr>
        <w:pStyle w:val="Copy"/>
        <w:spacing w:before="0" w:line="240" w:lineRule="auto"/>
        <w:jc w:val="both"/>
        <w:rPr>
          <w:rFonts w:ascii="DIN-Regular" w:eastAsia="Times New Roman" w:hAnsi="DIN-Regular" w:cs="Helv"/>
          <w:color w:val="000000"/>
          <w:sz w:val="16"/>
          <w:szCs w:val="16"/>
        </w:rPr>
      </w:pPr>
    </w:p>
    <w:p w14:paraId="189FA0B7"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3EE55A08"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7FBBBEAB"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608E9730"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594AEA06"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2A00BD00"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795F7426"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5DF7DD20"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08EAF044"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381019CD"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5CBA90AF"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7C4D60CA"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3F870FB5" w14:textId="77777777" w:rsidR="0003541C" w:rsidRDefault="0003541C" w:rsidP="00984844">
      <w:pPr>
        <w:pStyle w:val="Copy"/>
        <w:spacing w:before="0" w:line="240" w:lineRule="auto"/>
        <w:jc w:val="both"/>
        <w:rPr>
          <w:rFonts w:ascii="DIN-Regular" w:eastAsia="Times New Roman" w:hAnsi="DIN-Regular" w:cs="Helv"/>
          <w:color w:val="000000"/>
          <w:sz w:val="16"/>
          <w:szCs w:val="16"/>
        </w:rPr>
      </w:pPr>
    </w:p>
    <w:p w14:paraId="766496C0" w14:textId="77777777" w:rsidR="00984844" w:rsidRDefault="00984844">
      <w:pPr>
        <w:spacing w:before="0"/>
        <w:rPr>
          <w:rFonts w:ascii="DIN-Bold" w:hAnsi="DIN-Bold" w:cs="Arial"/>
          <w:color w:val="000000"/>
          <w:szCs w:val="20"/>
          <w:lang w:eastAsia="en-US"/>
        </w:rPr>
      </w:pPr>
      <w:r>
        <w:rPr>
          <w:rFonts w:ascii="DIN-Bold" w:hAnsi="DIN-Bold" w:cs="Arial"/>
          <w:color w:val="000000"/>
          <w:szCs w:val="20"/>
          <w:lang w:eastAsia="en-US"/>
        </w:rPr>
        <w:br w:type="page"/>
      </w:r>
    </w:p>
    <w:p w14:paraId="1B00936D" w14:textId="479691CF" w:rsidR="00C75B01" w:rsidRPr="00D04792" w:rsidRDefault="00C75B01" w:rsidP="00984844">
      <w:pPr>
        <w:spacing w:before="0"/>
        <w:ind w:right="13"/>
        <w:jc w:val="both"/>
        <w:rPr>
          <w:rFonts w:ascii="DIN-Bold" w:hAnsi="DIN-Bold" w:cs="Arial"/>
          <w:color w:val="000000"/>
          <w:szCs w:val="20"/>
          <w:lang w:eastAsia="en-US"/>
        </w:rPr>
      </w:pPr>
      <w:r w:rsidRPr="00D04792">
        <w:rPr>
          <w:rFonts w:ascii="DIN-Bold" w:hAnsi="DIN-Bold" w:cs="Arial"/>
          <w:color w:val="000000"/>
          <w:szCs w:val="20"/>
          <w:lang w:eastAsia="en-US"/>
        </w:rPr>
        <w:lastRenderedPageBreak/>
        <w:t>Über Panasonic:</w:t>
      </w:r>
    </w:p>
    <w:p w14:paraId="00247420" w14:textId="008EB7AF" w:rsidR="00C75B01" w:rsidRPr="00D04792" w:rsidRDefault="00C75B01" w:rsidP="00984844">
      <w:pPr>
        <w:spacing w:before="0"/>
        <w:jc w:val="both"/>
        <w:rPr>
          <w:rFonts w:ascii="DIN-Regular" w:eastAsia="Times" w:hAnsi="DIN-Regular"/>
          <w:szCs w:val="20"/>
        </w:rPr>
      </w:pPr>
      <w:r w:rsidRPr="00D04792">
        <w:rPr>
          <w:rFonts w:ascii="DIN-Regular" w:eastAsia="Times" w:hAnsi="DIN-Regular"/>
          <w:szCs w:val="20"/>
        </w:rPr>
        <w:t>Die Panasonic Corporation gehört zu den weltweit führenden Unternehmen in der Entwicklung und Produktion elektronischer Technologien und Lösungen f</w:t>
      </w:r>
      <w:r w:rsidRPr="00D04792">
        <w:rPr>
          <w:rFonts w:ascii="Calibri" w:eastAsia="Calibri" w:hAnsi="Calibri" w:cs="Calibri"/>
          <w:szCs w:val="20"/>
        </w:rPr>
        <w:t>ür</w:t>
      </w:r>
      <w:r w:rsidRPr="00D04792">
        <w:rPr>
          <w:rFonts w:ascii="DIN-Regular" w:eastAsia="Times" w:hAnsi="DIN-Regular"/>
          <w:szCs w:val="20"/>
        </w:rPr>
        <w:t xml:space="preserve"> Kunden in den Geschäftsfeldern Consumer Electronics, Housing, Automotive und B2B Business. Im Jahr 2018 feiert der Konzern sein hundertjähriges Bestehen. Weltweit expandierend unterhält Panasonic inzwischen 591 Tochtergesellschaften und 88 Beteiligungs</w:t>
      </w:r>
      <w:r w:rsidR="00794ECA">
        <w:rPr>
          <w:rFonts w:ascii="DIN-Regular" w:eastAsia="Times" w:hAnsi="DIN-Regular"/>
          <w:szCs w:val="20"/>
        </w:rPr>
        <w:t>-</w:t>
      </w:r>
      <w:r w:rsidR="00794ECA">
        <w:rPr>
          <w:rFonts w:ascii="DIN-Regular" w:eastAsia="Times" w:hAnsi="DIN-Regular"/>
          <w:szCs w:val="20"/>
        </w:rPr>
        <w:br/>
      </w:r>
      <w:r w:rsidRPr="00D04792">
        <w:rPr>
          <w:rFonts w:ascii="DIN-Regular" w:eastAsia="Times" w:hAnsi="DIN-Regular"/>
          <w:szCs w:val="20"/>
        </w:rPr>
        <w:t xml:space="preserve">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D04792">
          <w:rPr>
            <w:rFonts w:ascii="DIN-Regular" w:eastAsia="Times" w:hAnsi="DIN-Regular"/>
            <w:color w:val="0000FF"/>
            <w:szCs w:val="20"/>
            <w:u w:val="single"/>
          </w:rPr>
          <w:t>www.panasonic.com/global/home.html</w:t>
        </w:r>
      </w:hyperlink>
      <w:r w:rsidRPr="00D04792">
        <w:rPr>
          <w:rFonts w:ascii="DIN-Regular" w:eastAsia="Times" w:hAnsi="DIN-Regular"/>
          <w:szCs w:val="20"/>
        </w:rPr>
        <w:t xml:space="preserve"> und </w:t>
      </w:r>
      <w:hyperlink r:id="rId17" w:history="1">
        <w:r w:rsidR="00794ECA" w:rsidRPr="0019321E">
          <w:rPr>
            <w:rStyle w:val="Hyperlink"/>
            <w:rFonts w:ascii="DIN-Regular" w:eastAsia="Times" w:hAnsi="DIN-Regular"/>
            <w:szCs w:val="20"/>
          </w:rPr>
          <w:t>www.experience.panasonic.ch/</w:t>
        </w:r>
      </w:hyperlink>
      <w:r w:rsidRPr="00D04792">
        <w:rPr>
          <w:rFonts w:ascii="DIN-Regular" w:eastAsia="Times" w:hAnsi="DIN-Regular"/>
          <w:szCs w:val="20"/>
        </w:rPr>
        <w:t>.</w:t>
      </w:r>
    </w:p>
    <w:p w14:paraId="11879398" w14:textId="77777777" w:rsidR="00C75B01" w:rsidRPr="00D04792" w:rsidRDefault="00C75B01" w:rsidP="00984844">
      <w:pPr>
        <w:spacing w:before="0"/>
        <w:ind w:right="13"/>
        <w:jc w:val="both"/>
        <w:rPr>
          <w:rFonts w:ascii="DIN-Regular" w:hAnsi="DIN-Regular" w:cs="Arial"/>
          <w:color w:val="000000"/>
          <w:szCs w:val="20"/>
          <w:lang w:eastAsia="en-US"/>
        </w:rPr>
      </w:pPr>
      <w:r>
        <w:rPr>
          <w:rFonts w:ascii="DIN-Regular" w:hAnsi="DIN-Regular" w:cs="Arial"/>
          <w:color w:val="000000"/>
          <w:szCs w:val="20"/>
          <w:lang w:eastAsia="en-US"/>
        </w:rPr>
        <w:br/>
      </w:r>
    </w:p>
    <w:p w14:paraId="1935E8E4" w14:textId="77777777" w:rsidR="00C75B01" w:rsidRPr="004B6FFC" w:rsidRDefault="00C75B01" w:rsidP="00984844">
      <w:pPr>
        <w:autoSpaceDE w:val="0"/>
        <w:autoSpaceDN w:val="0"/>
        <w:adjustRightInd w:val="0"/>
        <w:jc w:val="both"/>
        <w:rPr>
          <w:rFonts w:ascii="DIN-Bold" w:hAnsi="DIN-Bold" w:cs="DIN-Bold"/>
          <w:color w:val="000000"/>
          <w:lang w:val="de-CH"/>
        </w:rPr>
      </w:pPr>
      <w:r w:rsidRPr="004B6FFC">
        <w:rPr>
          <w:rFonts w:ascii="DIN-Bold" w:hAnsi="DIN-Bold" w:cs="DIN-Bold"/>
          <w:color w:val="000000"/>
          <w:lang w:val="de-CH"/>
        </w:rPr>
        <w:t xml:space="preserve">Weitere Informationen: </w:t>
      </w:r>
    </w:p>
    <w:p w14:paraId="44343D4A" w14:textId="77777777" w:rsidR="00C75B01" w:rsidRDefault="00C75B01" w:rsidP="00984844">
      <w:pPr>
        <w:autoSpaceDE w:val="0"/>
        <w:autoSpaceDN w:val="0"/>
        <w:adjustRightInd w:val="0"/>
        <w:jc w:val="both"/>
        <w:rPr>
          <w:rFonts w:ascii="DIN-Regular" w:hAnsi="DIN-Regular" w:cs="DIN-Regular"/>
          <w:color w:val="000000"/>
          <w:lang w:val="de-CH"/>
        </w:rPr>
      </w:pPr>
      <w:r>
        <w:rPr>
          <w:rFonts w:ascii="DIN-Regular" w:hAnsi="DIN-Regular" w:cs="DIN-Regular"/>
          <w:color w:val="000000"/>
          <w:lang w:val="de-CH"/>
        </w:rPr>
        <w:t>Panasonic Schweiz</w:t>
      </w:r>
    </w:p>
    <w:p w14:paraId="23201057" w14:textId="77777777" w:rsidR="00C75B01" w:rsidRPr="004B6FFC" w:rsidRDefault="00C75B01" w:rsidP="00984844">
      <w:pPr>
        <w:autoSpaceDE w:val="0"/>
        <w:autoSpaceDN w:val="0"/>
        <w:adjustRightInd w:val="0"/>
        <w:jc w:val="both"/>
        <w:rPr>
          <w:rFonts w:ascii="DIN-Bold" w:hAnsi="DIN-Bold" w:cs="DIN-Bold"/>
          <w:color w:val="000000"/>
          <w:lang w:val="de-CH"/>
        </w:rPr>
      </w:pPr>
      <w:r w:rsidRPr="004B6FFC">
        <w:rPr>
          <w:rFonts w:ascii="DIN-Regular" w:hAnsi="DIN-Regular" w:cs="DIN-Regular"/>
          <w:color w:val="000000"/>
          <w:lang w:val="de-CH"/>
        </w:rPr>
        <w:t xml:space="preserve">Eine Division der Panasonic Marketing Europe GmbH </w:t>
      </w:r>
    </w:p>
    <w:p w14:paraId="201F9819" w14:textId="77777777" w:rsidR="00C75B01" w:rsidRDefault="00C75B01" w:rsidP="00984844">
      <w:pPr>
        <w:autoSpaceDE w:val="0"/>
        <w:autoSpaceDN w:val="0"/>
        <w:adjustRightInd w:val="0"/>
        <w:jc w:val="both"/>
        <w:rPr>
          <w:rFonts w:ascii="DIN-Regular" w:hAnsi="DIN-Regular" w:cs="DIN-Regular"/>
          <w:color w:val="000000"/>
          <w:lang w:val="de-CH"/>
        </w:rPr>
      </w:pPr>
      <w:r>
        <w:rPr>
          <w:rFonts w:ascii="DIN-Regular" w:hAnsi="DIN-Regular" w:cs="DIN-Regular"/>
          <w:color w:val="000000"/>
          <w:lang w:val="de-CH"/>
        </w:rPr>
        <w:t>Grundstrasse 12</w:t>
      </w:r>
    </w:p>
    <w:p w14:paraId="771ABD49" w14:textId="77777777" w:rsidR="00C75B01" w:rsidRDefault="00C75B01" w:rsidP="00984844">
      <w:pPr>
        <w:autoSpaceDE w:val="0"/>
        <w:autoSpaceDN w:val="0"/>
        <w:adjustRightInd w:val="0"/>
        <w:jc w:val="both"/>
        <w:rPr>
          <w:rFonts w:ascii="DIN-Regular" w:hAnsi="DIN-Regular" w:cs="DIN-Regular"/>
          <w:color w:val="000000"/>
          <w:lang w:val="de-CH"/>
        </w:rPr>
      </w:pPr>
      <w:r w:rsidRPr="004B6FFC">
        <w:rPr>
          <w:rFonts w:ascii="DIN-Regular" w:hAnsi="DIN-Regular" w:cs="DIN-Regular"/>
          <w:color w:val="000000"/>
          <w:lang w:val="de-CH"/>
        </w:rPr>
        <w:t xml:space="preserve">6343 Rotkreuz </w:t>
      </w:r>
    </w:p>
    <w:p w14:paraId="57DCA14A" w14:textId="77777777" w:rsidR="00C75B01" w:rsidRPr="004B6FFC" w:rsidRDefault="00C75B01" w:rsidP="00984844">
      <w:pPr>
        <w:autoSpaceDE w:val="0"/>
        <w:autoSpaceDN w:val="0"/>
        <w:adjustRightInd w:val="0"/>
        <w:jc w:val="both"/>
        <w:rPr>
          <w:rFonts w:ascii="DIN-Bold" w:hAnsi="DIN-Bold" w:cs="DIN-Bold"/>
          <w:color w:val="000000"/>
          <w:lang w:val="de-CH"/>
        </w:rPr>
      </w:pPr>
    </w:p>
    <w:p w14:paraId="462472D1" w14:textId="77777777" w:rsidR="00C75B01" w:rsidRDefault="00C75B01" w:rsidP="00984844">
      <w:pPr>
        <w:jc w:val="both"/>
        <w:rPr>
          <w:rFonts w:ascii="DIN-Bold" w:hAnsi="DIN-Bold" w:cs="DIN-Bold"/>
          <w:color w:val="000000"/>
          <w:lang w:val="de-CH"/>
        </w:rPr>
      </w:pPr>
      <w:r w:rsidRPr="004B6FFC">
        <w:rPr>
          <w:rFonts w:ascii="DIN-Bold" w:hAnsi="DIN-Bold" w:cs="DIN-Bold"/>
          <w:color w:val="000000"/>
          <w:lang w:val="de-CH"/>
        </w:rPr>
        <w:t>Ansp</w:t>
      </w:r>
      <w:r>
        <w:rPr>
          <w:rFonts w:ascii="DIN-Bold" w:hAnsi="DIN-Bold" w:cs="DIN-Bold"/>
          <w:color w:val="000000"/>
          <w:lang w:val="de-CH"/>
        </w:rPr>
        <w:t>rechpartner für Presseanfragen:</w:t>
      </w:r>
    </w:p>
    <w:p w14:paraId="7F559B15" w14:textId="77777777" w:rsidR="00C75B01" w:rsidRPr="0018472F" w:rsidRDefault="00C75B01" w:rsidP="00984844">
      <w:pPr>
        <w:jc w:val="both"/>
        <w:rPr>
          <w:rFonts w:ascii="DIN-Regular" w:hAnsi="DIN-Regular" w:cs="DIN-Regular"/>
          <w:color w:val="000000"/>
          <w:lang w:val="de-CH"/>
        </w:rPr>
      </w:pPr>
      <w:r w:rsidRPr="0018472F">
        <w:rPr>
          <w:rFonts w:ascii="DIN-Regular" w:hAnsi="DIN-Regular" w:cs="DIN-Regular"/>
          <w:color w:val="000000"/>
          <w:lang w:val="de-CH"/>
        </w:rPr>
        <w:t>Stephanie Meile</w:t>
      </w:r>
    </w:p>
    <w:p w14:paraId="122B68B2" w14:textId="77777777" w:rsidR="00C75B01" w:rsidRPr="0018472F" w:rsidRDefault="00C75B01" w:rsidP="00984844">
      <w:pPr>
        <w:jc w:val="both"/>
        <w:rPr>
          <w:rFonts w:ascii="DIN-Regular" w:hAnsi="DIN-Regular" w:cs="DIN-Regular"/>
          <w:color w:val="000000"/>
          <w:lang w:val="de-CH"/>
        </w:rPr>
      </w:pPr>
      <w:r w:rsidRPr="0018472F">
        <w:rPr>
          <w:rFonts w:ascii="DIN-Regular" w:hAnsi="DIN-Regular" w:cs="DIN-Regular"/>
          <w:color w:val="000000"/>
          <w:lang w:val="de-CH"/>
        </w:rPr>
        <w:t>Tel.: 041 203 20 20</w:t>
      </w:r>
    </w:p>
    <w:p w14:paraId="427843D3" w14:textId="3CA94CBB" w:rsidR="00701FD2" w:rsidRPr="00C75B01" w:rsidRDefault="00C75B01" w:rsidP="00984844">
      <w:pPr>
        <w:jc w:val="both"/>
        <w:rPr>
          <w:rFonts w:ascii="DIN-Regular" w:hAnsi="DIN-Regular"/>
          <w:lang w:val="de-CH"/>
        </w:rPr>
      </w:pPr>
      <w:r w:rsidRPr="0018472F">
        <w:rPr>
          <w:rFonts w:ascii="DIN-Regular" w:hAnsi="DIN-Regular" w:cs="DIN-Regular"/>
          <w:color w:val="000000"/>
          <w:lang w:val="de-CH"/>
        </w:rPr>
        <w:t>E-Mail: panasonic.ch@eu.panasonic.com</w:t>
      </w:r>
    </w:p>
    <w:sectPr w:rsidR="00701FD2" w:rsidRPr="00C75B01" w:rsidSect="00D90642">
      <w:headerReference w:type="default" r:id="rId18"/>
      <w:footerReference w:type="default" r:id="rId19"/>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8EB8" w14:textId="77777777" w:rsidR="0016199B" w:rsidRDefault="0016199B">
      <w:r>
        <w:separator/>
      </w:r>
    </w:p>
  </w:endnote>
  <w:endnote w:type="continuationSeparator" w:id="0">
    <w:p w14:paraId="7F680792" w14:textId="77777777" w:rsidR="0016199B" w:rsidRDefault="0016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edium">
    <w:altName w:val="Cambria"/>
    <w:panose1 w:val="02000603040000020004"/>
    <w:charset w:val="00"/>
    <w:family w:val="auto"/>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231A" w14:textId="77777777" w:rsidR="00C75B01" w:rsidRDefault="00C75B01" w:rsidP="00C75B01">
    <w:pPr>
      <w:ind w:right="-3175"/>
      <w:jc w:val="center"/>
      <w:rPr>
        <w:rFonts w:ascii="DIN-Regular" w:hAnsi="DIN-Regular" w:cs="DIN-Regular"/>
        <w:color w:val="000000"/>
        <w:sz w:val="17"/>
        <w:szCs w:val="17"/>
        <w:lang w:val="de-CH"/>
      </w:rPr>
    </w:pPr>
    <w:r>
      <w:rPr>
        <w:noProof/>
      </w:rPr>
      <w:drawing>
        <wp:anchor distT="0" distB="0" distL="114300" distR="114300" simplePos="0" relativeHeight="251660288" behindDoc="1" locked="0" layoutInCell="1" allowOverlap="1" wp14:anchorId="6A2E6C67" wp14:editId="546C4324">
          <wp:simplePos x="0" y="0"/>
          <wp:positionH relativeFrom="column">
            <wp:posOffset>-630885</wp:posOffset>
          </wp:positionH>
          <wp:positionV relativeFrom="page">
            <wp:posOffset>9321800</wp:posOffset>
          </wp:positionV>
          <wp:extent cx="8115300" cy="1371600"/>
          <wp:effectExtent l="0" t="0" r="0" b="0"/>
          <wp:wrapNone/>
          <wp:docPr id="26"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P</w:t>
    </w:r>
    <w:proofErr w:type="spellStart"/>
    <w:r w:rsidRPr="004B6FFC">
      <w:rPr>
        <w:rFonts w:ascii="DIN-Regular" w:hAnsi="DIN-Regular" w:cs="DIN-Regular"/>
        <w:color w:val="000000"/>
        <w:sz w:val="17"/>
        <w:szCs w:val="17"/>
        <w:lang w:val="de-CH"/>
      </w:rPr>
      <w:t>anasonic</w:t>
    </w:r>
    <w:proofErr w:type="spellEnd"/>
    <w:r w:rsidRPr="004B6FFC">
      <w:rPr>
        <w:rFonts w:ascii="DIN-Regular" w:hAnsi="DIN-Regular" w:cs="DIN-Regular"/>
        <w:color w:val="000000"/>
        <w:sz w:val="17"/>
        <w:szCs w:val="17"/>
        <w:lang w:val="de-CH"/>
      </w:rPr>
      <w:t xml:space="preserve"> Schweiz – eine Niederlassung der </w:t>
    </w:r>
    <w:r>
      <w:rPr>
        <w:rFonts w:ascii="DIN-Regular" w:hAnsi="DIN-Regular" w:cs="DIN-Regular"/>
        <w:color w:val="000000"/>
        <w:sz w:val="17"/>
        <w:szCs w:val="17"/>
        <w:lang w:val="de-CH"/>
      </w:rPr>
      <w:t>Panasonic Marketing Europe GmbH</w:t>
    </w:r>
  </w:p>
  <w:p w14:paraId="1D71AE29" w14:textId="2D3F2A53" w:rsidR="00F845EA" w:rsidRDefault="00C75B01" w:rsidP="00C75B01">
    <w:pPr>
      <w:spacing w:line="200" w:lineRule="exact"/>
      <w:ind w:left="2880" w:right="-3033" w:firstLine="720"/>
      <w:contextualSpacing/>
      <w:rPr>
        <w:rFonts w:ascii="DIN-Regular" w:hAnsi="DIN-Regular"/>
        <w:sz w:val="17"/>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2D3329F2" w14:textId="77777777" w:rsidR="00F845EA" w:rsidRDefault="00F845EA" w:rsidP="00496C7C">
    <w:pPr>
      <w:spacing w:line="200" w:lineRule="exact"/>
      <w:ind w:left="2880" w:right="85" w:hanging="753"/>
      <w:jc w:val="center"/>
      <w:rPr>
        <w:sz w:val="17"/>
      </w:rPr>
    </w:pPr>
  </w:p>
  <w:p w14:paraId="1EDCF498" w14:textId="652CE8D9" w:rsidR="00F845EA" w:rsidRPr="00215481" w:rsidRDefault="00C75B01" w:rsidP="00496C7C">
    <w:pPr>
      <w:spacing w:line="200" w:lineRule="exact"/>
      <w:ind w:left="2880" w:right="85" w:hanging="753"/>
      <w:jc w:val="center"/>
      <w:rPr>
        <w:rFonts w:ascii="DIN-Regular" w:hAnsi="DIN-Regular"/>
        <w:sz w:val="17"/>
      </w:rPr>
    </w:pPr>
    <w:r>
      <w:rPr>
        <w:sz w:val="17"/>
      </w:rPr>
      <w:t xml:space="preserve">            </w:t>
    </w:r>
    <w:r w:rsidR="00F845EA">
      <w:rPr>
        <w:sz w:val="17"/>
      </w:rPr>
      <w:fldChar w:fldCharType="begin"/>
    </w:r>
    <w:r w:rsidR="00F845EA">
      <w:rPr>
        <w:rFonts w:ascii="DIN-Regular" w:hAnsi="DIN-Regular"/>
        <w:sz w:val="17"/>
      </w:rPr>
      <w:instrText xml:space="preserve"> PAGE </w:instrText>
    </w:r>
    <w:r w:rsidR="00F845EA">
      <w:rPr>
        <w:sz w:val="17"/>
      </w:rPr>
      <w:fldChar w:fldCharType="separate"/>
    </w:r>
    <w:r w:rsidR="00F723D3">
      <w:rPr>
        <w:rFonts w:ascii="DIN-Regular" w:hAnsi="DIN-Regular"/>
        <w:noProof/>
        <w:sz w:val="17"/>
      </w:rPr>
      <w:t>5</w:t>
    </w:r>
    <w:r w:rsidR="00F845EA">
      <w:rPr>
        <w:sz w:val="17"/>
      </w:rPr>
      <w:fldChar w:fldCharType="end"/>
    </w:r>
    <w:r w:rsidR="00F845EA">
      <w:rPr>
        <w:rFonts w:ascii="DIN-Regular" w:hAnsi="DIN-Regular"/>
        <w:sz w:val="17"/>
      </w:rPr>
      <w:t>/</w:t>
    </w:r>
    <w:r w:rsidR="00F845EA">
      <w:rPr>
        <w:sz w:val="17"/>
      </w:rPr>
      <w:fldChar w:fldCharType="begin"/>
    </w:r>
    <w:r w:rsidR="00F845EA">
      <w:rPr>
        <w:rFonts w:ascii="DIN-Regular" w:hAnsi="DIN-Regular"/>
        <w:sz w:val="17"/>
      </w:rPr>
      <w:instrText xml:space="preserve"> NUMPAGES </w:instrText>
    </w:r>
    <w:r w:rsidR="00F845EA">
      <w:rPr>
        <w:sz w:val="17"/>
      </w:rPr>
      <w:fldChar w:fldCharType="separate"/>
    </w:r>
    <w:r w:rsidR="00F723D3">
      <w:rPr>
        <w:rFonts w:ascii="DIN-Regular" w:hAnsi="DIN-Regular"/>
        <w:noProof/>
        <w:sz w:val="17"/>
      </w:rPr>
      <w:t>5</w:t>
    </w:r>
    <w:r w:rsidR="00F845EA">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E949" w14:textId="77777777" w:rsidR="0016199B" w:rsidRDefault="0016199B">
      <w:r>
        <w:separator/>
      </w:r>
    </w:p>
  </w:footnote>
  <w:footnote w:type="continuationSeparator" w:id="0">
    <w:p w14:paraId="574B25E8" w14:textId="77777777" w:rsidR="0016199B" w:rsidRDefault="0016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F845EA" w:rsidRPr="0060218C" w:rsidRDefault="00F845EA" w:rsidP="00496C7C">
    <w:pPr>
      <w:pStyle w:val="Header"/>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25"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32"/>
  </w:num>
  <w:num w:numId="5">
    <w:abstractNumId w:val="39"/>
  </w:num>
  <w:num w:numId="6">
    <w:abstractNumId w:val="18"/>
  </w:num>
  <w:num w:numId="7">
    <w:abstractNumId w:val="13"/>
  </w:num>
  <w:num w:numId="8">
    <w:abstractNumId w:val="35"/>
  </w:num>
  <w:num w:numId="9">
    <w:abstractNumId w:val="22"/>
  </w:num>
  <w:num w:numId="10">
    <w:abstractNumId w:val="33"/>
  </w:num>
  <w:num w:numId="11">
    <w:abstractNumId w:val="7"/>
  </w:num>
  <w:num w:numId="12">
    <w:abstractNumId w:val="17"/>
  </w:num>
  <w:num w:numId="13">
    <w:abstractNumId w:val="3"/>
  </w:num>
  <w:num w:numId="14">
    <w:abstractNumId w:val="5"/>
  </w:num>
  <w:num w:numId="15">
    <w:abstractNumId w:val="6"/>
  </w:num>
  <w:num w:numId="16">
    <w:abstractNumId w:val="37"/>
  </w:num>
  <w:num w:numId="17">
    <w:abstractNumId w:val="0"/>
  </w:num>
  <w:num w:numId="18">
    <w:abstractNumId w:val="19"/>
  </w:num>
  <w:num w:numId="19">
    <w:abstractNumId w:val="20"/>
  </w:num>
  <w:num w:numId="20">
    <w:abstractNumId w:val="15"/>
  </w:num>
  <w:num w:numId="21">
    <w:abstractNumId w:val="28"/>
  </w:num>
  <w:num w:numId="22">
    <w:abstractNumId w:val="2"/>
  </w:num>
  <w:num w:numId="23">
    <w:abstractNumId w:val="14"/>
  </w:num>
  <w:num w:numId="24">
    <w:abstractNumId w:val="31"/>
  </w:num>
  <w:num w:numId="25">
    <w:abstractNumId w:val="34"/>
  </w:num>
  <w:num w:numId="26">
    <w:abstractNumId w:val="12"/>
  </w:num>
  <w:num w:numId="27">
    <w:abstractNumId w:val="9"/>
  </w:num>
  <w:num w:numId="28">
    <w:abstractNumId w:val="30"/>
  </w:num>
  <w:num w:numId="29">
    <w:abstractNumId w:val="36"/>
  </w:num>
  <w:num w:numId="30">
    <w:abstractNumId w:val="11"/>
  </w:num>
  <w:num w:numId="31">
    <w:abstractNumId w:val="41"/>
  </w:num>
  <w:num w:numId="32">
    <w:abstractNumId w:val="10"/>
  </w:num>
  <w:num w:numId="33">
    <w:abstractNumId w:val="26"/>
  </w:num>
  <w:num w:numId="34">
    <w:abstractNumId w:val="25"/>
  </w:num>
  <w:num w:numId="35">
    <w:abstractNumId w:val="4"/>
  </w:num>
  <w:num w:numId="36">
    <w:abstractNumId w:val="21"/>
  </w:num>
  <w:num w:numId="37">
    <w:abstractNumId w:val="40"/>
  </w:num>
  <w:num w:numId="38">
    <w:abstractNumId w:val="16"/>
  </w:num>
  <w:num w:numId="39">
    <w:abstractNumId w:val="38"/>
  </w:num>
  <w:num w:numId="40">
    <w:abstractNumId w:val="2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3B90"/>
    <w:rsid w:val="00004FE0"/>
    <w:rsid w:val="000050B1"/>
    <w:rsid w:val="00005D8E"/>
    <w:rsid w:val="000107D1"/>
    <w:rsid w:val="00013864"/>
    <w:rsid w:val="00014292"/>
    <w:rsid w:val="000143D6"/>
    <w:rsid w:val="00014D67"/>
    <w:rsid w:val="00015263"/>
    <w:rsid w:val="00016F0A"/>
    <w:rsid w:val="000204F2"/>
    <w:rsid w:val="00020F97"/>
    <w:rsid w:val="000230AE"/>
    <w:rsid w:val="000233DC"/>
    <w:rsid w:val="00025DB6"/>
    <w:rsid w:val="0002611B"/>
    <w:rsid w:val="000264F5"/>
    <w:rsid w:val="000267B0"/>
    <w:rsid w:val="00027793"/>
    <w:rsid w:val="000345C3"/>
    <w:rsid w:val="0003541C"/>
    <w:rsid w:val="000364E7"/>
    <w:rsid w:val="000453EF"/>
    <w:rsid w:val="00046C85"/>
    <w:rsid w:val="00047BC0"/>
    <w:rsid w:val="000505EE"/>
    <w:rsid w:val="00057144"/>
    <w:rsid w:val="00062A1C"/>
    <w:rsid w:val="0006409E"/>
    <w:rsid w:val="00066116"/>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A66C2"/>
    <w:rsid w:val="000B069A"/>
    <w:rsid w:val="000B19D4"/>
    <w:rsid w:val="000B2A40"/>
    <w:rsid w:val="000B5DAF"/>
    <w:rsid w:val="000B6132"/>
    <w:rsid w:val="000B76A8"/>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310C"/>
    <w:rsid w:val="00117A6C"/>
    <w:rsid w:val="00121B78"/>
    <w:rsid w:val="00122A8E"/>
    <w:rsid w:val="00124BBC"/>
    <w:rsid w:val="0012574D"/>
    <w:rsid w:val="00130569"/>
    <w:rsid w:val="00130A6F"/>
    <w:rsid w:val="00136CCB"/>
    <w:rsid w:val="0013701B"/>
    <w:rsid w:val="001374EA"/>
    <w:rsid w:val="001374EB"/>
    <w:rsid w:val="00140231"/>
    <w:rsid w:val="001403C6"/>
    <w:rsid w:val="00140D9F"/>
    <w:rsid w:val="001411C1"/>
    <w:rsid w:val="00143EEF"/>
    <w:rsid w:val="00145BEA"/>
    <w:rsid w:val="0014705A"/>
    <w:rsid w:val="001535FB"/>
    <w:rsid w:val="001554A8"/>
    <w:rsid w:val="00160A52"/>
    <w:rsid w:val="00161300"/>
    <w:rsid w:val="0016199B"/>
    <w:rsid w:val="00161F9D"/>
    <w:rsid w:val="00163484"/>
    <w:rsid w:val="00164934"/>
    <w:rsid w:val="001651C1"/>
    <w:rsid w:val="00167345"/>
    <w:rsid w:val="00170189"/>
    <w:rsid w:val="001704CE"/>
    <w:rsid w:val="001704CF"/>
    <w:rsid w:val="001704F5"/>
    <w:rsid w:val="00180825"/>
    <w:rsid w:val="001820C9"/>
    <w:rsid w:val="0018367E"/>
    <w:rsid w:val="0018542F"/>
    <w:rsid w:val="00193309"/>
    <w:rsid w:val="001938AC"/>
    <w:rsid w:val="001963BA"/>
    <w:rsid w:val="00197A70"/>
    <w:rsid w:val="001A0BC2"/>
    <w:rsid w:val="001A1CFD"/>
    <w:rsid w:val="001A7D16"/>
    <w:rsid w:val="001B282C"/>
    <w:rsid w:val="001B2967"/>
    <w:rsid w:val="001B2C13"/>
    <w:rsid w:val="001B3860"/>
    <w:rsid w:val="001B4444"/>
    <w:rsid w:val="001B49B1"/>
    <w:rsid w:val="001B4FCB"/>
    <w:rsid w:val="001B51D7"/>
    <w:rsid w:val="001B5784"/>
    <w:rsid w:val="001B582E"/>
    <w:rsid w:val="001C0A37"/>
    <w:rsid w:val="001C3818"/>
    <w:rsid w:val="001C3ECA"/>
    <w:rsid w:val="001C400C"/>
    <w:rsid w:val="001D0247"/>
    <w:rsid w:val="001D14A7"/>
    <w:rsid w:val="001D6346"/>
    <w:rsid w:val="001D7362"/>
    <w:rsid w:val="001D7556"/>
    <w:rsid w:val="001D7F12"/>
    <w:rsid w:val="001E03D0"/>
    <w:rsid w:val="001E2C0D"/>
    <w:rsid w:val="001E33E9"/>
    <w:rsid w:val="001E65EB"/>
    <w:rsid w:val="001E7AD9"/>
    <w:rsid w:val="001F0976"/>
    <w:rsid w:val="001F43F5"/>
    <w:rsid w:val="00200612"/>
    <w:rsid w:val="002021BB"/>
    <w:rsid w:val="0020250F"/>
    <w:rsid w:val="002031A1"/>
    <w:rsid w:val="00204E6F"/>
    <w:rsid w:val="00211A4A"/>
    <w:rsid w:val="00211DEC"/>
    <w:rsid w:val="00211E93"/>
    <w:rsid w:val="002133B9"/>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FDF"/>
    <w:rsid w:val="0026758D"/>
    <w:rsid w:val="00272DED"/>
    <w:rsid w:val="00272FB4"/>
    <w:rsid w:val="00274256"/>
    <w:rsid w:val="002803B2"/>
    <w:rsid w:val="00280566"/>
    <w:rsid w:val="0028249C"/>
    <w:rsid w:val="00283762"/>
    <w:rsid w:val="00284FBE"/>
    <w:rsid w:val="0028552A"/>
    <w:rsid w:val="00287912"/>
    <w:rsid w:val="00290AF0"/>
    <w:rsid w:val="002937B9"/>
    <w:rsid w:val="002A00F2"/>
    <w:rsid w:val="002A4BDB"/>
    <w:rsid w:val="002A4F4A"/>
    <w:rsid w:val="002A5CF9"/>
    <w:rsid w:val="002B0309"/>
    <w:rsid w:val="002B2E1B"/>
    <w:rsid w:val="002B4950"/>
    <w:rsid w:val="002B4A55"/>
    <w:rsid w:val="002B790A"/>
    <w:rsid w:val="002C36BE"/>
    <w:rsid w:val="002C41DD"/>
    <w:rsid w:val="002C4BE1"/>
    <w:rsid w:val="002C56D5"/>
    <w:rsid w:val="002C5868"/>
    <w:rsid w:val="002D089F"/>
    <w:rsid w:val="002D0AD9"/>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FB8"/>
    <w:rsid w:val="0031176B"/>
    <w:rsid w:val="00315258"/>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774F"/>
    <w:rsid w:val="00341F2D"/>
    <w:rsid w:val="0034279B"/>
    <w:rsid w:val="00342BA0"/>
    <w:rsid w:val="00345195"/>
    <w:rsid w:val="003539D4"/>
    <w:rsid w:val="00356118"/>
    <w:rsid w:val="003568AC"/>
    <w:rsid w:val="003607DA"/>
    <w:rsid w:val="00360851"/>
    <w:rsid w:val="003616C1"/>
    <w:rsid w:val="003627C6"/>
    <w:rsid w:val="00363674"/>
    <w:rsid w:val="003642F9"/>
    <w:rsid w:val="0036444D"/>
    <w:rsid w:val="0036581C"/>
    <w:rsid w:val="003667A4"/>
    <w:rsid w:val="00366F7D"/>
    <w:rsid w:val="003675EC"/>
    <w:rsid w:val="00370509"/>
    <w:rsid w:val="003720EA"/>
    <w:rsid w:val="00376BAB"/>
    <w:rsid w:val="003801A7"/>
    <w:rsid w:val="003815CC"/>
    <w:rsid w:val="003835D1"/>
    <w:rsid w:val="00383726"/>
    <w:rsid w:val="00384C5A"/>
    <w:rsid w:val="003850C9"/>
    <w:rsid w:val="00390BD2"/>
    <w:rsid w:val="003920C0"/>
    <w:rsid w:val="00395562"/>
    <w:rsid w:val="003A1A8E"/>
    <w:rsid w:val="003A3E80"/>
    <w:rsid w:val="003A5F22"/>
    <w:rsid w:val="003A6D4E"/>
    <w:rsid w:val="003A7B2D"/>
    <w:rsid w:val="003B0759"/>
    <w:rsid w:val="003B0E13"/>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1F47"/>
    <w:rsid w:val="004043D8"/>
    <w:rsid w:val="00405A3B"/>
    <w:rsid w:val="00407B60"/>
    <w:rsid w:val="00410562"/>
    <w:rsid w:val="00411E6D"/>
    <w:rsid w:val="00415971"/>
    <w:rsid w:val="00421825"/>
    <w:rsid w:val="0042452F"/>
    <w:rsid w:val="004252F7"/>
    <w:rsid w:val="0042635C"/>
    <w:rsid w:val="00426EAC"/>
    <w:rsid w:val="00427641"/>
    <w:rsid w:val="00427A91"/>
    <w:rsid w:val="004323B4"/>
    <w:rsid w:val="00432F83"/>
    <w:rsid w:val="00433205"/>
    <w:rsid w:val="0043325D"/>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3072"/>
    <w:rsid w:val="00454907"/>
    <w:rsid w:val="00455247"/>
    <w:rsid w:val="004554F1"/>
    <w:rsid w:val="004629B9"/>
    <w:rsid w:val="004636C4"/>
    <w:rsid w:val="00466020"/>
    <w:rsid w:val="004673ED"/>
    <w:rsid w:val="00470157"/>
    <w:rsid w:val="0047158A"/>
    <w:rsid w:val="004719F8"/>
    <w:rsid w:val="00474DD0"/>
    <w:rsid w:val="00474E04"/>
    <w:rsid w:val="004758A2"/>
    <w:rsid w:val="004760F7"/>
    <w:rsid w:val="00476249"/>
    <w:rsid w:val="00477CF7"/>
    <w:rsid w:val="0048119D"/>
    <w:rsid w:val="00481C18"/>
    <w:rsid w:val="0048204F"/>
    <w:rsid w:val="0048553B"/>
    <w:rsid w:val="00486010"/>
    <w:rsid w:val="00487E5C"/>
    <w:rsid w:val="00493767"/>
    <w:rsid w:val="0049613B"/>
    <w:rsid w:val="00496A6F"/>
    <w:rsid w:val="00496C7C"/>
    <w:rsid w:val="004A043B"/>
    <w:rsid w:val="004A437B"/>
    <w:rsid w:val="004A5FE0"/>
    <w:rsid w:val="004A63AC"/>
    <w:rsid w:val="004A686F"/>
    <w:rsid w:val="004B1E5B"/>
    <w:rsid w:val="004B22C8"/>
    <w:rsid w:val="004B2907"/>
    <w:rsid w:val="004B4203"/>
    <w:rsid w:val="004B45A1"/>
    <w:rsid w:val="004B5368"/>
    <w:rsid w:val="004B5880"/>
    <w:rsid w:val="004B6780"/>
    <w:rsid w:val="004B6FF7"/>
    <w:rsid w:val="004B727C"/>
    <w:rsid w:val="004B794E"/>
    <w:rsid w:val="004C09C5"/>
    <w:rsid w:val="004C3E63"/>
    <w:rsid w:val="004C562B"/>
    <w:rsid w:val="004C6BAB"/>
    <w:rsid w:val="004D1E54"/>
    <w:rsid w:val="004D36BB"/>
    <w:rsid w:val="004D4773"/>
    <w:rsid w:val="004D6A47"/>
    <w:rsid w:val="004D7BDE"/>
    <w:rsid w:val="004E0FDA"/>
    <w:rsid w:val="004E1B05"/>
    <w:rsid w:val="004E2D7E"/>
    <w:rsid w:val="004E5C8D"/>
    <w:rsid w:val="004E6A4C"/>
    <w:rsid w:val="004E6CD8"/>
    <w:rsid w:val="004E7342"/>
    <w:rsid w:val="004F0637"/>
    <w:rsid w:val="004F5AAE"/>
    <w:rsid w:val="004F631B"/>
    <w:rsid w:val="004F7AC3"/>
    <w:rsid w:val="004F7C3E"/>
    <w:rsid w:val="00500078"/>
    <w:rsid w:val="00500566"/>
    <w:rsid w:val="00500752"/>
    <w:rsid w:val="00501557"/>
    <w:rsid w:val="00501BE7"/>
    <w:rsid w:val="00501EB0"/>
    <w:rsid w:val="00504DA5"/>
    <w:rsid w:val="005075EE"/>
    <w:rsid w:val="00507D2E"/>
    <w:rsid w:val="00511EF2"/>
    <w:rsid w:val="00512AFF"/>
    <w:rsid w:val="00512DCB"/>
    <w:rsid w:val="00512FB7"/>
    <w:rsid w:val="00515B5E"/>
    <w:rsid w:val="00515F7B"/>
    <w:rsid w:val="0052087F"/>
    <w:rsid w:val="00520ABE"/>
    <w:rsid w:val="00520B9E"/>
    <w:rsid w:val="00522149"/>
    <w:rsid w:val="00522D83"/>
    <w:rsid w:val="00523659"/>
    <w:rsid w:val="00524C4B"/>
    <w:rsid w:val="0052640A"/>
    <w:rsid w:val="005266E1"/>
    <w:rsid w:val="0052747F"/>
    <w:rsid w:val="00527D15"/>
    <w:rsid w:val="00530E94"/>
    <w:rsid w:val="00533201"/>
    <w:rsid w:val="00534505"/>
    <w:rsid w:val="005364DA"/>
    <w:rsid w:val="00536837"/>
    <w:rsid w:val="005450FB"/>
    <w:rsid w:val="00550990"/>
    <w:rsid w:val="00552571"/>
    <w:rsid w:val="005525B4"/>
    <w:rsid w:val="00553A29"/>
    <w:rsid w:val="00553B2C"/>
    <w:rsid w:val="005550D4"/>
    <w:rsid w:val="00560529"/>
    <w:rsid w:val="00561809"/>
    <w:rsid w:val="00562C9E"/>
    <w:rsid w:val="00563DE2"/>
    <w:rsid w:val="005640D2"/>
    <w:rsid w:val="005644BB"/>
    <w:rsid w:val="0056566E"/>
    <w:rsid w:val="00565B5E"/>
    <w:rsid w:val="00565B93"/>
    <w:rsid w:val="0056620B"/>
    <w:rsid w:val="00570808"/>
    <w:rsid w:val="005710D1"/>
    <w:rsid w:val="005722A6"/>
    <w:rsid w:val="00574BFE"/>
    <w:rsid w:val="0058032B"/>
    <w:rsid w:val="00580E4E"/>
    <w:rsid w:val="00580F98"/>
    <w:rsid w:val="00582D20"/>
    <w:rsid w:val="00587653"/>
    <w:rsid w:val="00590233"/>
    <w:rsid w:val="005906ED"/>
    <w:rsid w:val="005917BD"/>
    <w:rsid w:val="00593668"/>
    <w:rsid w:val="005970D7"/>
    <w:rsid w:val="00597C8D"/>
    <w:rsid w:val="005A0FD9"/>
    <w:rsid w:val="005A1003"/>
    <w:rsid w:val="005A2997"/>
    <w:rsid w:val="005A4DC5"/>
    <w:rsid w:val="005A4F77"/>
    <w:rsid w:val="005A5E1E"/>
    <w:rsid w:val="005A7709"/>
    <w:rsid w:val="005B0217"/>
    <w:rsid w:val="005B0575"/>
    <w:rsid w:val="005B1978"/>
    <w:rsid w:val="005B2415"/>
    <w:rsid w:val="005B289E"/>
    <w:rsid w:val="005B3533"/>
    <w:rsid w:val="005B4D60"/>
    <w:rsid w:val="005C0B2C"/>
    <w:rsid w:val="005C1A73"/>
    <w:rsid w:val="005C2C06"/>
    <w:rsid w:val="005C3163"/>
    <w:rsid w:val="005C3455"/>
    <w:rsid w:val="005D070B"/>
    <w:rsid w:val="005D201B"/>
    <w:rsid w:val="005D4A8F"/>
    <w:rsid w:val="005D52E5"/>
    <w:rsid w:val="005D53E5"/>
    <w:rsid w:val="005D57AC"/>
    <w:rsid w:val="005E0D05"/>
    <w:rsid w:val="005E4963"/>
    <w:rsid w:val="005E553F"/>
    <w:rsid w:val="005E65FD"/>
    <w:rsid w:val="005F14EB"/>
    <w:rsid w:val="005F2929"/>
    <w:rsid w:val="005F3656"/>
    <w:rsid w:val="005F42E4"/>
    <w:rsid w:val="005F4B47"/>
    <w:rsid w:val="005F74C2"/>
    <w:rsid w:val="006000FC"/>
    <w:rsid w:val="00600430"/>
    <w:rsid w:val="006006F4"/>
    <w:rsid w:val="006010D5"/>
    <w:rsid w:val="00601AD0"/>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891"/>
    <w:rsid w:val="00660D96"/>
    <w:rsid w:val="00660E8E"/>
    <w:rsid w:val="00662B7C"/>
    <w:rsid w:val="00662D39"/>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57F2"/>
    <w:rsid w:val="006B6F40"/>
    <w:rsid w:val="006B75EC"/>
    <w:rsid w:val="006B779B"/>
    <w:rsid w:val="006B7B27"/>
    <w:rsid w:val="006C059B"/>
    <w:rsid w:val="006C078B"/>
    <w:rsid w:val="006C2ADB"/>
    <w:rsid w:val="006C5105"/>
    <w:rsid w:val="006D1DD9"/>
    <w:rsid w:val="006D2875"/>
    <w:rsid w:val="006D2E07"/>
    <w:rsid w:val="006D53A1"/>
    <w:rsid w:val="006E0F12"/>
    <w:rsid w:val="006E6E6B"/>
    <w:rsid w:val="006E7CF0"/>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CF9"/>
    <w:rsid w:val="00734E19"/>
    <w:rsid w:val="00737CF9"/>
    <w:rsid w:val="00737E42"/>
    <w:rsid w:val="00741262"/>
    <w:rsid w:val="00742824"/>
    <w:rsid w:val="00744174"/>
    <w:rsid w:val="00744A62"/>
    <w:rsid w:val="0074595A"/>
    <w:rsid w:val="00745E84"/>
    <w:rsid w:val="0074671A"/>
    <w:rsid w:val="00746E59"/>
    <w:rsid w:val="0074766C"/>
    <w:rsid w:val="0075384F"/>
    <w:rsid w:val="00754E70"/>
    <w:rsid w:val="00756AAC"/>
    <w:rsid w:val="00757730"/>
    <w:rsid w:val="00760A1D"/>
    <w:rsid w:val="00763952"/>
    <w:rsid w:val="007645AE"/>
    <w:rsid w:val="00777BBF"/>
    <w:rsid w:val="00780D99"/>
    <w:rsid w:val="00782FC2"/>
    <w:rsid w:val="00783774"/>
    <w:rsid w:val="007844B8"/>
    <w:rsid w:val="00786B25"/>
    <w:rsid w:val="00790652"/>
    <w:rsid w:val="00790F45"/>
    <w:rsid w:val="00793170"/>
    <w:rsid w:val="00793E0B"/>
    <w:rsid w:val="00794ECA"/>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69E"/>
    <w:rsid w:val="007C2F87"/>
    <w:rsid w:val="007C385D"/>
    <w:rsid w:val="007C3A0B"/>
    <w:rsid w:val="007C4A5D"/>
    <w:rsid w:val="007C73A8"/>
    <w:rsid w:val="007D0730"/>
    <w:rsid w:val="007D7C03"/>
    <w:rsid w:val="007E3EE4"/>
    <w:rsid w:val="007E55CD"/>
    <w:rsid w:val="007E5928"/>
    <w:rsid w:val="007E7DEC"/>
    <w:rsid w:val="007F1569"/>
    <w:rsid w:val="007F2D2A"/>
    <w:rsid w:val="007F3339"/>
    <w:rsid w:val="007F33D9"/>
    <w:rsid w:val="007F4B06"/>
    <w:rsid w:val="007F644E"/>
    <w:rsid w:val="007F6777"/>
    <w:rsid w:val="007F77C1"/>
    <w:rsid w:val="00800806"/>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6D3"/>
    <w:rsid w:val="00845766"/>
    <w:rsid w:val="0084609B"/>
    <w:rsid w:val="00846FC9"/>
    <w:rsid w:val="0085396B"/>
    <w:rsid w:val="00856005"/>
    <w:rsid w:val="0085704D"/>
    <w:rsid w:val="0085770A"/>
    <w:rsid w:val="0086004A"/>
    <w:rsid w:val="00862706"/>
    <w:rsid w:val="008640B8"/>
    <w:rsid w:val="00866674"/>
    <w:rsid w:val="00866A7E"/>
    <w:rsid w:val="00870E6C"/>
    <w:rsid w:val="00871211"/>
    <w:rsid w:val="008740DB"/>
    <w:rsid w:val="00875B08"/>
    <w:rsid w:val="00876056"/>
    <w:rsid w:val="00876B37"/>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B7F74"/>
    <w:rsid w:val="008C1AEB"/>
    <w:rsid w:val="008C2413"/>
    <w:rsid w:val="008C57E8"/>
    <w:rsid w:val="008C75F6"/>
    <w:rsid w:val="008D3073"/>
    <w:rsid w:val="008D30B6"/>
    <w:rsid w:val="008D76CF"/>
    <w:rsid w:val="008D7F4D"/>
    <w:rsid w:val="008E19ED"/>
    <w:rsid w:val="008E293A"/>
    <w:rsid w:val="008E3B50"/>
    <w:rsid w:val="008E59D0"/>
    <w:rsid w:val="008F0381"/>
    <w:rsid w:val="008F0395"/>
    <w:rsid w:val="00900BC8"/>
    <w:rsid w:val="00901AD3"/>
    <w:rsid w:val="00902727"/>
    <w:rsid w:val="00906050"/>
    <w:rsid w:val="00906D4E"/>
    <w:rsid w:val="00907A48"/>
    <w:rsid w:val="00910CB1"/>
    <w:rsid w:val="00911AE9"/>
    <w:rsid w:val="00911CE7"/>
    <w:rsid w:val="00912AE5"/>
    <w:rsid w:val="009132D1"/>
    <w:rsid w:val="00914AD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2566"/>
    <w:rsid w:val="009540BA"/>
    <w:rsid w:val="0095560F"/>
    <w:rsid w:val="0096039A"/>
    <w:rsid w:val="009603FC"/>
    <w:rsid w:val="00962B31"/>
    <w:rsid w:val="00962FB6"/>
    <w:rsid w:val="009678E0"/>
    <w:rsid w:val="00970551"/>
    <w:rsid w:val="00971E39"/>
    <w:rsid w:val="00973605"/>
    <w:rsid w:val="00975488"/>
    <w:rsid w:val="009761EE"/>
    <w:rsid w:val="00976343"/>
    <w:rsid w:val="009767BC"/>
    <w:rsid w:val="009767DB"/>
    <w:rsid w:val="00980D73"/>
    <w:rsid w:val="009829B4"/>
    <w:rsid w:val="00984844"/>
    <w:rsid w:val="009866F9"/>
    <w:rsid w:val="009875ED"/>
    <w:rsid w:val="009905A6"/>
    <w:rsid w:val="0099068B"/>
    <w:rsid w:val="00991280"/>
    <w:rsid w:val="009A0805"/>
    <w:rsid w:val="009A1774"/>
    <w:rsid w:val="009A19A9"/>
    <w:rsid w:val="009B0C2B"/>
    <w:rsid w:val="009B22D1"/>
    <w:rsid w:val="009B6D69"/>
    <w:rsid w:val="009C0522"/>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654"/>
    <w:rsid w:val="009F77DC"/>
    <w:rsid w:val="00A00088"/>
    <w:rsid w:val="00A003E8"/>
    <w:rsid w:val="00A0106F"/>
    <w:rsid w:val="00A02DC4"/>
    <w:rsid w:val="00A04A89"/>
    <w:rsid w:val="00A14D55"/>
    <w:rsid w:val="00A1533C"/>
    <w:rsid w:val="00A218C3"/>
    <w:rsid w:val="00A23AF4"/>
    <w:rsid w:val="00A2568E"/>
    <w:rsid w:val="00A2635E"/>
    <w:rsid w:val="00A27818"/>
    <w:rsid w:val="00A27A14"/>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7BCF"/>
    <w:rsid w:val="00A6008D"/>
    <w:rsid w:val="00A6021A"/>
    <w:rsid w:val="00A6065D"/>
    <w:rsid w:val="00A61BC2"/>
    <w:rsid w:val="00A621CA"/>
    <w:rsid w:val="00A639DE"/>
    <w:rsid w:val="00A6751E"/>
    <w:rsid w:val="00A6783F"/>
    <w:rsid w:val="00A67BCB"/>
    <w:rsid w:val="00A67F68"/>
    <w:rsid w:val="00A70B4B"/>
    <w:rsid w:val="00A71C27"/>
    <w:rsid w:val="00A77156"/>
    <w:rsid w:val="00A8023C"/>
    <w:rsid w:val="00A80D78"/>
    <w:rsid w:val="00A81D18"/>
    <w:rsid w:val="00A81E1C"/>
    <w:rsid w:val="00A87E51"/>
    <w:rsid w:val="00A904CC"/>
    <w:rsid w:val="00A9089B"/>
    <w:rsid w:val="00A9199F"/>
    <w:rsid w:val="00A91D52"/>
    <w:rsid w:val="00A92CE4"/>
    <w:rsid w:val="00A94733"/>
    <w:rsid w:val="00A952D6"/>
    <w:rsid w:val="00A97296"/>
    <w:rsid w:val="00A97E67"/>
    <w:rsid w:val="00AA013B"/>
    <w:rsid w:val="00AA21B7"/>
    <w:rsid w:val="00AA25A5"/>
    <w:rsid w:val="00AA652C"/>
    <w:rsid w:val="00AA6B09"/>
    <w:rsid w:val="00AA7856"/>
    <w:rsid w:val="00AB0051"/>
    <w:rsid w:val="00AB4B40"/>
    <w:rsid w:val="00AB61D0"/>
    <w:rsid w:val="00AB72DF"/>
    <w:rsid w:val="00AC0653"/>
    <w:rsid w:val="00AC0C95"/>
    <w:rsid w:val="00AC174B"/>
    <w:rsid w:val="00AC1862"/>
    <w:rsid w:val="00AC3052"/>
    <w:rsid w:val="00AC558C"/>
    <w:rsid w:val="00AD1119"/>
    <w:rsid w:val="00AD3191"/>
    <w:rsid w:val="00AD5127"/>
    <w:rsid w:val="00AD704E"/>
    <w:rsid w:val="00AD7562"/>
    <w:rsid w:val="00AE004C"/>
    <w:rsid w:val="00AE19E9"/>
    <w:rsid w:val="00AE1FA0"/>
    <w:rsid w:val="00AE2113"/>
    <w:rsid w:val="00AE45A5"/>
    <w:rsid w:val="00AE569A"/>
    <w:rsid w:val="00AF0328"/>
    <w:rsid w:val="00AF043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EFE"/>
    <w:rsid w:val="00B07745"/>
    <w:rsid w:val="00B112B7"/>
    <w:rsid w:val="00B12208"/>
    <w:rsid w:val="00B12519"/>
    <w:rsid w:val="00B147DD"/>
    <w:rsid w:val="00B164CD"/>
    <w:rsid w:val="00B1701B"/>
    <w:rsid w:val="00B17CF6"/>
    <w:rsid w:val="00B20EFE"/>
    <w:rsid w:val="00B22BFD"/>
    <w:rsid w:val="00B232BF"/>
    <w:rsid w:val="00B233FF"/>
    <w:rsid w:val="00B24F46"/>
    <w:rsid w:val="00B24FE3"/>
    <w:rsid w:val="00B258C6"/>
    <w:rsid w:val="00B30928"/>
    <w:rsid w:val="00B37C0D"/>
    <w:rsid w:val="00B45FFB"/>
    <w:rsid w:val="00B468CE"/>
    <w:rsid w:val="00B46C03"/>
    <w:rsid w:val="00B50571"/>
    <w:rsid w:val="00B51725"/>
    <w:rsid w:val="00B543D3"/>
    <w:rsid w:val="00B60000"/>
    <w:rsid w:val="00B60722"/>
    <w:rsid w:val="00B62DC3"/>
    <w:rsid w:val="00B65A12"/>
    <w:rsid w:val="00B66696"/>
    <w:rsid w:val="00B67C67"/>
    <w:rsid w:val="00B732B1"/>
    <w:rsid w:val="00B73869"/>
    <w:rsid w:val="00B73C30"/>
    <w:rsid w:val="00B74092"/>
    <w:rsid w:val="00B748AD"/>
    <w:rsid w:val="00B7593E"/>
    <w:rsid w:val="00B76CD6"/>
    <w:rsid w:val="00B8172A"/>
    <w:rsid w:val="00B81958"/>
    <w:rsid w:val="00B82A7B"/>
    <w:rsid w:val="00B872EE"/>
    <w:rsid w:val="00B910F9"/>
    <w:rsid w:val="00BA3348"/>
    <w:rsid w:val="00BA36DD"/>
    <w:rsid w:val="00BA535A"/>
    <w:rsid w:val="00BA6963"/>
    <w:rsid w:val="00BA7446"/>
    <w:rsid w:val="00BB068E"/>
    <w:rsid w:val="00BB1B16"/>
    <w:rsid w:val="00BB1D19"/>
    <w:rsid w:val="00BB363D"/>
    <w:rsid w:val="00BB60CC"/>
    <w:rsid w:val="00BB784B"/>
    <w:rsid w:val="00BC1522"/>
    <w:rsid w:val="00BC2100"/>
    <w:rsid w:val="00BC4E6F"/>
    <w:rsid w:val="00BC79DC"/>
    <w:rsid w:val="00BD0793"/>
    <w:rsid w:val="00BD0E34"/>
    <w:rsid w:val="00BD194E"/>
    <w:rsid w:val="00BD2059"/>
    <w:rsid w:val="00BD4EC2"/>
    <w:rsid w:val="00BD4F3A"/>
    <w:rsid w:val="00BD5EC2"/>
    <w:rsid w:val="00BD699B"/>
    <w:rsid w:val="00BE0B0A"/>
    <w:rsid w:val="00BE1048"/>
    <w:rsid w:val="00BE106C"/>
    <w:rsid w:val="00BE19C1"/>
    <w:rsid w:val="00BE2435"/>
    <w:rsid w:val="00BE4331"/>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2FFE"/>
    <w:rsid w:val="00C15B26"/>
    <w:rsid w:val="00C15FBE"/>
    <w:rsid w:val="00C174A8"/>
    <w:rsid w:val="00C17E69"/>
    <w:rsid w:val="00C204F3"/>
    <w:rsid w:val="00C260F3"/>
    <w:rsid w:val="00C2633C"/>
    <w:rsid w:val="00C27BE0"/>
    <w:rsid w:val="00C3442A"/>
    <w:rsid w:val="00C36A16"/>
    <w:rsid w:val="00C37341"/>
    <w:rsid w:val="00C37D33"/>
    <w:rsid w:val="00C415C4"/>
    <w:rsid w:val="00C43984"/>
    <w:rsid w:val="00C445CA"/>
    <w:rsid w:val="00C5080A"/>
    <w:rsid w:val="00C527E5"/>
    <w:rsid w:val="00C52C70"/>
    <w:rsid w:val="00C54BA4"/>
    <w:rsid w:val="00C54E19"/>
    <w:rsid w:val="00C63138"/>
    <w:rsid w:val="00C63A87"/>
    <w:rsid w:val="00C63C5C"/>
    <w:rsid w:val="00C65246"/>
    <w:rsid w:val="00C701B0"/>
    <w:rsid w:val="00C7057E"/>
    <w:rsid w:val="00C74385"/>
    <w:rsid w:val="00C75645"/>
    <w:rsid w:val="00C75B01"/>
    <w:rsid w:val="00C82AAF"/>
    <w:rsid w:val="00C83A02"/>
    <w:rsid w:val="00C900A0"/>
    <w:rsid w:val="00C908E9"/>
    <w:rsid w:val="00C92A1A"/>
    <w:rsid w:val="00C9315E"/>
    <w:rsid w:val="00C964A4"/>
    <w:rsid w:val="00C97454"/>
    <w:rsid w:val="00CA35B7"/>
    <w:rsid w:val="00CB0533"/>
    <w:rsid w:val="00CB1C27"/>
    <w:rsid w:val="00CB314A"/>
    <w:rsid w:val="00CB4117"/>
    <w:rsid w:val="00CB5048"/>
    <w:rsid w:val="00CB6EB7"/>
    <w:rsid w:val="00CB7071"/>
    <w:rsid w:val="00CC0532"/>
    <w:rsid w:val="00CC1397"/>
    <w:rsid w:val="00CC171F"/>
    <w:rsid w:val="00CC44F6"/>
    <w:rsid w:val="00CC5D33"/>
    <w:rsid w:val="00CD1D9D"/>
    <w:rsid w:val="00CD54E1"/>
    <w:rsid w:val="00CD55A7"/>
    <w:rsid w:val="00CD5636"/>
    <w:rsid w:val="00CE1695"/>
    <w:rsid w:val="00CE1700"/>
    <w:rsid w:val="00CE19C0"/>
    <w:rsid w:val="00CE265B"/>
    <w:rsid w:val="00CE4457"/>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07F74"/>
    <w:rsid w:val="00D11008"/>
    <w:rsid w:val="00D117A0"/>
    <w:rsid w:val="00D1376C"/>
    <w:rsid w:val="00D15891"/>
    <w:rsid w:val="00D15BEC"/>
    <w:rsid w:val="00D17BC1"/>
    <w:rsid w:val="00D20CF6"/>
    <w:rsid w:val="00D215EA"/>
    <w:rsid w:val="00D21B31"/>
    <w:rsid w:val="00D25415"/>
    <w:rsid w:val="00D2789B"/>
    <w:rsid w:val="00D32B4C"/>
    <w:rsid w:val="00D33EB5"/>
    <w:rsid w:val="00D3484B"/>
    <w:rsid w:val="00D354D3"/>
    <w:rsid w:val="00D365AF"/>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18E"/>
    <w:rsid w:val="00D725BD"/>
    <w:rsid w:val="00D72BAF"/>
    <w:rsid w:val="00D73837"/>
    <w:rsid w:val="00D738CD"/>
    <w:rsid w:val="00D8171A"/>
    <w:rsid w:val="00D81D64"/>
    <w:rsid w:val="00D82446"/>
    <w:rsid w:val="00D82A3F"/>
    <w:rsid w:val="00D83A00"/>
    <w:rsid w:val="00D83DD0"/>
    <w:rsid w:val="00D866B3"/>
    <w:rsid w:val="00D90642"/>
    <w:rsid w:val="00D9326F"/>
    <w:rsid w:val="00D94603"/>
    <w:rsid w:val="00D953ED"/>
    <w:rsid w:val="00D97F55"/>
    <w:rsid w:val="00DA0848"/>
    <w:rsid w:val="00DA1E7F"/>
    <w:rsid w:val="00DA1F93"/>
    <w:rsid w:val="00DA2255"/>
    <w:rsid w:val="00DA3038"/>
    <w:rsid w:val="00DA335A"/>
    <w:rsid w:val="00DB2F1E"/>
    <w:rsid w:val="00DB3AEF"/>
    <w:rsid w:val="00DC28DF"/>
    <w:rsid w:val="00DC2D86"/>
    <w:rsid w:val="00DC6A87"/>
    <w:rsid w:val="00DD0DE8"/>
    <w:rsid w:val="00DD3E4E"/>
    <w:rsid w:val="00DD4BB4"/>
    <w:rsid w:val="00DD5232"/>
    <w:rsid w:val="00DD5332"/>
    <w:rsid w:val="00DD759B"/>
    <w:rsid w:val="00DD7737"/>
    <w:rsid w:val="00DE087A"/>
    <w:rsid w:val="00DE3B19"/>
    <w:rsid w:val="00DE511F"/>
    <w:rsid w:val="00DE61CB"/>
    <w:rsid w:val="00DE68E0"/>
    <w:rsid w:val="00DE79F5"/>
    <w:rsid w:val="00DF170D"/>
    <w:rsid w:val="00DF2A48"/>
    <w:rsid w:val="00DF3E6F"/>
    <w:rsid w:val="00DF4A23"/>
    <w:rsid w:val="00DF6159"/>
    <w:rsid w:val="00E07D1B"/>
    <w:rsid w:val="00E111D3"/>
    <w:rsid w:val="00E131F0"/>
    <w:rsid w:val="00E1364A"/>
    <w:rsid w:val="00E13D54"/>
    <w:rsid w:val="00E158BC"/>
    <w:rsid w:val="00E174D6"/>
    <w:rsid w:val="00E17E94"/>
    <w:rsid w:val="00E21B39"/>
    <w:rsid w:val="00E21F47"/>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7AA0"/>
    <w:rsid w:val="00E5079A"/>
    <w:rsid w:val="00E50EB4"/>
    <w:rsid w:val="00E50F4F"/>
    <w:rsid w:val="00E51496"/>
    <w:rsid w:val="00E52AE5"/>
    <w:rsid w:val="00E5610F"/>
    <w:rsid w:val="00E56C10"/>
    <w:rsid w:val="00E5704C"/>
    <w:rsid w:val="00E574F1"/>
    <w:rsid w:val="00E60B7D"/>
    <w:rsid w:val="00E60C08"/>
    <w:rsid w:val="00E62F17"/>
    <w:rsid w:val="00E62F68"/>
    <w:rsid w:val="00E63EB9"/>
    <w:rsid w:val="00E644DC"/>
    <w:rsid w:val="00E6652B"/>
    <w:rsid w:val="00E669CB"/>
    <w:rsid w:val="00E6716D"/>
    <w:rsid w:val="00E71D12"/>
    <w:rsid w:val="00E7319A"/>
    <w:rsid w:val="00E7411B"/>
    <w:rsid w:val="00E74FA9"/>
    <w:rsid w:val="00E7740D"/>
    <w:rsid w:val="00E834C8"/>
    <w:rsid w:val="00E83C82"/>
    <w:rsid w:val="00E87114"/>
    <w:rsid w:val="00E900BA"/>
    <w:rsid w:val="00E90C58"/>
    <w:rsid w:val="00E91FA5"/>
    <w:rsid w:val="00E920BF"/>
    <w:rsid w:val="00E92D84"/>
    <w:rsid w:val="00E94B7A"/>
    <w:rsid w:val="00E96452"/>
    <w:rsid w:val="00E97797"/>
    <w:rsid w:val="00EA1DBD"/>
    <w:rsid w:val="00EA4020"/>
    <w:rsid w:val="00EA5A25"/>
    <w:rsid w:val="00EB08B5"/>
    <w:rsid w:val="00EB1152"/>
    <w:rsid w:val="00EB140C"/>
    <w:rsid w:val="00EB15CC"/>
    <w:rsid w:val="00EB17AA"/>
    <w:rsid w:val="00EB55D9"/>
    <w:rsid w:val="00EB7CEE"/>
    <w:rsid w:val="00EC0080"/>
    <w:rsid w:val="00EC1389"/>
    <w:rsid w:val="00EC3CE3"/>
    <w:rsid w:val="00EC53C7"/>
    <w:rsid w:val="00EC5DAF"/>
    <w:rsid w:val="00ED00C2"/>
    <w:rsid w:val="00ED06BB"/>
    <w:rsid w:val="00ED0785"/>
    <w:rsid w:val="00ED2195"/>
    <w:rsid w:val="00ED3293"/>
    <w:rsid w:val="00ED558E"/>
    <w:rsid w:val="00EE1339"/>
    <w:rsid w:val="00EE38B8"/>
    <w:rsid w:val="00EF17CC"/>
    <w:rsid w:val="00EF2801"/>
    <w:rsid w:val="00F00117"/>
    <w:rsid w:val="00F015EB"/>
    <w:rsid w:val="00F055F6"/>
    <w:rsid w:val="00F0712F"/>
    <w:rsid w:val="00F07C01"/>
    <w:rsid w:val="00F11E54"/>
    <w:rsid w:val="00F12AB9"/>
    <w:rsid w:val="00F137EF"/>
    <w:rsid w:val="00F162C7"/>
    <w:rsid w:val="00F16DBF"/>
    <w:rsid w:val="00F21332"/>
    <w:rsid w:val="00F2238C"/>
    <w:rsid w:val="00F2297E"/>
    <w:rsid w:val="00F2502C"/>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657A"/>
    <w:rsid w:val="00F57880"/>
    <w:rsid w:val="00F57E09"/>
    <w:rsid w:val="00F63CC5"/>
    <w:rsid w:val="00F672E9"/>
    <w:rsid w:val="00F723D3"/>
    <w:rsid w:val="00F7322A"/>
    <w:rsid w:val="00F733BA"/>
    <w:rsid w:val="00F81657"/>
    <w:rsid w:val="00F8390C"/>
    <w:rsid w:val="00F845EA"/>
    <w:rsid w:val="00F876AD"/>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23B4"/>
    <w:rsid w:val="00FC4164"/>
    <w:rsid w:val="00FC4556"/>
    <w:rsid w:val="00FC776B"/>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4A94"/>
    <w:pPr>
      <w:spacing w:before="60"/>
    </w:pPr>
    <w:rPr>
      <w:rFonts w:ascii="Arial" w:hAnsi="Arial"/>
      <w:szCs w:val="24"/>
    </w:rPr>
  </w:style>
  <w:style w:type="paragraph" w:styleId="Heading1">
    <w:name w:val="heading 1"/>
    <w:basedOn w:val="Normal"/>
    <w:next w:val="Normal"/>
    <w:qFormat/>
    <w:rsid w:val="003D50CA"/>
    <w:pPr>
      <w:keepNext/>
      <w:spacing w:before="20" w:after="60"/>
      <w:outlineLvl w:val="0"/>
    </w:pPr>
    <w:rPr>
      <w:rFonts w:ascii="Avenir Next Regular" w:eastAsia="MS Mincho" w:hAnsi="Avenir Next Regular"/>
      <w:b/>
      <w:sz w:val="28"/>
      <w:szCs w:val="20"/>
    </w:rPr>
  </w:style>
  <w:style w:type="paragraph" w:styleId="Heading2">
    <w:name w:val="heading 2"/>
    <w:basedOn w:val="Normal"/>
    <w:next w:val="Normal"/>
    <w:link w:val="Heading2Char"/>
    <w:qFormat/>
    <w:rsid w:val="003D50CA"/>
    <w:pPr>
      <w:keepNext/>
      <w:outlineLvl w:val="1"/>
    </w:pPr>
    <w:rPr>
      <w:rFonts w:ascii="Avenir Next Regular" w:eastAsia="MS Mincho" w:hAnsi="Avenir Next Regular"/>
      <w:b/>
      <w:color w:val="000000"/>
      <w:szCs w:val="20"/>
      <w:lang w:eastAsia="ja-JP"/>
    </w:rPr>
  </w:style>
  <w:style w:type="paragraph" w:styleId="Heading3">
    <w:name w:val="heading 3"/>
    <w:basedOn w:val="Normal"/>
    <w:next w:val="Normal"/>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Heading4">
    <w:name w:val="heading 4"/>
    <w:basedOn w:val="Normal"/>
    <w:next w:val="Normal"/>
    <w:qFormat/>
    <w:rsid w:val="003D50CA"/>
    <w:pPr>
      <w:suppressLineNumbers/>
      <w:spacing w:before="0" w:after="60"/>
      <w:outlineLvl w:val="3"/>
    </w:pPr>
    <w:rPr>
      <w:rFonts w:ascii="Avenir Next Regular" w:eastAsia="MS Mincho" w:hAnsi="Avenir Next Regular"/>
      <w:i/>
      <w:szCs w:val="20"/>
      <w:u w:val="single"/>
    </w:rPr>
  </w:style>
  <w:style w:type="paragraph" w:styleId="Heading5">
    <w:name w:val="heading 5"/>
    <w:basedOn w:val="Normal"/>
    <w:next w:val="Normal"/>
    <w:link w:val="Heading5Char"/>
    <w:qFormat/>
    <w:rsid w:val="003D50CA"/>
    <w:pPr>
      <w:spacing w:before="240" w:after="60"/>
      <w:ind w:left="708"/>
      <w:outlineLvl w:val="4"/>
    </w:pPr>
    <w:rPr>
      <w:rFonts w:ascii="Avenir Next Regular" w:hAnsi="Avenir Next Regula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574D"/>
    <w:pPr>
      <w:spacing w:line="360" w:lineRule="atLeast"/>
      <w:jc w:val="center"/>
    </w:pPr>
    <w:rPr>
      <w:b/>
      <w:snapToGrid w:val="0"/>
      <w:sz w:val="32"/>
      <w:lang w:val="en-US"/>
    </w:rPr>
  </w:style>
  <w:style w:type="paragraph" w:styleId="BodyText2">
    <w:name w:val="Body Text 2"/>
    <w:basedOn w:val="Normal"/>
    <w:semiHidden/>
    <w:rsid w:val="0012574D"/>
    <w:pPr>
      <w:spacing w:line="360" w:lineRule="atLeast"/>
    </w:pPr>
    <w:rPr>
      <w:rFonts w:ascii="DINMittelschrift" w:hAnsi="DINMittelschrift"/>
      <w:snapToGrid w:val="0"/>
      <w:sz w:val="26"/>
      <w:lang w:val="en-US"/>
    </w:rPr>
  </w:style>
  <w:style w:type="paragraph" w:styleId="Header">
    <w:name w:val="header"/>
    <w:basedOn w:val="Normal"/>
    <w:rsid w:val="0012574D"/>
    <w:pPr>
      <w:tabs>
        <w:tab w:val="center" w:pos="4153"/>
        <w:tab w:val="right" w:pos="8306"/>
      </w:tabs>
    </w:pPr>
  </w:style>
  <w:style w:type="paragraph" w:styleId="Footer">
    <w:name w:val="footer"/>
    <w:basedOn w:val="Normal"/>
    <w:semiHidden/>
    <w:rsid w:val="0012574D"/>
    <w:pPr>
      <w:tabs>
        <w:tab w:val="center" w:pos="4153"/>
        <w:tab w:val="right" w:pos="8306"/>
      </w:tabs>
    </w:pPr>
  </w:style>
  <w:style w:type="character" w:styleId="Hyperlink">
    <w:name w:val="Hyperlink"/>
    <w:rsid w:val="0012574D"/>
    <w:rPr>
      <w:color w:val="0000FF"/>
      <w:u w:val="single"/>
    </w:rPr>
  </w:style>
  <w:style w:type="paragraph" w:styleId="BodyTextIndent">
    <w:name w:val="Body Text Indent"/>
    <w:basedOn w:val="Normal"/>
    <w:semiHidden/>
    <w:rsid w:val="0012574D"/>
    <w:pPr>
      <w:spacing w:line="360" w:lineRule="atLeast"/>
      <w:ind w:left="360"/>
    </w:pPr>
  </w:style>
  <w:style w:type="paragraph" w:styleId="BodyText3">
    <w:name w:val="Body Text 3"/>
    <w:basedOn w:val="Normal"/>
    <w:semiHidden/>
    <w:rsid w:val="0012574D"/>
    <w:pPr>
      <w:spacing w:line="360" w:lineRule="atLeast"/>
    </w:pPr>
    <w:rPr>
      <w:rFonts w:ascii="DINMittelschrift" w:hAnsi="DINMittelschrift"/>
      <w:b/>
    </w:rPr>
  </w:style>
  <w:style w:type="character" w:styleId="FollowedHyperlink">
    <w:name w:val="FollowedHyperlink"/>
    <w:semiHidden/>
    <w:rsid w:val="0012574D"/>
    <w:rPr>
      <w:color w:val="800080"/>
      <w:u w:val="single"/>
    </w:rPr>
  </w:style>
  <w:style w:type="paragraph" w:styleId="NormalWeb">
    <w:name w:val="Normal (Web)"/>
    <w:basedOn w:val="Normal"/>
    <w:uiPriority w:val="99"/>
    <w:semiHidden/>
    <w:rsid w:val="0012574D"/>
    <w:pPr>
      <w:spacing w:before="100" w:beforeAutospacing="1" w:after="100" w:afterAutospacing="1"/>
    </w:pPr>
  </w:style>
  <w:style w:type="paragraph" w:styleId="BalloonText">
    <w:name w:val="Balloon Text"/>
    <w:basedOn w:val="Normal"/>
    <w:semiHidden/>
    <w:rsid w:val="0012574D"/>
    <w:rPr>
      <w:rFonts w:ascii="Tahoma" w:hAnsi="Tahoma" w:cs="Tahoma"/>
      <w:sz w:val="16"/>
      <w:szCs w:val="16"/>
    </w:rPr>
  </w:style>
  <w:style w:type="paragraph" w:styleId="BodyTextIndent2">
    <w:name w:val="Body Text Indent 2"/>
    <w:basedOn w:val="Normal"/>
    <w:semiHidden/>
    <w:rsid w:val="0012574D"/>
    <w:pPr>
      <w:spacing w:after="120" w:line="480" w:lineRule="auto"/>
      <w:ind w:left="283"/>
    </w:pPr>
  </w:style>
  <w:style w:type="character" w:styleId="CommentReference">
    <w:name w:val="annotation reference"/>
    <w:uiPriority w:val="99"/>
    <w:semiHidden/>
    <w:rsid w:val="0012574D"/>
    <w:rPr>
      <w:sz w:val="16"/>
      <w:szCs w:val="16"/>
    </w:rPr>
  </w:style>
  <w:style w:type="paragraph" w:styleId="CommentText">
    <w:name w:val="annotation text"/>
    <w:basedOn w:val="Normal"/>
    <w:link w:val="CommentTextChar"/>
    <w:uiPriority w:val="99"/>
    <w:rsid w:val="0012574D"/>
  </w:style>
  <w:style w:type="paragraph" w:styleId="CommentSubject">
    <w:name w:val="annotation subject"/>
    <w:basedOn w:val="CommentText"/>
    <w:next w:val="CommentText"/>
    <w:semiHidden/>
    <w:rsid w:val="0012574D"/>
    <w:rPr>
      <w:b/>
      <w:bCs/>
    </w:rPr>
  </w:style>
  <w:style w:type="paragraph" w:styleId="BodyTextIndent3">
    <w:name w:val="Body Text Indent 3"/>
    <w:basedOn w:val="Normal"/>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leGrid">
    <w:name w:val="Table Grid"/>
    <w:basedOn w:val="TableNormal"/>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B8207E"/>
    <w:rPr>
      <w:vertAlign w:val="superscript"/>
    </w:rPr>
  </w:style>
  <w:style w:type="paragraph" w:customStyle="1" w:styleId="Copy">
    <w:name w:val="Copy"/>
    <w:basedOn w:val="Normal"/>
    <w:rsid w:val="00C008F8"/>
    <w:pPr>
      <w:spacing w:line="360" w:lineRule="auto"/>
    </w:pPr>
    <w:rPr>
      <w:rFonts w:eastAsia="Times"/>
    </w:rPr>
  </w:style>
  <w:style w:type="paragraph" w:customStyle="1" w:styleId="Standard10Einrck">
    <w:name w:val="Standard 10_Einrück"/>
    <w:basedOn w:val="Normal"/>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DefaultParagraphFont"/>
    <w:rsid w:val="009F50A0"/>
  </w:style>
  <w:style w:type="paragraph" w:styleId="DocumentMap">
    <w:name w:val="Document Map"/>
    <w:basedOn w:val="Normal"/>
    <w:link w:val="DocumentMapChar"/>
    <w:uiPriority w:val="99"/>
    <w:semiHidden/>
    <w:unhideWhenUsed/>
    <w:rsid w:val="00A42369"/>
    <w:rPr>
      <w:rFonts w:ascii="Lucida Grande" w:hAnsi="Lucida Grande"/>
      <w:lang w:val="en-GB" w:eastAsia="en-US"/>
    </w:rPr>
  </w:style>
  <w:style w:type="character" w:customStyle="1" w:styleId="DocumentMapChar">
    <w:name w:val="Document Map Char"/>
    <w:link w:val="DocumentMap"/>
    <w:uiPriority w:val="99"/>
    <w:semiHidden/>
    <w:rsid w:val="00A42369"/>
    <w:rPr>
      <w:rFonts w:ascii="Lucida Grande" w:hAnsi="Lucida Grande"/>
      <w:sz w:val="24"/>
      <w:szCs w:val="24"/>
      <w:lang w:val="en-GB" w:eastAsia="en-US"/>
    </w:rPr>
  </w:style>
  <w:style w:type="character" w:customStyle="1" w:styleId="Heading5Char">
    <w:name w:val="Heading 5 Char"/>
    <w:link w:val="Heading5"/>
    <w:rsid w:val="003D50CA"/>
    <w:rPr>
      <w:rFonts w:ascii="Avenir Next Regular" w:hAnsi="Avenir Next Regular"/>
      <w:i/>
      <w:sz w:val="24"/>
      <w:szCs w:val="26"/>
    </w:rPr>
  </w:style>
  <w:style w:type="paragraph" w:customStyle="1" w:styleId="Div">
    <w:name w:val="Div"/>
    <w:basedOn w:val="Normal"/>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CommentTextChar">
    <w:name w:val="Comment Text Char"/>
    <w:link w:val="CommentText"/>
    <w:uiPriority w:val="99"/>
    <w:rsid w:val="00D14DF8"/>
    <w:rPr>
      <w:rFonts w:ascii="Arial" w:hAnsi="Arial"/>
    </w:rPr>
  </w:style>
  <w:style w:type="paragraph" w:styleId="ListParagraph">
    <w:name w:val="List Paragraph"/>
    <w:basedOn w:val="Normal"/>
    <w:qFormat/>
    <w:rsid w:val="00F96193"/>
    <w:pPr>
      <w:ind w:left="720"/>
      <w:contextualSpacing/>
    </w:pPr>
  </w:style>
  <w:style w:type="character" w:styleId="Strong">
    <w:name w:val="Strong"/>
    <w:uiPriority w:val="22"/>
    <w:qFormat/>
    <w:rsid w:val="0094049B"/>
    <w:rPr>
      <w:b/>
      <w:bCs/>
    </w:rPr>
  </w:style>
  <w:style w:type="paragraph" w:styleId="Revision">
    <w:name w:val="Revision"/>
    <w:hidden/>
    <w:uiPriority w:val="99"/>
    <w:semiHidden/>
    <w:rsid w:val="001374EA"/>
    <w:rPr>
      <w:rFonts w:ascii="Arial" w:hAnsi="Arial"/>
      <w:sz w:val="24"/>
      <w:szCs w:val="24"/>
    </w:rPr>
  </w:style>
  <w:style w:type="paragraph" w:customStyle="1" w:styleId="1NewsStandard">
    <w:name w:val="1 News Standard"/>
    <w:basedOn w:val="Normal"/>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ootnoteText">
    <w:name w:val="footnote text"/>
    <w:basedOn w:val="Normal"/>
    <w:link w:val="FootnoteTextChar"/>
    <w:uiPriority w:val="99"/>
    <w:rsid w:val="00C2633C"/>
    <w:pPr>
      <w:spacing w:before="0"/>
    </w:pPr>
    <w:rPr>
      <w:rFonts w:ascii="Times New Roman" w:eastAsia="MS Mincho" w:hAnsi="Times New Roman"/>
      <w:szCs w:val="20"/>
      <w:lang w:val="en-GB" w:eastAsia="en-US"/>
    </w:rPr>
  </w:style>
  <w:style w:type="character" w:customStyle="1" w:styleId="FootnoteTextChar">
    <w:name w:val="Footnote Text Char"/>
    <w:basedOn w:val="DefaultParagraphFont"/>
    <w:link w:val="Footnote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Heading2Char">
    <w:name w:val="Heading 2 Char"/>
    <w:link w:val="Heading2"/>
    <w:rsid w:val="003D50CA"/>
    <w:rPr>
      <w:rFonts w:ascii="Avenir Next Regular" w:eastAsia="MS Mincho" w:hAnsi="Avenir Next Regular"/>
      <w:b/>
      <w:color w:val="000000"/>
      <w:sz w:val="24"/>
      <w:lang w:eastAsia="ja-JP"/>
    </w:rPr>
  </w:style>
  <w:style w:type="character" w:styleId="UnresolvedMention">
    <w:name w:val="Unresolved Mention"/>
    <w:basedOn w:val="DefaultParagraphFont"/>
    <w:rsid w:val="00C75B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270435042">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hyperlink" Target="http://www.panasonic.com/global/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panasonic."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A0A6-EC5F-47A1-819D-EF533D93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5</Pages>
  <Words>1376</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Ich-AG</Company>
  <LinksUpToDate>false</LinksUpToDate>
  <CharactersWithSpaces>10030</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Schuerch, Yves</cp:lastModifiedBy>
  <cp:revision>16</cp:revision>
  <cp:lastPrinted>2018-08-22T08:37:00Z</cp:lastPrinted>
  <dcterms:created xsi:type="dcterms:W3CDTF">2018-08-21T14:37:00Z</dcterms:created>
  <dcterms:modified xsi:type="dcterms:W3CDTF">2018-08-22T08:38:00Z</dcterms:modified>
  <cp:category/>
</cp:coreProperties>
</file>